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3AC4871A" w:rsidR="00D86407" w:rsidRDefault="00D86407">
      <w:pPr>
        <w:pStyle w:val="Title"/>
        <w:rPr>
          <w:rFonts w:ascii="Arial" w:hAnsi="Arial" w:cs="Arial"/>
          <w:sz w:val="28"/>
        </w:rPr>
      </w:pPr>
      <w:r>
        <w:rPr>
          <w:rFonts w:ascii="Arial" w:hAnsi="Arial" w:cs="Arial"/>
          <w:sz w:val="28"/>
        </w:rPr>
        <w:t>Village of Galena Council</w:t>
      </w:r>
      <w:r w:rsidR="0080530F">
        <w:rPr>
          <w:rFonts w:ascii="Arial" w:hAnsi="Arial" w:cs="Arial"/>
          <w:sz w:val="28"/>
        </w:rPr>
        <w:t xml:space="preserve">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r w:rsidR="00BD4C72">
        <w:rPr>
          <w:rFonts w:ascii="Arial" w:hAnsi="Arial" w:cs="Arial"/>
          <w:sz w:val="28"/>
        </w:rPr>
        <w:t xml:space="preserve"> Amended</w:t>
      </w:r>
    </w:p>
    <w:p w14:paraId="0A94D7C2" w14:textId="4F0271DC" w:rsidR="00D86407" w:rsidRDefault="001A3C21" w:rsidP="003014AC">
      <w:pPr>
        <w:pStyle w:val="Title"/>
        <w:ind w:left="2160" w:firstLine="720"/>
        <w:jc w:val="left"/>
        <w:rPr>
          <w:rFonts w:ascii="Arial" w:hAnsi="Arial" w:cs="Arial"/>
          <w:sz w:val="28"/>
          <w:szCs w:val="28"/>
        </w:rPr>
      </w:pPr>
      <w:r>
        <w:rPr>
          <w:rFonts w:ascii="Arial" w:hAnsi="Arial" w:cs="Arial"/>
          <w:sz w:val="28"/>
          <w:szCs w:val="28"/>
        </w:rPr>
        <w:t>Monday</w:t>
      </w:r>
      <w:r w:rsidR="00546188">
        <w:rPr>
          <w:rFonts w:ascii="Arial" w:hAnsi="Arial" w:cs="Arial"/>
          <w:sz w:val="28"/>
          <w:szCs w:val="28"/>
        </w:rPr>
        <w:t>,</w:t>
      </w:r>
      <w:r w:rsidR="003014AC">
        <w:rPr>
          <w:rFonts w:ascii="Arial" w:hAnsi="Arial" w:cs="Arial"/>
          <w:sz w:val="28"/>
          <w:szCs w:val="28"/>
        </w:rPr>
        <w:t xml:space="preserve"> </w:t>
      </w:r>
      <w:r>
        <w:rPr>
          <w:rFonts w:ascii="Arial" w:hAnsi="Arial" w:cs="Arial"/>
          <w:sz w:val="28"/>
          <w:szCs w:val="28"/>
        </w:rPr>
        <w:t>March 25</w:t>
      </w:r>
      <w:r w:rsidR="008411C8">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E65267">
        <w:rPr>
          <w:rFonts w:ascii="Arial" w:hAnsi="Arial" w:cs="Arial"/>
          <w:sz w:val="28"/>
          <w:szCs w:val="28"/>
        </w:rPr>
        <w:t>4</w:t>
      </w:r>
      <w:r w:rsidR="00CD1E0D">
        <w:rPr>
          <w:rFonts w:ascii="Arial" w:hAnsi="Arial" w:cs="Arial"/>
          <w:sz w:val="28"/>
          <w:szCs w:val="28"/>
        </w:rPr>
        <w:t xml:space="preserve"> </w:t>
      </w:r>
      <w:r w:rsidR="00262492">
        <w:rPr>
          <w:rFonts w:ascii="Arial" w:hAnsi="Arial" w:cs="Arial"/>
          <w:sz w:val="28"/>
          <w:szCs w:val="28"/>
        </w:rPr>
        <w:t xml:space="preserve"> </w:t>
      </w:r>
      <w:r w:rsidR="001A4006">
        <w:rPr>
          <w:rFonts w:ascii="Arial" w:hAnsi="Arial" w:cs="Arial"/>
          <w:sz w:val="28"/>
          <w:szCs w:val="28"/>
        </w:rPr>
        <w:t>7</w:t>
      </w:r>
      <w:r w:rsidR="00D86407">
        <w:rPr>
          <w:rFonts w:ascii="Arial" w:hAnsi="Arial" w:cs="Arial"/>
          <w:sz w:val="28"/>
          <w:szCs w:val="28"/>
        </w:rPr>
        <w:t xml:space="preserve"> p.m.</w:t>
      </w:r>
    </w:p>
    <w:p w14:paraId="0A94D7C3" w14:textId="69ECCD96"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27468C00" w14:textId="77777777" w:rsidR="002C1265" w:rsidRDefault="002C1265" w:rsidP="002C1265"/>
    <w:p w14:paraId="390E5E36" w14:textId="00B47DB0" w:rsidR="002C1265" w:rsidRDefault="002C1265" w:rsidP="002C1265">
      <w:pPr>
        <w:rPr>
          <w:sz w:val="22"/>
          <w:szCs w:val="22"/>
        </w:rPr>
      </w:pPr>
      <w:r>
        <w:t>Topic: Council Meeting</w:t>
      </w:r>
    </w:p>
    <w:p w14:paraId="77410A31" w14:textId="6F1D3D9F" w:rsidR="002C1265" w:rsidRDefault="002C1265" w:rsidP="002C1265">
      <w:r>
        <w:t xml:space="preserve">Time: </w:t>
      </w:r>
    </w:p>
    <w:p w14:paraId="1530EC12" w14:textId="7073EF91" w:rsidR="002C1265" w:rsidRDefault="002C1265" w:rsidP="002C1265">
      <w:r>
        <w:t xml:space="preserve">        </w:t>
      </w:r>
    </w:p>
    <w:p w14:paraId="10DD222B" w14:textId="77777777" w:rsidR="002C1265" w:rsidRDefault="002C1265" w:rsidP="002C1265">
      <w:r>
        <w:t>        Mar 25, 2024 07:00 PM</w:t>
      </w:r>
    </w:p>
    <w:p w14:paraId="0E7484DF" w14:textId="77777777" w:rsidR="002C1265" w:rsidRDefault="002C1265" w:rsidP="002C1265">
      <w:r>
        <w:t>        Apr 22, 2024 07:00 PM</w:t>
      </w:r>
    </w:p>
    <w:p w14:paraId="271A09CC" w14:textId="77777777" w:rsidR="002C1265" w:rsidRDefault="002C1265" w:rsidP="002C1265">
      <w:r>
        <w:t>        May 20, 2024 07:00 PM</w:t>
      </w:r>
    </w:p>
    <w:p w14:paraId="2CF6A616" w14:textId="77777777" w:rsidR="002C1265" w:rsidRDefault="002C1265" w:rsidP="002C1265">
      <w:r>
        <w:t>        Jun 24, 2024 07:00 PM</w:t>
      </w:r>
    </w:p>
    <w:p w14:paraId="0D4E5EB4" w14:textId="77777777" w:rsidR="002C1265" w:rsidRDefault="002C1265" w:rsidP="002C1265">
      <w:r>
        <w:t>        Jul 22, 2024 07:00 PM</w:t>
      </w:r>
    </w:p>
    <w:p w14:paraId="1293E886" w14:textId="77777777" w:rsidR="002C1265" w:rsidRDefault="002C1265" w:rsidP="002C1265">
      <w:r>
        <w:t>        Aug 26, 2024 07:00 PM</w:t>
      </w:r>
    </w:p>
    <w:p w14:paraId="4F4C1AF2" w14:textId="77777777" w:rsidR="002C1265" w:rsidRDefault="002C1265" w:rsidP="002C1265">
      <w:r>
        <w:t>        Sep 23, 2024 07:00 PM</w:t>
      </w:r>
    </w:p>
    <w:p w14:paraId="35B28D95" w14:textId="77777777" w:rsidR="002C1265" w:rsidRDefault="002C1265" w:rsidP="002C1265">
      <w:r>
        <w:t>        Oct 28, 2024 07:00 PM</w:t>
      </w:r>
    </w:p>
    <w:p w14:paraId="1DEE548A" w14:textId="77777777" w:rsidR="002C1265" w:rsidRDefault="002C1265" w:rsidP="002C1265">
      <w:r>
        <w:t>        Nov 18, 2024 07:00 PM</w:t>
      </w:r>
    </w:p>
    <w:p w14:paraId="5B2DE994" w14:textId="77777777" w:rsidR="002C1265" w:rsidRDefault="002C1265" w:rsidP="002C1265">
      <w:r>
        <w:t>        Dec 16, 2024 07:00 PM</w:t>
      </w:r>
    </w:p>
    <w:p w14:paraId="0B66BC7E" w14:textId="77777777" w:rsidR="002C1265" w:rsidRDefault="002C1265" w:rsidP="002C1265"/>
    <w:p w14:paraId="7F59EC8F" w14:textId="77777777" w:rsidR="002C1265" w:rsidRDefault="002C1265" w:rsidP="002C1265">
      <w:r>
        <w:t>Join Zoom Meeting</w:t>
      </w:r>
    </w:p>
    <w:p w14:paraId="37D53265" w14:textId="77777777" w:rsidR="002C1265" w:rsidRDefault="00000000" w:rsidP="002C1265">
      <w:hyperlink r:id="rId10" w:history="1">
        <w:r w:rsidR="002C1265">
          <w:rPr>
            <w:rStyle w:val="Hyperlink"/>
          </w:rPr>
          <w:t>https://us02web.zoom.us/j/81067792482?pwd=ekppQW5NbWdyMTgrVUlmVUE5M1k4dz09</w:t>
        </w:r>
      </w:hyperlink>
    </w:p>
    <w:p w14:paraId="08FB1DB1" w14:textId="77777777" w:rsidR="002C1265" w:rsidRDefault="002C1265" w:rsidP="002C1265"/>
    <w:p w14:paraId="24AED057" w14:textId="77777777" w:rsidR="002C1265" w:rsidRDefault="002C1265" w:rsidP="002C1265">
      <w:r>
        <w:t>Meeting ID: 810 6779 2482</w:t>
      </w:r>
    </w:p>
    <w:p w14:paraId="617B668E" w14:textId="77777777" w:rsidR="002C1265" w:rsidRDefault="002C1265" w:rsidP="002C1265">
      <w:r>
        <w:t>Passcode: 185028</w:t>
      </w:r>
    </w:p>
    <w:p w14:paraId="561A4454" w14:textId="77777777" w:rsidR="002C1265" w:rsidRDefault="002C1265" w:rsidP="002C1265"/>
    <w:p w14:paraId="5F3A62E1" w14:textId="5759CE1E" w:rsidR="00834DBB" w:rsidRPr="00527548" w:rsidRDefault="002C1265" w:rsidP="0035034B">
      <w:pPr>
        <w:rPr>
          <w:rStyle w:val="Hyperlink"/>
          <w:color w:val="auto"/>
          <w:u w:val="none"/>
        </w:rPr>
      </w:pPr>
      <w:r>
        <w:t xml:space="preserve">Find your local number: </w:t>
      </w:r>
      <w:hyperlink r:id="rId11" w:history="1">
        <w:r>
          <w:rPr>
            <w:rStyle w:val="Hyperlink"/>
          </w:rPr>
          <w:t>https://us02web.zoom.us/u/kw1PxnAtF</w:t>
        </w:r>
      </w:hyperlink>
    </w:p>
    <w:p w14:paraId="710C8BBF" w14:textId="77777777" w:rsidR="008B6C9C" w:rsidRDefault="008B6C9C" w:rsidP="0035034B">
      <w:pPr>
        <w:rPr>
          <w:rStyle w:val="Hyperlink"/>
        </w:rPr>
      </w:pPr>
    </w:p>
    <w:p w14:paraId="76E55DA8" w14:textId="357540E3" w:rsidR="00C007DE" w:rsidRDefault="0077198C">
      <w:pPr>
        <w:rPr>
          <w:rFonts w:ascii="Arial" w:hAnsi="Arial" w:cs="Arial"/>
          <w:sz w:val="22"/>
          <w:szCs w:val="22"/>
        </w:rPr>
      </w:pPr>
      <w:r>
        <w:rPr>
          <w:rFonts w:ascii="Arial" w:hAnsi="Arial" w:cs="Arial"/>
          <w:sz w:val="22"/>
          <w:szCs w:val="22"/>
        </w:rPr>
        <w:t>Pledge of Allegiance</w:t>
      </w:r>
    </w:p>
    <w:p w14:paraId="22A8491A" w14:textId="77777777" w:rsidR="00FD760A" w:rsidRDefault="00FD760A">
      <w:pPr>
        <w:rPr>
          <w:rFonts w:ascii="Arial" w:hAnsi="Arial" w:cs="Arial"/>
          <w:sz w:val="22"/>
          <w:szCs w:val="22"/>
        </w:rPr>
      </w:pPr>
    </w:p>
    <w:p w14:paraId="0A94D7D3" w14:textId="10491979" w:rsidR="00D86407" w:rsidRPr="00E6665F" w:rsidRDefault="00D86407">
      <w:pPr>
        <w:rPr>
          <w:rFonts w:ascii="Arial" w:hAnsi="Arial" w:cs="Arial"/>
          <w:sz w:val="22"/>
          <w:szCs w:val="22"/>
        </w:rPr>
      </w:pPr>
      <w:r w:rsidRPr="00E6665F">
        <w:rPr>
          <w:rFonts w:ascii="Arial" w:hAnsi="Arial" w:cs="Arial"/>
          <w:sz w:val="22"/>
          <w:szCs w:val="22"/>
        </w:rPr>
        <w:t>Roll Call</w:t>
      </w:r>
    </w:p>
    <w:p w14:paraId="387C73BB" w14:textId="77777777" w:rsidR="00A2567E" w:rsidRPr="00E6665F" w:rsidRDefault="00A2567E">
      <w:pPr>
        <w:rPr>
          <w:rFonts w:ascii="Arial" w:hAnsi="Arial" w:cs="Arial"/>
          <w:sz w:val="22"/>
          <w:szCs w:val="22"/>
        </w:rPr>
      </w:pPr>
    </w:p>
    <w:p w14:paraId="52EF8431" w14:textId="551689E0" w:rsidR="00C01C84" w:rsidRDefault="00BE2F2A" w:rsidP="00BE2F2A">
      <w:pPr>
        <w:rPr>
          <w:rFonts w:ascii="Arial" w:hAnsi="Arial" w:cs="Arial"/>
          <w:sz w:val="22"/>
          <w:szCs w:val="22"/>
        </w:rPr>
      </w:pPr>
      <w:r w:rsidRPr="00E6665F">
        <w:rPr>
          <w:rFonts w:ascii="Arial" w:hAnsi="Arial" w:cs="Arial"/>
          <w:sz w:val="22"/>
          <w:szCs w:val="22"/>
        </w:rPr>
        <w:t xml:space="preserve">Minutes of </w:t>
      </w:r>
      <w:r w:rsidR="001A3C21">
        <w:rPr>
          <w:rFonts w:ascii="Arial" w:hAnsi="Arial" w:cs="Arial"/>
          <w:sz w:val="22"/>
          <w:szCs w:val="22"/>
        </w:rPr>
        <w:t>February 26</w:t>
      </w:r>
      <w:r w:rsidR="003A5D08">
        <w:rPr>
          <w:rFonts w:ascii="Arial" w:hAnsi="Arial" w:cs="Arial"/>
          <w:sz w:val="22"/>
          <w:szCs w:val="22"/>
        </w:rPr>
        <w:t>,</w:t>
      </w:r>
      <w:r w:rsidR="00AB551D">
        <w:rPr>
          <w:rFonts w:ascii="Arial" w:hAnsi="Arial" w:cs="Arial"/>
          <w:sz w:val="22"/>
          <w:szCs w:val="22"/>
        </w:rPr>
        <w:t xml:space="preserve"> </w:t>
      </w:r>
      <w:r w:rsidR="004B0190">
        <w:rPr>
          <w:rFonts w:ascii="Arial" w:hAnsi="Arial" w:cs="Arial"/>
          <w:sz w:val="22"/>
          <w:szCs w:val="22"/>
        </w:rPr>
        <w:t>2024</w:t>
      </w:r>
      <w:r w:rsidRPr="00E6665F">
        <w:rPr>
          <w:rFonts w:ascii="Arial" w:hAnsi="Arial" w:cs="Arial"/>
          <w:sz w:val="22"/>
          <w:szCs w:val="22"/>
        </w:rPr>
        <w:t xml:space="preserve"> Council </w:t>
      </w:r>
      <w:r w:rsidR="003A5D08">
        <w:rPr>
          <w:rFonts w:ascii="Arial" w:hAnsi="Arial" w:cs="Arial"/>
          <w:sz w:val="22"/>
          <w:szCs w:val="22"/>
        </w:rPr>
        <w:t>M</w:t>
      </w:r>
      <w:r w:rsidRPr="00E6665F">
        <w:rPr>
          <w:rFonts w:ascii="Arial" w:hAnsi="Arial" w:cs="Arial"/>
          <w:sz w:val="22"/>
          <w:szCs w:val="22"/>
        </w:rPr>
        <w:t>eeting</w:t>
      </w:r>
    </w:p>
    <w:p w14:paraId="0DE82917" w14:textId="77777777" w:rsidR="006C366D" w:rsidRDefault="006C366D" w:rsidP="00BE2F2A">
      <w:pPr>
        <w:rPr>
          <w:rFonts w:ascii="Arial" w:hAnsi="Arial" w:cs="Arial"/>
          <w:sz w:val="22"/>
          <w:szCs w:val="22"/>
        </w:rPr>
      </w:pPr>
    </w:p>
    <w:p w14:paraId="3FF56974" w14:textId="02094BF9" w:rsidR="006C366D" w:rsidRDefault="006C366D" w:rsidP="00BE2F2A">
      <w:pPr>
        <w:rPr>
          <w:rFonts w:ascii="Arial" w:hAnsi="Arial" w:cs="Arial"/>
          <w:sz w:val="22"/>
          <w:szCs w:val="22"/>
        </w:rPr>
      </w:pPr>
      <w:r>
        <w:rPr>
          <w:rFonts w:ascii="Arial" w:hAnsi="Arial" w:cs="Arial"/>
          <w:sz w:val="22"/>
          <w:szCs w:val="22"/>
        </w:rPr>
        <w:t>Minutes March 16, 2024 Emergency Council Meeting</w:t>
      </w:r>
    </w:p>
    <w:p w14:paraId="6AD76CF4" w14:textId="13344995" w:rsidR="002026C7" w:rsidRDefault="002026C7" w:rsidP="00527548">
      <w:pPr>
        <w:rPr>
          <w:rFonts w:ascii="Arial" w:hAnsi="Arial" w:cs="Arial"/>
          <w:sz w:val="22"/>
          <w:szCs w:val="22"/>
        </w:rPr>
      </w:pPr>
    </w:p>
    <w:p w14:paraId="43258F6D" w14:textId="57F7838A" w:rsidR="00300BBD" w:rsidRDefault="007618E0" w:rsidP="00BE2F2A">
      <w:pPr>
        <w:rPr>
          <w:rFonts w:ascii="Arial" w:hAnsi="Arial" w:cs="Arial"/>
          <w:sz w:val="22"/>
          <w:szCs w:val="22"/>
        </w:rPr>
      </w:pPr>
      <w:r>
        <w:rPr>
          <w:rFonts w:ascii="Arial" w:hAnsi="Arial" w:cs="Arial"/>
          <w:sz w:val="22"/>
          <w:szCs w:val="22"/>
        </w:rPr>
        <w:t>Delaware Public Health District-Jennifer Wilson</w:t>
      </w:r>
    </w:p>
    <w:p w14:paraId="293C3E7E" w14:textId="77777777" w:rsidR="001B73B8" w:rsidRDefault="001B73B8" w:rsidP="00BE2F2A">
      <w:pPr>
        <w:rPr>
          <w:rFonts w:ascii="Arial" w:hAnsi="Arial" w:cs="Arial"/>
          <w:sz w:val="22"/>
          <w:szCs w:val="22"/>
        </w:rPr>
      </w:pPr>
    </w:p>
    <w:p w14:paraId="5E1FC77A" w14:textId="1BC090AD" w:rsidR="00CB0603" w:rsidRDefault="00120463" w:rsidP="00BE2F2A">
      <w:pPr>
        <w:rPr>
          <w:rFonts w:ascii="Arial" w:hAnsi="Arial" w:cs="Arial"/>
          <w:sz w:val="22"/>
          <w:szCs w:val="22"/>
        </w:rPr>
      </w:pPr>
      <w:r>
        <w:rPr>
          <w:rFonts w:ascii="Arial" w:hAnsi="Arial" w:cs="Arial"/>
          <w:sz w:val="22"/>
          <w:szCs w:val="22"/>
        </w:rPr>
        <w:t>*</w:t>
      </w:r>
      <w:r w:rsidR="001B73B8">
        <w:rPr>
          <w:rFonts w:ascii="Arial" w:hAnsi="Arial" w:cs="Arial"/>
          <w:sz w:val="22"/>
          <w:szCs w:val="22"/>
        </w:rPr>
        <w:t xml:space="preserve"> </w:t>
      </w:r>
      <w:r>
        <w:rPr>
          <w:rFonts w:ascii="Arial" w:hAnsi="Arial" w:cs="Arial"/>
          <w:sz w:val="22"/>
          <w:szCs w:val="22"/>
        </w:rPr>
        <w:t xml:space="preserve">Reports submitted </w:t>
      </w:r>
      <w:r w:rsidR="001B73B8">
        <w:rPr>
          <w:rFonts w:ascii="Arial" w:hAnsi="Arial" w:cs="Arial"/>
          <w:sz w:val="22"/>
          <w:szCs w:val="22"/>
        </w:rPr>
        <w:t>available upon request</w:t>
      </w:r>
    </w:p>
    <w:p w14:paraId="72889DA7" w14:textId="77777777" w:rsidR="001B73B8" w:rsidRDefault="001B73B8" w:rsidP="00BE2F2A">
      <w:pPr>
        <w:rPr>
          <w:rFonts w:ascii="Arial" w:hAnsi="Arial" w:cs="Arial"/>
          <w:sz w:val="22"/>
          <w:szCs w:val="22"/>
        </w:rPr>
      </w:pPr>
    </w:p>
    <w:p w14:paraId="5A76A8DC" w14:textId="7DB0B431" w:rsidR="00CB0603" w:rsidRDefault="00120463" w:rsidP="00BE2F2A">
      <w:pPr>
        <w:rPr>
          <w:rFonts w:ascii="Arial" w:hAnsi="Arial" w:cs="Arial"/>
          <w:sz w:val="22"/>
          <w:szCs w:val="22"/>
        </w:rPr>
      </w:pPr>
      <w:r>
        <w:rPr>
          <w:rFonts w:ascii="Arial" w:hAnsi="Arial" w:cs="Arial"/>
          <w:sz w:val="22"/>
          <w:szCs w:val="22"/>
        </w:rPr>
        <w:t>*</w:t>
      </w:r>
      <w:r w:rsidR="00CB0603">
        <w:rPr>
          <w:rFonts w:ascii="Arial" w:hAnsi="Arial" w:cs="Arial"/>
          <w:sz w:val="22"/>
          <w:szCs w:val="22"/>
        </w:rPr>
        <w:t>Mayor’s Report-Jeff Kinnell</w:t>
      </w:r>
    </w:p>
    <w:p w14:paraId="45370F46" w14:textId="77777777" w:rsidR="00CB0603" w:rsidRDefault="00CB0603" w:rsidP="00BE2F2A">
      <w:pPr>
        <w:rPr>
          <w:rFonts w:ascii="Arial" w:hAnsi="Arial" w:cs="Arial"/>
          <w:sz w:val="22"/>
          <w:szCs w:val="22"/>
        </w:rPr>
      </w:pPr>
    </w:p>
    <w:p w14:paraId="6649A07E" w14:textId="7EFDC2F8" w:rsidR="00CB0603" w:rsidRDefault="00120463" w:rsidP="00BE2F2A">
      <w:pPr>
        <w:rPr>
          <w:rFonts w:ascii="Arial" w:hAnsi="Arial" w:cs="Arial"/>
          <w:sz w:val="22"/>
          <w:szCs w:val="22"/>
        </w:rPr>
      </w:pPr>
      <w:r>
        <w:rPr>
          <w:rFonts w:ascii="Arial" w:hAnsi="Arial" w:cs="Arial"/>
          <w:sz w:val="22"/>
          <w:szCs w:val="22"/>
        </w:rPr>
        <w:t>*</w:t>
      </w:r>
      <w:r w:rsidR="00CB0603">
        <w:rPr>
          <w:rFonts w:ascii="Arial" w:hAnsi="Arial" w:cs="Arial"/>
          <w:sz w:val="22"/>
          <w:szCs w:val="22"/>
        </w:rPr>
        <w:t>Administrator Report-Jean Sylvester</w:t>
      </w:r>
    </w:p>
    <w:p w14:paraId="3983A35E" w14:textId="77777777" w:rsidR="00CB0603" w:rsidRDefault="00CB0603" w:rsidP="00BE2F2A">
      <w:pPr>
        <w:rPr>
          <w:rFonts w:ascii="Arial" w:hAnsi="Arial" w:cs="Arial"/>
          <w:sz w:val="22"/>
          <w:szCs w:val="22"/>
        </w:rPr>
      </w:pPr>
    </w:p>
    <w:p w14:paraId="3A650635" w14:textId="682D9801" w:rsidR="00806C38" w:rsidRDefault="00120463" w:rsidP="00BE2F2A">
      <w:pPr>
        <w:rPr>
          <w:rFonts w:ascii="Arial" w:hAnsi="Arial" w:cs="Arial"/>
          <w:sz w:val="22"/>
          <w:szCs w:val="22"/>
        </w:rPr>
      </w:pPr>
      <w:r>
        <w:rPr>
          <w:rFonts w:ascii="Arial" w:hAnsi="Arial" w:cs="Arial"/>
          <w:sz w:val="22"/>
          <w:szCs w:val="22"/>
        </w:rPr>
        <w:lastRenderedPageBreak/>
        <w:t>*</w:t>
      </w:r>
      <w:r w:rsidR="00CB0603">
        <w:rPr>
          <w:rFonts w:ascii="Arial" w:hAnsi="Arial" w:cs="Arial"/>
          <w:sz w:val="22"/>
          <w:szCs w:val="22"/>
        </w:rPr>
        <w:t>Fiscal Officer Report</w:t>
      </w:r>
      <w:r w:rsidR="00806C38">
        <w:rPr>
          <w:rFonts w:ascii="Arial" w:hAnsi="Arial" w:cs="Arial"/>
          <w:sz w:val="22"/>
          <w:szCs w:val="22"/>
        </w:rPr>
        <w:t>-Michelle Dearth</w:t>
      </w:r>
    </w:p>
    <w:p w14:paraId="35C71F29" w14:textId="77777777" w:rsidR="00806C38" w:rsidRDefault="00806C38" w:rsidP="00BE2F2A">
      <w:pPr>
        <w:rPr>
          <w:rFonts w:ascii="Arial" w:hAnsi="Arial" w:cs="Arial"/>
          <w:sz w:val="22"/>
          <w:szCs w:val="22"/>
        </w:rPr>
      </w:pPr>
    </w:p>
    <w:p w14:paraId="7FE28B15" w14:textId="75064363" w:rsidR="0009310E" w:rsidRDefault="00120463" w:rsidP="00BE2F2A">
      <w:pPr>
        <w:rPr>
          <w:rFonts w:ascii="Arial" w:hAnsi="Arial" w:cs="Arial"/>
          <w:sz w:val="22"/>
          <w:szCs w:val="22"/>
        </w:rPr>
      </w:pPr>
      <w:r>
        <w:rPr>
          <w:rFonts w:ascii="Arial" w:hAnsi="Arial" w:cs="Arial"/>
          <w:sz w:val="22"/>
          <w:szCs w:val="22"/>
        </w:rPr>
        <w:t>*</w:t>
      </w:r>
      <w:r w:rsidR="00806C38">
        <w:rPr>
          <w:rFonts w:ascii="Arial" w:hAnsi="Arial" w:cs="Arial"/>
          <w:sz w:val="22"/>
          <w:szCs w:val="22"/>
        </w:rPr>
        <w:t>Code Compliance Report-Levi Koehler</w:t>
      </w:r>
    </w:p>
    <w:p w14:paraId="3279A2F9" w14:textId="77777777" w:rsidR="0009310E" w:rsidRDefault="0009310E" w:rsidP="00BE2F2A">
      <w:pPr>
        <w:rPr>
          <w:rFonts w:ascii="Arial" w:hAnsi="Arial" w:cs="Arial"/>
          <w:sz w:val="22"/>
          <w:szCs w:val="22"/>
        </w:rPr>
      </w:pPr>
    </w:p>
    <w:p w14:paraId="4BCF041E" w14:textId="0C541066" w:rsidR="0009310E" w:rsidRDefault="00120463" w:rsidP="00BE2F2A">
      <w:pPr>
        <w:rPr>
          <w:rFonts w:ascii="Arial" w:hAnsi="Arial" w:cs="Arial"/>
          <w:sz w:val="22"/>
          <w:szCs w:val="22"/>
        </w:rPr>
      </w:pPr>
      <w:r>
        <w:rPr>
          <w:rFonts w:ascii="Arial" w:hAnsi="Arial" w:cs="Arial"/>
          <w:sz w:val="22"/>
          <w:szCs w:val="22"/>
        </w:rPr>
        <w:t>*</w:t>
      </w:r>
      <w:r w:rsidR="0009310E">
        <w:rPr>
          <w:rFonts w:ascii="Arial" w:hAnsi="Arial" w:cs="Arial"/>
          <w:sz w:val="22"/>
          <w:szCs w:val="22"/>
        </w:rPr>
        <w:t>Maintenance Report-Ted Roshon</w:t>
      </w:r>
    </w:p>
    <w:p w14:paraId="595DB357" w14:textId="77777777" w:rsidR="0009310E" w:rsidRDefault="0009310E" w:rsidP="00BE2F2A">
      <w:pPr>
        <w:rPr>
          <w:rFonts w:ascii="Arial" w:hAnsi="Arial" w:cs="Arial"/>
          <w:sz w:val="22"/>
          <w:szCs w:val="22"/>
        </w:rPr>
      </w:pPr>
    </w:p>
    <w:p w14:paraId="57EA2128" w14:textId="1005CE08" w:rsidR="00640139" w:rsidRDefault="00120463" w:rsidP="00640139">
      <w:pPr>
        <w:rPr>
          <w:rFonts w:ascii="Arial" w:hAnsi="Arial" w:cs="Arial"/>
          <w:sz w:val="22"/>
          <w:szCs w:val="22"/>
        </w:rPr>
      </w:pPr>
      <w:r>
        <w:rPr>
          <w:rFonts w:ascii="Arial" w:hAnsi="Arial" w:cs="Arial"/>
          <w:sz w:val="22"/>
          <w:szCs w:val="22"/>
        </w:rPr>
        <w:t>*</w:t>
      </w:r>
      <w:r w:rsidR="0009310E">
        <w:rPr>
          <w:rFonts w:ascii="Arial" w:hAnsi="Arial" w:cs="Arial"/>
          <w:sz w:val="22"/>
          <w:szCs w:val="22"/>
        </w:rPr>
        <w:t>Wastewater Report-Brian Rammelsberg</w:t>
      </w:r>
      <w:r w:rsidR="00463060">
        <w:rPr>
          <w:rFonts w:ascii="Arial" w:hAnsi="Arial" w:cs="Arial"/>
          <w:sz w:val="22"/>
          <w:szCs w:val="22"/>
        </w:rPr>
        <w:t xml:space="preserve"> </w:t>
      </w:r>
    </w:p>
    <w:p w14:paraId="4D3D531E" w14:textId="77777777" w:rsidR="000D0CFB" w:rsidRDefault="000D0CFB" w:rsidP="00640139">
      <w:pPr>
        <w:rPr>
          <w:rFonts w:ascii="Arial" w:hAnsi="Arial" w:cs="Arial"/>
          <w:sz w:val="22"/>
          <w:szCs w:val="22"/>
        </w:rPr>
      </w:pPr>
    </w:p>
    <w:p w14:paraId="788D5358" w14:textId="028AD8F1" w:rsidR="00DD204A" w:rsidRDefault="001B73B8" w:rsidP="00640139">
      <w:pPr>
        <w:rPr>
          <w:rFonts w:ascii="Arial" w:hAnsi="Arial" w:cs="Arial"/>
          <w:sz w:val="22"/>
          <w:szCs w:val="22"/>
        </w:rPr>
      </w:pPr>
      <w:r>
        <w:rPr>
          <w:rFonts w:ascii="Arial" w:hAnsi="Arial" w:cs="Arial"/>
          <w:sz w:val="22"/>
          <w:szCs w:val="22"/>
        </w:rPr>
        <w:t>Payment of Invoices for March</w:t>
      </w:r>
    </w:p>
    <w:p w14:paraId="633A23FE" w14:textId="77777777" w:rsidR="001B73B8" w:rsidRDefault="001B73B8" w:rsidP="00640139">
      <w:pPr>
        <w:rPr>
          <w:rFonts w:ascii="Arial" w:hAnsi="Arial" w:cs="Arial"/>
          <w:sz w:val="22"/>
          <w:szCs w:val="22"/>
        </w:rPr>
      </w:pPr>
    </w:p>
    <w:p w14:paraId="7E1EB7D0" w14:textId="007E453D" w:rsidR="001B73B8" w:rsidRDefault="001B73B8" w:rsidP="00640139">
      <w:pPr>
        <w:rPr>
          <w:rFonts w:ascii="Arial" w:hAnsi="Arial" w:cs="Arial"/>
          <w:sz w:val="22"/>
          <w:szCs w:val="22"/>
        </w:rPr>
      </w:pPr>
      <w:r>
        <w:rPr>
          <w:rFonts w:ascii="Arial" w:hAnsi="Arial" w:cs="Arial"/>
          <w:sz w:val="22"/>
          <w:szCs w:val="22"/>
        </w:rPr>
        <w:t>Approval of Fi</w:t>
      </w:r>
      <w:r w:rsidR="000D0CFB">
        <w:rPr>
          <w:rFonts w:ascii="Arial" w:hAnsi="Arial" w:cs="Arial"/>
          <w:sz w:val="22"/>
          <w:szCs w:val="22"/>
        </w:rPr>
        <w:t>nancial Statements</w:t>
      </w:r>
    </w:p>
    <w:p w14:paraId="7AE89BAC" w14:textId="5FE9B99A" w:rsidR="007807AB" w:rsidRDefault="007807AB" w:rsidP="00640139">
      <w:pPr>
        <w:rPr>
          <w:rFonts w:ascii="Arial" w:hAnsi="Arial" w:cs="Arial"/>
          <w:sz w:val="22"/>
          <w:szCs w:val="22"/>
        </w:rPr>
      </w:pPr>
    </w:p>
    <w:p w14:paraId="4D246B83" w14:textId="651E82B0" w:rsidR="00DC1CD2" w:rsidRDefault="00DC1CD2" w:rsidP="00640139">
      <w:pPr>
        <w:rPr>
          <w:rFonts w:ascii="Arial" w:hAnsi="Arial" w:cs="Arial"/>
          <w:sz w:val="22"/>
          <w:szCs w:val="22"/>
        </w:rPr>
      </w:pPr>
      <w:r>
        <w:rPr>
          <w:rFonts w:ascii="Arial" w:hAnsi="Arial" w:cs="Arial"/>
          <w:sz w:val="22"/>
          <w:szCs w:val="22"/>
        </w:rPr>
        <w:t>TIF Hearing: The village intends</w:t>
      </w:r>
      <w:r w:rsidR="00C61752">
        <w:rPr>
          <w:rFonts w:ascii="Arial" w:hAnsi="Arial" w:cs="Arial"/>
          <w:sz w:val="22"/>
          <w:szCs w:val="22"/>
        </w:rPr>
        <w:t xml:space="preserve"> to apply </w:t>
      </w:r>
      <w:r w:rsidR="00D103E4">
        <w:rPr>
          <w:rFonts w:ascii="Arial" w:hAnsi="Arial" w:cs="Arial"/>
          <w:sz w:val="22"/>
          <w:szCs w:val="22"/>
        </w:rPr>
        <w:t>for an exemption</w:t>
      </w:r>
      <w:r w:rsidR="00C61752">
        <w:rPr>
          <w:rFonts w:ascii="Arial" w:hAnsi="Arial" w:cs="Arial"/>
          <w:sz w:val="22"/>
          <w:szCs w:val="22"/>
        </w:rPr>
        <w:t xml:space="preserve"> on behalf of the owners</w:t>
      </w:r>
      <w:r w:rsidR="00481AD4">
        <w:rPr>
          <w:rFonts w:ascii="Arial" w:hAnsi="Arial" w:cs="Arial"/>
          <w:sz w:val="22"/>
          <w:szCs w:val="22"/>
        </w:rPr>
        <w:t xml:space="preserve">. </w:t>
      </w:r>
      <w:r w:rsidR="00CD00AB">
        <w:rPr>
          <w:rFonts w:ascii="Arial" w:hAnsi="Arial" w:cs="Arial"/>
          <w:sz w:val="22"/>
          <w:szCs w:val="22"/>
        </w:rPr>
        <w:t>Draft</w:t>
      </w:r>
      <w:r w:rsidR="0058418F">
        <w:rPr>
          <w:rFonts w:ascii="Arial" w:hAnsi="Arial" w:cs="Arial"/>
          <w:sz w:val="22"/>
          <w:szCs w:val="22"/>
        </w:rPr>
        <w:t>s</w:t>
      </w:r>
      <w:r w:rsidR="00CD00AB">
        <w:rPr>
          <w:rFonts w:ascii="Arial" w:hAnsi="Arial" w:cs="Arial"/>
          <w:sz w:val="22"/>
          <w:szCs w:val="22"/>
        </w:rPr>
        <w:t xml:space="preserve"> will be available upon request. </w:t>
      </w:r>
    </w:p>
    <w:p w14:paraId="44E3001B" w14:textId="77777777" w:rsidR="000D0CFB" w:rsidRDefault="000D0CFB" w:rsidP="00640139">
      <w:pPr>
        <w:rPr>
          <w:rFonts w:ascii="Arial" w:hAnsi="Arial" w:cs="Arial"/>
          <w:sz w:val="22"/>
          <w:szCs w:val="22"/>
        </w:rPr>
      </w:pPr>
    </w:p>
    <w:p w14:paraId="3CF79291" w14:textId="17B5CB28" w:rsidR="00DD204A" w:rsidRDefault="00DD204A" w:rsidP="00640139">
      <w:pPr>
        <w:rPr>
          <w:rFonts w:ascii="Arial" w:hAnsi="Arial" w:cs="Arial"/>
          <w:sz w:val="22"/>
          <w:szCs w:val="22"/>
        </w:rPr>
      </w:pPr>
      <w:r>
        <w:rPr>
          <w:rFonts w:ascii="Arial" w:hAnsi="Arial" w:cs="Arial"/>
          <w:sz w:val="22"/>
          <w:szCs w:val="22"/>
        </w:rPr>
        <w:t>Resolution No. 2024-04 (1</w:t>
      </w:r>
      <w:r w:rsidRPr="00DD204A">
        <w:rPr>
          <w:rFonts w:ascii="Arial" w:hAnsi="Arial" w:cs="Arial"/>
          <w:sz w:val="22"/>
          <w:szCs w:val="22"/>
          <w:vertAlign w:val="superscript"/>
        </w:rPr>
        <w:t>st</w:t>
      </w:r>
      <w:r>
        <w:rPr>
          <w:rFonts w:ascii="Arial" w:hAnsi="Arial" w:cs="Arial"/>
          <w:sz w:val="22"/>
          <w:szCs w:val="22"/>
        </w:rPr>
        <w:t xml:space="preserve"> Reading, Emergency) A Resolution Approving The Permanent Appropriation Budget For The Village Of Galena For Calendar Year 2024 And Declaring An Emergency.</w:t>
      </w:r>
    </w:p>
    <w:p w14:paraId="04FE1BF1" w14:textId="77777777" w:rsidR="00DD204A" w:rsidRDefault="00DD204A" w:rsidP="00640139">
      <w:pPr>
        <w:rPr>
          <w:rFonts w:ascii="Arial" w:hAnsi="Arial" w:cs="Arial"/>
          <w:sz w:val="22"/>
          <w:szCs w:val="22"/>
        </w:rPr>
      </w:pPr>
    </w:p>
    <w:p w14:paraId="62C0FB0D" w14:textId="629C80BF" w:rsidR="00DD204A" w:rsidRDefault="00176C17" w:rsidP="00640139">
      <w:pPr>
        <w:rPr>
          <w:rFonts w:ascii="Arial" w:hAnsi="Arial" w:cs="Arial"/>
          <w:sz w:val="22"/>
          <w:szCs w:val="22"/>
        </w:rPr>
      </w:pPr>
      <w:r>
        <w:rPr>
          <w:rFonts w:ascii="Arial" w:hAnsi="Arial" w:cs="Arial"/>
          <w:sz w:val="22"/>
          <w:szCs w:val="22"/>
        </w:rPr>
        <w:t>Resolution No. 2024-05 (1</w:t>
      </w:r>
      <w:r w:rsidRPr="00176C17">
        <w:rPr>
          <w:rFonts w:ascii="Arial" w:hAnsi="Arial" w:cs="Arial"/>
          <w:sz w:val="22"/>
          <w:szCs w:val="22"/>
          <w:vertAlign w:val="superscript"/>
        </w:rPr>
        <w:t>st</w:t>
      </w:r>
      <w:r>
        <w:rPr>
          <w:rFonts w:ascii="Arial" w:hAnsi="Arial" w:cs="Arial"/>
          <w:sz w:val="22"/>
          <w:szCs w:val="22"/>
        </w:rPr>
        <w:t xml:space="preserve"> Reading, Emergency) A Resolution Approving A Service Agreement</w:t>
      </w:r>
      <w:r w:rsidR="00CB5D0D">
        <w:rPr>
          <w:rFonts w:ascii="Arial" w:hAnsi="Arial" w:cs="Arial"/>
          <w:sz w:val="22"/>
          <w:szCs w:val="22"/>
        </w:rPr>
        <w:t xml:space="preserve"> With Hoopers Lawn Care Services LLC; Setting Compensation; And Declaring An Emergency</w:t>
      </w:r>
      <w:r w:rsidR="00067E59">
        <w:rPr>
          <w:rFonts w:ascii="Arial" w:hAnsi="Arial" w:cs="Arial"/>
          <w:sz w:val="22"/>
          <w:szCs w:val="22"/>
        </w:rPr>
        <w:t>.</w:t>
      </w:r>
      <w:r w:rsidR="00CB5D0D">
        <w:rPr>
          <w:rFonts w:ascii="Arial" w:hAnsi="Arial" w:cs="Arial"/>
          <w:sz w:val="22"/>
          <w:szCs w:val="22"/>
        </w:rPr>
        <w:t xml:space="preserve"> </w:t>
      </w:r>
    </w:p>
    <w:p w14:paraId="1863CE59" w14:textId="77777777" w:rsidR="00401C98" w:rsidRDefault="00401C98" w:rsidP="00640139">
      <w:pPr>
        <w:rPr>
          <w:rFonts w:ascii="Arial" w:hAnsi="Arial" w:cs="Arial"/>
          <w:sz w:val="22"/>
          <w:szCs w:val="22"/>
        </w:rPr>
      </w:pPr>
    </w:p>
    <w:p w14:paraId="57FF7EA8" w14:textId="70C04C6D" w:rsidR="00401C98" w:rsidRDefault="00401C98" w:rsidP="00640139">
      <w:pPr>
        <w:rPr>
          <w:rFonts w:ascii="Arial" w:hAnsi="Arial" w:cs="Arial"/>
          <w:sz w:val="22"/>
          <w:szCs w:val="22"/>
        </w:rPr>
      </w:pPr>
      <w:r>
        <w:rPr>
          <w:rFonts w:ascii="Arial" w:hAnsi="Arial" w:cs="Arial"/>
          <w:sz w:val="22"/>
          <w:szCs w:val="22"/>
        </w:rPr>
        <w:t>Resolution No. 2024-06 (1</w:t>
      </w:r>
      <w:r w:rsidRPr="00401C98">
        <w:rPr>
          <w:rFonts w:ascii="Arial" w:hAnsi="Arial" w:cs="Arial"/>
          <w:sz w:val="22"/>
          <w:szCs w:val="22"/>
          <w:vertAlign w:val="superscript"/>
        </w:rPr>
        <w:t>st</w:t>
      </w:r>
      <w:r>
        <w:rPr>
          <w:rFonts w:ascii="Arial" w:hAnsi="Arial" w:cs="Arial"/>
          <w:sz w:val="22"/>
          <w:szCs w:val="22"/>
        </w:rPr>
        <w:t xml:space="preserve"> Reading, Emergency) A Resolution </w:t>
      </w:r>
      <w:r w:rsidR="00014963">
        <w:rPr>
          <w:rFonts w:ascii="Arial" w:hAnsi="Arial" w:cs="Arial"/>
          <w:sz w:val="22"/>
          <w:szCs w:val="22"/>
        </w:rPr>
        <w:t>Determining The Sufficiency OF The Application To Add Certain Parcels</w:t>
      </w:r>
      <w:r w:rsidR="00A826E0">
        <w:rPr>
          <w:rFonts w:ascii="Arial" w:hAnsi="Arial" w:cs="Arial"/>
          <w:sz w:val="22"/>
          <w:szCs w:val="22"/>
        </w:rPr>
        <w:t xml:space="preserve"> OF Real Property To The Galena New Community Authority District; To Amend The Petition For Establishment Of T</w:t>
      </w:r>
      <w:r w:rsidR="00BD0AB3">
        <w:rPr>
          <w:rFonts w:ascii="Arial" w:hAnsi="Arial" w:cs="Arial"/>
          <w:sz w:val="22"/>
          <w:szCs w:val="22"/>
        </w:rPr>
        <w:t xml:space="preserve">he Galena  New Community Authority </w:t>
      </w:r>
      <w:r w:rsidR="00303380">
        <w:rPr>
          <w:rFonts w:ascii="Arial" w:hAnsi="Arial" w:cs="Arial"/>
          <w:sz w:val="22"/>
          <w:szCs w:val="22"/>
        </w:rPr>
        <w:t>As A New Community Authority Under Chapter 349 Of The Ohio Revised Code Setting A Date For A Public Hearing On The Application</w:t>
      </w:r>
      <w:r w:rsidR="006B642B">
        <w:rPr>
          <w:rFonts w:ascii="Arial" w:hAnsi="Arial" w:cs="Arial"/>
          <w:sz w:val="22"/>
          <w:szCs w:val="22"/>
        </w:rPr>
        <w:t xml:space="preserve"> As Required By Law, And Declaring An Emergency.</w:t>
      </w:r>
    </w:p>
    <w:p w14:paraId="5A61976E" w14:textId="77777777" w:rsidR="001B7D08" w:rsidRDefault="001B7D08" w:rsidP="00640139">
      <w:pPr>
        <w:rPr>
          <w:rFonts w:ascii="Arial" w:hAnsi="Arial" w:cs="Arial"/>
          <w:sz w:val="22"/>
          <w:szCs w:val="22"/>
        </w:rPr>
      </w:pPr>
    </w:p>
    <w:p w14:paraId="799C30DA" w14:textId="28831BA9" w:rsidR="00275E88" w:rsidRDefault="005C0B0F" w:rsidP="00640139">
      <w:pPr>
        <w:rPr>
          <w:rFonts w:ascii="Arial" w:hAnsi="Arial" w:cs="Arial"/>
          <w:sz w:val="22"/>
          <w:szCs w:val="22"/>
        </w:rPr>
      </w:pPr>
      <w:r>
        <w:rPr>
          <w:rFonts w:ascii="Arial" w:hAnsi="Arial" w:cs="Arial"/>
          <w:sz w:val="22"/>
          <w:szCs w:val="22"/>
        </w:rPr>
        <w:t xml:space="preserve">Ordinance No. 2023-16 (Tabled </w:t>
      </w:r>
      <w:r w:rsidR="00F80D10">
        <w:rPr>
          <w:rFonts w:ascii="Arial" w:hAnsi="Arial" w:cs="Arial"/>
          <w:sz w:val="22"/>
          <w:szCs w:val="22"/>
        </w:rPr>
        <w:t>until March 25, 2024</w:t>
      </w:r>
      <w:r>
        <w:rPr>
          <w:rFonts w:ascii="Arial" w:hAnsi="Arial" w:cs="Arial"/>
          <w:sz w:val="22"/>
          <w:szCs w:val="22"/>
        </w:rPr>
        <w:t>) An Ordinance Adopting The Personnel Policies And Procedure Manual And Repealing Any Existing Or Prior Personnel Policy And Procedures Manuals.</w:t>
      </w:r>
    </w:p>
    <w:p w14:paraId="04A89FC9" w14:textId="77777777" w:rsidR="00982063" w:rsidRDefault="00982063" w:rsidP="00640139">
      <w:pPr>
        <w:rPr>
          <w:rFonts w:ascii="Arial" w:hAnsi="Arial" w:cs="Arial"/>
          <w:sz w:val="22"/>
          <w:szCs w:val="22"/>
        </w:rPr>
      </w:pPr>
    </w:p>
    <w:p w14:paraId="448FC8B0" w14:textId="393669C5" w:rsidR="009C3B62" w:rsidRDefault="00982063" w:rsidP="00640139">
      <w:pPr>
        <w:rPr>
          <w:rFonts w:ascii="Arial" w:hAnsi="Arial" w:cs="Arial"/>
          <w:sz w:val="22"/>
          <w:szCs w:val="22"/>
        </w:rPr>
      </w:pPr>
      <w:r>
        <w:rPr>
          <w:rFonts w:ascii="Arial" w:hAnsi="Arial" w:cs="Arial"/>
          <w:sz w:val="22"/>
          <w:szCs w:val="22"/>
        </w:rPr>
        <w:t>Ordinance</w:t>
      </w:r>
      <w:r w:rsidR="001B6B49">
        <w:rPr>
          <w:rFonts w:ascii="Arial" w:hAnsi="Arial" w:cs="Arial"/>
          <w:sz w:val="22"/>
          <w:szCs w:val="22"/>
        </w:rPr>
        <w:t xml:space="preserve"> No. 2024-02 (</w:t>
      </w:r>
      <w:r w:rsidR="001A3C21">
        <w:rPr>
          <w:rFonts w:ascii="Arial" w:hAnsi="Arial" w:cs="Arial"/>
          <w:sz w:val="22"/>
          <w:szCs w:val="22"/>
        </w:rPr>
        <w:t>2</w:t>
      </w:r>
      <w:r w:rsidR="001A3C21" w:rsidRPr="001A3C21">
        <w:rPr>
          <w:rFonts w:ascii="Arial" w:hAnsi="Arial" w:cs="Arial"/>
          <w:sz w:val="22"/>
          <w:szCs w:val="22"/>
          <w:vertAlign w:val="superscript"/>
        </w:rPr>
        <w:t>nd</w:t>
      </w:r>
      <w:r w:rsidR="001A3C21">
        <w:rPr>
          <w:rFonts w:ascii="Arial" w:hAnsi="Arial" w:cs="Arial"/>
          <w:sz w:val="22"/>
          <w:szCs w:val="22"/>
        </w:rPr>
        <w:t xml:space="preserve"> </w:t>
      </w:r>
      <w:r w:rsidR="001B6B49">
        <w:rPr>
          <w:rFonts w:ascii="Arial" w:hAnsi="Arial" w:cs="Arial"/>
          <w:sz w:val="22"/>
          <w:szCs w:val="22"/>
        </w:rPr>
        <w:t>Reading, Emergency) An Ordinance Suspending The Operation Of Ohio Basic Code Section 137.09(E)</w:t>
      </w:r>
      <w:r w:rsidR="00AF13E2">
        <w:rPr>
          <w:rFonts w:ascii="Arial" w:hAnsi="Arial" w:cs="Arial"/>
          <w:sz w:val="22"/>
          <w:szCs w:val="22"/>
        </w:rPr>
        <w:t xml:space="preserve"> Regarding Large Agricultural Properties Situated Within The Corporate Limits Of The Vil</w:t>
      </w:r>
      <w:r w:rsidR="00DC7E3D">
        <w:rPr>
          <w:rFonts w:ascii="Arial" w:hAnsi="Arial" w:cs="Arial"/>
          <w:sz w:val="22"/>
          <w:szCs w:val="22"/>
        </w:rPr>
        <w:t>la</w:t>
      </w:r>
      <w:r w:rsidR="00AF13E2">
        <w:rPr>
          <w:rFonts w:ascii="Arial" w:hAnsi="Arial" w:cs="Arial"/>
          <w:sz w:val="22"/>
          <w:szCs w:val="22"/>
        </w:rPr>
        <w:t>ge Of Galena</w:t>
      </w:r>
      <w:r w:rsidR="00DC7E3D">
        <w:rPr>
          <w:rFonts w:ascii="Arial" w:hAnsi="Arial" w:cs="Arial"/>
          <w:sz w:val="22"/>
          <w:szCs w:val="22"/>
        </w:rPr>
        <w:t>; And, Declaring An Emergency.</w:t>
      </w:r>
    </w:p>
    <w:p w14:paraId="24EBC1E1" w14:textId="77777777" w:rsidR="00930540" w:rsidRDefault="00930540" w:rsidP="00640139">
      <w:pPr>
        <w:rPr>
          <w:rFonts w:ascii="Arial" w:hAnsi="Arial" w:cs="Arial"/>
          <w:sz w:val="22"/>
          <w:szCs w:val="22"/>
        </w:rPr>
      </w:pPr>
    </w:p>
    <w:p w14:paraId="6B0C1963" w14:textId="60783E41" w:rsidR="00930540" w:rsidRDefault="00930540" w:rsidP="00640139">
      <w:pPr>
        <w:rPr>
          <w:rFonts w:ascii="Arial" w:hAnsi="Arial" w:cs="Arial"/>
          <w:sz w:val="22"/>
          <w:szCs w:val="22"/>
        </w:rPr>
      </w:pPr>
      <w:r>
        <w:rPr>
          <w:rFonts w:ascii="Arial" w:hAnsi="Arial" w:cs="Arial"/>
          <w:sz w:val="22"/>
          <w:szCs w:val="22"/>
        </w:rPr>
        <w:t>Ordinance No, 2024-04 (1</w:t>
      </w:r>
      <w:r w:rsidRPr="00930540">
        <w:rPr>
          <w:rFonts w:ascii="Arial" w:hAnsi="Arial" w:cs="Arial"/>
          <w:sz w:val="22"/>
          <w:szCs w:val="22"/>
          <w:vertAlign w:val="superscript"/>
        </w:rPr>
        <w:t>st</w:t>
      </w:r>
      <w:r>
        <w:rPr>
          <w:rFonts w:ascii="Arial" w:hAnsi="Arial" w:cs="Arial"/>
          <w:sz w:val="22"/>
          <w:szCs w:val="22"/>
        </w:rPr>
        <w:t xml:space="preserve"> Reading, Emergency) An Ordinance Approving The Supplier For The Village Of Galena Electric Aggregation Program And Declaring An Emergency.</w:t>
      </w:r>
    </w:p>
    <w:p w14:paraId="795D54CD" w14:textId="77777777" w:rsidR="00527548" w:rsidRDefault="00527548" w:rsidP="00640139">
      <w:pPr>
        <w:rPr>
          <w:rFonts w:ascii="Arial" w:hAnsi="Arial" w:cs="Arial"/>
          <w:sz w:val="22"/>
          <w:szCs w:val="22"/>
        </w:rPr>
      </w:pPr>
    </w:p>
    <w:p w14:paraId="51DAAAAB" w14:textId="601C597F" w:rsidR="00527548" w:rsidRDefault="00527548" w:rsidP="00640139">
      <w:pPr>
        <w:rPr>
          <w:rFonts w:ascii="Arial" w:hAnsi="Arial" w:cs="Arial"/>
          <w:sz w:val="22"/>
          <w:szCs w:val="22"/>
        </w:rPr>
      </w:pPr>
      <w:r>
        <w:rPr>
          <w:rFonts w:ascii="Arial" w:hAnsi="Arial" w:cs="Arial"/>
          <w:sz w:val="22"/>
          <w:szCs w:val="22"/>
        </w:rPr>
        <w:t>Guest Participation</w:t>
      </w:r>
    </w:p>
    <w:p w14:paraId="6637277F" w14:textId="77777777" w:rsidR="00527548" w:rsidRDefault="00527548" w:rsidP="00640139">
      <w:pPr>
        <w:rPr>
          <w:rFonts w:ascii="Arial" w:hAnsi="Arial" w:cs="Arial"/>
          <w:sz w:val="22"/>
          <w:szCs w:val="22"/>
        </w:rPr>
      </w:pPr>
    </w:p>
    <w:p w14:paraId="49DE4343" w14:textId="3912EA72" w:rsidR="00487F16" w:rsidRDefault="00527548" w:rsidP="00446516">
      <w:pPr>
        <w:rPr>
          <w:rFonts w:ascii="Arial" w:hAnsi="Arial" w:cs="Arial"/>
          <w:sz w:val="22"/>
          <w:szCs w:val="22"/>
        </w:rPr>
      </w:pPr>
      <w:r>
        <w:rPr>
          <w:rFonts w:ascii="Arial" w:hAnsi="Arial" w:cs="Arial"/>
          <w:sz w:val="22"/>
          <w:szCs w:val="22"/>
        </w:rPr>
        <w:t>Cory Paul, Executive Director</w:t>
      </w:r>
      <w:r w:rsidR="00B30C7A">
        <w:rPr>
          <w:rFonts w:ascii="Arial" w:hAnsi="Arial" w:cs="Arial"/>
          <w:sz w:val="22"/>
          <w:szCs w:val="22"/>
        </w:rPr>
        <w:t xml:space="preserve"> American </w:t>
      </w:r>
      <w:r>
        <w:rPr>
          <w:rFonts w:ascii="Arial" w:hAnsi="Arial" w:cs="Arial"/>
          <w:sz w:val="22"/>
          <w:szCs w:val="22"/>
        </w:rPr>
        <w:t>Red Cross</w:t>
      </w:r>
      <w:r w:rsidR="00B30C7A">
        <w:rPr>
          <w:rFonts w:ascii="Arial" w:hAnsi="Arial" w:cs="Arial"/>
          <w:sz w:val="22"/>
          <w:szCs w:val="22"/>
        </w:rPr>
        <w:t>, Greater</w:t>
      </w:r>
      <w:r>
        <w:rPr>
          <w:rFonts w:ascii="Arial" w:hAnsi="Arial" w:cs="Arial"/>
          <w:sz w:val="22"/>
          <w:szCs w:val="22"/>
        </w:rPr>
        <w:t xml:space="preserve"> Columbus Chapter</w:t>
      </w:r>
    </w:p>
    <w:p w14:paraId="6EE80658" w14:textId="77777777" w:rsidR="00487F16" w:rsidRDefault="00487F16" w:rsidP="00446516">
      <w:pPr>
        <w:rPr>
          <w:rFonts w:ascii="Arial" w:hAnsi="Arial" w:cs="Arial"/>
          <w:sz w:val="22"/>
          <w:szCs w:val="22"/>
        </w:rPr>
      </w:pPr>
    </w:p>
    <w:p w14:paraId="2F91CEFF" w14:textId="18CC0B64" w:rsidR="00487F16" w:rsidRDefault="00487F16" w:rsidP="00446516">
      <w:pPr>
        <w:rPr>
          <w:rFonts w:ascii="Arial" w:hAnsi="Arial" w:cs="Arial"/>
          <w:sz w:val="22"/>
          <w:szCs w:val="22"/>
        </w:rPr>
      </w:pPr>
      <w:r>
        <w:rPr>
          <w:rFonts w:ascii="Arial" w:hAnsi="Arial" w:cs="Arial"/>
          <w:sz w:val="22"/>
          <w:szCs w:val="22"/>
        </w:rPr>
        <w:t xml:space="preserve">Chief Kovach, </w:t>
      </w:r>
      <w:r w:rsidR="00B30C7A">
        <w:rPr>
          <w:rFonts w:ascii="Arial" w:hAnsi="Arial" w:cs="Arial"/>
          <w:sz w:val="22"/>
          <w:szCs w:val="22"/>
        </w:rPr>
        <w:t>Fire Chief</w:t>
      </w:r>
      <w:r w:rsidR="00F92AF6">
        <w:rPr>
          <w:rFonts w:ascii="Arial" w:hAnsi="Arial" w:cs="Arial"/>
          <w:sz w:val="22"/>
          <w:szCs w:val="22"/>
        </w:rPr>
        <w:t xml:space="preserve">, </w:t>
      </w:r>
      <w:r>
        <w:rPr>
          <w:rFonts w:ascii="Arial" w:hAnsi="Arial" w:cs="Arial"/>
          <w:sz w:val="22"/>
          <w:szCs w:val="22"/>
        </w:rPr>
        <w:t>BST&amp;G</w:t>
      </w:r>
    </w:p>
    <w:p w14:paraId="3E60CD3D" w14:textId="77777777" w:rsidR="00487F16" w:rsidRDefault="00487F16" w:rsidP="00446516">
      <w:pPr>
        <w:rPr>
          <w:rFonts w:ascii="Arial" w:hAnsi="Arial" w:cs="Arial"/>
          <w:sz w:val="22"/>
          <w:szCs w:val="22"/>
        </w:rPr>
      </w:pPr>
    </w:p>
    <w:p w14:paraId="5453D3CC" w14:textId="25ABD8DE" w:rsidR="00446516" w:rsidRDefault="00487F16" w:rsidP="00446516">
      <w:pPr>
        <w:rPr>
          <w:rFonts w:ascii="Arial" w:hAnsi="Arial" w:cs="Arial"/>
          <w:sz w:val="22"/>
          <w:szCs w:val="22"/>
        </w:rPr>
      </w:pPr>
      <w:r>
        <w:rPr>
          <w:rFonts w:ascii="Arial" w:hAnsi="Arial" w:cs="Arial"/>
          <w:sz w:val="22"/>
          <w:szCs w:val="22"/>
        </w:rPr>
        <w:t>Alex McCarthy, Director</w:t>
      </w:r>
      <w:r w:rsidR="00F92AF6">
        <w:rPr>
          <w:rFonts w:ascii="Arial" w:hAnsi="Arial" w:cs="Arial"/>
          <w:sz w:val="22"/>
          <w:szCs w:val="22"/>
        </w:rPr>
        <w:t>,</w:t>
      </w:r>
      <w:r>
        <w:rPr>
          <w:rFonts w:ascii="Arial" w:hAnsi="Arial" w:cs="Arial"/>
          <w:sz w:val="22"/>
          <w:szCs w:val="22"/>
        </w:rPr>
        <w:t xml:space="preserve"> Delaware County </w:t>
      </w:r>
      <w:r w:rsidR="00F92AF6">
        <w:rPr>
          <w:rFonts w:ascii="Arial" w:hAnsi="Arial" w:cs="Arial"/>
          <w:sz w:val="22"/>
          <w:szCs w:val="22"/>
        </w:rPr>
        <w:t xml:space="preserve">Office Of Homeland Security &amp; </w:t>
      </w:r>
      <w:r>
        <w:rPr>
          <w:rFonts w:ascii="Arial" w:hAnsi="Arial" w:cs="Arial"/>
          <w:sz w:val="22"/>
          <w:szCs w:val="22"/>
        </w:rPr>
        <w:t>Emergency Management</w:t>
      </w:r>
      <w:r w:rsidR="00446516">
        <w:rPr>
          <w:rFonts w:ascii="Arial" w:hAnsi="Arial" w:cs="Arial"/>
          <w:sz w:val="22"/>
          <w:szCs w:val="22"/>
        </w:rPr>
        <w:t xml:space="preserve"> </w:t>
      </w:r>
    </w:p>
    <w:p w14:paraId="7801604F" w14:textId="42EC874C" w:rsidR="004F2D1F" w:rsidRDefault="004F2D1F" w:rsidP="00640139">
      <w:pPr>
        <w:rPr>
          <w:rFonts w:ascii="Arial" w:hAnsi="Arial" w:cs="Arial"/>
          <w:sz w:val="22"/>
          <w:szCs w:val="22"/>
        </w:rPr>
      </w:pPr>
    </w:p>
    <w:p w14:paraId="10F7814F" w14:textId="07FADDDB" w:rsidR="00D27410" w:rsidRPr="00E6665F" w:rsidRDefault="00D27410" w:rsidP="004A49A1">
      <w:pPr>
        <w:jc w:val="both"/>
        <w:rPr>
          <w:rFonts w:ascii="Arial" w:hAnsi="Arial" w:cs="Arial"/>
          <w:bCs/>
          <w:sz w:val="22"/>
          <w:szCs w:val="22"/>
        </w:rPr>
      </w:pPr>
      <w:r>
        <w:rPr>
          <w:rFonts w:ascii="Arial" w:hAnsi="Arial" w:cs="Arial"/>
          <w:bCs/>
          <w:sz w:val="22"/>
          <w:szCs w:val="22"/>
        </w:rPr>
        <w:t>Executive Session</w:t>
      </w:r>
    </w:p>
    <w:p w14:paraId="5A339FFB" w14:textId="77777777" w:rsidR="00E2391E" w:rsidRPr="00E6665F" w:rsidRDefault="00E2391E" w:rsidP="00D50B1C">
      <w:pPr>
        <w:rPr>
          <w:rFonts w:ascii="Arial" w:hAnsi="Arial" w:cs="Arial"/>
          <w:sz w:val="22"/>
          <w:szCs w:val="22"/>
        </w:rPr>
      </w:pPr>
    </w:p>
    <w:p w14:paraId="7CD3EA45" w14:textId="03924390" w:rsidR="00C479CE" w:rsidRPr="00E6665F" w:rsidRDefault="007C46A8" w:rsidP="001A3C21">
      <w:pPr>
        <w:rPr>
          <w:rFonts w:ascii="Arial" w:hAnsi="Arial" w:cs="Arial"/>
          <w:sz w:val="22"/>
          <w:szCs w:val="22"/>
        </w:rPr>
      </w:pPr>
      <w:r w:rsidRPr="00E6665F">
        <w:rPr>
          <w:rFonts w:ascii="Arial" w:hAnsi="Arial" w:cs="Arial"/>
          <w:sz w:val="22"/>
          <w:szCs w:val="22"/>
        </w:rPr>
        <w:t>O</w:t>
      </w:r>
      <w:r w:rsidR="00D86407" w:rsidRPr="00E6665F">
        <w:rPr>
          <w:rFonts w:ascii="Arial" w:hAnsi="Arial" w:cs="Arial"/>
          <w:sz w:val="22"/>
          <w:szCs w:val="22"/>
        </w:rPr>
        <w:t>ther Business</w:t>
      </w:r>
      <w:r w:rsidR="00FF761B" w:rsidRPr="00E6665F">
        <w:rPr>
          <w:rFonts w:ascii="Arial" w:hAnsi="Arial" w:cs="Arial"/>
          <w:sz w:val="22"/>
          <w:szCs w:val="22"/>
        </w:rPr>
        <w:t xml:space="preserve"> </w:t>
      </w:r>
    </w:p>
    <w:p w14:paraId="0A94D817" w14:textId="77777777" w:rsidR="00BD045B" w:rsidRPr="00E6665F" w:rsidRDefault="00BD045B">
      <w:pPr>
        <w:rPr>
          <w:rFonts w:ascii="Arial" w:hAnsi="Arial" w:cs="Arial"/>
          <w:sz w:val="22"/>
          <w:szCs w:val="22"/>
        </w:rPr>
      </w:pPr>
    </w:p>
    <w:p w14:paraId="48FB2048" w14:textId="2443CB4A" w:rsidR="00FB6605" w:rsidRDefault="008F24FF">
      <w:pPr>
        <w:rPr>
          <w:rFonts w:ascii="Arial" w:hAnsi="Arial" w:cs="Arial"/>
          <w:sz w:val="22"/>
          <w:szCs w:val="22"/>
        </w:rPr>
      </w:pPr>
      <w:r>
        <w:rPr>
          <w:rFonts w:ascii="Arial" w:hAnsi="Arial" w:cs="Arial"/>
          <w:sz w:val="22"/>
          <w:szCs w:val="22"/>
        </w:rPr>
        <w:t>Adjournment</w:t>
      </w:r>
    </w:p>
    <w:p w14:paraId="09685812" w14:textId="77777777" w:rsidR="00FB6605" w:rsidRDefault="00FB6605">
      <w:pPr>
        <w:rPr>
          <w:rFonts w:ascii="Arial" w:hAnsi="Arial" w:cs="Arial"/>
          <w:sz w:val="22"/>
          <w:szCs w:val="22"/>
        </w:rPr>
      </w:pP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3F754B">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55997"/>
    <w:multiLevelType w:val="hybridMultilevel"/>
    <w:tmpl w:val="996AE1E0"/>
    <w:numStyleLink w:val="ImportedStyle1"/>
  </w:abstractNum>
  <w:abstractNum w:abstractNumId="1" w15:restartNumberingAfterBreak="0">
    <w:nsid w:val="52177A22"/>
    <w:multiLevelType w:val="hybridMultilevel"/>
    <w:tmpl w:val="996AE1E0"/>
    <w:styleLink w:val="ImportedStyle1"/>
    <w:lvl w:ilvl="0" w:tplc="00AAF5B4">
      <w:start w:val="1"/>
      <w:numFmt w:val="lowerLetter"/>
      <w:lvlText w:val="%1."/>
      <w:lvlJc w:val="left"/>
      <w:pPr>
        <w:tabs>
          <w:tab w:val="num" w:pos="1440"/>
        </w:tabs>
        <w:ind w:left="99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00ECA86">
      <w:start w:val="1"/>
      <w:numFmt w:val="lowerLetter"/>
      <w:lvlText w:val="%2."/>
      <w:lvlJc w:val="left"/>
      <w:pPr>
        <w:tabs>
          <w:tab w:val="num" w:pos="2160"/>
        </w:tabs>
        <w:ind w:left="17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98E156">
      <w:start w:val="1"/>
      <w:numFmt w:val="lowerRoman"/>
      <w:lvlText w:val="%3."/>
      <w:lvlJc w:val="left"/>
      <w:pPr>
        <w:tabs>
          <w:tab w:val="num" w:pos="2880"/>
        </w:tabs>
        <w:ind w:left="243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3873EC">
      <w:start w:val="1"/>
      <w:numFmt w:val="decimal"/>
      <w:lvlText w:val="%4."/>
      <w:lvlJc w:val="left"/>
      <w:pPr>
        <w:tabs>
          <w:tab w:val="num" w:pos="3600"/>
        </w:tabs>
        <w:ind w:left="315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EC8B56A">
      <w:start w:val="1"/>
      <w:numFmt w:val="lowerLetter"/>
      <w:lvlText w:val="%5."/>
      <w:lvlJc w:val="left"/>
      <w:pPr>
        <w:tabs>
          <w:tab w:val="num" w:pos="4320"/>
        </w:tabs>
        <w:ind w:left="387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48EB812">
      <w:start w:val="1"/>
      <w:numFmt w:val="lowerRoman"/>
      <w:lvlText w:val="%6."/>
      <w:lvlJc w:val="left"/>
      <w:pPr>
        <w:tabs>
          <w:tab w:val="num" w:pos="5040"/>
        </w:tabs>
        <w:ind w:left="459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F3ECF7A">
      <w:start w:val="1"/>
      <w:numFmt w:val="decimal"/>
      <w:lvlText w:val="%7."/>
      <w:lvlJc w:val="left"/>
      <w:pPr>
        <w:tabs>
          <w:tab w:val="num" w:pos="5760"/>
        </w:tabs>
        <w:ind w:left="531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5FEB952">
      <w:start w:val="1"/>
      <w:numFmt w:val="lowerLetter"/>
      <w:lvlText w:val="%8."/>
      <w:lvlJc w:val="left"/>
      <w:pPr>
        <w:tabs>
          <w:tab w:val="num" w:pos="6480"/>
        </w:tabs>
        <w:ind w:left="6030" w:firstLine="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D824362">
      <w:start w:val="1"/>
      <w:numFmt w:val="lowerRoman"/>
      <w:lvlText w:val="%9."/>
      <w:lvlJc w:val="left"/>
      <w:pPr>
        <w:tabs>
          <w:tab w:val="num" w:pos="7200"/>
        </w:tabs>
        <w:ind w:left="6750" w:firstLine="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0347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9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06354"/>
    <w:rsid w:val="00010F16"/>
    <w:rsid w:val="00012771"/>
    <w:rsid w:val="000134AC"/>
    <w:rsid w:val="00014963"/>
    <w:rsid w:val="00016F09"/>
    <w:rsid w:val="000177AA"/>
    <w:rsid w:val="00020775"/>
    <w:rsid w:val="000221C1"/>
    <w:rsid w:val="00022E2D"/>
    <w:rsid w:val="000301B9"/>
    <w:rsid w:val="000302B4"/>
    <w:rsid w:val="00030894"/>
    <w:rsid w:val="00031680"/>
    <w:rsid w:val="000349F9"/>
    <w:rsid w:val="00035E6D"/>
    <w:rsid w:val="00036D85"/>
    <w:rsid w:val="0004135E"/>
    <w:rsid w:val="00041FF0"/>
    <w:rsid w:val="00047EEA"/>
    <w:rsid w:val="00051859"/>
    <w:rsid w:val="00051865"/>
    <w:rsid w:val="00051EC1"/>
    <w:rsid w:val="00052C2A"/>
    <w:rsid w:val="00052E23"/>
    <w:rsid w:val="000531FD"/>
    <w:rsid w:val="0005446B"/>
    <w:rsid w:val="000611A3"/>
    <w:rsid w:val="00061312"/>
    <w:rsid w:val="00062322"/>
    <w:rsid w:val="00066735"/>
    <w:rsid w:val="00066F85"/>
    <w:rsid w:val="00067E59"/>
    <w:rsid w:val="00070B0D"/>
    <w:rsid w:val="00072919"/>
    <w:rsid w:val="00075641"/>
    <w:rsid w:val="000850F6"/>
    <w:rsid w:val="000852E7"/>
    <w:rsid w:val="00085373"/>
    <w:rsid w:val="0008634F"/>
    <w:rsid w:val="0008643C"/>
    <w:rsid w:val="000878FE"/>
    <w:rsid w:val="00087BBD"/>
    <w:rsid w:val="000902BD"/>
    <w:rsid w:val="0009310E"/>
    <w:rsid w:val="00094A6D"/>
    <w:rsid w:val="00094B3D"/>
    <w:rsid w:val="00094C32"/>
    <w:rsid w:val="00094FBA"/>
    <w:rsid w:val="000954BF"/>
    <w:rsid w:val="000A2C0C"/>
    <w:rsid w:val="000A6424"/>
    <w:rsid w:val="000B1ACD"/>
    <w:rsid w:val="000B52AC"/>
    <w:rsid w:val="000B6074"/>
    <w:rsid w:val="000C0143"/>
    <w:rsid w:val="000C1A6C"/>
    <w:rsid w:val="000C4227"/>
    <w:rsid w:val="000C5DDE"/>
    <w:rsid w:val="000C5E07"/>
    <w:rsid w:val="000D0CFB"/>
    <w:rsid w:val="000D16C9"/>
    <w:rsid w:val="000D2FBF"/>
    <w:rsid w:val="000D338D"/>
    <w:rsid w:val="000E035C"/>
    <w:rsid w:val="000E16AC"/>
    <w:rsid w:val="000E5548"/>
    <w:rsid w:val="000E7136"/>
    <w:rsid w:val="000E7D18"/>
    <w:rsid w:val="000F077C"/>
    <w:rsid w:val="000F0E30"/>
    <w:rsid w:val="000F341B"/>
    <w:rsid w:val="000F6DE6"/>
    <w:rsid w:val="0010016F"/>
    <w:rsid w:val="00100467"/>
    <w:rsid w:val="00100CA7"/>
    <w:rsid w:val="001039F4"/>
    <w:rsid w:val="00106C4D"/>
    <w:rsid w:val="001078B7"/>
    <w:rsid w:val="00107DBB"/>
    <w:rsid w:val="00111705"/>
    <w:rsid w:val="0011353D"/>
    <w:rsid w:val="00115F20"/>
    <w:rsid w:val="00120463"/>
    <w:rsid w:val="00121255"/>
    <w:rsid w:val="0013012B"/>
    <w:rsid w:val="00137CC3"/>
    <w:rsid w:val="00145347"/>
    <w:rsid w:val="001455DF"/>
    <w:rsid w:val="00146F75"/>
    <w:rsid w:val="001474B4"/>
    <w:rsid w:val="001475D0"/>
    <w:rsid w:val="001477A0"/>
    <w:rsid w:val="001515F1"/>
    <w:rsid w:val="00152922"/>
    <w:rsid w:val="00156FF3"/>
    <w:rsid w:val="0015732A"/>
    <w:rsid w:val="00161CD0"/>
    <w:rsid w:val="001636CD"/>
    <w:rsid w:val="00167F13"/>
    <w:rsid w:val="00170160"/>
    <w:rsid w:val="00170E49"/>
    <w:rsid w:val="0017206D"/>
    <w:rsid w:val="00172D87"/>
    <w:rsid w:val="00173212"/>
    <w:rsid w:val="0017332D"/>
    <w:rsid w:val="001768D9"/>
    <w:rsid w:val="00176C17"/>
    <w:rsid w:val="00176F5C"/>
    <w:rsid w:val="0017732A"/>
    <w:rsid w:val="00180AEB"/>
    <w:rsid w:val="00181838"/>
    <w:rsid w:val="0018188B"/>
    <w:rsid w:val="00191049"/>
    <w:rsid w:val="00195674"/>
    <w:rsid w:val="001A00FB"/>
    <w:rsid w:val="001A3C21"/>
    <w:rsid w:val="001A4006"/>
    <w:rsid w:val="001A4C55"/>
    <w:rsid w:val="001A6049"/>
    <w:rsid w:val="001A7FC0"/>
    <w:rsid w:val="001B40FE"/>
    <w:rsid w:val="001B438A"/>
    <w:rsid w:val="001B5994"/>
    <w:rsid w:val="001B6B49"/>
    <w:rsid w:val="001B73B8"/>
    <w:rsid w:val="001B7D08"/>
    <w:rsid w:val="001C0838"/>
    <w:rsid w:val="001C27A5"/>
    <w:rsid w:val="001C4234"/>
    <w:rsid w:val="001C5D28"/>
    <w:rsid w:val="001D100A"/>
    <w:rsid w:val="001D6937"/>
    <w:rsid w:val="001E584C"/>
    <w:rsid w:val="001E64A0"/>
    <w:rsid w:val="001F0C7B"/>
    <w:rsid w:val="002026C7"/>
    <w:rsid w:val="002058BE"/>
    <w:rsid w:val="002061DB"/>
    <w:rsid w:val="002068D4"/>
    <w:rsid w:val="00214983"/>
    <w:rsid w:val="00221844"/>
    <w:rsid w:val="0022325F"/>
    <w:rsid w:val="00225029"/>
    <w:rsid w:val="00225512"/>
    <w:rsid w:val="00226372"/>
    <w:rsid w:val="00227149"/>
    <w:rsid w:val="00231671"/>
    <w:rsid w:val="0023224D"/>
    <w:rsid w:val="00232C2D"/>
    <w:rsid w:val="0023363B"/>
    <w:rsid w:val="00236561"/>
    <w:rsid w:val="00242443"/>
    <w:rsid w:val="0024314F"/>
    <w:rsid w:val="00250281"/>
    <w:rsid w:val="00251944"/>
    <w:rsid w:val="0025366A"/>
    <w:rsid w:val="00255A24"/>
    <w:rsid w:val="0025701A"/>
    <w:rsid w:val="00262492"/>
    <w:rsid w:val="0026398F"/>
    <w:rsid w:val="002669DE"/>
    <w:rsid w:val="00271A74"/>
    <w:rsid w:val="00275E88"/>
    <w:rsid w:val="002778CB"/>
    <w:rsid w:val="002809D0"/>
    <w:rsid w:val="00281C40"/>
    <w:rsid w:val="00282755"/>
    <w:rsid w:val="0028714B"/>
    <w:rsid w:val="00290819"/>
    <w:rsid w:val="00293AC5"/>
    <w:rsid w:val="00293FE4"/>
    <w:rsid w:val="002942F8"/>
    <w:rsid w:val="002A0452"/>
    <w:rsid w:val="002A37E1"/>
    <w:rsid w:val="002B2F16"/>
    <w:rsid w:val="002B518F"/>
    <w:rsid w:val="002C1265"/>
    <w:rsid w:val="002C1824"/>
    <w:rsid w:val="002C2BB5"/>
    <w:rsid w:val="002C3672"/>
    <w:rsid w:val="002C78FB"/>
    <w:rsid w:val="002E202E"/>
    <w:rsid w:val="002E521B"/>
    <w:rsid w:val="002E5779"/>
    <w:rsid w:val="002F4248"/>
    <w:rsid w:val="002F54BC"/>
    <w:rsid w:val="00300BBD"/>
    <w:rsid w:val="003014AC"/>
    <w:rsid w:val="00303380"/>
    <w:rsid w:val="003046BC"/>
    <w:rsid w:val="00314456"/>
    <w:rsid w:val="00314A64"/>
    <w:rsid w:val="003225A6"/>
    <w:rsid w:val="003245FE"/>
    <w:rsid w:val="00324B55"/>
    <w:rsid w:val="0032693B"/>
    <w:rsid w:val="00326D73"/>
    <w:rsid w:val="00327653"/>
    <w:rsid w:val="00330A14"/>
    <w:rsid w:val="00334CB0"/>
    <w:rsid w:val="0033697D"/>
    <w:rsid w:val="003424E0"/>
    <w:rsid w:val="00342553"/>
    <w:rsid w:val="00345ECA"/>
    <w:rsid w:val="003466C4"/>
    <w:rsid w:val="0035034B"/>
    <w:rsid w:val="00350457"/>
    <w:rsid w:val="00352588"/>
    <w:rsid w:val="0036177E"/>
    <w:rsid w:val="0036358B"/>
    <w:rsid w:val="003673E6"/>
    <w:rsid w:val="003678E8"/>
    <w:rsid w:val="00371887"/>
    <w:rsid w:val="003743E4"/>
    <w:rsid w:val="00374934"/>
    <w:rsid w:val="0039076E"/>
    <w:rsid w:val="00390B2A"/>
    <w:rsid w:val="0039237B"/>
    <w:rsid w:val="00393654"/>
    <w:rsid w:val="00396401"/>
    <w:rsid w:val="003A481C"/>
    <w:rsid w:val="003A5D08"/>
    <w:rsid w:val="003B17C9"/>
    <w:rsid w:val="003B21F4"/>
    <w:rsid w:val="003B32ED"/>
    <w:rsid w:val="003B4967"/>
    <w:rsid w:val="003C2A97"/>
    <w:rsid w:val="003C2CAE"/>
    <w:rsid w:val="003C2F35"/>
    <w:rsid w:val="003C4D74"/>
    <w:rsid w:val="003C56D8"/>
    <w:rsid w:val="003C7EB8"/>
    <w:rsid w:val="003D3638"/>
    <w:rsid w:val="003D3C8D"/>
    <w:rsid w:val="003D4BDF"/>
    <w:rsid w:val="003E009E"/>
    <w:rsid w:val="003E0B4D"/>
    <w:rsid w:val="003E1A8A"/>
    <w:rsid w:val="003E430B"/>
    <w:rsid w:val="003E4455"/>
    <w:rsid w:val="003F1E83"/>
    <w:rsid w:val="003F2AFE"/>
    <w:rsid w:val="003F714B"/>
    <w:rsid w:val="003F754B"/>
    <w:rsid w:val="00401C98"/>
    <w:rsid w:val="00402B2B"/>
    <w:rsid w:val="0040753F"/>
    <w:rsid w:val="00407D7D"/>
    <w:rsid w:val="00410A27"/>
    <w:rsid w:val="0041236A"/>
    <w:rsid w:val="00415A85"/>
    <w:rsid w:val="00416D03"/>
    <w:rsid w:val="004171FE"/>
    <w:rsid w:val="00420863"/>
    <w:rsid w:val="00420F05"/>
    <w:rsid w:val="004236BC"/>
    <w:rsid w:val="00425B6B"/>
    <w:rsid w:val="004271C0"/>
    <w:rsid w:val="00427445"/>
    <w:rsid w:val="00427D22"/>
    <w:rsid w:val="00430A40"/>
    <w:rsid w:val="00432F22"/>
    <w:rsid w:val="00433B55"/>
    <w:rsid w:val="0043445E"/>
    <w:rsid w:val="00437DB0"/>
    <w:rsid w:val="0044142A"/>
    <w:rsid w:val="004414F0"/>
    <w:rsid w:val="00442A45"/>
    <w:rsid w:val="00443518"/>
    <w:rsid w:val="00443BE9"/>
    <w:rsid w:val="004453FB"/>
    <w:rsid w:val="00445A4B"/>
    <w:rsid w:val="00445FE4"/>
    <w:rsid w:val="00446516"/>
    <w:rsid w:val="00454608"/>
    <w:rsid w:val="00454E69"/>
    <w:rsid w:val="00461D52"/>
    <w:rsid w:val="00463060"/>
    <w:rsid w:val="00470105"/>
    <w:rsid w:val="00474FA1"/>
    <w:rsid w:val="004779E4"/>
    <w:rsid w:val="004802DE"/>
    <w:rsid w:val="00481AD4"/>
    <w:rsid w:val="00484B4E"/>
    <w:rsid w:val="0048552B"/>
    <w:rsid w:val="00487F16"/>
    <w:rsid w:val="00490BD6"/>
    <w:rsid w:val="00495598"/>
    <w:rsid w:val="0049588B"/>
    <w:rsid w:val="00497640"/>
    <w:rsid w:val="004A49A1"/>
    <w:rsid w:val="004A77B6"/>
    <w:rsid w:val="004A7CD0"/>
    <w:rsid w:val="004B0190"/>
    <w:rsid w:val="004B203B"/>
    <w:rsid w:val="004B4B64"/>
    <w:rsid w:val="004C194F"/>
    <w:rsid w:val="004C2EF5"/>
    <w:rsid w:val="004C50B5"/>
    <w:rsid w:val="004C634A"/>
    <w:rsid w:val="004D09C8"/>
    <w:rsid w:val="004D13AD"/>
    <w:rsid w:val="004D42E8"/>
    <w:rsid w:val="004E17E1"/>
    <w:rsid w:val="004E3D39"/>
    <w:rsid w:val="004F1112"/>
    <w:rsid w:val="004F158A"/>
    <w:rsid w:val="004F2534"/>
    <w:rsid w:val="004F2D1F"/>
    <w:rsid w:val="00501278"/>
    <w:rsid w:val="0050164F"/>
    <w:rsid w:val="005018B6"/>
    <w:rsid w:val="00501EEF"/>
    <w:rsid w:val="005037E8"/>
    <w:rsid w:val="005066DD"/>
    <w:rsid w:val="00515417"/>
    <w:rsid w:val="0052233C"/>
    <w:rsid w:val="00522C9D"/>
    <w:rsid w:val="00522DDD"/>
    <w:rsid w:val="0052532F"/>
    <w:rsid w:val="00527548"/>
    <w:rsid w:val="00530031"/>
    <w:rsid w:val="00530CC6"/>
    <w:rsid w:val="00531311"/>
    <w:rsid w:val="00533232"/>
    <w:rsid w:val="005403AF"/>
    <w:rsid w:val="00540ABA"/>
    <w:rsid w:val="0054350A"/>
    <w:rsid w:val="00546188"/>
    <w:rsid w:val="005475C4"/>
    <w:rsid w:val="00550E81"/>
    <w:rsid w:val="0055288A"/>
    <w:rsid w:val="005628AA"/>
    <w:rsid w:val="005724A2"/>
    <w:rsid w:val="00576279"/>
    <w:rsid w:val="005806C5"/>
    <w:rsid w:val="00581BAE"/>
    <w:rsid w:val="00583EB1"/>
    <w:rsid w:val="0058418F"/>
    <w:rsid w:val="0059259F"/>
    <w:rsid w:val="00594181"/>
    <w:rsid w:val="00595375"/>
    <w:rsid w:val="00596082"/>
    <w:rsid w:val="005969B5"/>
    <w:rsid w:val="005A5131"/>
    <w:rsid w:val="005A6F8E"/>
    <w:rsid w:val="005A79CF"/>
    <w:rsid w:val="005A7CF0"/>
    <w:rsid w:val="005B45DF"/>
    <w:rsid w:val="005B4AE1"/>
    <w:rsid w:val="005B7470"/>
    <w:rsid w:val="005C0B0F"/>
    <w:rsid w:val="005C3DA7"/>
    <w:rsid w:val="005C7921"/>
    <w:rsid w:val="005D2580"/>
    <w:rsid w:val="005E09AB"/>
    <w:rsid w:val="005E23A1"/>
    <w:rsid w:val="005E6192"/>
    <w:rsid w:val="005E67D3"/>
    <w:rsid w:val="005F0CB4"/>
    <w:rsid w:val="005F5A88"/>
    <w:rsid w:val="005F5B51"/>
    <w:rsid w:val="00600C27"/>
    <w:rsid w:val="0060391B"/>
    <w:rsid w:val="006053AD"/>
    <w:rsid w:val="00605E7D"/>
    <w:rsid w:val="006079E9"/>
    <w:rsid w:val="00607DFC"/>
    <w:rsid w:val="0061157B"/>
    <w:rsid w:val="00612F38"/>
    <w:rsid w:val="00615146"/>
    <w:rsid w:val="0061542C"/>
    <w:rsid w:val="00620642"/>
    <w:rsid w:val="00621B51"/>
    <w:rsid w:val="00622AB6"/>
    <w:rsid w:val="0062484A"/>
    <w:rsid w:val="00625A79"/>
    <w:rsid w:val="00625C86"/>
    <w:rsid w:val="006276A5"/>
    <w:rsid w:val="00630762"/>
    <w:rsid w:val="006347BE"/>
    <w:rsid w:val="00640139"/>
    <w:rsid w:val="006471F1"/>
    <w:rsid w:val="0065289B"/>
    <w:rsid w:val="006535C2"/>
    <w:rsid w:val="00653A01"/>
    <w:rsid w:val="00657498"/>
    <w:rsid w:val="0066068F"/>
    <w:rsid w:val="00661F6F"/>
    <w:rsid w:val="00667F33"/>
    <w:rsid w:val="00671074"/>
    <w:rsid w:val="006719BE"/>
    <w:rsid w:val="00677FAA"/>
    <w:rsid w:val="006818D1"/>
    <w:rsid w:val="00683C08"/>
    <w:rsid w:val="006914D7"/>
    <w:rsid w:val="00692DB8"/>
    <w:rsid w:val="00694618"/>
    <w:rsid w:val="00694F58"/>
    <w:rsid w:val="00695A28"/>
    <w:rsid w:val="00697886"/>
    <w:rsid w:val="006A6096"/>
    <w:rsid w:val="006B2D19"/>
    <w:rsid w:val="006B51D1"/>
    <w:rsid w:val="006B642B"/>
    <w:rsid w:val="006B7E0B"/>
    <w:rsid w:val="006C1E86"/>
    <w:rsid w:val="006C227A"/>
    <w:rsid w:val="006C366D"/>
    <w:rsid w:val="006C5257"/>
    <w:rsid w:val="006C57C3"/>
    <w:rsid w:val="006C757A"/>
    <w:rsid w:val="006D0489"/>
    <w:rsid w:val="006D189B"/>
    <w:rsid w:val="006D2AC1"/>
    <w:rsid w:val="006D3469"/>
    <w:rsid w:val="006E08DC"/>
    <w:rsid w:val="006E786B"/>
    <w:rsid w:val="006F42D9"/>
    <w:rsid w:val="006F4A40"/>
    <w:rsid w:val="006F7204"/>
    <w:rsid w:val="00700BF0"/>
    <w:rsid w:val="00701271"/>
    <w:rsid w:val="0070206B"/>
    <w:rsid w:val="00702BA8"/>
    <w:rsid w:val="00703AF6"/>
    <w:rsid w:val="00707329"/>
    <w:rsid w:val="00723339"/>
    <w:rsid w:val="00724AC8"/>
    <w:rsid w:val="007250FB"/>
    <w:rsid w:val="00725AF8"/>
    <w:rsid w:val="00730061"/>
    <w:rsid w:val="00731D6B"/>
    <w:rsid w:val="0073462A"/>
    <w:rsid w:val="0073511D"/>
    <w:rsid w:val="00735B67"/>
    <w:rsid w:val="00736039"/>
    <w:rsid w:val="007376CD"/>
    <w:rsid w:val="00741FF3"/>
    <w:rsid w:val="00742C5B"/>
    <w:rsid w:val="00743A99"/>
    <w:rsid w:val="00743D6F"/>
    <w:rsid w:val="007459E1"/>
    <w:rsid w:val="0075405D"/>
    <w:rsid w:val="007604F0"/>
    <w:rsid w:val="007618E0"/>
    <w:rsid w:val="00763207"/>
    <w:rsid w:val="007642BD"/>
    <w:rsid w:val="00771274"/>
    <w:rsid w:val="0077198C"/>
    <w:rsid w:val="00771DD7"/>
    <w:rsid w:val="00777111"/>
    <w:rsid w:val="007807AB"/>
    <w:rsid w:val="00783D30"/>
    <w:rsid w:val="0079726E"/>
    <w:rsid w:val="007A3005"/>
    <w:rsid w:val="007A71A7"/>
    <w:rsid w:val="007B013C"/>
    <w:rsid w:val="007B1C64"/>
    <w:rsid w:val="007B23E8"/>
    <w:rsid w:val="007B6C2E"/>
    <w:rsid w:val="007C0878"/>
    <w:rsid w:val="007C242A"/>
    <w:rsid w:val="007C46A8"/>
    <w:rsid w:val="007C4C15"/>
    <w:rsid w:val="007C54BC"/>
    <w:rsid w:val="007C6A51"/>
    <w:rsid w:val="007C7633"/>
    <w:rsid w:val="007D4882"/>
    <w:rsid w:val="007D69F5"/>
    <w:rsid w:val="007D6C22"/>
    <w:rsid w:val="007D7363"/>
    <w:rsid w:val="007E0E85"/>
    <w:rsid w:val="007E6C2F"/>
    <w:rsid w:val="007E7DFC"/>
    <w:rsid w:val="007F3B26"/>
    <w:rsid w:val="007F6E24"/>
    <w:rsid w:val="0080045A"/>
    <w:rsid w:val="0080530F"/>
    <w:rsid w:val="00806C38"/>
    <w:rsid w:val="00806CD4"/>
    <w:rsid w:val="00810FB9"/>
    <w:rsid w:val="00811A15"/>
    <w:rsid w:val="00811CE4"/>
    <w:rsid w:val="0081454C"/>
    <w:rsid w:val="00814D9B"/>
    <w:rsid w:val="008150EE"/>
    <w:rsid w:val="008164B2"/>
    <w:rsid w:val="00816605"/>
    <w:rsid w:val="00817248"/>
    <w:rsid w:val="00817593"/>
    <w:rsid w:val="00817E0A"/>
    <w:rsid w:val="0082072A"/>
    <w:rsid w:val="00822D4B"/>
    <w:rsid w:val="00822DD9"/>
    <w:rsid w:val="008230FF"/>
    <w:rsid w:val="00825E19"/>
    <w:rsid w:val="0082662B"/>
    <w:rsid w:val="008313AC"/>
    <w:rsid w:val="00834DBB"/>
    <w:rsid w:val="00835E24"/>
    <w:rsid w:val="008411C8"/>
    <w:rsid w:val="008430EE"/>
    <w:rsid w:val="00843C1D"/>
    <w:rsid w:val="008510EA"/>
    <w:rsid w:val="00855DBD"/>
    <w:rsid w:val="0085728A"/>
    <w:rsid w:val="0085732F"/>
    <w:rsid w:val="00872BE0"/>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4819"/>
    <w:rsid w:val="008A63C0"/>
    <w:rsid w:val="008A70FB"/>
    <w:rsid w:val="008A710C"/>
    <w:rsid w:val="008A7758"/>
    <w:rsid w:val="008A7B74"/>
    <w:rsid w:val="008B06C1"/>
    <w:rsid w:val="008B1D65"/>
    <w:rsid w:val="008B6C9C"/>
    <w:rsid w:val="008C016C"/>
    <w:rsid w:val="008C0BC6"/>
    <w:rsid w:val="008C1B45"/>
    <w:rsid w:val="008C6250"/>
    <w:rsid w:val="008C7F4F"/>
    <w:rsid w:val="008D002D"/>
    <w:rsid w:val="008D0C90"/>
    <w:rsid w:val="008D240E"/>
    <w:rsid w:val="008D3A03"/>
    <w:rsid w:val="008D5CD7"/>
    <w:rsid w:val="008D64AB"/>
    <w:rsid w:val="008D6C58"/>
    <w:rsid w:val="008E42C0"/>
    <w:rsid w:val="008E6ABA"/>
    <w:rsid w:val="008F021A"/>
    <w:rsid w:val="008F1614"/>
    <w:rsid w:val="008F24FF"/>
    <w:rsid w:val="008F2B94"/>
    <w:rsid w:val="008F2E04"/>
    <w:rsid w:val="008F52DA"/>
    <w:rsid w:val="008F7406"/>
    <w:rsid w:val="0090191A"/>
    <w:rsid w:val="009019CE"/>
    <w:rsid w:val="00903383"/>
    <w:rsid w:val="00903AC4"/>
    <w:rsid w:val="00910AB1"/>
    <w:rsid w:val="00912B0E"/>
    <w:rsid w:val="00914025"/>
    <w:rsid w:val="0091544D"/>
    <w:rsid w:val="00927CCE"/>
    <w:rsid w:val="00930540"/>
    <w:rsid w:val="009306E2"/>
    <w:rsid w:val="0094266A"/>
    <w:rsid w:val="0094662D"/>
    <w:rsid w:val="00954C91"/>
    <w:rsid w:val="00955E60"/>
    <w:rsid w:val="009575C2"/>
    <w:rsid w:val="00957821"/>
    <w:rsid w:val="00961DF6"/>
    <w:rsid w:val="0096231C"/>
    <w:rsid w:val="00963621"/>
    <w:rsid w:val="009648F9"/>
    <w:rsid w:val="00966678"/>
    <w:rsid w:val="009733BF"/>
    <w:rsid w:val="00982063"/>
    <w:rsid w:val="009876FC"/>
    <w:rsid w:val="00992DE0"/>
    <w:rsid w:val="0099461A"/>
    <w:rsid w:val="00997606"/>
    <w:rsid w:val="009A00F9"/>
    <w:rsid w:val="009A0B36"/>
    <w:rsid w:val="009A182A"/>
    <w:rsid w:val="009A1E20"/>
    <w:rsid w:val="009A4C2A"/>
    <w:rsid w:val="009A58E4"/>
    <w:rsid w:val="009A59CF"/>
    <w:rsid w:val="009A69A5"/>
    <w:rsid w:val="009A7054"/>
    <w:rsid w:val="009A72A8"/>
    <w:rsid w:val="009B7D51"/>
    <w:rsid w:val="009C3B62"/>
    <w:rsid w:val="009D062B"/>
    <w:rsid w:val="009D24BC"/>
    <w:rsid w:val="009D3751"/>
    <w:rsid w:val="009D47D0"/>
    <w:rsid w:val="009E0794"/>
    <w:rsid w:val="009E2891"/>
    <w:rsid w:val="009E5FD5"/>
    <w:rsid w:val="009E62E0"/>
    <w:rsid w:val="009E69C0"/>
    <w:rsid w:val="009E6AE0"/>
    <w:rsid w:val="009E7137"/>
    <w:rsid w:val="009E7801"/>
    <w:rsid w:val="009E7D96"/>
    <w:rsid w:val="009F1011"/>
    <w:rsid w:val="009F239C"/>
    <w:rsid w:val="009F5DAC"/>
    <w:rsid w:val="009F78E0"/>
    <w:rsid w:val="00A031FA"/>
    <w:rsid w:val="00A05906"/>
    <w:rsid w:val="00A05913"/>
    <w:rsid w:val="00A13C0F"/>
    <w:rsid w:val="00A1457D"/>
    <w:rsid w:val="00A16E1B"/>
    <w:rsid w:val="00A21C97"/>
    <w:rsid w:val="00A23918"/>
    <w:rsid w:val="00A2567E"/>
    <w:rsid w:val="00A30DC6"/>
    <w:rsid w:val="00A311C4"/>
    <w:rsid w:val="00A3150E"/>
    <w:rsid w:val="00A31D24"/>
    <w:rsid w:val="00A36CA0"/>
    <w:rsid w:val="00A40694"/>
    <w:rsid w:val="00A4075A"/>
    <w:rsid w:val="00A41097"/>
    <w:rsid w:val="00A44048"/>
    <w:rsid w:val="00A45E19"/>
    <w:rsid w:val="00A5197B"/>
    <w:rsid w:val="00A52077"/>
    <w:rsid w:val="00A54455"/>
    <w:rsid w:val="00A65B61"/>
    <w:rsid w:val="00A7467C"/>
    <w:rsid w:val="00A776F9"/>
    <w:rsid w:val="00A77880"/>
    <w:rsid w:val="00A826E0"/>
    <w:rsid w:val="00A858F9"/>
    <w:rsid w:val="00A871E2"/>
    <w:rsid w:val="00A930CE"/>
    <w:rsid w:val="00A9596B"/>
    <w:rsid w:val="00A95CDF"/>
    <w:rsid w:val="00A95EA7"/>
    <w:rsid w:val="00AA3C4C"/>
    <w:rsid w:val="00AA7075"/>
    <w:rsid w:val="00AB551D"/>
    <w:rsid w:val="00AB792C"/>
    <w:rsid w:val="00AC5324"/>
    <w:rsid w:val="00AC6102"/>
    <w:rsid w:val="00AC7C2A"/>
    <w:rsid w:val="00AD1AF0"/>
    <w:rsid w:val="00AD304B"/>
    <w:rsid w:val="00AD3926"/>
    <w:rsid w:val="00AD3A6A"/>
    <w:rsid w:val="00AD557D"/>
    <w:rsid w:val="00AD6BF3"/>
    <w:rsid w:val="00AE47B1"/>
    <w:rsid w:val="00AE6F33"/>
    <w:rsid w:val="00AF09E4"/>
    <w:rsid w:val="00AF13E2"/>
    <w:rsid w:val="00AF20B6"/>
    <w:rsid w:val="00AF5382"/>
    <w:rsid w:val="00B01697"/>
    <w:rsid w:val="00B022DF"/>
    <w:rsid w:val="00B06FB4"/>
    <w:rsid w:val="00B13BDA"/>
    <w:rsid w:val="00B16474"/>
    <w:rsid w:val="00B17162"/>
    <w:rsid w:val="00B17E73"/>
    <w:rsid w:val="00B21A01"/>
    <w:rsid w:val="00B21ECA"/>
    <w:rsid w:val="00B220AA"/>
    <w:rsid w:val="00B22767"/>
    <w:rsid w:val="00B22E46"/>
    <w:rsid w:val="00B233D7"/>
    <w:rsid w:val="00B24196"/>
    <w:rsid w:val="00B25741"/>
    <w:rsid w:val="00B25B9A"/>
    <w:rsid w:val="00B26242"/>
    <w:rsid w:val="00B30C7A"/>
    <w:rsid w:val="00B314BB"/>
    <w:rsid w:val="00B329EB"/>
    <w:rsid w:val="00B368A5"/>
    <w:rsid w:val="00B43C19"/>
    <w:rsid w:val="00B44B0E"/>
    <w:rsid w:val="00B46EBA"/>
    <w:rsid w:val="00B51943"/>
    <w:rsid w:val="00B53564"/>
    <w:rsid w:val="00B7046D"/>
    <w:rsid w:val="00B724C7"/>
    <w:rsid w:val="00B7672A"/>
    <w:rsid w:val="00B779C5"/>
    <w:rsid w:val="00B80323"/>
    <w:rsid w:val="00B81448"/>
    <w:rsid w:val="00B8406D"/>
    <w:rsid w:val="00B87F1D"/>
    <w:rsid w:val="00B93686"/>
    <w:rsid w:val="00B938B0"/>
    <w:rsid w:val="00B94CCD"/>
    <w:rsid w:val="00BA0D51"/>
    <w:rsid w:val="00BA472D"/>
    <w:rsid w:val="00BB263A"/>
    <w:rsid w:val="00BB35F2"/>
    <w:rsid w:val="00BB5543"/>
    <w:rsid w:val="00BC03D9"/>
    <w:rsid w:val="00BC29D2"/>
    <w:rsid w:val="00BC3D0A"/>
    <w:rsid w:val="00BC3F34"/>
    <w:rsid w:val="00BD045B"/>
    <w:rsid w:val="00BD0AB3"/>
    <w:rsid w:val="00BD1271"/>
    <w:rsid w:val="00BD1B14"/>
    <w:rsid w:val="00BD3BBC"/>
    <w:rsid w:val="00BD4C72"/>
    <w:rsid w:val="00BD5425"/>
    <w:rsid w:val="00BD5F0E"/>
    <w:rsid w:val="00BE0C22"/>
    <w:rsid w:val="00BE2F2A"/>
    <w:rsid w:val="00BE45D8"/>
    <w:rsid w:val="00BE73A9"/>
    <w:rsid w:val="00BF06E2"/>
    <w:rsid w:val="00BF094F"/>
    <w:rsid w:val="00BF144F"/>
    <w:rsid w:val="00BF3F14"/>
    <w:rsid w:val="00BF485B"/>
    <w:rsid w:val="00BF4AF0"/>
    <w:rsid w:val="00BF51DB"/>
    <w:rsid w:val="00BF6C79"/>
    <w:rsid w:val="00C007DE"/>
    <w:rsid w:val="00C01677"/>
    <w:rsid w:val="00C01C84"/>
    <w:rsid w:val="00C06095"/>
    <w:rsid w:val="00C1290F"/>
    <w:rsid w:val="00C154D4"/>
    <w:rsid w:val="00C159BF"/>
    <w:rsid w:val="00C15A12"/>
    <w:rsid w:val="00C20051"/>
    <w:rsid w:val="00C24823"/>
    <w:rsid w:val="00C24C6E"/>
    <w:rsid w:val="00C2757F"/>
    <w:rsid w:val="00C30EAC"/>
    <w:rsid w:val="00C3148C"/>
    <w:rsid w:val="00C34125"/>
    <w:rsid w:val="00C3519C"/>
    <w:rsid w:val="00C437B9"/>
    <w:rsid w:val="00C457FD"/>
    <w:rsid w:val="00C474E2"/>
    <w:rsid w:val="00C47763"/>
    <w:rsid w:val="00C479CE"/>
    <w:rsid w:val="00C50522"/>
    <w:rsid w:val="00C51638"/>
    <w:rsid w:val="00C52053"/>
    <w:rsid w:val="00C52BC6"/>
    <w:rsid w:val="00C535E0"/>
    <w:rsid w:val="00C6005A"/>
    <w:rsid w:val="00C61752"/>
    <w:rsid w:val="00C63DD0"/>
    <w:rsid w:val="00C64411"/>
    <w:rsid w:val="00C648E4"/>
    <w:rsid w:val="00C656CA"/>
    <w:rsid w:val="00C70CE1"/>
    <w:rsid w:val="00C70F2C"/>
    <w:rsid w:val="00C7226A"/>
    <w:rsid w:val="00C727DA"/>
    <w:rsid w:val="00C72DDB"/>
    <w:rsid w:val="00C74CDA"/>
    <w:rsid w:val="00C7584C"/>
    <w:rsid w:val="00C76A85"/>
    <w:rsid w:val="00C76C87"/>
    <w:rsid w:val="00C80BFC"/>
    <w:rsid w:val="00C84297"/>
    <w:rsid w:val="00C87902"/>
    <w:rsid w:val="00C87C22"/>
    <w:rsid w:val="00C9049D"/>
    <w:rsid w:val="00C91222"/>
    <w:rsid w:val="00C91402"/>
    <w:rsid w:val="00C92261"/>
    <w:rsid w:val="00C948AE"/>
    <w:rsid w:val="00C969F4"/>
    <w:rsid w:val="00CA0B32"/>
    <w:rsid w:val="00CA15C5"/>
    <w:rsid w:val="00CA24E2"/>
    <w:rsid w:val="00CA2D59"/>
    <w:rsid w:val="00CA4644"/>
    <w:rsid w:val="00CA6CF3"/>
    <w:rsid w:val="00CB0603"/>
    <w:rsid w:val="00CB13CE"/>
    <w:rsid w:val="00CB1543"/>
    <w:rsid w:val="00CB373A"/>
    <w:rsid w:val="00CB5D0D"/>
    <w:rsid w:val="00CB7ADB"/>
    <w:rsid w:val="00CC4223"/>
    <w:rsid w:val="00CC4DAE"/>
    <w:rsid w:val="00CC6246"/>
    <w:rsid w:val="00CC63E2"/>
    <w:rsid w:val="00CD00AB"/>
    <w:rsid w:val="00CD1E0D"/>
    <w:rsid w:val="00CD2577"/>
    <w:rsid w:val="00CD7E26"/>
    <w:rsid w:val="00CE4BA4"/>
    <w:rsid w:val="00CF7D07"/>
    <w:rsid w:val="00D00FEE"/>
    <w:rsid w:val="00D0149F"/>
    <w:rsid w:val="00D06FB0"/>
    <w:rsid w:val="00D103E4"/>
    <w:rsid w:val="00D15484"/>
    <w:rsid w:val="00D17A19"/>
    <w:rsid w:val="00D24963"/>
    <w:rsid w:val="00D256EC"/>
    <w:rsid w:val="00D25DD8"/>
    <w:rsid w:val="00D26694"/>
    <w:rsid w:val="00D27410"/>
    <w:rsid w:val="00D308EC"/>
    <w:rsid w:val="00D32AFF"/>
    <w:rsid w:val="00D32CE3"/>
    <w:rsid w:val="00D35C47"/>
    <w:rsid w:val="00D40650"/>
    <w:rsid w:val="00D436C6"/>
    <w:rsid w:val="00D4640C"/>
    <w:rsid w:val="00D47C3A"/>
    <w:rsid w:val="00D50B1C"/>
    <w:rsid w:val="00D50B7D"/>
    <w:rsid w:val="00D52C3B"/>
    <w:rsid w:val="00D53572"/>
    <w:rsid w:val="00D55FB2"/>
    <w:rsid w:val="00D577D2"/>
    <w:rsid w:val="00D61932"/>
    <w:rsid w:val="00D61994"/>
    <w:rsid w:val="00D708ED"/>
    <w:rsid w:val="00D70AB7"/>
    <w:rsid w:val="00D70D26"/>
    <w:rsid w:val="00D71AAD"/>
    <w:rsid w:val="00D75E73"/>
    <w:rsid w:val="00D77D81"/>
    <w:rsid w:val="00D830BB"/>
    <w:rsid w:val="00D85FC1"/>
    <w:rsid w:val="00D86407"/>
    <w:rsid w:val="00D92DEF"/>
    <w:rsid w:val="00D93D65"/>
    <w:rsid w:val="00D93F6E"/>
    <w:rsid w:val="00D94583"/>
    <w:rsid w:val="00DA253C"/>
    <w:rsid w:val="00DA7E5B"/>
    <w:rsid w:val="00DB65DA"/>
    <w:rsid w:val="00DC1CD2"/>
    <w:rsid w:val="00DC3176"/>
    <w:rsid w:val="00DC4986"/>
    <w:rsid w:val="00DC5497"/>
    <w:rsid w:val="00DC6A1A"/>
    <w:rsid w:val="00DC6A1D"/>
    <w:rsid w:val="00DC7C36"/>
    <w:rsid w:val="00DC7E3D"/>
    <w:rsid w:val="00DD0562"/>
    <w:rsid w:val="00DD0DDA"/>
    <w:rsid w:val="00DD1A97"/>
    <w:rsid w:val="00DD204A"/>
    <w:rsid w:val="00DD6DEC"/>
    <w:rsid w:val="00DE06BB"/>
    <w:rsid w:val="00DE10FE"/>
    <w:rsid w:val="00DE2FA5"/>
    <w:rsid w:val="00DE3FCA"/>
    <w:rsid w:val="00DE7201"/>
    <w:rsid w:val="00DF3F49"/>
    <w:rsid w:val="00E00E0D"/>
    <w:rsid w:val="00E04BAF"/>
    <w:rsid w:val="00E065BA"/>
    <w:rsid w:val="00E15623"/>
    <w:rsid w:val="00E16931"/>
    <w:rsid w:val="00E20370"/>
    <w:rsid w:val="00E211E0"/>
    <w:rsid w:val="00E23029"/>
    <w:rsid w:val="00E2391E"/>
    <w:rsid w:val="00E41F84"/>
    <w:rsid w:val="00E43012"/>
    <w:rsid w:val="00E46041"/>
    <w:rsid w:val="00E477E0"/>
    <w:rsid w:val="00E50C21"/>
    <w:rsid w:val="00E50CFC"/>
    <w:rsid w:val="00E50E15"/>
    <w:rsid w:val="00E51FC1"/>
    <w:rsid w:val="00E52452"/>
    <w:rsid w:val="00E53442"/>
    <w:rsid w:val="00E577FA"/>
    <w:rsid w:val="00E6165C"/>
    <w:rsid w:val="00E63CC1"/>
    <w:rsid w:val="00E64A82"/>
    <w:rsid w:val="00E65267"/>
    <w:rsid w:val="00E6665F"/>
    <w:rsid w:val="00E674E6"/>
    <w:rsid w:val="00E70AC2"/>
    <w:rsid w:val="00E734AE"/>
    <w:rsid w:val="00E76A87"/>
    <w:rsid w:val="00E81361"/>
    <w:rsid w:val="00E82F9D"/>
    <w:rsid w:val="00E83F9A"/>
    <w:rsid w:val="00E84F0D"/>
    <w:rsid w:val="00E92E47"/>
    <w:rsid w:val="00EA66D2"/>
    <w:rsid w:val="00EA7153"/>
    <w:rsid w:val="00EB0916"/>
    <w:rsid w:val="00EB1D8A"/>
    <w:rsid w:val="00EB6657"/>
    <w:rsid w:val="00EB7C7D"/>
    <w:rsid w:val="00EC0191"/>
    <w:rsid w:val="00EC10B1"/>
    <w:rsid w:val="00EC2270"/>
    <w:rsid w:val="00EC30A7"/>
    <w:rsid w:val="00EC59EA"/>
    <w:rsid w:val="00EC5D2C"/>
    <w:rsid w:val="00EC7F7E"/>
    <w:rsid w:val="00ED373C"/>
    <w:rsid w:val="00ED44FC"/>
    <w:rsid w:val="00ED52BD"/>
    <w:rsid w:val="00ED6E34"/>
    <w:rsid w:val="00ED7870"/>
    <w:rsid w:val="00EE10EA"/>
    <w:rsid w:val="00EE2DAB"/>
    <w:rsid w:val="00EE48FD"/>
    <w:rsid w:val="00EE53DE"/>
    <w:rsid w:val="00EE540D"/>
    <w:rsid w:val="00EE59BB"/>
    <w:rsid w:val="00EF2DED"/>
    <w:rsid w:val="00EF2F5C"/>
    <w:rsid w:val="00EF7524"/>
    <w:rsid w:val="00EF7C31"/>
    <w:rsid w:val="00F00813"/>
    <w:rsid w:val="00F00F40"/>
    <w:rsid w:val="00F017BC"/>
    <w:rsid w:val="00F077D2"/>
    <w:rsid w:val="00F13974"/>
    <w:rsid w:val="00F21828"/>
    <w:rsid w:val="00F21B6E"/>
    <w:rsid w:val="00F230D2"/>
    <w:rsid w:val="00F27493"/>
    <w:rsid w:val="00F27615"/>
    <w:rsid w:val="00F27C15"/>
    <w:rsid w:val="00F304C0"/>
    <w:rsid w:val="00F30AD3"/>
    <w:rsid w:val="00F35025"/>
    <w:rsid w:val="00F35612"/>
    <w:rsid w:val="00F4030A"/>
    <w:rsid w:val="00F40888"/>
    <w:rsid w:val="00F41EE2"/>
    <w:rsid w:val="00F45F27"/>
    <w:rsid w:val="00F52695"/>
    <w:rsid w:val="00F5368C"/>
    <w:rsid w:val="00F54B8D"/>
    <w:rsid w:val="00F5524B"/>
    <w:rsid w:val="00F572E0"/>
    <w:rsid w:val="00F57FA4"/>
    <w:rsid w:val="00F61050"/>
    <w:rsid w:val="00F704B0"/>
    <w:rsid w:val="00F71941"/>
    <w:rsid w:val="00F730D4"/>
    <w:rsid w:val="00F73B84"/>
    <w:rsid w:val="00F74AF0"/>
    <w:rsid w:val="00F7565A"/>
    <w:rsid w:val="00F7688E"/>
    <w:rsid w:val="00F7746A"/>
    <w:rsid w:val="00F80D10"/>
    <w:rsid w:val="00F81418"/>
    <w:rsid w:val="00F816ED"/>
    <w:rsid w:val="00F82FB5"/>
    <w:rsid w:val="00F840DD"/>
    <w:rsid w:val="00F85611"/>
    <w:rsid w:val="00F912C6"/>
    <w:rsid w:val="00F92AF6"/>
    <w:rsid w:val="00F93263"/>
    <w:rsid w:val="00F961FC"/>
    <w:rsid w:val="00F9703F"/>
    <w:rsid w:val="00FA3765"/>
    <w:rsid w:val="00FA4B2F"/>
    <w:rsid w:val="00FB06EE"/>
    <w:rsid w:val="00FB302D"/>
    <w:rsid w:val="00FB6605"/>
    <w:rsid w:val="00FC29F1"/>
    <w:rsid w:val="00FC6DBD"/>
    <w:rsid w:val="00FC72DF"/>
    <w:rsid w:val="00FD0855"/>
    <w:rsid w:val="00FD129C"/>
    <w:rsid w:val="00FD1FEF"/>
    <w:rsid w:val="00FD2BAB"/>
    <w:rsid w:val="00FD56F7"/>
    <w:rsid w:val="00FD760A"/>
    <w:rsid w:val="00FE080F"/>
    <w:rsid w:val="00FF6D58"/>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E2E11DDF-C371-4AF1-837D-4549D48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 w:type="paragraph" w:styleId="ListParagraph">
    <w:name w:val="List Paragraph"/>
    <w:basedOn w:val="Normal"/>
    <w:uiPriority w:val="34"/>
    <w:qFormat/>
    <w:rsid w:val="00811A15"/>
    <w:pPr>
      <w:ind w:left="720"/>
      <w:contextualSpacing/>
    </w:pPr>
    <w:rPr>
      <w:rFonts w:eastAsia="Arial Unicode MS"/>
    </w:rPr>
  </w:style>
  <w:style w:type="numbering" w:customStyle="1" w:styleId="ImportedStyle1">
    <w:name w:val="Imported Style 1"/>
    <w:rsid w:val="00811A1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380736">
      <w:bodyDiv w:val="1"/>
      <w:marLeft w:val="0"/>
      <w:marRight w:val="0"/>
      <w:marTop w:val="0"/>
      <w:marBottom w:val="0"/>
      <w:divBdr>
        <w:top w:val="none" w:sz="0" w:space="0" w:color="auto"/>
        <w:left w:val="none" w:sz="0" w:space="0" w:color="auto"/>
        <w:bottom w:val="none" w:sz="0" w:space="0" w:color="auto"/>
        <w:right w:val="none" w:sz="0" w:space="0" w:color="auto"/>
      </w:divBdr>
    </w:div>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769156938">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193498336">
      <w:bodyDiv w:val="1"/>
      <w:marLeft w:val="0"/>
      <w:marRight w:val="0"/>
      <w:marTop w:val="0"/>
      <w:marBottom w:val="0"/>
      <w:divBdr>
        <w:top w:val="none" w:sz="0" w:space="0" w:color="auto"/>
        <w:left w:val="none" w:sz="0" w:space="0" w:color="auto"/>
        <w:bottom w:val="none" w:sz="0" w:space="0" w:color="auto"/>
        <w:right w:val="none" w:sz="0" w:space="0" w:color="auto"/>
      </w:divBdr>
    </w:div>
    <w:div w:id="1345984109">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u/kw1PxnAtF" TargetMode="External"/><Relationship Id="rId5" Type="http://schemas.openxmlformats.org/officeDocument/2006/relationships/numbering" Target="numbering.xml"/><Relationship Id="rId10" Type="http://schemas.openxmlformats.org/officeDocument/2006/relationships/hyperlink" Target="https://us02web.zoom.us/j/81067792482?pwd=ekppQW5NbWdyMTgrVUlmVUE5M1k4dz09"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4" ma:contentTypeDescription="Create a new document." ma:contentTypeScope="" ma:versionID="4c9c8e999d0cf8ee4d70ec309cb3a16a">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61c70dd55f212c95fe681869a19cfedb"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24CABEF1-3EBF-499D-8DCC-529B2914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6</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Village Administrator</cp:lastModifiedBy>
  <cp:revision>4</cp:revision>
  <cp:lastPrinted>2024-03-21T11:53:00Z</cp:lastPrinted>
  <dcterms:created xsi:type="dcterms:W3CDTF">2024-03-25T19:59:00Z</dcterms:created>
  <dcterms:modified xsi:type="dcterms:W3CDTF">2024-03-25T20:12:00Z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