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423597B8" w:rsidR="00D86407" w:rsidRDefault="00D86407">
      <w:pPr>
        <w:pStyle w:val="Title"/>
        <w:rPr>
          <w:rFonts w:ascii="Arial" w:hAnsi="Arial" w:cs="Arial"/>
          <w:sz w:val="28"/>
        </w:rPr>
      </w:pPr>
      <w:r>
        <w:rPr>
          <w:rFonts w:ascii="Arial" w:hAnsi="Arial" w:cs="Arial"/>
          <w:sz w:val="28"/>
        </w:rPr>
        <w:t>Village of Galena Council</w:t>
      </w:r>
      <w:r w:rsidR="0080530F">
        <w:rPr>
          <w:rFonts w:ascii="Arial" w:hAnsi="Arial" w:cs="Arial"/>
          <w:sz w:val="28"/>
        </w:rPr>
        <w:t xml:space="preserve">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1C068C00" w:rsidR="00D86407" w:rsidRDefault="0080530F" w:rsidP="003014AC">
      <w:pPr>
        <w:pStyle w:val="Title"/>
        <w:ind w:left="2160" w:firstLine="720"/>
        <w:jc w:val="left"/>
        <w:rPr>
          <w:rFonts w:ascii="Arial" w:hAnsi="Arial" w:cs="Arial"/>
          <w:sz w:val="28"/>
          <w:szCs w:val="28"/>
        </w:rPr>
      </w:pPr>
      <w:r>
        <w:rPr>
          <w:rFonts w:ascii="Arial" w:hAnsi="Arial" w:cs="Arial"/>
          <w:sz w:val="28"/>
          <w:szCs w:val="28"/>
        </w:rPr>
        <w:t>Wednesday</w:t>
      </w:r>
      <w:r w:rsidR="00546188">
        <w:rPr>
          <w:rFonts w:ascii="Arial" w:hAnsi="Arial" w:cs="Arial"/>
          <w:sz w:val="28"/>
          <w:szCs w:val="28"/>
        </w:rPr>
        <w:t>,</w:t>
      </w:r>
      <w:r w:rsidR="003014AC">
        <w:rPr>
          <w:rFonts w:ascii="Arial" w:hAnsi="Arial" w:cs="Arial"/>
          <w:sz w:val="28"/>
          <w:szCs w:val="28"/>
        </w:rPr>
        <w:t xml:space="preserve"> </w:t>
      </w:r>
      <w:r w:rsidR="00E76A87">
        <w:rPr>
          <w:rFonts w:ascii="Arial" w:hAnsi="Arial" w:cs="Arial"/>
          <w:sz w:val="28"/>
          <w:szCs w:val="28"/>
        </w:rPr>
        <w:t>February 26</w:t>
      </w:r>
      <w:r w:rsidR="008411C8">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E65267">
        <w:rPr>
          <w:rFonts w:ascii="Arial" w:hAnsi="Arial" w:cs="Arial"/>
          <w:sz w:val="28"/>
          <w:szCs w:val="28"/>
        </w:rPr>
        <w:t>4</w:t>
      </w:r>
      <w:r w:rsidR="00CD1E0D">
        <w:rPr>
          <w:rFonts w:ascii="Arial" w:hAnsi="Arial" w:cs="Arial"/>
          <w:sz w:val="28"/>
          <w:szCs w:val="28"/>
        </w:rPr>
        <w:t xml:space="preserve"> </w:t>
      </w:r>
      <w:r w:rsidR="00262492">
        <w:rPr>
          <w:rFonts w:ascii="Arial" w:hAnsi="Arial" w:cs="Arial"/>
          <w:sz w:val="28"/>
          <w:szCs w:val="28"/>
        </w:rPr>
        <w:t xml:space="preserve"> </w:t>
      </w:r>
      <w:r w:rsidR="001A4006">
        <w:rPr>
          <w:rFonts w:ascii="Arial" w:hAnsi="Arial" w:cs="Arial"/>
          <w:sz w:val="28"/>
          <w:szCs w:val="28"/>
        </w:rPr>
        <w:t>7</w:t>
      </w:r>
      <w:r w:rsidR="00D86407">
        <w:rPr>
          <w:rFonts w:ascii="Arial" w:hAnsi="Arial" w:cs="Arial"/>
          <w:sz w:val="28"/>
          <w:szCs w:val="28"/>
        </w:rPr>
        <w:t xml:space="preserve"> p.m.</w:t>
      </w:r>
    </w:p>
    <w:p w14:paraId="0A94D7C3" w14:textId="69ECCD96"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27468C00" w14:textId="77777777" w:rsidR="002C1265" w:rsidRDefault="002C1265" w:rsidP="002C1265"/>
    <w:p w14:paraId="390E5E36" w14:textId="00B47DB0" w:rsidR="002C1265" w:rsidRDefault="002C1265" w:rsidP="002C1265">
      <w:pPr>
        <w:rPr>
          <w:sz w:val="22"/>
          <w:szCs w:val="22"/>
        </w:rPr>
      </w:pPr>
      <w:r>
        <w:t>Topic: Council Meeting</w:t>
      </w:r>
    </w:p>
    <w:p w14:paraId="77410A31" w14:textId="6F1D3D9F" w:rsidR="002C1265" w:rsidRDefault="002C1265" w:rsidP="002C1265">
      <w:r>
        <w:t xml:space="preserve">Time: </w:t>
      </w:r>
    </w:p>
    <w:p w14:paraId="1530EC12" w14:textId="77777777" w:rsidR="002C1265" w:rsidRDefault="002C1265" w:rsidP="002C1265">
      <w:r>
        <w:t>        Feb 26, 2024 07:00 PM</w:t>
      </w:r>
    </w:p>
    <w:p w14:paraId="10DD222B" w14:textId="77777777" w:rsidR="002C1265" w:rsidRDefault="002C1265" w:rsidP="002C1265">
      <w:r>
        <w:t>        Mar 25, 2024 07:00 PM</w:t>
      </w:r>
    </w:p>
    <w:p w14:paraId="0E7484DF" w14:textId="77777777" w:rsidR="002C1265" w:rsidRDefault="002C1265" w:rsidP="002C1265">
      <w:r>
        <w:t>        Apr 22, 2024 07:00 PM</w:t>
      </w:r>
    </w:p>
    <w:p w14:paraId="271A09CC" w14:textId="77777777" w:rsidR="002C1265" w:rsidRDefault="002C1265" w:rsidP="002C1265">
      <w:r>
        <w:t>        May 20, 2024 07:00 PM</w:t>
      </w:r>
    </w:p>
    <w:p w14:paraId="2CF6A616" w14:textId="77777777" w:rsidR="002C1265" w:rsidRDefault="002C1265" w:rsidP="002C1265">
      <w:r>
        <w:t>        Jun 24, 2024 07:00 PM</w:t>
      </w:r>
    </w:p>
    <w:p w14:paraId="0D4E5EB4" w14:textId="77777777" w:rsidR="002C1265" w:rsidRDefault="002C1265" w:rsidP="002C1265">
      <w:r>
        <w:t>        Jul 22, 2024 07:00 PM</w:t>
      </w:r>
    </w:p>
    <w:p w14:paraId="1293E886" w14:textId="77777777" w:rsidR="002C1265" w:rsidRDefault="002C1265" w:rsidP="002C1265">
      <w:r>
        <w:t>        Aug 26, 2024 07:00 PM</w:t>
      </w:r>
    </w:p>
    <w:p w14:paraId="4F4C1AF2" w14:textId="77777777" w:rsidR="002C1265" w:rsidRDefault="002C1265" w:rsidP="002C1265">
      <w:r>
        <w:t>        Sep 23, 2024 07:00 PM</w:t>
      </w:r>
    </w:p>
    <w:p w14:paraId="35B28D95" w14:textId="77777777" w:rsidR="002C1265" w:rsidRDefault="002C1265" w:rsidP="002C1265">
      <w:r>
        <w:t>        Oct 28, 2024 07:00 PM</w:t>
      </w:r>
    </w:p>
    <w:p w14:paraId="1DEE548A" w14:textId="77777777" w:rsidR="002C1265" w:rsidRDefault="002C1265" w:rsidP="002C1265">
      <w:r>
        <w:t>        Nov 18, 2024 07:00 PM</w:t>
      </w:r>
    </w:p>
    <w:p w14:paraId="5B2DE994" w14:textId="77777777" w:rsidR="002C1265" w:rsidRDefault="002C1265" w:rsidP="002C1265">
      <w:r>
        <w:t>        Dec 16, 2024 07:00 PM</w:t>
      </w:r>
    </w:p>
    <w:p w14:paraId="0B66BC7E" w14:textId="77777777" w:rsidR="002C1265" w:rsidRDefault="002C1265" w:rsidP="002C1265"/>
    <w:p w14:paraId="7F59EC8F" w14:textId="77777777" w:rsidR="002C1265" w:rsidRDefault="002C1265" w:rsidP="002C1265">
      <w:r>
        <w:t>Join Zoom Meeting</w:t>
      </w:r>
    </w:p>
    <w:p w14:paraId="37D53265" w14:textId="77777777" w:rsidR="002C1265" w:rsidRDefault="00000000" w:rsidP="002C1265">
      <w:hyperlink r:id="rId10" w:history="1">
        <w:r w:rsidR="002C1265">
          <w:rPr>
            <w:rStyle w:val="Hyperlink"/>
          </w:rPr>
          <w:t>https://us02web.zoom.us/j/81067792482?pwd=ekppQW5NbWdyMTgrVUlmVUE5M1k4dz09</w:t>
        </w:r>
      </w:hyperlink>
    </w:p>
    <w:p w14:paraId="08FB1DB1" w14:textId="77777777" w:rsidR="002C1265" w:rsidRDefault="002C1265" w:rsidP="002C1265"/>
    <w:p w14:paraId="24AED057" w14:textId="77777777" w:rsidR="002C1265" w:rsidRDefault="002C1265" w:rsidP="002C1265">
      <w:r>
        <w:t>Meeting ID: 810 6779 2482</w:t>
      </w:r>
    </w:p>
    <w:p w14:paraId="617B668E" w14:textId="77777777" w:rsidR="002C1265" w:rsidRDefault="002C1265" w:rsidP="002C1265">
      <w:r>
        <w:t>Passcode: 185028</w:t>
      </w:r>
    </w:p>
    <w:p w14:paraId="561A4454" w14:textId="77777777" w:rsidR="002C1265" w:rsidRDefault="002C1265" w:rsidP="002C1265"/>
    <w:p w14:paraId="188B6BFD" w14:textId="787690B4" w:rsidR="0011353D" w:rsidRDefault="002C1265" w:rsidP="0011353D">
      <w:r>
        <w:t xml:space="preserve">Find your local number: </w:t>
      </w:r>
      <w:hyperlink r:id="rId11" w:history="1">
        <w:r>
          <w:rPr>
            <w:rStyle w:val="Hyperlink"/>
          </w:rPr>
          <w:t>https://us02web.zoom.us/u/kw1PxnAtF</w:t>
        </w:r>
      </w:hyperlink>
    </w:p>
    <w:p w14:paraId="5F3A62E1" w14:textId="77777777" w:rsidR="00834DBB" w:rsidRDefault="00834DBB" w:rsidP="0035034B">
      <w:pPr>
        <w:rPr>
          <w:rStyle w:val="Hyperlink"/>
        </w:rPr>
      </w:pPr>
    </w:p>
    <w:p w14:paraId="710C8BBF" w14:textId="77777777" w:rsidR="008B6C9C" w:rsidRDefault="008B6C9C" w:rsidP="0035034B">
      <w:pPr>
        <w:rPr>
          <w:rStyle w:val="Hyperlink"/>
        </w:rPr>
      </w:pPr>
    </w:p>
    <w:p w14:paraId="76E55DA8" w14:textId="357540E3" w:rsidR="00C007DE" w:rsidRDefault="0077198C">
      <w:pPr>
        <w:rPr>
          <w:rFonts w:ascii="Arial" w:hAnsi="Arial" w:cs="Arial"/>
          <w:sz w:val="22"/>
          <w:szCs w:val="22"/>
        </w:rPr>
      </w:pPr>
      <w:r>
        <w:rPr>
          <w:rFonts w:ascii="Arial" w:hAnsi="Arial" w:cs="Arial"/>
          <w:sz w:val="22"/>
          <w:szCs w:val="22"/>
        </w:rPr>
        <w:t>Pledge of Allegiance</w:t>
      </w:r>
    </w:p>
    <w:p w14:paraId="22A8491A" w14:textId="77777777" w:rsidR="00FD760A" w:rsidRDefault="00FD760A">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5973A4C3"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4B0190">
        <w:rPr>
          <w:rFonts w:ascii="Arial" w:hAnsi="Arial" w:cs="Arial"/>
          <w:sz w:val="22"/>
          <w:szCs w:val="22"/>
        </w:rPr>
        <w:t xml:space="preserve">January </w:t>
      </w:r>
      <w:r w:rsidR="003A5D08">
        <w:rPr>
          <w:rFonts w:ascii="Arial" w:hAnsi="Arial" w:cs="Arial"/>
          <w:sz w:val="22"/>
          <w:szCs w:val="22"/>
        </w:rPr>
        <w:t>22,</w:t>
      </w:r>
      <w:r w:rsidR="00AB551D">
        <w:rPr>
          <w:rFonts w:ascii="Arial" w:hAnsi="Arial" w:cs="Arial"/>
          <w:sz w:val="22"/>
          <w:szCs w:val="22"/>
        </w:rPr>
        <w:t xml:space="preserve"> </w:t>
      </w:r>
      <w:r w:rsidR="004B0190">
        <w:rPr>
          <w:rFonts w:ascii="Arial" w:hAnsi="Arial" w:cs="Arial"/>
          <w:sz w:val="22"/>
          <w:szCs w:val="22"/>
        </w:rPr>
        <w:t>2024</w:t>
      </w:r>
      <w:r w:rsidRPr="00E6665F">
        <w:rPr>
          <w:rFonts w:ascii="Arial" w:hAnsi="Arial" w:cs="Arial"/>
          <w:sz w:val="22"/>
          <w:szCs w:val="22"/>
        </w:rPr>
        <w:t xml:space="preserve"> Council </w:t>
      </w:r>
      <w:r w:rsidR="003A5D08">
        <w:rPr>
          <w:rFonts w:ascii="Arial" w:hAnsi="Arial" w:cs="Arial"/>
          <w:sz w:val="22"/>
          <w:szCs w:val="22"/>
        </w:rPr>
        <w:t>M</w:t>
      </w:r>
      <w:r w:rsidRPr="00E6665F">
        <w:rPr>
          <w:rFonts w:ascii="Arial" w:hAnsi="Arial" w:cs="Arial"/>
          <w:sz w:val="22"/>
          <w:szCs w:val="22"/>
        </w:rPr>
        <w:t>eeting</w:t>
      </w:r>
    </w:p>
    <w:p w14:paraId="72E76619" w14:textId="77777777" w:rsidR="003C7EB8" w:rsidRDefault="003C7EB8" w:rsidP="00BE2F2A">
      <w:pPr>
        <w:rPr>
          <w:rFonts w:ascii="Arial" w:hAnsi="Arial" w:cs="Arial"/>
          <w:sz w:val="22"/>
          <w:szCs w:val="22"/>
        </w:rPr>
      </w:pPr>
    </w:p>
    <w:p w14:paraId="1430DF18" w14:textId="28AB8707" w:rsidR="003C7EB8" w:rsidRDefault="007618E0" w:rsidP="00BE2F2A">
      <w:pPr>
        <w:rPr>
          <w:rFonts w:ascii="Arial" w:hAnsi="Arial" w:cs="Arial"/>
          <w:sz w:val="22"/>
          <w:szCs w:val="22"/>
        </w:rPr>
      </w:pPr>
      <w:r>
        <w:rPr>
          <w:rFonts w:ascii="Arial" w:hAnsi="Arial" w:cs="Arial"/>
          <w:sz w:val="22"/>
          <w:szCs w:val="22"/>
        </w:rPr>
        <w:t>Delaware Public Health District-Jennifer Wilson</w:t>
      </w:r>
    </w:p>
    <w:p w14:paraId="2B0181C7" w14:textId="77777777" w:rsidR="009C3B62" w:rsidRDefault="009C3B62" w:rsidP="00BE2F2A">
      <w:pPr>
        <w:rPr>
          <w:rFonts w:ascii="Arial" w:hAnsi="Arial" w:cs="Arial"/>
          <w:sz w:val="22"/>
          <w:szCs w:val="22"/>
        </w:rPr>
      </w:pPr>
    </w:p>
    <w:p w14:paraId="6DF3159E" w14:textId="6CDFDF68" w:rsidR="009C3B62" w:rsidRDefault="009C3B62" w:rsidP="00BE2F2A">
      <w:pPr>
        <w:rPr>
          <w:rFonts w:ascii="Arial" w:hAnsi="Arial" w:cs="Arial"/>
          <w:sz w:val="22"/>
          <w:szCs w:val="22"/>
        </w:rPr>
      </w:pPr>
      <w:r>
        <w:rPr>
          <w:rFonts w:ascii="Arial" w:hAnsi="Arial" w:cs="Arial"/>
          <w:sz w:val="22"/>
          <w:szCs w:val="22"/>
        </w:rPr>
        <w:t>Chief Kovach-Bond Levy</w:t>
      </w:r>
    </w:p>
    <w:p w14:paraId="4168197B" w14:textId="77777777" w:rsidR="00463060" w:rsidRDefault="00463060" w:rsidP="00BE2F2A">
      <w:pPr>
        <w:rPr>
          <w:rFonts w:ascii="Arial" w:hAnsi="Arial" w:cs="Arial"/>
          <w:sz w:val="22"/>
          <w:szCs w:val="22"/>
        </w:rPr>
      </w:pPr>
    </w:p>
    <w:p w14:paraId="549AC6B7" w14:textId="77777777" w:rsidR="00CB0603" w:rsidRDefault="00463060" w:rsidP="00BE2F2A">
      <w:pPr>
        <w:rPr>
          <w:rFonts w:ascii="Arial" w:hAnsi="Arial" w:cs="Arial"/>
          <w:sz w:val="22"/>
          <w:szCs w:val="22"/>
        </w:rPr>
      </w:pPr>
      <w:r>
        <w:rPr>
          <w:rFonts w:ascii="Arial" w:hAnsi="Arial" w:cs="Arial"/>
          <w:sz w:val="22"/>
          <w:szCs w:val="22"/>
        </w:rPr>
        <w:t>Guest Participation</w:t>
      </w:r>
    </w:p>
    <w:p w14:paraId="5E1FC77A" w14:textId="77777777" w:rsidR="00CB0603" w:rsidRDefault="00CB0603" w:rsidP="00BE2F2A">
      <w:pPr>
        <w:rPr>
          <w:rFonts w:ascii="Arial" w:hAnsi="Arial" w:cs="Arial"/>
          <w:sz w:val="22"/>
          <w:szCs w:val="22"/>
        </w:rPr>
      </w:pPr>
    </w:p>
    <w:p w14:paraId="5A76A8DC" w14:textId="77777777" w:rsidR="00CB0603" w:rsidRDefault="00CB0603" w:rsidP="00BE2F2A">
      <w:pPr>
        <w:rPr>
          <w:rFonts w:ascii="Arial" w:hAnsi="Arial" w:cs="Arial"/>
          <w:sz w:val="22"/>
          <w:szCs w:val="22"/>
        </w:rPr>
      </w:pPr>
      <w:r>
        <w:rPr>
          <w:rFonts w:ascii="Arial" w:hAnsi="Arial" w:cs="Arial"/>
          <w:sz w:val="22"/>
          <w:szCs w:val="22"/>
        </w:rPr>
        <w:t>Mayor’s Report-Jeff Kinnell</w:t>
      </w:r>
    </w:p>
    <w:p w14:paraId="45370F46" w14:textId="77777777" w:rsidR="00CB0603" w:rsidRDefault="00CB0603" w:rsidP="00BE2F2A">
      <w:pPr>
        <w:rPr>
          <w:rFonts w:ascii="Arial" w:hAnsi="Arial" w:cs="Arial"/>
          <w:sz w:val="22"/>
          <w:szCs w:val="22"/>
        </w:rPr>
      </w:pPr>
    </w:p>
    <w:p w14:paraId="6649A07E" w14:textId="77777777" w:rsidR="00CB0603" w:rsidRDefault="00CB0603" w:rsidP="00BE2F2A">
      <w:pPr>
        <w:rPr>
          <w:rFonts w:ascii="Arial" w:hAnsi="Arial" w:cs="Arial"/>
          <w:sz w:val="22"/>
          <w:szCs w:val="22"/>
        </w:rPr>
      </w:pPr>
      <w:r>
        <w:rPr>
          <w:rFonts w:ascii="Arial" w:hAnsi="Arial" w:cs="Arial"/>
          <w:sz w:val="22"/>
          <w:szCs w:val="22"/>
        </w:rPr>
        <w:t>Administrator Report-Jean Sylvester</w:t>
      </w:r>
    </w:p>
    <w:p w14:paraId="3983A35E" w14:textId="77777777" w:rsidR="00CB0603" w:rsidRDefault="00CB0603" w:rsidP="00BE2F2A">
      <w:pPr>
        <w:rPr>
          <w:rFonts w:ascii="Arial" w:hAnsi="Arial" w:cs="Arial"/>
          <w:sz w:val="22"/>
          <w:szCs w:val="22"/>
        </w:rPr>
      </w:pPr>
    </w:p>
    <w:p w14:paraId="3A650635" w14:textId="77777777" w:rsidR="00806C38" w:rsidRDefault="00CB0603" w:rsidP="00BE2F2A">
      <w:pPr>
        <w:rPr>
          <w:rFonts w:ascii="Arial" w:hAnsi="Arial" w:cs="Arial"/>
          <w:sz w:val="22"/>
          <w:szCs w:val="22"/>
        </w:rPr>
      </w:pPr>
      <w:r>
        <w:rPr>
          <w:rFonts w:ascii="Arial" w:hAnsi="Arial" w:cs="Arial"/>
          <w:sz w:val="22"/>
          <w:szCs w:val="22"/>
        </w:rPr>
        <w:t>Fiscal Officer Report</w:t>
      </w:r>
      <w:r w:rsidR="00806C38">
        <w:rPr>
          <w:rFonts w:ascii="Arial" w:hAnsi="Arial" w:cs="Arial"/>
          <w:sz w:val="22"/>
          <w:szCs w:val="22"/>
        </w:rPr>
        <w:t>-Michelle Dearth</w:t>
      </w:r>
    </w:p>
    <w:p w14:paraId="6F9CC99B" w14:textId="77777777" w:rsidR="00806C38" w:rsidRDefault="00806C38" w:rsidP="00BE2F2A">
      <w:pPr>
        <w:rPr>
          <w:rFonts w:ascii="Arial" w:hAnsi="Arial" w:cs="Arial"/>
          <w:sz w:val="22"/>
          <w:szCs w:val="22"/>
        </w:rPr>
      </w:pPr>
    </w:p>
    <w:p w14:paraId="63C9ADC5" w14:textId="7FBF18AC" w:rsidR="00806C38" w:rsidRDefault="00806C38" w:rsidP="00BE2F2A">
      <w:pPr>
        <w:rPr>
          <w:rFonts w:ascii="Arial" w:hAnsi="Arial" w:cs="Arial"/>
          <w:sz w:val="22"/>
          <w:szCs w:val="22"/>
        </w:rPr>
      </w:pPr>
      <w:r>
        <w:rPr>
          <w:rFonts w:ascii="Arial" w:hAnsi="Arial" w:cs="Arial"/>
          <w:sz w:val="22"/>
          <w:szCs w:val="22"/>
        </w:rPr>
        <w:t xml:space="preserve">Payment of Invoices for </w:t>
      </w:r>
      <w:r w:rsidR="003A5D08">
        <w:rPr>
          <w:rFonts w:ascii="Arial" w:hAnsi="Arial" w:cs="Arial"/>
          <w:sz w:val="22"/>
          <w:szCs w:val="22"/>
        </w:rPr>
        <w:t>February</w:t>
      </w:r>
    </w:p>
    <w:p w14:paraId="18BA70C5" w14:textId="77777777" w:rsidR="00806C38" w:rsidRDefault="00806C38" w:rsidP="00BE2F2A">
      <w:pPr>
        <w:rPr>
          <w:rFonts w:ascii="Arial" w:hAnsi="Arial" w:cs="Arial"/>
          <w:sz w:val="22"/>
          <w:szCs w:val="22"/>
        </w:rPr>
      </w:pPr>
    </w:p>
    <w:p w14:paraId="3FCF29D3" w14:textId="77777777" w:rsidR="00806C38" w:rsidRDefault="00806C38" w:rsidP="00BE2F2A">
      <w:pPr>
        <w:rPr>
          <w:rFonts w:ascii="Arial" w:hAnsi="Arial" w:cs="Arial"/>
          <w:sz w:val="22"/>
          <w:szCs w:val="22"/>
        </w:rPr>
      </w:pPr>
      <w:r>
        <w:rPr>
          <w:rFonts w:ascii="Arial" w:hAnsi="Arial" w:cs="Arial"/>
          <w:sz w:val="22"/>
          <w:szCs w:val="22"/>
        </w:rPr>
        <w:t>Approval of Financial Statements</w:t>
      </w:r>
    </w:p>
    <w:p w14:paraId="35C71F29" w14:textId="77777777" w:rsidR="00806C38" w:rsidRDefault="00806C38" w:rsidP="00BE2F2A">
      <w:pPr>
        <w:rPr>
          <w:rFonts w:ascii="Arial" w:hAnsi="Arial" w:cs="Arial"/>
          <w:sz w:val="22"/>
          <w:szCs w:val="22"/>
        </w:rPr>
      </w:pPr>
    </w:p>
    <w:p w14:paraId="7FE28B15" w14:textId="77777777" w:rsidR="0009310E" w:rsidRDefault="00806C38" w:rsidP="00BE2F2A">
      <w:pPr>
        <w:rPr>
          <w:rFonts w:ascii="Arial" w:hAnsi="Arial" w:cs="Arial"/>
          <w:sz w:val="22"/>
          <w:szCs w:val="22"/>
        </w:rPr>
      </w:pPr>
      <w:r>
        <w:rPr>
          <w:rFonts w:ascii="Arial" w:hAnsi="Arial" w:cs="Arial"/>
          <w:sz w:val="22"/>
          <w:szCs w:val="22"/>
        </w:rPr>
        <w:t>Code Compliance Report-Levi Koehler</w:t>
      </w:r>
    </w:p>
    <w:p w14:paraId="3279A2F9" w14:textId="77777777" w:rsidR="0009310E" w:rsidRDefault="0009310E" w:rsidP="00BE2F2A">
      <w:pPr>
        <w:rPr>
          <w:rFonts w:ascii="Arial" w:hAnsi="Arial" w:cs="Arial"/>
          <w:sz w:val="22"/>
          <w:szCs w:val="22"/>
        </w:rPr>
      </w:pPr>
    </w:p>
    <w:p w14:paraId="4BCF041E" w14:textId="77777777" w:rsidR="0009310E" w:rsidRDefault="0009310E" w:rsidP="00BE2F2A">
      <w:pPr>
        <w:rPr>
          <w:rFonts w:ascii="Arial" w:hAnsi="Arial" w:cs="Arial"/>
          <w:sz w:val="22"/>
          <w:szCs w:val="22"/>
        </w:rPr>
      </w:pPr>
      <w:r>
        <w:rPr>
          <w:rFonts w:ascii="Arial" w:hAnsi="Arial" w:cs="Arial"/>
          <w:sz w:val="22"/>
          <w:szCs w:val="22"/>
        </w:rPr>
        <w:t>Maintenance Report-Ted Roshon</w:t>
      </w:r>
    </w:p>
    <w:p w14:paraId="595DB357" w14:textId="77777777" w:rsidR="0009310E" w:rsidRDefault="0009310E" w:rsidP="00BE2F2A">
      <w:pPr>
        <w:rPr>
          <w:rFonts w:ascii="Arial" w:hAnsi="Arial" w:cs="Arial"/>
          <w:sz w:val="22"/>
          <w:szCs w:val="22"/>
        </w:rPr>
      </w:pPr>
    </w:p>
    <w:p w14:paraId="762AF1AD" w14:textId="4714C488" w:rsidR="00463060" w:rsidRDefault="0009310E" w:rsidP="00BE2F2A">
      <w:pPr>
        <w:rPr>
          <w:rFonts w:ascii="Arial" w:hAnsi="Arial" w:cs="Arial"/>
          <w:sz w:val="22"/>
          <w:szCs w:val="22"/>
        </w:rPr>
      </w:pPr>
      <w:r>
        <w:rPr>
          <w:rFonts w:ascii="Arial" w:hAnsi="Arial" w:cs="Arial"/>
          <w:sz w:val="22"/>
          <w:szCs w:val="22"/>
        </w:rPr>
        <w:t>Wastewater Report-Brian Rammelsberg</w:t>
      </w:r>
      <w:r w:rsidR="00463060">
        <w:rPr>
          <w:rFonts w:ascii="Arial" w:hAnsi="Arial" w:cs="Arial"/>
          <w:sz w:val="22"/>
          <w:szCs w:val="22"/>
        </w:rPr>
        <w:t xml:space="preserve"> </w:t>
      </w:r>
    </w:p>
    <w:p w14:paraId="57EA2128" w14:textId="77777777" w:rsidR="00640139" w:rsidRDefault="00640139" w:rsidP="00640139">
      <w:pPr>
        <w:rPr>
          <w:rFonts w:ascii="Arial" w:hAnsi="Arial" w:cs="Arial"/>
          <w:sz w:val="22"/>
          <w:szCs w:val="22"/>
        </w:rPr>
      </w:pPr>
    </w:p>
    <w:p w14:paraId="4D8903BD" w14:textId="77777777" w:rsidR="001B7D08" w:rsidRDefault="007642BD" w:rsidP="00640139">
      <w:pPr>
        <w:rPr>
          <w:rFonts w:ascii="Arial" w:hAnsi="Arial" w:cs="Arial"/>
          <w:sz w:val="22"/>
          <w:szCs w:val="22"/>
        </w:rPr>
      </w:pPr>
      <w:r>
        <w:rPr>
          <w:rFonts w:ascii="Arial" w:hAnsi="Arial" w:cs="Arial"/>
          <w:sz w:val="22"/>
          <w:szCs w:val="22"/>
        </w:rPr>
        <w:t xml:space="preserve">Resolution </w:t>
      </w:r>
      <w:r w:rsidR="00CD2577">
        <w:rPr>
          <w:rFonts w:ascii="Arial" w:hAnsi="Arial" w:cs="Arial"/>
          <w:sz w:val="22"/>
          <w:szCs w:val="22"/>
        </w:rPr>
        <w:t>No. 2024-01 (1</w:t>
      </w:r>
      <w:r w:rsidR="00CD2577" w:rsidRPr="00CD2577">
        <w:rPr>
          <w:rFonts w:ascii="Arial" w:hAnsi="Arial" w:cs="Arial"/>
          <w:sz w:val="22"/>
          <w:szCs w:val="22"/>
          <w:vertAlign w:val="superscript"/>
        </w:rPr>
        <w:t>st</w:t>
      </w:r>
      <w:r w:rsidR="00CD2577">
        <w:rPr>
          <w:rFonts w:ascii="Arial" w:hAnsi="Arial" w:cs="Arial"/>
          <w:sz w:val="22"/>
          <w:szCs w:val="22"/>
        </w:rPr>
        <w:t xml:space="preserve"> Reading, Emergency) </w:t>
      </w:r>
      <w:r w:rsidR="00275E88">
        <w:rPr>
          <w:rFonts w:ascii="Arial" w:hAnsi="Arial" w:cs="Arial"/>
          <w:sz w:val="22"/>
          <w:szCs w:val="22"/>
        </w:rPr>
        <w:t>A Resolution Authorizing An increase in The Budget In The Amount OF Twenty</w:t>
      </w:r>
      <w:r w:rsidR="002061DB">
        <w:rPr>
          <w:rFonts w:ascii="Arial" w:hAnsi="Arial" w:cs="Arial"/>
          <w:sz w:val="22"/>
          <w:szCs w:val="22"/>
        </w:rPr>
        <w:t xml:space="preserve">-Nine Thousand One Hundred Thirty-Seven Thousand Dollars And Fifty Cents </w:t>
      </w:r>
      <w:r w:rsidR="00FA3765">
        <w:rPr>
          <w:rFonts w:ascii="Arial" w:hAnsi="Arial" w:cs="Arial"/>
          <w:sz w:val="22"/>
          <w:szCs w:val="22"/>
        </w:rPr>
        <w:t>F</w:t>
      </w:r>
      <w:r w:rsidR="002061DB">
        <w:rPr>
          <w:rFonts w:ascii="Arial" w:hAnsi="Arial" w:cs="Arial"/>
          <w:sz w:val="22"/>
          <w:szCs w:val="22"/>
        </w:rPr>
        <w:t xml:space="preserve">or The </w:t>
      </w:r>
      <w:r w:rsidR="00FA3765">
        <w:rPr>
          <w:rFonts w:ascii="Arial" w:hAnsi="Arial" w:cs="Arial"/>
          <w:sz w:val="22"/>
          <w:szCs w:val="22"/>
        </w:rPr>
        <w:t>P</w:t>
      </w:r>
      <w:r w:rsidR="002061DB">
        <w:rPr>
          <w:rFonts w:ascii="Arial" w:hAnsi="Arial" w:cs="Arial"/>
          <w:sz w:val="22"/>
          <w:szCs w:val="22"/>
        </w:rPr>
        <w:t xml:space="preserve">urpose Of </w:t>
      </w:r>
      <w:r w:rsidR="002C3672">
        <w:rPr>
          <w:rFonts w:ascii="Arial" w:hAnsi="Arial" w:cs="Arial"/>
          <w:sz w:val="22"/>
          <w:szCs w:val="22"/>
        </w:rPr>
        <w:t>Revenue Increase</w:t>
      </w:r>
      <w:r w:rsidR="00227149">
        <w:rPr>
          <w:rFonts w:ascii="Arial" w:hAnsi="Arial" w:cs="Arial"/>
          <w:sz w:val="22"/>
          <w:szCs w:val="22"/>
        </w:rPr>
        <w:t xml:space="preserve"> Account Number 1000-490-000 </w:t>
      </w:r>
      <w:r w:rsidR="00A13C0F">
        <w:rPr>
          <w:rFonts w:ascii="Arial" w:hAnsi="Arial" w:cs="Arial"/>
          <w:sz w:val="22"/>
          <w:szCs w:val="22"/>
        </w:rPr>
        <w:t xml:space="preserve">To Receipt </w:t>
      </w:r>
      <w:r w:rsidR="00ED373C">
        <w:rPr>
          <w:rFonts w:ascii="Arial" w:hAnsi="Arial" w:cs="Arial"/>
          <w:sz w:val="22"/>
          <w:szCs w:val="22"/>
        </w:rPr>
        <w:t>In The Payment</w:t>
      </w:r>
      <w:r w:rsidR="006E08DC">
        <w:rPr>
          <w:rFonts w:ascii="Arial" w:hAnsi="Arial" w:cs="Arial"/>
          <w:sz w:val="22"/>
          <w:szCs w:val="22"/>
        </w:rPr>
        <w:t xml:space="preserve"> From BWC And </w:t>
      </w:r>
      <w:r w:rsidR="002061DB">
        <w:rPr>
          <w:rFonts w:ascii="Arial" w:hAnsi="Arial" w:cs="Arial"/>
          <w:sz w:val="22"/>
          <w:szCs w:val="22"/>
        </w:rPr>
        <w:t>Appropriat</w:t>
      </w:r>
      <w:r w:rsidR="00100CA7">
        <w:rPr>
          <w:rFonts w:ascii="Arial" w:hAnsi="Arial" w:cs="Arial"/>
          <w:sz w:val="22"/>
          <w:szCs w:val="22"/>
        </w:rPr>
        <w:t>ion Of The BWC Grant Funds To Account Number 1000-800-540</w:t>
      </w:r>
      <w:r w:rsidR="000A6424">
        <w:rPr>
          <w:rFonts w:ascii="Arial" w:hAnsi="Arial" w:cs="Arial"/>
          <w:sz w:val="22"/>
          <w:szCs w:val="22"/>
        </w:rPr>
        <w:t xml:space="preserve"> To Purchase Boom Lift</w:t>
      </w:r>
      <w:r w:rsidR="00100CA7">
        <w:rPr>
          <w:rFonts w:ascii="Arial" w:hAnsi="Arial" w:cs="Arial"/>
          <w:sz w:val="22"/>
          <w:szCs w:val="22"/>
        </w:rPr>
        <w:t>, And Declaring An Emergency.</w:t>
      </w:r>
    </w:p>
    <w:p w14:paraId="5A61976E" w14:textId="77777777" w:rsidR="001B7D08" w:rsidRDefault="001B7D08" w:rsidP="00640139">
      <w:pPr>
        <w:rPr>
          <w:rFonts w:ascii="Arial" w:hAnsi="Arial" w:cs="Arial"/>
          <w:sz w:val="22"/>
          <w:szCs w:val="22"/>
        </w:rPr>
      </w:pPr>
    </w:p>
    <w:p w14:paraId="20093F85" w14:textId="77777777" w:rsidR="00052C2A" w:rsidRDefault="001B7D08" w:rsidP="00640139">
      <w:pPr>
        <w:rPr>
          <w:rFonts w:ascii="Arial" w:hAnsi="Arial" w:cs="Arial"/>
          <w:sz w:val="22"/>
          <w:szCs w:val="22"/>
        </w:rPr>
      </w:pPr>
      <w:r>
        <w:rPr>
          <w:rFonts w:ascii="Arial" w:hAnsi="Arial" w:cs="Arial"/>
          <w:sz w:val="22"/>
          <w:szCs w:val="22"/>
        </w:rPr>
        <w:t>Resolution No. 2024-02 (1</w:t>
      </w:r>
      <w:r w:rsidRPr="001B7D08">
        <w:rPr>
          <w:rFonts w:ascii="Arial" w:hAnsi="Arial" w:cs="Arial"/>
          <w:sz w:val="22"/>
          <w:szCs w:val="22"/>
          <w:vertAlign w:val="superscript"/>
        </w:rPr>
        <w:t>st</w:t>
      </w:r>
      <w:r>
        <w:rPr>
          <w:rFonts w:ascii="Arial" w:hAnsi="Arial" w:cs="Arial"/>
          <w:sz w:val="22"/>
          <w:szCs w:val="22"/>
        </w:rPr>
        <w:t xml:space="preserve"> Reading, Emergency) Authorizing The Vil</w:t>
      </w:r>
      <w:r w:rsidR="0049588B">
        <w:rPr>
          <w:rFonts w:ascii="Arial" w:hAnsi="Arial" w:cs="Arial"/>
          <w:sz w:val="22"/>
          <w:szCs w:val="22"/>
        </w:rPr>
        <w:t>lage</w:t>
      </w:r>
      <w:r>
        <w:rPr>
          <w:rFonts w:ascii="Arial" w:hAnsi="Arial" w:cs="Arial"/>
          <w:sz w:val="22"/>
          <w:szCs w:val="22"/>
        </w:rPr>
        <w:t xml:space="preserve"> Administrator To Exe</w:t>
      </w:r>
      <w:r w:rsidR="0049588B">
        <w:rPr>
          <w:rFonts w:ascii="Arial" w:hAnsi="Arial" w:cs="Arial"/>
          <w:sz w:val="22"/>
          <w:szCs w:val="22"/>
        </w:rPr>
        <w:t>cute And Deliver An Application To The Clerk Of Council In Order To Add Certain Parcels Of Rea</w:t>
      </w:r>
      <w:r w:rsidR="00052C2A">
        <w:rPr>
          <w:rFonts w:ascii="Arial" w:hAnsi="Arial" w:cs="Arial"/>
          <w:sz w:val="22"/>
          <w:szCs w:val="22"/>
        </w:rPr>
        <w:t>l Property To The Galena New Community Authority District.</w:t>
      </w:r>
    </w:p>
    <w:p w14:paraId="4D154A5C" w14:textId="77777777" w:rsidR="00052C2A" w:rsidRDefault="00052C2A" w:rsidP="00640139">
      <w:pPr>
        <w:rPr>
          <w:rFonts w:ascii="Arial" w:hAnsi="Arial" w:cs="Arial"/>
          <w:sz w:val="22"/>
          <w:szCs w:val="22"/>
        </w:rPr>
      </w:pPr>
    </w:p>
    <w:p w14:paraId="32B3C125" w14:textId="5DB1648E" w:rsidR="00D52C3B" w:rsidRDefault="00052C2A" w:rsidP="00640139">
      <w:pPr>
        <w:rPr>
          <w:rFonts w:ascii="Arial" w:hAnsi="Arial" w:cs="Arial"/>
          <w:sz w:val="22"/>
          <w:szCs w:val="22"/>
        </w:rPr>
      </w:pPr>
      <w:r>
        <w:rPr>
          <w:rFonts w:ascii="Arial" w:hAnsi="Arial" w:cs="Arial"/>
          <w:sz w:val="22"/>
          <w:szCs w:val="22"/>
        </w:rPr>
        <w:t>Resolution No. 2024-03 (1</w:t>
      </w:r>
      <w:r w:rsidRPr="00052C2A">
        <w:rPr>
          <w:rFonts w:ascii="Arial" w:hAnsi="Arial" w:cs="Arial"/>
          <w:sz w:val="22"/>
          <w:szCs w:val="22"/>
          <w:vertAlign w:val="superscript"/>
        </w:rPr>
        <w:t>st</w:t>
      </w:r>
      <w:r>
        <w:rPr>
          <w:rFonts w:ascii="Arial" w:hAnsi="Arial" w:cs="Arial"/>
          <w:sz w:val="22"/>
          <w:szCs w:val="22"/>
        </w:rPr>
        <w:t xml:space="preserve"> Reading, Emergency) A Resol</w:t>
      </w:r>
      <w:r w:rsidR="00F704B0">
        <w:rPr>
          <w:rFonts w:ascii="Arial" w:hAnsi="Arial" w:cs="Arial"/>
          <w:sz w:val="22"/>
          <w:szCs w:val="22"/>
        </w:rPr>
        <w:t>ution Delineating An Overlay In Relation To The Proposed Miller Farms Incentive District Within The Vil</w:t>
      </w:r>
      <w:r w:rsidR="00146F75">
        <w:rPr>
          <w:rFonts w:ascii="Arial" w:hAnsi="Arial" w:cs="Arial"/>
          <w:sz w:val="22"/>
          <w:szCs w:val="22"/>
        </w:rPr>
        <w:t>lage</w:t>
      </w:r>
      <w:r w:rsidR="00F704B0">
        <w:rPr>
          <w:rFonts w:ascii="Arial" w:hAnsi="Arial" w:cs="Arial"/>
          <w:sz w:val="22"/>
          <w:szCs w:val="22"/>
        </w:rPr>
        <w:t xml:space="preserve"> Of Galena, Ohio; And Adopting A Written Economic Development Plan As To Same</w:t>
      </w:r>
      <w:r w:rsidR="00390B2A">
        <w:rPr>
          <w:rFonts w:ascii="Arial" w:hAnsi="Arial" w:cs="Arial"/>
          <w:sz w:val="22"/>
          <w:szCs w:val="22"/>
        </w:rPr>
        <w:t>; Setting The time And Place Of A Public Hearing; Authorizing And Ratifying The Giving Of notice To The Big Walnut Local School district</w:t>
      </w:r>
      <w:r w:rsidR="0073462A">
        <w:rPr>
          <w:rFonts w:ascii="Arial" w:hAnsi="Arial" w:cs="Arial"/>
          <w:sz w:val="22"/>
          <w:szCs w:val="22"/>
        </w:rPr>
        <w:t xml:space="preserve">, The Delaware Area Career Center And The Board Of County commissioners Of Delaware County, Ohio, al  Pursuant </w:t>
      </w:r>
      <w:r w:rsidR="00072919">
        <w:rPr>
          <w:rFonts w:ascii="Arial" w:hAnsi="Arial" w:cs="Arial"/>
          <w:sz w:val="22"/>
          <w:szCs w:val="22"/>
        </w:rPr>
        <w:t>To Ohio Revised Code Section 5709.40 © And I</w:t>
      </w:r>
      <w:r w:rsidR="00146F75">
        <w:rPr>
          <w:rFonts w:ascii="Arial" w:hAnsi="Arial" w:cs="Arial"/>
          <w:sz w:val="22"/>
          <w:szCs w:val="22"/>
        </w:rPr>
        <w:t>ts Related Rules And Laws And Declaring An Emergency.</w:t>
      </w:r>
      <w:r w:rsidR="0073462A">
        <w:rPr>
          <w:rFonts w:ascii="Arial" w:hAnsi="Arial" w:cs="Arial"/>
          <w:sz w:val="22"/>
          <w:szCs w:val="22"/>
        </w:rPr>
        <w:t xml:space="preserve">  </w:t>
      </w:r>
      <w:r w:rsidR="00275E88">
        <w:rPr>
          <w:rFonts w:ascii="Arial" w:hAnsi="Arial" w:cs="Arial"/>
          <w:sz w:val="22"/>
          <w:szCs w:val="22"/>
        </w:rPr>
        <w:t xml:space="preserve"> </w:t>
      </w:r>
    </w:p>
    <w:p w14:paraId="799C30DA" w14:textId="77777777" w:rsidR="00275E88" w:rsidRDefault="00275E88" w:rsidP="00640139">
      <w:pPr>
        <w:rPr>
          <w:rFonts w:ascii="Arial" w:hAnsi="Arial" w:cs="Arial"/>
          <w:sz w:val="22"/>
          <w:szCs w:val="22"/>
        </w:rPr>
      </w:pPr>
    </w:p>
    <w:p w14:paraId="79226193" w14:textId="6665CA28" w:rsidR="00F840DD" w:rsidRDefault="004F2D1F" w:rsidP="00640139">
      <w:pPr>
        <w:rPr>
          <w:rFonts w:ascii="Arial" w:hAnsi="Arial" w:cs="Arial"/>
          <w:sz w:val="22"/>
          <w:szCs w:val="22"/>
        </w:rPr>
      </w:pPr>
      <w:r>
        <w:rPr>
          <w:rFonts w:ascii="Arial" w:hAnsi="Arial" w:cs="Arial"/>
          <w:sz w:val="22"/>
          <w:szCs w:val="22"/>
        </w:rPr>
        <w:t>Ordinance No. 2024-01 (1</w:t>
      </w:r>
      <w:r w:rsidRPr="004F2D1F">
        <w:rPr>
          <w:rFonts w:ascii="Arial" w:hAnsi="Arial" w:cs="Arial"/>
          <w:sz w:val="22"/>
          <w:szCs w:val="22"/>
          <w:vertAlign w:val="superscript"/>
        </w:rPr>
        <w:t>st</w:t>
      </w:r>
      <w:r>
        <w:rPr>
          <w:rFonts w:ascii="Arial" w:hAnsi="Arial" w:cs="Arial"/>
          <w:sz w:val="22"/>
          <w:szCs w:val="22"/>
        </w:rPr>
        <w:t xml:space="preserve"> Reading, Emergency) An Ordinance Approving, Adopting</w:t>
      </w:r>
      <w:r w:rsidR="00725AF8">
        <w:rPr>
          <w:rFonts w:ascii="Arial" w:hAnsi="Arial" w:cs="Arial"/>
          <w:sz w:val="22"/>
          <w:szCs w:val="22"/>
        </w:rPr>
        <w:t xml:space="preserve"> And Enacting American Legal Publishing’s Ohio Basic Code, 2024 </w:t>
      </w:r>
      <w:r w:rsidR="00982063">
        <w:rPr>
          <w:rFonts w:ascii="Arial" w:hAnsi="Arial" w:cs="Arial"/>
          <w:sz w:val="22"/>
          <w:szCs w:val="22"/>
        </w:rPr>
        <w:t>E</w:t>
      </w:r>
      <w:r w:rsidR="00F840DD">
        <w:rPr>
          <w:rFonts w:ascii="Arial" w:hAnsi="Arial" w:cs="Arial"/>
          <w:sz w:val="22"/>
          <w:szCs w:val="22"/>
        </w:rPr>
        <w:t>dition, As The Code Of Ordinances For The Municipality Of Galena, Ohio, And Declaring An Emergency.</w:t>
      </w:r>
    </w:p>
    <w:p w14:paraId="04A89FC9" w14:textId="77777777" w:rsidR="00982063" w:rsidRDefault="00982063" w:rsidP="00640139">
      <w:pPr>
        <w:rPr>
          <w:rFonts w:ascii="Arial" w:hAnsi="Arial" w:cs="Arial"/>
          <w:sz w:val="22"/>
          <w:szCs w:val="22"/>
        </w:rPr>
      </w:pPr>
    </w:p>
    <w:p w14:paraId="1DDEE825" w14:textId="77777777" w:rsidR="009C3B62" w:rsidRDefault="00982063" w:rsidP="00640139">
      <w:pPr>
        <w:rPr>
          <w:rFonts w:ascii="Arial" w:hAnsi="Arial" w:cs="Arial"/>
          <w:sz w:val="22"/>
          <w:szCs w:val="22"/>
        </w:rPr>
      </w:pPr>
      <w:r>
        <w:rPr>
          <w:rFonts w:ascii="Arial" w:hAnsi="Arial" w:cs="Arial"/>
          <w:sz w:val="22"/>
          <w:szCs w:val="22"/>
        </w:rPr>
        <w:t>Ordinance</w:t>
      </w:r>
      <w:r w:rsidR="001B6B49">
        <w:rPr>
          <w:rFonts w:ascii="Arial" w:hAnsi="Arial" w:cs="Arial"/>
          <w:sz w:val="22"/>
          <w:szCs w:val="22"/>
        </w:rPr>
        <w:t xml:space="preserve"> No. 2024-02 (1</w:t>
      </w:r>
      <w:r w:rsidR="001B6B49" w:rsidRPr="001B6B49">
        <w:rPr>
          <w:rFonts w:ascii="Arial" w:hAnsi="Arial" w:cs="Arial"/>
          <w:sz w:val="22"/>
          <w:szCs w:val="22"/>
          <w:vertAlign w:val="superscript"/>
        </w:rPr>
        <w:t>st</w:t>
      </w:r>
      <w:r w:rsidR="001B6B49">
        <w:rPr>
          <w:rFonts w:ascii="Arial" w:hAnsi="Arial" w:cs="Arial"/>
          <w:sz w:val="22"/>
          <w:szCs w:val="22"/>
        </w:rPr>
        <w:t xml:space="preserve"> Reading, Emergency) An Ordinance Suspending The Operation Of Ohio Basic Code Section 137.09(E)</w:t>
      </w:r>
      <w:r w:rsidR="00AF13E2">
        <w:rPr>
          <w:rFonts w:ascii="Arial" w:hAnsi="Arial" w:cs="Arial"/>
          <w:sz w:val="22"/>
          <w:szCs w:val="22"/>
        </w:rPr>
        <w:t xml:space="preserve"> Regarding Large Agricultural Properties Situated Within The Corporate Limits Of The Vil</w:t>
      </w:r>
      <w:r w:rsidR="00DC7E3D">
        <w:rPr>
          <w:rFonts w:ascii="Arial" w:hAnsi="Arial" w:cs="Arial"/>
          <w:sz w:val="22"/>
          <w:szCs w:val="22"/>
        </w:rPr>
        <w:t>la</w:t>
      </w:r>
      <w:r w:rsidR="00AF13E2">
        <w:rPr>
          <w:rFonts w:ascii="Arial" w:hAnsi="Arial" w:cs="Arial"/>
          <w:sz w:val="22"/>
          <w:szCs w:val="22"/>
        </w:rPr>
        <w:t>ge Of Galena</w:t>
      </w:r>
      <w:r w:rsidR="00DC7E3D">
        <w:rPr>
          <w:rFonts w:ascii="Arial" w:hAnsi="Arial" w:cs="Arial"/>
          <w:sz w:val="22"/>
          <w:szCs w:val="22"/>
        </w:rPr>
        <w:t>; And, Declaring An Emergency.</w:t>
      </w:r>
    </w:p>
    <w:p w14:paraId="448FC8B0" w14:textId="77777777" w:rsidR="009C3B62" w:rsidRDefault="009C3B62" w:rsidP="00640139">
      <w:pPr>
        <w:rPr>
          <w:rFonts w:ascii="Arial" w:hAnsi="Arial" w:cs="Arial"/>
          <w:sz w:val="22"/>
          <w:szCs w:val="22"/>
        </w:rPr>
      </w:pPr>
    </w:p>
    <w:p w14:paraId="18B69C70" w14:textId="6A69F7C7" w:rsidR="00982063" w:rsidRDefault="00B01697" w:rsidP="00640139">
      <w:pPr>
        <w:rPr>
          <w:rFonts w:ascii="Arial" w:hAnsi="Arial" w:cs="Arial"/>
          <w:sz w:val="22"/>
          <w:szCs w:val="22"/>
        </w:rPr>
      </w:pPr>
      <w:r>
        <w:rPr>
          <w:rFonts w:ascii="Arial" w:hAnsi="Arial" w:cs="Arial"/>
          <w:sz w:val="22"/>
          <w:szCs w:val="22"/>
        </w:rPr>
        <w:t>Ordinance No. 2024-03 (1</w:t>
      </w:r>
      <w:r w:rsidRPr="00B01697">
        <w:rPr>
          <w:rFonts w:ascii="Arial" w:hAnsi="Arial" w:cs="Arial"/>
          <w:sz w:val="22"/>
          <w:szCs w:val="22"/>
          <w:vertAlign w:val="superscript"/>
        </w:rPr>
        <w:t>st</w:t>
      </w:r>
      <w:r>
        <w:rPr>
          <w:rFonts w:ascii="Arial" w:hAnsi="Arial" w:cs="Arial"/>
          <w:sz w:val="22"/>
          <w:szCs w:val="22"/>
        </w:rPr>
        <w:t xml:space="preserve"> Reading, Emergency)</w:t>
      </w:r>
      <w:r w:rsidR="0022325F">
        <w:rPr>
          <w:rFonts w:ascii="Arial" w:hAnsi="Arial" w:cs="Arial"/>
          <w:sz w:val="22"/>
          <w:szCs w:val="22"/>
        </w:rPr>
        <w:t xml:space="preserve"> An Ordinance </w:t>
      </w:r>
      <w:r w:rsidR="00442A45">
        <w:rPr>
          <w:rFonts w:ascii="Arial" w:hAnsi="Arial" w:cs="Arial"/>
          <w:sz w:val="22"/>
          <w:szCs w:val="22"/>
        </w:rPr>
        <w:t>Ratifying An Agreement With</w:t>
      </w:r>
      <w:r w:rsidR="00530031">
        <w:rPr>
          <w:rFonts w:ascii="Arial" w:hAnsi="Arial" w:cs="Arial"/>
          <w:sz w:val="22"/>
          <w:szCs w:val="22"/>
        </w:rPr>
        <w:t xml:space="preserve"> T</w:t>
      </w:r>
      <w:r w:rsidR="00442A45">
        <w:rPr>
          <w:rFonts w:ascii="Arial" w:hAnsi="Arial" w:cs="Arial"/>
          <w:sz w:val="22"/>
          <w:szCs w:val="22"/>
        </w:rPr>
        <w:t xml:space="preserve">he </w:t>
      </w:r>
      <w:r w:rsidR="00530031">
        <w:rPr>
          <w:rFonts w:ascii="Arial" w:hAnsi="Arial" w:cs="Arial"/>
          <w:sz w:val="22"/>
          <w:szCs w:val="22"/>
        </w:rPr>
        <w:t>C</w:t>
      </w:r>
      <w:r w:rsidR="00442A45">
        <w:rPr>
          <w:rFonts w:ascii="Arial" w:hAnsi="Arial" w:cs="Arial"/>
          <w:sz w:val="22"/>
          <w:szCs w:val="22"/>
        </w:rPr>
        <w:t xml:space="preserve">ity Of </w:t>
      </w:r>
      <w:r w:rsidR="00530031">
        <w:rPr>
          <w:rFonts w:ascii="Arial" w:hAnsi="Arial" w:cs="Arial"/>
          <w:sz w:val="22"/>
          <w:szCs w:val="22"/>
        </w:rPr>
        <w:t>C</w:t>
      </w:r>
      <w:r w:rsidR="00442A45">
        <w:rPr>
          <w:rFonts w:ascii="Arial" w:hAnsi="Arial" w:cs="Arial"/>
          <w:sz w:val="22"/>
          <w:szCs w:val="22"/>
        </w:rPr>
        <w:t xml:space="preserve">olumbus Regarding A </w:t>
      </w:r>
      <w:r w:rsidR="00903383">
        <w:rPr>
          <w:rFonts w:ascii="Arial" w:hAnsi="Arial" w:cs="Arial"/>
          <w:sz w:val="22"/>
          <w:szCs w:val="22"/>
        </w:rPr>
        <w:t>Subsurface Quit Claim Easement For Sanitary Sewer Purposes And Declaring An Emergency.</w:t>
      </w:r>
    </w:p>
    <w:p w14:paraId="7801604F" w14:textId="42E8D439" w:rsidR="004F2D1F" w:rsidRDefault="00F840DD" w:rsidP="00640139">
      <w:pPr>
        <w:rPr>
          <w:rFonts w:ascii="Arial" w:hAnsi="Arial" w:cs="Arial"/>
          <w:sz w:val="22"/>
          <w:szCs w:val="22"/>
        </w:rPr>
      </w:pPr>
      <w:r>
        <w:rPr>
          <w:rFonts w:ascii="Arial" w:hAnsi="Arial" w:cs="Arial"/>
          <w:sz w:val="22"/>
          <w:szCs w:val="22"/>
        </w:rPr>
        <w:t xml:space="preserve"> </w:t>
      </w:r>
      <w:r w:rsidR="004F2D1F">
        <w:rPr>
          <w:rFonts w:ascii="Arial" w:hAnsi="Arial" w:cs="Arial"/>
          <w:sz w:val="22"/>
          <w:szCs w:val="22"/>
        </w:rPr>
        <w:t xml:space="preserve"> </w:t>
      </w:r>
    </w:p>
    <w:p w14:paraId="50B787B1" w14:textId="69C847A1" w:rsidR="00F52695" w:rsidRDefault="00D52C3B" w:rsidP="00640139">
      <w:pPr>
        <w:rPr>
          <w:rFonts w:ascii="Arial" w:hAnsi="Arial" w:cs="Arial"/>
          <w:sz w:val="22"/>
          <w:szCs w:val="22"/>
        </w:rPr>
      </w:pPr>
      <w:r>
        <w:rPr>
          <w:rFonts w:ascii="Arial" w:hAnsi="Arial" w:cs="Arial"/>
          <w:sz w:val="22"/>
          <w:szCs w:val="22"/>
        </w:rPr>
        <w:t>Delaware County Regional Planning Commission Report</w:t>
      </w:r>
      <w:r w:rsidR="00BB35F2">
        <w:rPr>
          <w:rFonts w:ascii="Arial" w:hAnsi="Arial" w:cs="Arial"/>
          <w:sz w:val="22"/>
          <w:szCs w:val="22"/>
        </w:rPr>
        <w:t>-Jeff Kinnell</w:t>
      </w:r>
      <w:r>
        <w:rPr>
          <w:rFonts w:ascii="Arial" w:hAnsi="Arial" w:cs="Arial"/>
          <w:sz w:val="22"/>
          <w:szCs w:val="22"/>
        </w:rPr>
        <w:t xml:space="preserve"> </w:t>
      </w:r>
      <w:r w:rsidR="00743D6F">
        <w:rPr>
          <w:rFonts w:ascii="Arial" w:hAnsi="Arial" w:cs="Arial"/>
          <w:sz w:val="22"/>
          <w:szCs w:val="22"/>
        </w:rPr>
        <w:t xml:space="preserve"> </w:t>
      </w:r>
    </w:p>
    <w:p w14:paraId="6C3E0964" w14:textId="77777777" w:rsidR="00F52695" w:rsidRDefault="00F52695" w:rsidP="00640139">
      <w:pPr>
        <w:rPr>
          <w:rFonts w:ascii="Arial" w:hAnsi="Arial" w:cs="Arial"/>
          <w:sz w:val="22"/>
          <w:szCs w:val="22"/>
        </w:rPr>
      </w:pPr>
    </w:p>
    <w:p w14:paraId="3EAB7EFF" w14:textId="63CBD539" w:rsidR="00A21C97" w:rsidRDefault="00A21C97" w:rsidP="00640139">
      <w:pPr>
        <w:rPr>
          <w:rFonts w:ascii="Arial" w:hAnsi="Arial" w:cs="Arial"/>
          <w:sz w:val="22"/>
          <w:szCs w:val="22"/>
        </w:rPr>
      </w:pPr>
      <w:r>
        <w:rPr>
          <w:rFonts w:ascii="Arial" w:hAnsi="Arial" w:cs="Arial"/>
          <w:sz w:val="22"/>
          <w:szCs w:val="22"/>
        </w:rPr>
        <w:t>MORPC Report</w:t>
      </w:r>
      <w:r w:rsidR="00BB35F2">
        <w:rPr>
          <w:rFonts w:ascii="Arial" w:hAnsi="Arial" w:cs="Arial"/>
          <w:sz w:val="22"/>
          <w:szCs w:val="22"/>
        </w:rPr>
        <w:t>-Jeff Kinnell</w:t>
      </w:r>
    </w:p>
    <w:p w14:paraId="6067DE24" w14:textId="77777777" w:rsidR="00A21C97" w:rsidRDefault="00A21C97" w:rsidP="00640139">
      <w:pPr>
        <w:rPr>
          <w:rFonts w:ascii="Arial" w:hAnsi="Arial" w:cs="Arial"/>
          <w:sz w:val="22"/>
          <w:szCs w:val="22"/>
        </w:rPr>
      </w:pPr>
    </w:p>
    <w:p w14:paraId="5F2B1A39" w14:textId="33F7302A" w:rsidR="00A21C97" w:rsidRDefault="00A21C97" w:rsidP="00640139">
      <w:pPr>
        <w:rPr>
          <w:rFonts w:ascii="Arial" w:hAnsi="Arial" w:cs="Arial"/>
          <w:sz w:val="22"/>
          <w:szCs w:val="22"/>
        </w:rPr>
      </w:pPr>
      <w:r>
        <w:rPr>
          <w:rFonts w:ascii="Arial" w:hAnsi="Arial" w:cs="Arial"/>
          <w:sz w:val="22"/>
          <w:szCs w:val="22"/>
        </w:rPr>
        <w:t>B.S.T. &amp; G Fire Board Report</w:t>
      </w:r>
      <w:r w:rsidR="00BB35F2">
        <w:rPr>
          <w:rFonts w:ascii="Arial" w:hAnsi="Arial" w:cs="Arial"/>
          <w:sz w:val="22"/>
          <w:szCs w:val="22"/>
        </w:rPr>
        <w:t>-Kathy Krupa</w:t>
      </w:r>
    </w:p>
    <w:p w14:paraId="14579607" w14:textId="77777777" w:rsidR="00A21C97" w:rsidRDefault="00A21C97" w:rsidP="00640139">
      <w:pPr>
        <w:rPr>
          <w:rFonts w:ascii="Arial" w:hAnsi="Arial" w:cs="Arial"/>
          <w:sz w:val="22"/>
          <w:szCs w:val="22"/>
        </w:rPr>
      </w:pPr>
    </w:p>
    <w:p w14:paraId="0424B0BB" w14:textId="7E894E66" w:rsidR="0015732A" w:rsidRDefault="0015732A" w:rsidP="00640139">
      <w:pPr>
        <w:rPr>
          <w:rFonts w:ascii="Arial" w:hAnsi="Arial" w:cs="Arial"/>
          <w:sz w:val="22"/>
          <w:szCs w:val="22"/>
        </w:rPr>
      </w:pPr>
      <w:r>
        <w:rPr>
          <w:rFonts w:ascii="Arial" w:hAnsi="Arial" w:cs="Arial"/>
          <w:sz w:val="22"/>
          <w:szCs w:val="22"/>
        </w:rPr>
        <w:t>Planning and Zoning Commission</w:t>
      </w:r>
      <w:r w:rsidR="00BB35F2">
        <w:rPr>
          <w:rFonts w:ascii="Arial" w:hAnsi="Arial" w:cs="Arial"/>
          <w:sz w:val="22"/>
          <w:szCs w:val="22"/>
        </w:rPr>
        <w:t xml:space="preserve"> Report-Mike Fry</w:t>
      </w:r>
    </w:p>
    <w:p w14:paraId="6564D68E" w14:textId="77777777" w:rsidR="00195674" w:rsidRDefault="00195674" w:rsidP="00640139">
      <w:pPr>
        <w:rPr>
          <w:rFonts w:ascii="Arial" w:hAnsi="Arial" w:cs="Arial"/>
          <w:sz w:val="22"/>
          <w:szCs w:val="22"/>
        </w:rPr>
      </w:pPr>
    </w:p>
    <w:p w14:paraId="1CBA5495" w14:textId="1F08B2D5" w:rsidR="003B32ED" w:rsidRDefault="00195674" w:rsidP="00640139">
      <w:pPr>
        <w:rPr>
          <w:rFonts w:ascii="Arial" w:hAnsi="Arial" w:cs="Arial"/>
          <w:sz w:val="22"/>
          <w:szCs w:val="22"/>
        </w:rPr>
      </w:pPr>
      <w:r>
        <w:rPr>
          <w:rFonts w:ascii="Arial" w:hAnsi="Arial" w:cs="Arial"/>
          <w:sz w:val="22"/>
          <w:szCs w:val="22"/>
        </w:rPr>
        <w:t>Finance Committee</w:t>
      </w:r>
      <w:r w:rsidR="00743D6F">
        <w:rPr>
          <w:rFonts w:ascii="Arial" w:hAnsi="Arial" w:cs="Arial"/>
          <w:sz w:val="22"/>
          <w:szCs w:val="22"/>
        </w:rPr>
        <w:t xml:space="preserve"> </w:t>
      </w:r>
      <w:r w:rsidR="00BB35F2">
        <w:rPr>
          <w:rFonts w:ascii="Arial" w:hAnsi="Arial" w:cs="Arial"/>
          <w:sz w:val="22"/>
          <w:szCs w:val="22"/>
        </w:rPr>
        <w:t>Report</w:t>
      </w:r>
      <w:r w:rsidR="00D53572">
        <w:rPr>
          <w:rFonts w:ascii="Arial" w:hAnsi="Arial" w:cs="Arial"/>
          <w:sz w:val="22"/>
          <w:szCs w:val="22"/>
        </w:rPr>
        <w:t>-Sewer Update</w:t>
      </w:r>
    </w:p>
    <w:p w14:paraId="19773C93" w14:textId="77777777" w:rsidR="00D53572" w:rsidRDefault="00D53572" w:rsidP="00640139">
      <w:pPr>
        <w:rPr>
          <w:rFonts w:ascii="Arial" w:hAnsi="Arial" w:cs="Arial"/>
          <w:sz w:val="22"/>
          <w:szCs w:val="22"/>
        </w:rPr>
      </w:pPr>
    </w:p>
    <w:p w14:paraId="6C76E7B0" w14:textId="2B18536B" w:rsidR="00D53572" w:rsidRDefault="00D53572" w:rsidP="00640139">
      <w:pPr>
        <w:rPr>
          <w:rFonts w:ascii="Arial" w:hAnsi="Arial" w:cs="Arial"/>
          <w:sz w:val="22"/>
          <w:szCs w:val="22"/>
        </w:rPr>
      </w:pPr>
      <w:r>
        <w:rPr>
          <w:rFonts w:ascii="Arial" w:hAnsi="Arial" w:cs="Arial"/>
          <w:sz w:val="22"/>
          <w:szCs w:val="22"/>
        </w:rPr>
        <w:t>Personnel Committee</w:t>
      </w:r>
      <w:r w:rsidR="00BB35F2">
        <w:rPr>
          <w:rFonts w:ascii="Arial" w:hAnsi="Arial" w:cs="Arial"/>
          <w:sz w:val="22"/>
          <w:szCs w:val="22"/>
        </w:rPr>
        <w:t xml:space="preserve"> Report</w:t>
      </w:r>
    </w:p>
    <w:p w14:paraId="651A1B15" w14:textId="77777777" w:rsidR="00D53572" w:rsidRDefault="00D53572" w:rsidP="00640139">
      <w:pPr>
        <w:rPr>
          <w:rFonts w:ascii="Arial" w:hAnsi="Arial" w:cs="Arial"/>
          <w:sz w:val="22"/>
          <w:szCs w:val="22"/>
        </w:rPr>
      </w:pPr>
    </w:p>
    <w:p w14:paraId="21CE22DD" w14:textId="60360180" w:rsidR="00D53572" w:rsidRDefault="00D53572" w:rsidP="00640139">
      <w:pPr>
        <w:rPr>
          <w:rFonts w:ascii="Arial" w:hAnsi="Arial" w:cs="Arial"/>
          <w:sz w:val="22"/>
          <w:szCs w:val="22"/>
        </w:rPr>
      </w:pPr>
      <w:r>
        <w:rPr>
          <w:rFonts w:ascii="Arial" w:hAnsi="Arial" w:cs="Arial"/>
          <w:sz w:val="22"/>
          <w:szCs w:val="22"/>
        </w:rPr>
        <w:lastRenderedPageBreak/>
        <w:t>Parks and Recreation Committee</w:t>
      </w:r>
      <w:r w:rsidR="00BB35F2">
        <w:rPr>
          <w:rFonts w:ascii="Arial" w:hAnsi="Arial" w:cs="Arial"/>
          <w:sz w:val="22"/>
          <w:szCs w:val="22"/>
        </w:rPr>
        <w:t xml:space="preserve"> Report</w:t>
      </w:r>
    </w:p>
    <w:p w14:paraId="38584DA5" w14:textId="77777777" w:rsidR="00D53572" w:rsidRDefault="00D53572" w:rsidP="00640139">
      <w:pPr>
        <w:rPr>
          <w:rFonts w:ascii="Arial" w:hAnsi="Arial" w:cs="Arial"/>
          <w:sz w:val="22"/>
          <w:szCs w:val="22"/>
        </w:rPr>
      </w:pPr>
    </w:p>
    <w:p w14:paraId="6D5AA01E" w14:textId="39BCEB23" w:rsidR="00D53572" w:rsidRDefault="00D53572" w:rsidP="00640139">
      <w:pPr>
        <w:rPr>
          <w:rFonts w:ascii="Arial" w:hAnsi="Arial" w:cs="Arial"/>
          <w:sz w:val="22"/>
          <w:szCs w:val="22"/>
        </w:rPr>
      </w:pPr>
      <w:r>
        <w:rPr>
          <w:rFonts w:ascii="Arial" w:hAnsi="Arial" w:cs="Arial"/>
          <w:sz w:val="22"/>
          <w:szCs w:val="22"/>
        </w:rPr>
        <w:t xml:space="preserve">Special </w:t>
      </w:r>
      <w:r w:rsidR="00433B55">
        <w:rPr>
          <w:rFonts w:ascii="Arial" w:hAnsi="Arial" w:cs="Arial"/>
          <w:sz w:val="22"/>
          <w:szCs w:val="22"/>
        </w:rPr>
        <w:t>Events Committee</w:t>
      </w:r>
      <w:r w:rsidR="00BB35F2">
        <w:rPr>
          <w:rFonts w:ascii="Arial" w:hAnsi="Arial" w:cs="Arial"/>
          <w:sz w:val="22"/>
          <w:szCs w:val="22"/>
        </w:rPr>
        <w:t xml:space="preserve"> Report</w:t>
      </w:r>
    </w:p>
    <w:p w14:paraId="59A7ADB0" w14:textId="77777777" w:rsidR="00433B55" w:rsidRDefault="00433B55" w:rsidP="00640139">
      <w:pPr>
        <w:rPr>
          <w:rFonts w:ascii="Arial" w:hAnsi="Arial" w:cs="Arial"/>
          <w:sz w:val="22"/>
          <w:szCs w:val="22"/>
        </w:rPr>
      </w:pPr>
    </w:p>
    <w:p w14:paraId="0D2C0EE0" w14:textId="1D4C3F8B" w:rsidR="00433B55" w:rsidRDefault="00433B55" w:rsidP="00640139">
      <w:pPr>
        <w:rPr>
          <w:rFonts w:ascii="Arial" w:hAnsi="Arial" w:cs="Arial"/>
          <w:sz w:val="22"/>
          <w:szCs w:val="22"/>
        </w:rPr>
      </w:pPr>
      <w:r>
        <w:rPr>
          <w:rFonts w:ascii="Arial" w:hAnsi="Arial" w:cs="Arial"/>
          <w:sz w:val="22"/>
          <w:szCs w:val="22"/>
        </w:rPr>
        <w:t>Safety &amp; Security Committee</w:t>
      </w:r>
      <w:r w:rsidR="00BB35F2">
        <w:rPr>
          <w:rFonts w:ascii="Arial" w:hAnsi="Arial" w:cs="Arial"/>
          <w:sz w:val="22"/>
          <w:szCs w:val="22"/>
        </w:rPr>
        <w:t xml:space="preserve"> Report</w:t>
      </w:r>
    </w:p>
    <w:p w14:paraId="735D6B3B" w14:textId="77777777" w:rsidR="00D27410" w:rsidRDefault="00D27410" w:rsidP="004A49A1">
      <w:pPr>
        <w:jc w:val="both"/>
        <w:rPr>
          <w:rFonts w:ascii="Arial" w:hAnsi="Arial" w:cs="Arial"/>
          <w:bCs/>
          <w:sz w:val="22"/>
          <w:szCs w:val="22"/>
        </w:rPr>
      </w:pPr>
    </w:p>
    <w:p w14:paraId="10F7814F" w14:textId="07FADDDB" w:rsidR="00D27410" w:rsidRPr="00E6665F" w:rsidRDefault="00D27410" w:rsidP="004A49A1">
      <w:pPr>
        <w:jc w:val="both"/>
        <w:rPr>
          <w:rFonts w:ascii="Arial" w:hAnsi="Arial" w:cs="Arial"/>
          <w:bCs/>
          <w:sz w:val="22"/>
          <w:szCs w:val="22"/>
        </w:rPr>
      </w:pPr>
      <w:r>
        <w:rPr>
          <w:rFonts w:ascii="Arial" w:hAnsi="Arial" w:cs="Arial"/>
          <w:bCs/>
          <w:sz w:val="22"/>
          <w:szCs w:val="22"/>
        </w:rPr>
        <w:t>Executive Session</w:t>
      </w:r>
    </w:p>
    <w:p w14:paraId="5A339FFB" w14:textId="77777777" w:rsidR="00E2391E" w:rsidRPr="00E6665F" w:rsidRDefault="00E2391E" w:rsidP="00D50B1C">
      <w:pPr>
        <w:rPr>
          <w:rFonts w:ascii="Arial" w:hAnsi="Arial" w:cs="Arial"/>
          <w:sz w:val="22"/>
          <w:szCs w:val="22"/>
        </w:rPr>
      </w:pPr>
    </w:p>
    <w:p w14:paraId="0A94D816" w14:textId="4A0CA624" w:rsidR="00F27615"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r w:rsidR="00C479CE">
        <w:rPr>
          <w:rFonts w:ascii="Arial" w:hAnsi="Arial" w:cs="Arial"/>
          <w:sz w:val="22"/>
          <w:szCs w:val="22"/>
        </w:rPr>
        <w:t>-DORA Update</w:t>
      </w:r>
    </w:p>
    <w:p w14:paraId="7CD3EA45" w14:textId="06DF6E85" w:rsidR="00C479CE" w:rsidRPr="00E6665F" w:rsidRDefault="009A1E2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E52452">
        <w:rPr>
          <w:rFonts w:ascii="Arial" w:hAnsi="Arial" w:cs="Arial"/>
          <w:sz w:val="22"/>
          <w:szCs w:val="22"/>
        </w:rPr>
        <w:t>-</w:t>
      </w:r>
      <w:r>
        <w:rPr>
          <w:rFonts w:ascii="Arial" w:hAnsi="Arial" w:cs="Arial"/>
          <w:sz w:val="22"/>
          <w:szCs w:val="22"/>
        </w:rPr>
        <w:t xml:space="preserve"> </w:t>
      </w:r>
      <w:r w:rsidR="00E52452">
        <w:rPr>
          <w:rFonts w:ascii="Arial" w:hAnsi="Arial" w:cs="Arial"/>
          <w:sz w:val="22"/>
          <w:szCs w:val="22"/>
        </w:rPr>
        <w:t xml:space="preserve"> </w:t>
      </w:r>
      <w:r>
        <w:rPr>
          <w:rFonts w:ascii="Arial" w:hAnsi="Arial" w:cs="Arial"/>
          <w:sz w:val="22"/>
          <w:szCs w:val="22"/>
        </w:rPr>
        <w:t>Tap Fee Inflation Adjustment Discussion</w:t>
      </w:r>
    </w:p>
    <w:p w14:paraId="0A94D817" w14:textId="77777777" w:rsidR="00BD045B" w:rsidRPr="00E6665F" w:rsidRDefault="00BD045B">
      <w:pPr>
        <w:rPr>
          <w:rFonts w:ascii="Arial" w:hAnsi="Arial" w:cs="Arial"/>
          <w:sz w:val="22"/>
          <w:szCs w:val="22"/>
        </w:rPr>
      </w:pPr>
    </w:p>
    <w:p w14:paraId="109BF862" w14:textId="3FFA893D" w:rsidR="00C76C87" w:rsidRDefault="008F24FF">
      <w:pPr>
        <w:rPr>
          <w:rFonts w:ascii="Arial" w:hAnsi="Arial" w:cs="Arial"/>
          <w:sz w:val="22"/>
          <w:szCs w:val="22"/>
        </w:rPr>
      </w:pPr>
      <w:r>
        <w:rPr>
          <w:rFonts w:ascii="Arial" w:hAnsi="Arial" w:cs="Arial"/>
          <w:sz w:val="22"/>
          <w:szCs w:val="22"/>
        </w:rPr>
        <w:t>Adjournment</w:t>
      </w:r>
    </w:p>
    <w:p w14:paraId="3EF7523C" w14:textId="77777777" w:rsidR="00FB6605" w:rsidRDefault="00FB6605">
      <w:pPr>
        <w:rPr>
          <w:rFonts w:ascii="Arial" w:hAnsi="Arial" w:cs="Arial"/>
          <w:sz w:val="22"/>
          <w:szCs w:val="22"/>
        </w:rPr>
      </w:pPr>
    </w:p>
    <w:p w14:paraId="7EEB99E8" w14:textId="77777777" w:rsidR="00872BE0" w:rsidRDefault="00872BE0">
      <w:pPr>
        <w:rPr>
          <w:rFonts w:ascii="Arial" w:hAnsi="Arial" w:cs="Arial"/>
          <w:sz w:val="22"/>
          <w:szCs w:val="22"/>
        </w:rPr>
      </w:pPr>
    </w:p>
    <w:p w14:paraId="48FB2048" w14:textId="77777777" w:rsidR="00FB6605" w:rsidRDefault="00FB6605">
      <w:pPr>
        <w:rPr>
          <w:rFonts w:ascii="Arial" w:hAnsi="Arial" w:cs="Arial"/>
          <w:sz w:val="22"/>
          <w:szCs w:val="22"/>
        </w:rPr>
      </w:pPr>
    </w:p>
    <w:p w14:paraId="09685812" w14:textId="77777777" w:rsidR="00FB6605" w:rsidRDefault="00FB6605">
      <w:pPr>
        <w:rPr>
          <w:rFonts w:ascii="Arial" w:hAnsi="Arial" w:cs="Arial"/>
          <w:sz w:val="22"/>
          <w:szCs w:val="22"/>
        </w:rPr>
      </w:pPr>
    </w:p>
    <w:p w14:paraId="4C8652EF" w14:textId="77777777" w:rsidR="00FB6605" w:rsidRDefault="00FB6605">
      <w:pPr>
        <w:rPr>
          <w:rFonts w:ascii="Arial" w:hAnsi="Arial" w:cs="Arial"/>
          <w:sz w:val="22"/>
          <w:szCs w:val="22"/>
        </w:rPr>
      </w:pP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4C634A">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06354"/>
    <w:rsid w:val="00010F16"/>
    <w:rsid w:val="00012771"/>
    <w:rsid w:val="000134AC"/>
    <w:rsid w:val="00016F09"/>
    <w:rsid w:val="000177AA"/>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C2A"/>
    <w:rsid w:val="00052E23"/>
    <w:rsid w:val="000531FD"/>
    <w:rsid w:val="0005446B"/>
    <w:rsid w:val="000611A3"/>
    <w:rsid w:val="00061312"/>
    <w:rsid w:val="00062322"/>
    <w:rsid w:val="00066735"/>
    <w:rsid w:val="00066F85"/>
    <w:rsid w:val="00070B0D"/>
    <w:rsid w:val="00072919"/>
    <w:rsid w:val="00075641"/>
    <w:rsid w:val="000850F6"/>
    <w:rsid w:val="000852E7"/>
    <w:rsid w:val="00085373"/>
    <w:rsid w:val="0008634F"/>
    <w:rsid w:val="0008643C"/>
    <w:rsid w:val="000878FE"/>
    <w:rsid w:val="00087BBD"/>
    <w:rsid w:val="000902BD"/>
    <w:rsid w:val="0009310E"/>
    <w:rsid w:val="00094A6D"/>
    <w:rsid w:val="00094B3D"/>
    <w:rsid w:val="00094C32"/>
    <w:rsid w:val="00094FBA"/>
    <w:rsid w:val="000954BF"/>
    <w:rsid w:val="000A2C0C"/>
    <w:rsid w:val="000A6424"/>
    <w:rsid w:val="000B1ACD"/>
    <w:rsid w:val="000B52AC"/>
    <w:rsid w:val="000B6074"/>
    <w:rsid w:val="000C0143"/>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0467"/>
    <w:rsid w:val="00100CA7"/>
    <w:rsid w:val="001039F4"/>
    <w:rsid w:val="00106C4D"/>
    <w:rsid w:val="001078B7"/>
    <w:rsid w:val="00107DBB"/>
    <w:rsid w:val="00111705"/>
    <w:rsid w:val="0011353D"/>
    <w:rsid w:val="00115F20"/>
    <w:rsid w:val="00121255"/>
    <w:rsid w:val="0013012B"/>
    <w:rsid w:val="00137CC3"/>
    <w:rsid w:val="00145347"/>
    <w:rsid w:val="001455DF"/>
    <w:rsid w:val="00146F75"/>
    <w:rsid w:val="001474B4"/>
    <w:rsid w:val="001475D0"/>
    <w:rsid w:val="001477A0"/>
    <w:rsid w:val="001515F1"/>
    <w:rsid w:val="00152922"/>
    <w:rsid w:val="00156FF3"/>
    <w:rsid w:val="0015732A"/>
    <w:rsid w:val="00161CD0"/>
    <w:rsid w:val="001636CD"/>
    <w:rsid w:val="00167F13"/>
    <w:rsid w:val="00170160"/>
    <w:rsid w:val="00170E49"/>
    <w:rsid w:val="0017206D"/>
    <w:rsid w:val="00172D87"/>
    <w:rsid w:val="00173212"/>
    <w:rsid w:val="0017332D"/>
    <w:rsid w:val="001768D9"/>
    <w:rsid w:val="00176F5C"/>
    <w:rsid w:val="0017732A"/>
    <w:rsid w:val="00180AEB"/>
    <w:rsid w:val="00181838"/>
    <w:rsid w:val="0018188B"/>
    <w:rsid w:val="00191049"/>
    <w:rsid w:val="00195674"/>
    <w:rsid w:val="001A00FB"/>
    <w:rsid w:val="001A4006"/>
    <w:rsid w:val="001A4C55"/>
    <w:rsid w:val="001A6049"/>
    <w:rsid w:val="001A7FC0"/>
    <w:rsid w:val="001B40FE"/>
    <w:rsid w:val="001B438A"/>
    <w:rsid w:val="001B5994"/>
    <w:rsid w:val="001B6B49"/>
    <w:rsid w:val="001B7D08"/>
    <w:rsid w:val="001C0838"/>
    <w:rsid w:val="001C27A5"/>
    <w:rsid w:val="001C4234"/>
    <w:rsid w:val="001C5D28"/>
    <w:rsid w:val="001D100A"/>
    <w:rsid w:val="001D6937"/>
    <w:rsid w:val="001E584C"/>
    <w:rsid w:val="001E64A0"/>
    <w:rsid w:val="001F0C7B"/>
    <w:rsid w:val="002058BE"/>
    <w:rsid w:val="002061DB"/>
    <w:rsid w:val="002068D4"/>
    <w:rsid w:val="00214983"/>
    <w:rsid w:val="00221844"/>
    <w:rsid w:val="0022325F"/>
    <w:rsid w:val="00225029"/>
    <w:rsid w:val="00225512"/>
    <w:rsid w:val="00226372"/>
    <w:rsid w:val="00227149"/>
    <w:rsid w:val="00231671"/>
    <w:rsid w:val="0023224D"/>
    <w:rsid w:val="00232C2D"/>
    <w:rsid w:val="0023363B"/>
    <w:rsid w:val="00236561"/>
    <w:rsid w:val="00242443"/>
    <w:rsid w:val="0024314F"/>
    <w:rsid w:val="00250281"/>
    <w:rsid w:val="00251944"/>
    <w:rsid w:val="0025366A"/>
    <w:rsid w:val="00255A24"/>
    <w:rsid w:val="0025701A"/>
    <w:rsid w:val="00262492"/>
    <w:rsid w:val="0026398F"/>
    <w:rsid w:val="002669DE"/>
    <w:rsid w:val="00271A74"/>
    <w:rsid w:val="00275E88"/>
    <w:rsid w:val="002778CB"/>
    <w:rsid w:val="002809D0"/>
    <w:rsid w:val="00281C40"/>
    <w:rsid w:val="00282755"/>
    <w:rsid w:val="0028714B"/>
    <w:rsid w:val="00290819"/>
    <w:rsid w:val="00293AC5"/>
    <w:rsid w:val="002942F8"/>
    <w:rsid w:val="002A0452"/>
    <w:rsid w:val="002A37E1"/>
    <w:rsid w:val="002B2F16"/>
    <w:rsid w:val="002B518F"/>
    <w:rsid w:val="002C1265"/>
    <w:rsid w:val="002C1824"/>
    <w:rsid w:val="002C2BB5"/>
    <w:rsid w:val="002C3672"/>
    <w:rsid w:val="002C78FB"/>
    <w:rsid w:val="002E202E"/>
    <w:rsid w:val="002E521B"/>
    <w:rsid w:val="002E5779"/>
    <w:rsid w:val="002F4248"/>
    <w:rsid w:val="002F54BC"/>
    <w:rsid w:val="003014AC"/>
    <w:rsid w:val="003046BC"/>
    <w:rsid w:val="00314A64"/>
    <w:rsid w:val="003225A6"/>
    <w:rsid w:val="003245FE"/>
    <w:rsid w:val="00324B55"/>
    <w:rsid w:val="0032693B"/>
    <w:rsid w:val="00326D73"/>
    <w:rsid w:val="00327653"/>
    <w:rsid w:val="00330A14"/>
    <w:rsid w:val="00334CB0"/>
    <w:rsid w:val="0033697D"/>
    <w:rsid w:val="003424E0"/>
    <w:rsid w:val="00342553"/>
    <w:rsid w:val="00345ECA"/>
    <w:rsid w:val="003466C4"/>
    <w:rsid w:val="0035034B"/>
    <w:rsid w:val="00350457"/>
    <w:rsid w:val="00352588"/>
    <w:rsid w:val="0036177E"/>
    <w:rsid w:val="0036358B"/>
    <w:rsid w:val="003673E6"/>
    <w:rsid w:val="003678E8"/>
    <w:rsid w:val="00371887"/>
    <w:rsid w:val="003743E4"/>
    <w:rsid w:val="00374934"/>
    <w:rsid w:val="0039076E"/>
    <w:rsid w:val="00390B2A"/>
    <w:rsid w:val="0039237B"/>
    <w:rsid w:val="00393654"/>
    <w:rsid w:val="00396401"/>
    <w:rsid w:val="003A481C"/>
    <w:rsid w:val="003A5D08"/>
    <w:rsid w:val="003B17C9"/>
    <w:rsid w:val="003B21F4"/>
    <w:rsid w:val="003B32ED"/>
    <w:rsid w:val="003B4967"/>
    <w:rsid w:val="003C2A97"/>
    <w:rsid w:val="003C2CAE"/>
    <w:rsid w:val="003C2F35"/>
    <w:rsid w:val="003C4D74"/>
    <w:rsid w:val="003C56D8"/>
    <w:rsid w:val="003C7EB8"/>
    <w:rsid w:val="003D3638"/>
    <w:rsid w:val="003D3C8D"/>
    <w:rsid w:val="003D4BDF"/>
    <w:rsid w:val="003E009E"/>
    <w:rsid w:val="003E0B4D"/>
    <w:rsid w:val="003E1A8A"/>
    <w:rsid w:val="003E430B"/>
    <w:rsid w:val="003E4455"/>
    <w:rsid w:val="003F1E83"/>
    <w:rsid w:val="003F2AFE"/>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3B55"/>
    <w:rsid w:val="0043445E"/>
    <w:rsid w:val="00437DB0"/>
    <w:rsid w:val="0044142A"/>
    <w:rsid w:val="004414F0"/>
    <w:rsid w:val="00442A45"/>
    <w:rsid w:val="00443518"/>
    <w:rsid w:val="00443BE9"/>
    <w:rsid w:val="004453FB"/>
    <w:rsid w:val="00445A4B"/>
    <w:rsid w:val="00445FE4"/>
    <w:rsid w:val="00454608"/>
    <w:rsid w:val="00454E69"/>
    <w:rsid w:val="00461D52"/>
    <w:rsid w:val="00463060"/>
    <w:rsid w:val="00470105"/>
    <w:rsid w:val="00474FA1"/>
    <w:rsid w:val="004779E4"/>
    <w:rsid w:val="004802DE"/>
    <w:rsid w:val="00484B4E"/>
    <w:rsid w:val="0048552B"/>
    <w:rsid w:val="00490BD6"/>
    <w:rsid w:val="00495598"/>
    <w:rsid w:val="0049588B"/>
    <w:rsid w:val="00497640"/>
    <w:rsid w:val="004A49A1"/>
    <w:rsid w:val="004A77B6"/>
    <w:rsid w:val="004A7CD0"/>
    <w:rsid w:val="004B0190"/>
    <w:rsid w:val="004B203B"/>
    <w:rsid w:val="004B4B64"/>
    <w:rsid w:val="004C194F"/>
    <w:rsid w:val="004C2EF5"/>
    <w:rsid w:val="004C50B5"/>
    <w:rsid w:val="004C634A"/>
    <w:rsid w:val="004D09C8"/>
    <w:rsid w:val="004D13AD"/>
    <w:rsid w:val="004D42E8"/>
    <w:rsid w:val="004E17E1"/>
    <w:rsid w:val="004E3D39"/>
    <w:rsid w:val="004F1112"/>
    <w:rsid w:val="004F158A"/>
    <w:rsid w:val="004F2534"/>
    <w:rsid w:val="004F2D1F"/>
    <w:rsid w:val="00501278"/>
    <w:rsid w:val="0050164F"/>
    <w:rsid w:val="005018B6"/>
    <w:rsid w:val="00501EEF"/>
    <w:rsid w:val="005037E8"/>
    <w:rsid w:val="005066DD"/>
    <w:rsid w:val="00515417"/>
    <w:rsid w:val="0052233C"/>
    <w:rsid w:val="00522C9D"/>
    <w:rsid w:val="00522DDD"/>
    <w:rsid w:val="0052532F"/>
    <w:rsid w:val="00530031"/>
    <w:rsid w:val="00530CC6"/>
    <w:rsid w:val="00531311"/>
    <w:rsid w:val="00533232"/>
    <w:rsid w:val="005403AF"/>
    <w:rsid w:val="00540ABA"/>
    <w:rsid w:val="0054350A"/>
    <w:rsid w:val="00546188"/>
    <w:rsid w:val="005475C4"/>
    <w:rsid w:val="00550E81"/>
    <w:rsid w:val="0055288A"/>
    <w:rsid w:val="005628AA"/>
    <w:rsid w:val="005724A2"/>
    <w:rsid w:val="00576279"/>
    <w:rsid w:val="005806C5"/>
    <w:rsid w:val="00581BAE"/>
    <w:rsid w:val="00583EB1"/>
    <w:rsid w:val="0059259F"/>
    <w:rsid w:val="00594181"/>
    <w:rsid w:val="00595375"/>
    <w:rsid w:val="00596082"/>
    <w:rsid w:val="005969B5"/>
    <w:rsid w:val="005A5131"/>
    <w:rsid w:val="005A6F8E"/>
    <w:rsid w:val="005A79CF"/>
    <w:rsid w:val="005B45DF"/>
    <w:rsid w:val="005B4AE1"/>
    <w:rsid w:val="005B7470"/>
    <w:rsid w:val="005C3DA7"/>
    <w:rsid w:val="005C7921"/>
    <w:rsid w:val="005D2580"/>
    <w:rsid w:val="005E09AB"/>
    <w:rsid w:val="005E23A1"/>
    <w:rsid w:val="005E6192"/>
    <w:rsid w:val="005E67D3"/>
    <w:rsid w:val="005F0CB4"/>
    <w:rsid w:val="005F5A88"/>
    <w:rsid w:val="005F5B51"/>
    <w:rsid w:val="00600C27"/>
    <w:rsid w:val="0060391B"/>
    <w:rsid w:val="00605E7D"/>
    <w:rsid w:val="006079E9"/>
    <w:rsid w:val="00607DFC"/>
    <w:rsid w:val="0061157B"/>
    <w:rsid w:val="00612F38"/>
    <w:rsid w:val="00615146"/>
    <w:rsid w:val="0061542C"/>
    <w:rsid w:val="00620642"/>
    <w:rsid w:val="00621B51"/>
    <w:rsid w:val="00622AB6"/>
    <w:rsid w:val="0062484A"/>
    <w:rsid w:val="00625A79"/>
    <w:rsid w:val="00625C86"/>
    <w:rsid w:val="006276A5"/>
    <w:rsid w:val="00630762"/>
    <w:rsid w:val="006347BE"/>
    <w:rsid w:val="00640139"/>
    <w:rsid w:val="006471F1"/>
    <w:rsid w:val="0065289B"/>
    <w:rsid w:val="006535C2"/>
    <w:rsid w:val="00653A01"/>
    <w:rsid w:val="00657498"/>
    <w:rsid w:val="0066068F"/>
    <w:rsid w:val="00661F6F"/>
    <w:rsid w:val="00667F33"/>
    <w:rsid w:val="00671074"/>
    <w:rsid w:val="006719BE"/>
    <w:rsid w:val="006818D1"/>
    <w:rsid w:val="00683C08"/>
    <w:rsid w:val="006914D7"/>
    <w:rsid w:val="00692DB8"/>
    <w:rsid w:val="00694618"/>
    <w:rsid w:val="00694F58"/>
    <w:rsid w:val="00695A28"/>
    <w:rsid w:val="00697886"/>
    <w:rsid w:val="006A6096"/>
    <w:rsid w:val="006B2D19"/>
    <w:rsid w:val="006B51D1"/>
    <w:rsid w:val="006B7E0B"/>
    <w:rsid w:val="006C1E86"/>
    <w:rsid w:val="006C227A"/>
    <w:rsid w:val="006C5257"/>
    <w:rsid w:val="006C57C3"/>
    <w:rsid w:val="006C757A"/>
    <w:rsid w:val="006D0489"/>
    <w:rsid w:val="006D189B"/>
    <w:rsid w:val="006D2AC1"/>
    <w:rsid w:val="006D3469"/>
    <w:rsid w:val="006E08DC"/>
    <w:rsid w:val="006E786B"/>
    <w:rsid w:val="006F42D9"/>
    <w:rsid w:val="006F4A40"/>
    <w:rsid w:val="006F7204"/>
    <w:rsid w:val="00700BF0"/>
    <w:rsid w:val="00701271"/>
    <w:rsid w:val="0070206B"/>
    <w:rsid w:val="00702BA8"/>
    <w:rsid w:val="00703AF6"/>
    <w:rsid w:val="00707329"/>
    <w:rsid w:val="00723339"/>
    <w:rsid w:val="00724AC8"/>
    <w:rsid w:val="007250FB"/>
    <w:rsid w:val="00725AF8"/>
    <w:rsid w:val="00730061"/>
    <w:rsid w:val="00731D6B"/>
    <w:rsid w:val="0073462A"/>
    <w:rsid w:val="0073511D"/>
    <w:rsid w:val="00735B67"/>
    <w:rsid w:val="00736039"/>
    <w:rsid w:val="007376CD"/>
    <w:rsid w:val="00741FF3"/>
    <w:rsid w:val="00742C5B"/>
    <w:rsid w:val="00743A99"/>
    <w:rsid w:val="00743D6F"/>
    <w:rsid w:val="007459E1"/>
    <w:rsid w:val="0075405D"/>
    <w:rsid w:val="007604F0"/>
    <w:rsid w:val="007618E0"/>
    <w:rsid w:val="00763207"/>
    <w:rsid w:val="007642BD"/>
    <w:rsid w:val="00771274"/>
    <w:rsid w:val="0077198C"/>
    <w:rsid w:val="00771DD7"/>
    <w:rsid w:val="00777111"/>
    <w:rsid w:val="00783D30"/>
    <w:rsid w:val="0079726E"/>
    <w:rsid w:val="007A3005"/>
    <w:rsid w:val="007A71A7"/>
    <w:rsid w:val="007B013C"/>
    <w:rsid w:val="007B1C64"/>
    <w:rsid w:val="007B23E8"/>
    <w:rsid w:val="007B6C2E"/>
    <w:rsid w:val="007C0878"/>
    <w:rsid w:val="007C242A"/>
    <w:rsid w:val="007C46A8"/>
    <w:rsid w:val="007C4C15"/>
    <w:rsid w:val="007C54BC"/>
    <w:rsid w:val="007C6A51"/>
    <w:rsid w:val="007C7633"/>
    <w:rsid w:val="007D69F5"/>
    <w:rsid w:val="007D6C22"/>
    <w:rsid w:val="007D7363"/>
    <w:rsid w:val="007E0E85"/>
    <w:rsid w:val="007E6C2F"/>
    <w:rsid w:val="007E7DFC"/>
    <w:rsid w:val="007F3B26"/>
    <w:rsid w:val="007F6E24"/>
    <w:rsid w:val="0080045A"/>
    <w:rsid w:val="0080530F"/>
    <w:rsid w:val="00806C38"/>
    <w:rsid w:val="00806CD4"/>
    <w:rsid w:val="00810FB9"/>
    <w:rsid w:val="00811A15"/>
    <w:rsid w:val="00811CE4"/>
    <w:rsid w:val="0081454C"/>
    <w:rsid w:val="00814D9B"/>
    <w:rsid w:val="008150EE"/>
    <w:rsid w:val="008164B2"/>
    <w:rsid w:val="00816605"/>
    <w:rsid w:val="00817593"/>
    <w:rsid w:val="00817E0A"/>
    <w:rsid w:val="0082072A"/>
    <w:rsid w:val="00822D4B"/>
    <w:rsid w:val="00822DD9"/>
    <w:rsid w:val="008230FF"/>
    <w:rsid w:val="00825E19"/>
    <w:rsid w:val="0082662B"/>
    <w:rsid w:val="008313AC"/>
    <w:rsid w:val="00834DBB"/>
    <w:rsid w:val="00835E24"/>
    <w:rsid w:val="008411C8"/>
    <w:rsid w:val="008430EE"/>
    <w:rsid w:val="00843C1D"/>
    <w:rsid w:val="008510EA"/>
    <w:rsid w:val="00855DBD"/>
    <w:rsid w:val="0085728A"/>
    <w:rsid w:val="0085732F"/>
    <w:rsid w:val="00872BE0"/>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10C"/>
    <w:rsid w:val="008A7758"/>
    <w:rsid w:val="008A7B74"/>
    <w:rsid w:val="008B06C1"/>
    <w:rsid w:val="008B1D65"/>
    <w:rsid w:val="008B6C9C"/>
    <w:rsid w:val="008C016C"/>
    <w:rsid w:val="008C0BC6"/>
    <w:rsid w:val="008C1B45"/>
    <w:rsid w:val="008C6250"/>
    <w:rsid w:val="008C7F4F"/>
    <w:rsid w:val="008D002D"/>
    <w:rsid w:val="008D0C90"/>
    <w:rsid w:val="008D240E"/>
    <w:rsid w:val="008D3A03"/>
    <w:rsid w:val="008D5CD7"/>
    <w:rsid w:val="008D64AB"/>
    <w:rsid w:val="008D6C58"/>
    <w:rsid w:val="008E42C0"/>
    <w:rsid w:val="008E6ABA"/>
    <w:rsid w:val="008F021A"/>
    <w:rsid w:val="008F1614"/>
    <w:rsid w:val="008F24FF"/>
    <w:rsid w:val="008F2B94"/>
    <w:rsid w:val="008F2E04"/>
    <w:rsid w:val="008F52DA"/>
    <w:rsid w:val="008F7406"/>
    <w:rsid w:val="0090191A"/>
    <w:rsid w:val="009019CE"/>
    <w:rsid w:val="00903383"/>
    <w:rsid w:val="00903AC4"/>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3621"/>
    <w:rsid w:val="009648F9"/>
    <w:rsid w:val="00966678"/>
    <w:rsid w:val="009733BF"/>
    <w:rsid w:val="00982063"/>
    <w:rsid w:val="009876FC"/>
    <w:rsid w:val="00992DE0"/>
    <w:rsid w:val="0099461A"/>
    <w:rsid w:val="00997606"/>
    <w:rsid w:val="009A00F9"/>
    <w:rsid w:val="009A0B36"/>
    <w:rsid w:val="009A182A"/>
    <w:rsid w:val="009A1E20"/>
    <w:rsid w:val="009A58E4"/>
    <w:rsid w:val="009A59CF"/>
    <w:rsid w:val="009A69A5"/>
    <w:rsid w:val="009A7054"/>
    <w:rsid w:val="009A72A8"/>
    <w:rsid w:val="009B7D51"/>
    <w:rsid w:val="009C3B62"/>
    <w:rsid w:val="009D062B"/>
    <w:rsid w:val="009D24BC"/>
    <w:rsid w:val="009D3751"/>
    <w:rsid w:val="009D47D0"/>
    <w:rsid w:val="009E0794"/>
    <w:rsid w:val="009E2891"/>
    <w:rsid w:val="009E5FD5"/>
    <w:rsid w:val="009E62E0"/>
    <w:rsid w:val="009E6AE0"/>
    <w:rsid w:val="009E7137"/>
    <w:rsid w:val="009E7801"/>
    <w:rsid w:val="009E7D96"/>
    <w:rsid w:val="009F1011"/>
    <w:rsid w:val="009F239C"/>
    <w:rsid w:val="009F5DAC"/>
    <w:rsid w:val="009F78E0"/>
    <w:rsid w:val="00A031FA"/>
    <w:rsid w:val="00A05906"/>
    <w:rsid w:val="00A05913"/>
    <w:rsid w:val="00A13C0F"/>
    <w:rsid w:val="00A1457D"/>
    <w:rsid w:val="00A16E1B"/>
    <w:rsid w:val="00A21C97"/>
    <w:rsid w:val="00A23918"/>
    <w:rsid w:val="00A2567E"/>
    <w:rsid w:val="00A30DC6"/>
    <w:rsid w:val="00A3150E"/>
    <w:rsid w:val="00A31D24"/>
    <w:rsid w:val="00A36CA0"/>
    <w:rsid w:val="00A40694"/>
    <w:rsid w:val="00A4075A"/>
    <w:rsid w:val="00A41097"/>
    <w:rsid w:val="00A44048"/>
    <w:rsid w:val="00A45E19"/>
    <w:rsid w:val="00A5197B"/>
    <w:rsid w:val="00A52077"/>
    <w:rsid w:val="00A54455"/>
    <w:rsid w:val="00A65B61"/>
    <w:rsid w:val="00A7467C"/>
    <w:rsid w:val="00A776F9"/>
    <w:rsid w:val="00A77880"/>
    <w:rsid w:val="00A858F9"/>
    <w:rsid w:val="00A871E2"/>
    <w:rsid w:val="00A930CE"/>
    <w:rsid w:val="00A9596B"/>
    <w:rsid w:val="00A95CDF"/>
    <w:rsid w:val="00A95EA7"/>
    <w:rsid w:val="00AA3C4C"/>
    <w:rsid w:val="00AA7075"/>
    <w:rsid w:val="00AB551D"/>
    <w:rsid w:val="00AB792C"/>
    <w:rsid w:val="00AC5324"/>
    <w:rsid w:val="00AC6102"/>
    <w:rsid w:val="00AC7C2A"/>
    <w:rsid w:val="00AD1AF0"/>
    <w:rsid w:val="00AD304B"/>
    <w:rsid w:val="00AD3926"/>
    <w:rsid w:val="00AD3A6A"/>
    <w:rsid w:val="00AD557D"/>
    <w:rsid w:val="00AD6BF3"/>
    <w:rsid w:val="00AE47B1"/>
    <w:rsid w:val="00AE6F33"/>
    <w:rsid w:val="00AF09E4"/>
    <w:rsid w:val="00AF13E2"/>
    <w:rsid w:val="00AF20B6"/>
    <w:rsid w:val="00AF5382"/>
    <w:rsid w:val="00B01697"/>
    <w:rsid w:val="00B022DF"/>
    <w:rsid w:val="00B06FB4"/>
    <w:rsid w:val="00B13BDA"/>
    <w:rsid w:val="00B16474"/>
    <w:rsid w:val="00B17162"/>
    <w:rsid w:val="00B17E73"/>
    <w:rsid w:val="00B21A01"/>
    <w:rsid w:val="00B21ECA"/>
    <w:rsid w:val="00B220AA"/>
    <w:rsid w:val="00B22767"/>
    <w:rsid w:val="00B22E46"/>
    <w:rsid w:val="00B233D7"/>
    <w:rsid w:val="00B24196"/>
    <w:rsid w:val="00B25741"/>
    <w:rsid w:val="00B25B9A"/>
    <w:rsid w:val="00B26242"/>
    <w:rsid w:val="00B314BB"/>
    <w:rsid w:val="00B329EB"/>
    <w:rsid w:val="00B368A5"/>
    <w:rsid w:val="00B43C19"/>
    <w:rsid w:val="00B44B0E"/>
    <w:rsid w:val="00B46EBA"/>
    <w:rsid w:val="00B51943"/>
    <w:rsid w:val="00B53564"/>
    <w:rsid w:val="00B7046D"/>
    <w:rsid w:val="00B724C7"/>
    <w:rsid w:val="00B7672A"/>
    <w:rsid w:val="00B779C5"/>
    <w:rsid w:val="00B80323"/>
    <w:rsid w:val="00B81448"/>
    <w:rsid w:val="00B8406D"/>
    <w:rsid w:val="00B87F1D"/>
    <w:rsid w:val="00B93686"/>
    <w:rsid w:val="00B938B0"/>
    <w:rsid w:val="00B94CCD"/>
    <w:rsid w:val="00BA0D51"/>
    <w:rsid w:val="00BA472D"/>
    <w:rsid w:val="00BB263A"/>
    <w:rsid w:val="00BB35F2"/>
    <w:rsid w:val="00BB5543"/>
    <w:rsid w:val="00BC03D9"/>
    <w:rsid w:val="00BC29D2"/>
    <w:rsid w:val="00BC3F34"/>
    <w:rsid w:val="00BD045B"/>
    <w:rsid w:val="00BD1271"/>
    <w:rsid w:val="00BD1B14"/>
    <w:rsid w:val="00BD3BBC"/>
    <w:rsid w:val="00BD5425"/>
    <w:rsid w:val="00BD5F0E"/>
    <w:rsid w:val="00BE0C22"/>
    <w:rsid w:val="00BE2F2A"/>
    <w:rsid w:val="00BE45D8"/>
    <w:rsid w:val="00BE73A9"/>
    <w:rsid w:val="00BF06E2"/>
    <w:rsid w:val="00BF094F"/>
    <w:rsid w:val="00BF144F"/>
    <w:rsid w:val="00BF3F14"/>
    <w:rsid w:val="00BF485B"/>
    <w:rsid w:val="00BF4AF0"/>
    <w:rsid w:val="00BF51DB"/>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437B9"/>
    <w:rsid w:val="00C457FD"/>
    <w:rsid w:val="00C474E2"/>
    <w:rsid w:val="00C47763"/>
    <w:rsid w:val="00C479CE"/>
    <w:rsid w:val="00C50522"/>
    <w:rsid w:val="00C51638"/>
    <w:rsid w:val="00C52053"/>
    <w:rsid w:val="00C52BC6"/>
    <w:rsid w:val="00C535E0"/>
    <w:rsid w:val="00C6005A"/>
    <w:rsid w:val="00C63DD0"/>
    <w:rsid w:val="00C64411"/>
    <w:rsid w:val="00C648E4"/>
    <w:rsid w:val="00C656CA"/>
    <w:rsid w:val="00C70CE1"/>
    <w:rsid w:val="00C70F2C"/>
    <w:rsid w:val="00C7226A"/>
    <w:rsid w:val="00C727DA"/>
    <w:rsid w:val="00C72DDB"/>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0603"/>
    <w:rsid w:val="00CB13CE"/>
    <w:rsid w:val="00CB1543"/>
    <w:rsid w:val="00CB373A"/>
    <w:rsid w:val="00CB7ADB"/>
    <w:rsid w:val="00CC4223"/>
    <w:rsid w:val="00CC6246"/>
    <w:rsid w:val="00CC63E2"/>
    <w:rsid w:val="00CD1E0D"/>
    <w:rsid w:val="00CD2577"/>
    <w:rsid w:val="00CD7E26"/>
    <w:rsid w:val="00CE4BA4"/>
    <w:rsid w:val="00CF7D07"/>
    <w:rsid w:val="00D00FEE"/>
    <w:rsid w:val="00D0149F"/>
    <w:rsid w:val="00D06FB0"/>
    <w:rsid w:val="00D15484"/>
    <w:rsid w:val="00D17A19"/>
    <w:rsid w:val="00D24963"/>
    <w:rsid w:val="00D256EC"/>
    <w:rsid w:val="00D25DD8"/>
    <w:rsid w:val="00D26694"/>
    <w:rsid w:val="00D27410"/>
    <w:rsid w:val="00D308EC"/>
    <w:rsid w:val="00D32AFF"/>
    <w:rsid w:val="00D32CE3"/>
    <w:rsid w:val="00D35C47"/>
    <w:rsid w:val="00D40650"/>
    <w:rsid w:val="00D436C6"/>
    <w:rsid w:val="00D4640C"/>
    <w:rsid w:val="00D47C3A"/>
    <w:rsid w:val="00D50B1C"/>
    <w:rsid w:val="00D50B7D"/>
    <w:rsid w:val="00D52C3B"/>
    <w:rsid w:val="00D53572"/>
    <w:rsid w:val="00D55FB2"/>
    <w:rsid w:val="00D577D2"/>
    <w:rsid w:val="00D61932"/>
    <w:rsid w:val="00D61994"/>
    <w:rsid w:val="00D708ED"/>
    <w:rsid w:val="00D70AB7"/>
    <w:rsid w:val="00D70D26"/>
    <w:rsid w:val="00D71AAD"/>
    <w:rsid w:val="00D75E73"/>
    <w:rsid w:val="00D77D81"/>
    <w:rsid w:val="00D830BB"/>
    <w:rsid w:val="00D85FC1"/>
    <w:rsid w:val="00D86407"/>
    <w:rsid w:val="00D92DEF"/>
    <w:rsid w:val="00D93D65"/>
    <w:rsid w:val="00D93F6E"/>
    <w:rsid w:val="00D94583"/>
    <w:rsid w:val="00DA253C"/>
    <w:rsid w:val="00DA7E5B"/>
    <w:rsid w:val="00DB65DA"/>
    <w:rsid w:val="00DC3176"/>
    <w:rsid w:val="00DC4986"/>
    <w:rsid w:val="00DC5497"/>
    <w:rsid w:val="00DC6A1A"/>
    <w:rsid w:val="00DC6A1D"/>
    <w:rsid w:val="00DC7C36"/>
    <w:rsid w:val="00DC7E3D"/>
    <w:rsid w:val="00DD0562"/>
    <w:rsid w:val="00DD0DDA"/>
    <w:rsid w:val="00DD1A97"/>
    <w:rsid w:val="00DD6DEC"/>
    <w:rsid w:val="00DE06BB"/>
    <w:rsid w:val="00DE10FE"/>
    <w:rsid w:val="00DE2FA5"/>
    <w:rsid w:val="00DE3FCA"/>
    <w:rsid w:val="00DE7201"/>
    <w:rsid w:val="00DF3F49"/>
    <w:rsid w:val="00E00E0D"/>
    <w:rsid w:val="00E04BAF"/>
    <w:rsid w:val="00E065BA"/>
    <w:rsid w:val="00E15623"/>
    <w:rsid w:val="00E16931"/>
    <w:rsid w:val="00E20370"/>
    <w:rsid w:val="00E211E0"/>
    <w:rsid w:val="00E23029"/>
    <w:rsid w:val="00E2391E"/>
    <w:rsid w:val="00E41F84"/>
    <w:rsid w:val="00E43012"/>
    <w:rsid w:val="00E46041"/>
    <w:rsid w:val="00E477E0"/>
    <w:rsid w:val="00E50C21"/>
    <w:rsid w:val="00E50CFC"/>
    <w:rsid w:val="00E50E15"/>
    <w:rsid w:val="00E51FC1"/>
    <w:rsid w:val="00E52452"/>
    <w:rsid w:val="00E53442"/>
    <w:rsid w:val="00E577FA"/>
    <w:rsid w:val="00E6165C"/>
    <w:rsid w:val="00E63CC1"/>
    <w:rsid w:val="00E64A82"/>
    <w:rsid w:val="00E65267"/>
    <w:rsid w:val="00E6665F"/>
    <w:rsid w:val="00E674E6"/>
    <w:rsid w:val="00E70AC2"/>
    <w:rsid w:val="00E734AE"/>
    <w:rsid w:val="00E76A87"/>
    <w:rsid w:val="00E81361"/>
    <w:rsid w:val="00E82F9D"/>
    <w:rsid w:val="00E83F9A"/>
    <w:rsid w:val="00E84F0D"/>
    <w:rsid w:val="00E92E47"/>
    <w:rsid w:val="00EA66D2"/>
    <w:rsid w:val="00EA7153"/>
    <w:rsid w:val="00EB0916"/>
    <w:rsid w:val="00EB1D8A"/>
    <w:rsid w:val="00EB6657"/>
    <w:rsid w:val="00EB7C7D"/>
    <w:rsid w:val="00EC0191"/>
    <w:rsid w:val="00EC10B1"/>
    <w:rsid w:val="00EC2270"/>
    <w:rsid w:val="00EC30A7"/>
    <w:rsid w:val="00EC59EA"/>
    <w:rsid w:val="00EC5D2C"/>
    <w:rsid w:val="00EC7F7E"/>
    <w:rsid w:val="00ED373C"/>
    <w:rsid w:val="00ED44FC"/>
    <w:rsid w:val="00ED52BD"/>
    <w:rsid w:val="00ED7870"/>
    <w:rsid w:val="00EE10EA"/>
    <w:rsid w:val="00EE2DAB"/>
    <w:rsid w:val="00EE48FD"/>
    <w:rsid w:val="00EE53DE"/>
    <w:rsid w:val="00EE540D"/>
    <w:rsid w:val="00EE59BB"/>
    <w:rsid w:val="00EF2DED"/>
    <w:rsid w:val="00EF2F5C"/>
    <w:rsid w:val="00EF7524"/>
    <w:rsid w:val="00EF7C31"/>
    <w:rsid w:val="00F00813"/>
    <w:rsid w:val="00F00F40"/>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2695"/>
    <w:rsid w:val="00F5368C"/>
    <w:rsid w:val="00F54B8D"/>
    <w:rsid w:val="00F5524B"/>
    <w:rsid w:val="00F572E0"/>
    <w:rsid w:val="00F57FA4"/>
    <w:rsid w:val="00F61050"/>
    <w:rsid w:val="00F704B0"/>
    <w:rsid w:val="00F71941"/>
    <w:rsid w:val="00F730D4"/>
    <w:rsid w:val="00F73B84"/>
    <w:rsid w:val="00F74AF0"/>
    <w:rsid w:val="00F7565A"/>
    <w:rsid w:val="00F7688E"/>
    <w:rsid w:val="00F7746A"/>
    <w:rsid w:val="00F81418"/>
    <w:rsid w:val="00F816ED"/>
    <w:rsid w:val="00F82FB5"/>
    <w:rsid w:val="00F840DD"/>
    <w:rsid w:val="00F85611"/>
    <w:rsid w:val="00F912C6"/>
    <w:rsid w:val="00F93263"/>
    <w:rsid w:val="00F961FC"/>
    <w:rsid w:val="00FA3765"/>
    <w:rsid w:val="00FA4B2F"/>
    <w:rsid w:val="00FB06EE"/>
    <w:rsid w:val="00FB302D"/>
    <w:rsid w:val="00FB6605"/>
    <w:rsid w:val="00FC29F1"/>
    <w:rsid w:val="00FC6DBD"/>
    <w:rsid w:val="00FC72DF"/>
    <w:rsid w:val="00FD0855"/>
    <w:rsid w:val="00FD129C"/>
    <w:rsid w:val="00FD1FEF"/>
    <w:rsid w:val="00FD2BAB"/>
    <w:rsid w:val="00FD56F7"/>
    <w:rsid w:val="00FD760A"/>
    <w:rsid w:val="00FE080F"/>
    <w:rsid w:val="00FF6D58"/>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E2E11DDF-C371-4AF1-837D-4549D485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769156938">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193498336">
      <w:bodyDiv w:val="1"/>
      <w:marLeft w:val="0"/>
      <w:marRight w:val="0"/>
      <w:marTop w:val="0"/>
      <w:marBottom w:val="0"/>
      <w:divBdr>
        <w:top w:val="none" w:sz="0" w:space="0" w:color="auto"/>
        <w:left w:val="none" w:sz="0" w:space="0" w:color="auto"/>
        <w:bottom w:val="none" w:sz="0" w:space="0" w:color="auto"/>
        <w:right w:val="none" w:sz="0" w:space="0" w:color="auto"/>
      </w:divBdr>
    </w:div>
    <w:div w:id="1345984109">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w1PxnAtF" TargetMode="External"/><Relationship Id="rId5" Type="http://schemas.openxmlformats.org/officeDocument/2006/relationships/numbering" Target="numbering.xml"/><Relationship Id="rId10" Type="http://schemas.openxmlformats.org/officeDocument/2006/relationships/hyperlink" Target="https://us02web.zoom.us/j/81067792482?pwd=ekppQW5NbWdyMTgrVUlmVUE5M1k4dz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4" ma:contentTypeDescription="Create a new document." ma:contentTypeScope="" ma:versionID="4c9c8e999d0cf8ee4d70ec309cb3a16a">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61c70dd55f212c95fe681869a19cfedb"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24CABEF1-3EBF-499D-8DCC-529B2914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78</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52</cp:revision>
  <cp:lastPrinted>2024-01-10T21:06:00Z</cp:lastPrinted>
  <dcterms:created xsi:type="dcterms:W3CDTF">2024-02-12T14:05:00Z</dcterms:created>
  <dcterms:modified xsi:type="dcterms:W3CDTF">2024-02-21T20:18:00Z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