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4117DC66" w:rsidR="00D86407" w:rsidRDefault="00D86407">
      <w:pPr>
        <w:pStyle w:val="Title"/>
        <w:rPr>
          <w:rFonts w:ascii="Arial" w:hAnsi="Arial" w:cs="Arial"/>
          <w:sz w:val="28"/>
        </w:rPr>
      </w:pPr>
      <w:r>
        <w:rPr>
          <w:rFonts w:ascii="Arial" w:hAnsi="Arial" w:cs="Arial"/>
          <w:sz w:val="28"/>
        </w:rPr>
        <w:t>Village of Galena Council</w:t>
      </w:r>
      <w:r w:rsidR="0080530F">
        <w:rPr>
          <w:rFonts w:ascii="Arial" w:hAnsi="Arial" w:cs="Arial"/>
          <w:sz w:val="28"/>
        </w:rPr>
        <w:t xml:space="preserve"> Organizational </w:t>
      </w:r>
      <w:r>
        <w:rPr>
          <w:rFonts w:ascii="Arial" w:hAnsi="Arial" w:cs="Arial"/>
          <w:sz w:val="28"/>
        </w:rPr>
        <w:t xml:space="preserve">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263FC67D" w:rsidR="00D86407" w:rsidRDefault="0080530F" w:rsidP="003014AC">
      <w:pPr>
        <w:pStyle w:val="Title"/>
        <w:ind w:left="2160" w:firstLine="720"/>
        <w:jc w:val="left"/>
        <w:rPr>
          <w:rFonts w:ascii="Arial" w:hAnsi="Arial" w:cs="Arial"/>
          <w:sz w:val="28"/>
          <w:szCs w:val="28"/>
        </w:rPr>
      </w:pPr>
      <w:r>
        <w:rPr>
          <w:rFonts w:ascii="Arial" w:hAnsi="Arial" w:cs="Arial"/>
          <w:sz w:val="28"/>
          <w:szCs w:val="28"/>
        </w:rPr>
        <w:t>Wednesday</w:t>
      </w:r>
      <w:r w:rsidR="00546188">
        <w:rPr>
          <w:rFonts w:ascii="Arial" w:hAnsi="Arial" w:cs="Arial"/>
          <w:sz w:val="28"/>
          <w:szCs w:val="28"/>
        </w:rPr>
        <w:t>,</w:t>
      </w:r>
      <w:r w:rsidR="003014AC">
        <w:rPr>
          <w:rFonts w:ascii="Arial" w:hAnsi="Arial" w:cs="Arial"/>
          <w:sz w:val="28"/>
          <w:szCs w:val="28"/>
        </w:rPr>
        <w:t xml:space="preserve"> </w:t>
      </w:r>
      <w:r w:rsidR="00546188">
        <w:rPr>
          <w:rFonts w:ascii="Arial" w:hAnsi="Arial" w:cs="Arial"/>
          <w:sz w:val="28"/>
          <w:szCs w:val="28"/>
        </w:rPr>
        <w:t>January 3</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E65267">
        <w:rPr>
          <w:rFonts w:ascii="Arial" w:hAnsi="Arial" w:cs="Arial"/>
          <w:sz w:val="28"/>
          <w:szCs w:val="28"/>
        </w:rPr>
        <w:t>4</w:t>
      </w:r>
      <w:r w:rsidR="00CD1E0D">
        <w:rPr>
          <w:rFonts w:ascii="Arial" w:hAnsi="Arial" w:cs="Arial"/>
          <w:sz w:val="28"/>
          <w:szCs w:val="28"/>
        </w:rPr>
        <w:t xml:space="preserve"> </w:t>
      </w:r>
      <w:r w:rsidR="00546188">
        <w:rPr>
          <w:rFonts w:ascii="Arial" w:hAnsi="Arial" w:cs="Arial"/>
          <w:sz w:val="28"/>
          <w:szCs w:val="28"/>
        </w:rPr>
        <w:t>6</w:t>
      </w:r>
      <w:r w:rsidR="00D86407">
        <w:rPr>
          <w:rFonts w:ascii="Arial" w:hAnsi="Arial" w:cs="Arial"/>
          <w:sz w:val="28"/>
          <w:szCs w:val="28"/>
        </w:rPr>
        <w:t xml:space="preserve">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pPr>
        <w:rPr>
          <w:rStyle w:val="Hyperlink"/>
        </w:rPr>
      </w:pPr>
      <w:r>
        <w:t xml:space="preserve">Find your local number: </w:t>
      </w:r>
      <w:hyperlink r:id="rId11" w:history="1">
        <w:r>
          <w:rPr>
            <w:rStyle w:val="Hyperlink"/>
          </w:rPr>
          <w:t>https://us02web.zoom.us/u/kdXWrsx75W</w:t>
        </w:r>
      </w:hyperlink>
    </w:p>
    <w:p w14:paraId="5F3A62E1" w14:textId="77777777" w:rsidR="00834DBB" w:rsidRDefault="00834DBB" w:rsidP="0035034B">
      <w:pPr>
        <w:rPr>
          <w:rStyle w:val="Hyperlink"/>
        </w:rPr>
      </w:pPr>
    </w:p>
    <w:p w14:paraId="76E55DA8" w14:textId="357540E3" w:rsidR="00C007DE" w:rsidRDefault="0077198C">
      <w:pPr>
        <w:rPr>
          <w:rFonts w:ascii="Arial" w:hAnsi="Arial" w:cs="Arial"/>
          <w:sz w:val="22"/>
          <w:szCs w:val="22"/>
        </w:rPr>
      </w:pPr>
      <w:r>
        <w:rPr>
          <w:rFonts w:ascii="Arial" w:hAnsi="Arial" w:cs="Arial"/>
          <w:sz w:val="22"/>
          <w:szCs w:val="22"/>
        </w:rPr>
        <w:t>Pledge of Allegiance</w:t>
      </w:r>
    </w:p>
    <w:p w14:paraId="5A2362EC" w14:textId="77777777" w:rsidR="00FC29F1" w:rsidRDefault="00FC29F1">
      <w:pPr>
        <w:rPr>
          <w:rFonts w:ascii="Arial" w:hAnsi="Arial" w:cs="Arial"/>
          <w:sz w:val="22"/>
          <w:szCs w:val="22"/>
        </w:rPr>
      </w:pPr>
    </w:p>
    <w:p w14:paraId="29628A03" w14:textId="60417699" w:rsidR="00FC29F1" w:rsidRDefault="00FC29F1">
      <w:pPr>
        <w:rPr>
          <w:rFonts w:ascii="Arial" w:hAnsi="Arial" w:cs="Arial"/>
          <w:sz w:val="22"/>
          <w:szCs w:val="22"/>
        </w:rPr>
      </w:pPr>
      <w:r>
        <w:rPr>
          <w:rFonts w:ascii="Arial" w:hAnsi="Arial" w:cs="Arial"/>
          <w:sz w:val="22"/>
          <w:szCs w:val="22"/>
        </w:rPr>
        <w:t>Guest Participation-Cathi Nelson</w:t>
      </w:r>
    </w:p>
    <w:p w14:paraId="39C143BE" w14:textId="77777777" w:rsidR="0077198C" w:rsidRDefault="0077198C">
      <w:pPr>
        <w:rPr>
          <w:rFonts w:ascii="Arial" w:hAnsi="Arial" w:cs="Arial"/>
          <w:sz w:val="22"/>
          <w:szCs w:val="22"/>
        </w:rPr>
      </w:pPr>
    </w:p>
    <w:p w14:paraId="29B8238C" w14:textId="4DE573DC" w:rsidR="008A710C" w:rsidRDefault="00834DBB">
      <w:pPr>
        <w:rPr>
          <w:rFonts w:ascii="Arial" w:hAnsi="Arial" w:cs="Arial"/>
          <w:sz w:val="22"/>
          <w:szCs w:val="22"/>
        </w:rPr>
      </w:pPr>
      <w:r>
        <w:rPr>
          <w:rFonts w:ascii="Arial" w:hAnsi="Arial" w:cs="Arial"/>
          <w:sz w:val="22"/>
          <w:szCs w:val="22"/>
        </w:rPr>
        <w:t xml:space="preserve">Swearing </w:t>
      </w:r>
      <w:r w:rsidR="008A710C">
        <w:rPr>
          <w:rFonts w:ascii="Arial" w:hAnsi="Arial" w:cs="Arial"/>
          <w:sz w:val="22"/>
          <w:szCs w:val="22"/>
        </w:rPr>
        <w:t>In New Mayor</w:t>
      </w:r>
    </w:p>
    <w:p w14:paraId="48DB8FB0" w14:textId="77777777" w:rsidR="008A710C" w:rsidRDefault="008A710C">
      <w:pPr>
        <w:rPr>
          <w:rFonts w:ascii="Arial" w:hAnsi="Arial" w:cs="Arial"/>
          <w:sz w:val="22"/>
          <w:szCs w:val="22"/>
        </w:rPr>
      </w:pPr>
    </w:p>
    <w:p w14:paraId="6760A3EC" w14:textId="769AACB0" w:rsidR="00834DBB" w:rsidRDefault="008A710C">
      <w:pPr>
        <w:rPr>
          <w:rFonts w:ascii="Arial" w:hAnsi="Arial" w:cs="Arial"/>
          <w:sz w:val="22"/>
          <w:szCs w:val="22"/>
        </w:rPr>
      </w:pPr>
      <w:r>
        <w:rPr>
          <w:rFonts w:ascii="Arial" w:hAnsi="Arial" w:cs="Arial"/>
          <w:sz w:val="22"/>
          <w:szCs w:val="22"/>
        </w:rPr>
        <w:t xml:space="preserve">Swearing In  New Council Members </w:t>
      </w:r>
    </w:p>
    <w:p w14:paraId="1DB1949F" w14:textId="77777777" w:rsidR="00DF3F49" w:rsidRPr="00834DBB" w:rsidRDefault="00DF3F49">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7E10826B"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546188">
        <w:rPr>
          <w:rFonts w:ascii="Arial" w:hAnsi="Arial" w:cs="Arial"/>
          <w:sz w:val="22"/>
          <w:szCs w:val="22"/>
        </w:rPr>
        <w:t>December 18</w:t>
      </w:r>
      <w:r w:rsidR="008411C8">
        <w:rPr>
          <w:rFonts w:ascii="Arial" w:hAnsi="Arial" w:cs="Arial"/>
          <w:sz w:val="22"/>
          <w:szCs w:val="22"/>
        </w:rPr>
        <w:t xml:space="preserve">, </w:t>
      </w:r>
      <w:r w:rsidRPr="00E6665F">
        <w:rPr>
          <w:rFonts w:ascii="Arial" w:hAnsi="Arial" w:cs="Arial"/>
          <w:sz w:val="22"/>
          <w:szCs w:val="22"/>
        </w:rPr>
        <w:t>2023, Council Meeting</w:t>
      </w:r>
    </w:p>
    <w:p w14:paraId="3D019335" w14:textId="77777777" w:rsidR="00DF3F49" w:rsidRDefault="00DF3F49" w:rsidP="00BE2F2A">
      <w:pPr>
        <w:rPr>
          <w:rFonts w:ascii="Arial" w:hAnsi="Arial" w:cs="Arial"/>
          <w:sz w:val="22"/>
          <w:szCs w:val="22"/>
        </w:rPr>
      </w:pPr>
    </w:p>
    <w:p w14:paraId="44D9D083" w14:textId="3EF870DF" w:rsidR="00DF3F49" w:rsidRDefault="00DF3F49" w:rsidP="00BE2F2A">
      <w:pPr>
        <w:rPr>
          <w:rFonts w:ascii="Arial" w:hAnsi="Arial" w:cs="Arial"/>
          <w:sz w:val="22"/>
          <w:szCs w:val="22"/>
        </w:rPr>
      </w:pPr>
      <w:r>
        <w:rPr>
          <w:rFonts w:ascii="Arial" w:hAnsi="Arial" w:cs="Arial"/>
          <w:sz w:val="22"/>
          <w:szCs w:val="22"/>
        </w:rPr>
        <w:t>Election Of New Council President</w:t>
      </w:r>
    </w:p>
    <w:p w14:paraId="47102722" w14:textId="77777777" w:rsidR="00DF3F49" w:rsidRDefault="00DF3F49" w:rsidP="00BE2F2A">
      <w:pPr>
        <w:rPr>
          <w:rFonts w:ascii="Arial" w:hAnsi="Arial" w:cs="Arial"/>
          <w:sz w:val="22"/>
          <w:szCs w:val="22"/>
        </w:rPr>
      </w:pPr>
    </w:p>
    <w:p w14:paraId="69C2AC35" w14:textId="74310D46" w:rsidR="00DF3F49" w:rsidRDefault="00DF3F49" w:rsidP="00BE2F2A">
      <w:pPr>
        <w:rPr>
          <w:rFonts w:ascii="Arial" w:hAnsi="Arial" w:cs="Arial"/>
          <w:sz w:val="22"/>
          <w:szCs w:val="22"/>
        </w:rPr>
      </w:pPr>
      <w:r>
        <w:rPr>
          <w:rFonts w:ascii="Arial" w:hAnsi="Arial" w:cs="Arial"/>
          <w:sz w:val="22"/>
          <w:szCs w:val="22"/>
        </w:rPr>
        <w:t>Committee Appointments</w:t>
      </w:r>
    </w:p>
    <w:p w14:paraId="0FCB5F78" w14:textId="77777777" w:rsidR="00DF3F49" w:rsidRDefault="00DF3F49" w:rsidP="00BE2F2A">
      <w:pPr>
        <w:rPr>
          <w:rFonts w:ascii="Arial" w:hAnsi="Arial" w:cs="Arial"/>
          <w:sz w:val="22"/>
          <w:szCs w:val="22"/>
        </w:rPr>
      </w:pPr>
    </w:p>
    <w:p w14:paraId="70A94694" w14:textId="3AA3F23B" w:rsidR="00DF3F49" w:rsidRDefault="00DF3F49" w:rsidP="00BE2F2A">
      <w:pPr>
        <w:rPr>
          <w:rFonts w:ascii="Arial" w:hAnsi="Arial" w:cs="Arial"/>
          <w:sz w:val="22"/>
          <w:szCs w:val="22"/>
        </w:rPr>
      </w:pPr>
      <w:r>
        <w:rPr>
          <w:rFonts w:ascii="Arial" w:hAnsi="Arial" w:cs="Arial"/>
          <w:sz w:val="22"/>
          <w:szCs w:val="22"/>
        </w:rPr>
        <w:t xml:space="preserve">Planning </w:t>
      </w:r>
      <w:r w:rsidR="00E065BA">
        <w:rPr>
          <w:rFonts w:ascii="Arial" w:hAnsi="Arial" w:cs="Arial"/>
          <w:sz w:val="22"/>
          <w:szCs w:val="22"/>
        </w:rPr>
        <w:t>&amp; Zoning Appointment</w:t>
      </w:r>
    </w:p>
    <w:p w14:paraId="4A00FC5D" w14:textId="77777777" w:rsidR="00E065BA" w:rsidRDefault="00E065BA" w:rsidP="00BE2F2A">
      <w:pPr>
        <w:rPr>
          <w:rFonts w:ascii="Arial" w:hAnsi="Arial" w:cs="Arial"/>
          <w:sz w:val="22"/>
          <w:szCs w:val="22"/>
        </w:rPr>
      </w:pPr>
    </w:p>
    <w:p w14:paraId="473FA485" w14:textId="222D9ABE" w:rsidR="00E065BA" w:rsidRDefault="00E065BA" w:rsidP="00BE2F2A">
      <w:pPr>
        <w:rPr>
          <w:rFonts w:ascii="Arial" w:hAnsi="Arial" w:cs="Arial"/>
          <w:sz w:val="22"/>
          <w:szCs w:val="22"/>
        </w:rPr>
      </w:pPr>
      <w:r>
        <w:rPr>
          <w:rFonts w:ascii="Arial" w:hAnsi="Arial" w:cs="Arial"/>
          <w:sz w:val="22"/>
          <w:szCs w:val="22"/>
        </w:rPr>
        <w:t>Annual Reports</w:t>
      </w:r>
    </w:p>
    <w:p w14:paraId="0C9F71AB" w14:textId="77777777" w:rsidR="00AD1AF0" w:rsidRDefault="00AD1AF0" w:rsidP="00BE2F2A">
      <w:pPr>
        <w:rPr>
          <w:rFonts w:ascii="Arial" w:hAnsi="Arial" w:cs="Arial"/>
          <w:sz w:val="22"/>
          <w:szCs w:val="22"/>
        </w:rPr>
      </w:pPr>
    </w:p>
    <w:p w14:paraId="203CAD84" w14:textId="1C26E4B8" w:rsidR="00B80323" w:rsidRDefault="00AD1AF0" w:rsidP="00EF2F5C">
      <w:pPr>
        <w:rPr>
          <w:rFonts w:ascii="Arial" w:hAnsi="Arial" w:cs="Arial"/>
          <w:sz w:val="22"/>
          <w:szCs w:val="22"/>
        </w:rPr>
      </w:pPr>
      <w:r>
        <w:rPr>
          <w:rFonts w:ascii="Arial" w:hAnsi="Arial" w:cs="Arial"/>
          <w:sz w:val="22"/>
          <w:szCs w:val="22"/>
        </w:rPr>
        <w:t xml:space="preserve">Payment of </w:t>
      </w:r>
      <w:r w:rsidR="00FC29F1">
        <w:rPr>
          <w:rFonts w:ascii="Arial" w:hAnsi="Arial" w:cs="Arial"/>
          <w:sz w:val="22"/>
          <w:szCs w:val="22"/>
        </w:rPr>
        <w:t xml:space="preserve">Remaining </w:t>
      </w:r>
      <w:r>
        <w:rPr>
          <w:rFonts w:ascii="Arial" w:hAnsi="Arial" w:cs="Arial"/>
          <w:sz w:val="22"/>
          <w:szCs w:val="22"/>
        </w:rPr>
        <w:t>Invoices for December 2023</w:t>
      </w:r>
    </w:p>
    <w:p w14:paraId="6ECEAB5D" w14:textId="77777777" w:rsidR="001039F4" w:rsidRDefault="001039F4" w:rsidP="00EF2F5C">
      <w:pPr>
        <w:rPr>
          <w:rFonts w:ascii="Arial" w:hAnsi="Arial" w:cs="Arial"/>
          <w:sz w:val="22"/>
          <w:szCs w:val="22"/>
        </w:rPr>
      </w:pPr>
    </w:p>
    <w:p w14:paraId="272FA781" w14:textId="5CECCE16" w:rsidR="00825E19" w:rsidRDefault="00A4075A" w:rsidP="00EF2F5C">
      <w:pPr>
        <w:rPr>
          <w:rFonts w:ascii="Arial" w:hAnsi="Arial" w:cs="Arial"/>
          <w:sz w:val="22"/>
          <w:szCs w:val="22"/>
        </w:rPr>
      </w:pPr>
      <w:r>
        <w:rPr>
          <w:rFonts w:ascii="Arial" w:hAnsi="Arial" w:cs="Arial"/>
          <w:sz w:val="22"/>
          <w:szCs w:val="22"/>
        </w:rPr>
        <w:t>Resolution No. 2023-24 (</w:t>
      </w:r>
      <w:r w:rsidR="00290819">
        <w:rPr>
          <w:rFonts w:ascii="Arial" w:hAnsi="Arial" w:cs="Arial"/>
          <w:sz w:val="22"/>
          <w:szCs w:val="22"/>
        </w:rPr>
        <w:t>3</w:t>
      </w:r>
      <w:r w:rsidR="00290819" w:rsidRPr="00290819">
        <w:rPr>
          <w:rFonts w:ascii="Arial" w:hAnsi="Arial" w:cs="Arial"/>
          <w:sz w:val="22"/>
          <w:szCs w:val="22"/>
          <w:vertAlign w:val="superscript"/>
        </w:rPr>
        <w:t>rd</w:t>
      </w:r>
      <w:r w:rsidR="00290819">
        <w:rPr>
          <w:rFonts w:ascii="Arial" w:hAnsi="Arial" w:cs="Arial"/>
          <w:sz w:val="22"/>
          <w:szCs w:val="22"/>
        </w:rPr>
        <w:t xml:space="preserve"> </w:t>
      </w:r>
      <w:r>
        <w:rPr>
          <w:rFonts w:ascii="Arial" w:hAnsi="Arial" w:cs="Arial"/>
          <w:sz w:val="22"/>
          <w:szCs w:val="22"/>
        </w:rPr>
        <w:t>Reading, Emergency) A Resolution Approving A Temporary 2024 Budg</w:t>
      </w:r>
      <w:r w:rsidR="00D75E73">
        <w:rPr>
          <w:rFonts w:ascii="Arial" w:hAnsi="Arial" w:cs="Arial"/>
          <w:sz w:val="22"/>
          <w:szCs w:val="22"/>
        </w:rPr>
        <w:t>e</w:t>
      </w:r>
      <w:r>
        <w:rPr>
          <w:rFonts w:ascii="Arial" w:hAnsi="Arial" w:cs="Arial"/>
          <w:sz w:val="22"/>
          <w:szCs w:val="22"/>
        </w:rPr>
        <w:t>t</w:t>
      </w:r>
      <w:r w:rsidR="00D75E73">
        <w:rPr>
          <w:rFonts w:ascii="Arial" w:hAnsi="Arial" w:cs="Arial"/>
          <w:sz w:val="22"/>
          <w:szCs w:val="22"/>
        </w:rPr>
        <w:t xml:space="preserve"> For The Village Of Galena</w:t>
      </w:r>
      <w:r w:rsidR="00290819">
        <w:rPr>
          <w:rFonts w:ascii="Arial" w:hAnsi="Arial" w:cs="Arial"/>
          <w:sz w:val="22"/>
          <w:szCs w:val="22"/>
        </w:rPr>
        <w:t xml:space="preserve"> And, Declaring An Emergency.</w:t>
      </w:r>
    </w:p>
    <w:p w14:paraId="57EA2128" w14:textId="77777777" w:rsidR="00640139" w:rsidRDefault="00640139" w:rsidP="00640139">
      <w:pPr>
        <w:rPr>
          <w:rFonts w:ascii="Arial" w:hAnsi="Arial" w:cs="Arial"/>
          <w:sz w:val="22"/>
          <w:szCs w:val="22"/>
        </w:rPr>
      </w:pPr>
    </w:p>
    <w:p w14:paraId="59089F4C" w14:textId="0DE66BAA" w:rsidR="00006354" w:rsidRDefault="00006354" w:rsidP="00640139">
      <w:pPr>
        <w:rPr>
          <w:rFonts w:ascii="Arial" w:hAnsi="Arial" w:cs="Arial"/>
          <w:sz w:val="22"/>
          <w:szCs w:val="22"/>
        </w:rPr>
      </w:pPr>
      <w:r>
        <w:rPr>
          <w:rFonts w:ascii="Arial" w:hAnsi="Arial" w:cs="Arial"/>
          <w:sz w:val="22"/>
          <w:szCs w:val="22"/>
        </w:rPr>
        <w:t>Ordinance No. 2023-16 (</w:t>
      </w:r>
      <w:r w:rsidR="00290819">
        <w:rPr>
          <w:rFonts w:ascii="Arial" w:hAnsi="Arial" w:cs="Arial"/>
          <w:sz w:val="22"/>
          <w:szCs w:val="22"/>
        </w:rPr>
        <w:t>3</w:t>
      </w:r>
      <w:r w:rsidR="00290819" w:rsidRPr="00290819">
        <w:rPr>
          <w:rFonts w:ascii="Arial" w:hAnsi="Arial" w:cs="Arial"/>
          <w:sz w:val="22"/>
          <w:szCs w:val="22"/>
          <w:vertAlign w:val="superscript"/>
        </w:rPr>
        <w:t>rd</w:t>
      </w:r>
      <w:r w:rsidR="00290819">
        <w:rPr>
          <w:rFonts w:ascii="Arial" w:hAnsi="Arial" w:cs="Arial"/>
          <w:sz w:val="22"/>
          <w:szCs w:val="22"/>
        </w:rPr>
        <w:t xml:space="preserve"> </w:t>
      </w:r>
      <w:r>
        <w:rPr>
          <w:rFonts w:ascii="Arial" w:hAnsi="Arial" w:cs="Arial"/>
          <w:sz w:val="22"/>
          <w:szCs w:val="22"/>
        </w:rPr>
        <w:t xml:space="preserve">Reading) An Ordinance </w:t>
      </w:r>
      <w:r w:rsidR="0017732A">
        <w:rPr>
          <w:rFonts w:ascii="Arial" w:hAnsi="Arial" w:cs="Arial"/>
          <w:sz w:val="22"/>
          <w:szCs w:val="22"/>
        </w:rPr>
        <w:t xml:space="preserve">Adopting The Personnel Policies And Procedure Manual And Repealing Any Existing Or Prior Personnel Policy And Procedures </w:t>
      </w:r>
      <w:r w:rsidR="00497640">
        <w:rPr>
          <w:rFonts w:ascii="Arial" w:hAnsi="Arial" w:cs="Arial"/>
          <w:sz w:val="22"/>
          <w:szCs w:val="22"/>
        </w:rPr>
        <w:t>Manuals.</w:t>
      </w:r>
    </w:p>
    <w:p w14:paraId="069650F0" w14:textId="77777777" w:rsidR="00B233D7" w:rsidRDefault="00B233D7" w:rsidP="00640139">
      <w:pPr>
        <w:rPr>
          <w:rFonts w:ascii="Arial" w:hAnsi="Arial" w:cs="Arial"/>
          <w:sz w:val="22"/>
          <w:szCs w:val="22"/>
        </w:rPr>
      </w:pPr>
    </w:p>
    <w:p w14:paraId="08926F8A" w14:textId="24E2479F" w:rsidR="00B233D7" w:rsidRDefault="00B233D7" w:rsidP="00640139">
      <w:pPr>
        <w:rPr>
          <w:rFonts w:ascii="Arial" w:hAnsi="Arial" w:cs="Arial"/>
          <w:sz w:val="22"/>
          <w:szCs w:val="22"/>
        </w:rPr>
      </w:pPr>
      <w:r>
        <w:rPr>
          <w:rFonts w:ascii="Arial" w:hAnsi="Arial" w:cs="Arial"/>
          <w:sz w:val="22"/>
          <w:szCs w:val="22"/>
        </w:rPr>
        <w:t>Ordinance No. 2023-17 (</w:t>
      </w:r>
      <w:r w:rsidR="00290819">
        <w:rPr>
          <w:rFonts w:ascii="Arial" w:hAnsi="Arial" w:cs="Arial"/>
          <w:sz w:val="22"/>
          <w:szCs w:val="22"/>
        </w:rPr>
        <w:t>3</w:t>
      </w:r>
      <w:r w:rsidR="00290819" w:rsidRPr="00290819">
        <w:rPr>
          <w:rFonts w:ascii="Arial" w:hAnsi="Arial" w:cs="Arial"/>
          <w:sz w:val="22"/>
          <w:szCs w:val="22"/>
          <w:vertAlign w:val="superscript"/>
        </w:rPr>
        <w:t>rd</w:t>
      </w:r>
      <w:r w:rsidR="00290819">
        <w:rPr>
          <w:rFonts w:ascii="Arial" w:hAnsi="Arial" w:cs="Arial"/>
          <w:sz w:val="22"/>
          <w:szCs w:val="22"/>
        </w:rPr>
        <w:t xml:space="preserve"> </w:t>
      </w:r>
      <w:r w:rsidR="00576279">
        <w:rPr>
          <w:rFonts w:ascii="Arial" w:hAnsi="Arial" w:cs="Arial"/>
          <w:sz w:val="22"/>
          <w:szCs w:val="22"/>
        </w:rPr>
        <w:t xml:space="preserve"> </w:t>
      </w:r>
      <w:r>
        <w:rPr>
          <w:rFonts w:ascii="Arial" w:hAnsi="Arial" w:cs="Arial"/>
          <w:sz w:val="22"/>
          <w:szCs w:val="22"/>
        </w:rPr>
        <w:t xml:space="preserve"> Reading) An Ordinance Amending Ordinance No. 2022-16 Titled An Ordinance Ratifying A Sanitary Sewer Billing Agreement Be</w:t>
      </w:r>
      <w:r w:rsidR="00F5368C">
        <w:rPr>
          <w:rFonts w:ascii="Arial" w:hAnsi="Arial" w:cs="Arial"/>
          <w:sz w:val="22"/>
          <w:szCs w:val="22"/>
        </w:rPr>
        <w:t>tween The Village Of Galena And Del-Co Water Company, Inc.</w:t>
      </w:r>
    </w:p>
    <w:p w14:paraId="0BD25994" w14:textId="77777777" w:rsidR="003B32ED" w:rsidRDefault="003B32ED" w:rsidP="00640139">
      <w:pPr>
        <w:rPr>
          <w:rFonts w:ascii="Arial" w:hAnsi="Arial" w:cs="Arial"/>
          <w:sz w:val="22"/>
          <w:szCs w:val="22"/>
        </w:rPr>
      </w:pPr>
    </w:p>
    <w:p w14:paraId="1CBA5495" w14:textId="5AB5A141" w:rsidR="003B32ED" w:rsidRDefault="003B32ED" w:rsidP="00640139">
      <w:pPr>
        <w:rPr>
          <w:rFonts w:ascii="Arial" w:hAnsi="Arial" w:cs="Arial"/>
          <w:sz w:val="22"/>
          <w:szCs w:val="22"/>
        </w:rPr>
      </w:pPr>
      <w:r>
        <w:rPr>
          <w:rFonts w:ascii="Arial" w:hAnsi="Arial" w:cs="Arial"/>
          <w:sz w:val="22"/>
          <w:szCs w:val="22"/>
        </w:rPr>
        <w:t>Ordinance No. 2023-18 (</w:t>
      </w:r>
      <w:r w:rsidR="00290819">
        <w:rPr>
          <w:rFonts w:ascii="Arial" w:hAnsi="Arial" w:cs="Arial"/>
          <w:sz w:val="22"/>
          <w:szCs w:val="22"/>
        </w:rPr>
        <w:t>2</w:t>
      </w:r>
      <w:r w:rsidR="00290819" w:rsidRPr="00290819">
        <w:rPr>
          <w:rFonts w:ascii="Arial" w:hAnsi="Arial" w:cs="Arial"/>
          <w:sz w:val="22"/>
          <w:szCs w:val="22"/>
          <w:vertAlign w:val="superscript"/>
        </w:rPr>
        <w:t>nd</w:t>
      </w:r>
      <w:r w:rsidR="00290819">
        <w:rPr>
          <w:rFonts w:ascii="Arial" w:hAnsi="Arial" w:cs="Arial"/>
          <w:sz w:val="22"/>
          <w:szCs w:val="22"/>
        </w:rPr>
        <w:t xml:space="preserve"> </w:t>
      </w:r>
      <w:r>
        <w:rPr>
          <w:rFonts w:ascii="Arial" w:hAnsi="Arial" w:cs="Arial"/>
          <w:sz w:val="22"/>
          <w:szCs w:val="22"/>
        </w:rPr>
        <w:t xml:space="preserve"> Reading)</w:t>
      </w:r>
      <w:r w:rsidR="00C656CA">
        <w:rPr>
          <w:rFonts w:ascii="Arial" w:hAnsi="Arial" w:cs="Arial"/>
          <w:sz w:val="22"/>
          <w:szCs w:val="22"/>
        </w:rPr>
        <w:t xml:space="preserve"> An Ordinance Approving Various Financial Arrangements Regarding Miller Farms Sub-Division Between The Devel</w:t>
      </w:r>
      <w:r w:rsidR="00743D6F">
        <w:rPr>
          <w:rFonts w:ascii="Arial" w:hAnsi="Arial" w:cs="Arial"/>
          <w:sz w:val="22"/>
          <w:szCs w:val="22"/>
        </w:rPr>
        <w:t xml:space="preserve">oper MI Homes, Inc. And The Village </w:t>
      </w:r>
      <w:r w:rsidR="00F730D4">
        <w:rPr>
          <w:rFonts w:ascii="Arial" w:hAnsi="Arial" w:cs="Arial"/>
          <w:sz w:val="22"/>
          <w:szCs w:val="22"/>
        </w:rPr>
        <w:t>Of Galena.</w:t>
      </w:r>
      <w:r w:rsidR="00743D6F">
        <w:rPr>
          <w:rFonts w:ascii="Arial" w:hAnsi="Arial" w:cs="Arial"/>
          <w:sz w:val="22"/>
          <w:szCs w:val="22"/>
        </w:rPr>
        <w:t xml:space="preserve">  </w:t>
      </w:r>
    </w:p>
    <w:p w14:paraId="735D6B3B" w14:textId="77777777" w:rsidR="00D27410" w:rsidRDefault="00D27410" w:rsidP="004A49A1">
      <w:pPr>
        <w:jc w:val="both"/>
        <w:rPr>
          <w:rFonts w:ascii="Arial" w:hAnsi="Arial" w:cs="Arial"/>
          <w:bCs/>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0A94D816" w14:textId="33A266F1"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E6165C">
        <w:rPr>
          <w:rFonts w:ascii="Arial" w:hAnsi="Arial" w:cs="Arial"/>
          <w:sz w:val="22"/>
          <w:szCs w:val="22"/>
        </w:rPr>
        <w:t>-Approval of Calendar of Events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4C8652EF"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6F09"/>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E23"/>
    <w:rsid w:val="000531FD"/>
    <w:rsid w:val="0005446B"/>
    <w:rsid w:val="000611A3"/>
    <w:rsid w:val="00062322"/>
    <w:rsid w:val="00066735"/>
    <w:rsid w:val="00066F85"/>
    <w:rsid w:val="00070B0D"/>
    <w:rsid w:val="00075641"/>
    <w:rsid w:val="000852E7"/>
    <w:rsid w:val="00085373"/>
    <w:rsid w:val="0008634F"/>
    <w:rsid w:val="0008643C"/>
    <w:rsid w:val="000878FE"/>
    <w:rsid w:val="00087BBD"/>
    <w:rsid w:val="000902BD"/>
    <w:rsid w:val="00094A6D"/>
    <w:rsid w:val="00094B3D"/>
    <w:rsid w:val="00094C32"/>
    <w:rsid w:val="00094FBA"/>
    <w:rsid w:val="000954BF"/>
    <w:rsid w:val="000A2C0C"/>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39F4"/>
    <w:rsid w:val="00106C4D"/>
    <w:rsid w:val="001078B7"/>
    <w:rsid w:val="00107DBB"/>
    <w:rsid w:val="00111705"/>
    <w:rsid w:val="0011353D"/>
    <w:rsid w:val="00115F20"/>
    <w:rsid w:val="00121255"/>
    <w:rsid w:val="0013012B"/>
    <w:rsid w:val="00137CC3"/>
    <w:rsid w:val="00145347"/>
    <w:rsid w:val="001455DF"/>
    <w:rsid w:val="001474B4"/>
    <w:rsid w:val="001475D0"/>
    <w:rsid w:val="001477A0"/>
    <w:rsid w:val="001515F1"/>
    <w:rsid w:val="00152922"/>
    <w:rsid w:val="00156FF3"/>
    <w:rsid w:val="00161CD0"/>
    <w:rsid w:val="001636CD"/>
    <w:rsid w:val="00167F13"/>
    <w:rsid w:val="00170160"/>
    <w:rsid w:val="00170E49"/>
    <w:rsid w:val="0017206D"/>
    <w:rsid w:val="00172D87"/>
    <w:rsid w:val="00173212"/>
    <w:rsid w:val="0017332D"/>
    <w:rsid w:val="001768D9"/>
    <w:rsid w:val="00176F5C"/>
    <w:rsid w:val="0017732A"/>
    <w:rsid w:val="00180AEB"/>
    <w:rsid w:val="00181838"/>
    <w:rsid w:val="0018188B"/>
    <w:rsid w:val="00191049"/>
    <w:rsid w:val="001A00FB"/>
    <w:rsid w:val="001A4C55"/>
    <w:rsid w:val="001A6049"/>
    <w:rsid w:val="001A7FC0"/>
    <w:rsid w:val="001B40FE"/>
    <w:rsid w:val="001B438A"/>
    <w:rsid w:val="001B5994"/>
    <w:rsid w:val="001C0838"/>
    <w:rsid w:val="001C4234"/>
    <w:rsid w:val="001C5D28"/>
    <w:rsid w:val="001D100A"/>
    <w:rsid w:val="001D6937"/>
    <w:rsid w:val="001E584C"/>
    <w:rsid w:val="001E64A0"/>
    <w:rsid w:val="001F0C7B"/>
    <w:rsid w:val="002058BE"/>
    <w:rsid w:val="002068D4"/>
    <w:rsid w:val="00221844"/>
    <w:rsid w:val="00225029"/>
    <w:rsid w:val="00225512"/>
    <w:rsid w:val="00226372"/>
    <w:rsid w:val="00231671"/>
    <w:rsid w:val="0023224D"/>
    <w:rsid w:val="00232C2D"/>
    <w:rsid w:val="0023363B"/>
    <w:rsid w:val="00236561"/>
    <w:rsid w:val="00242443"/>
    <w:rsid w:val="0024314F"/>
    <w:rsid w:val="00250281"/>
    <w:rsid w:val="00251944"/>
    <w:rsid w:val="0025366A"/>
    <w:rsid w:val="00255A24"/>
    <w:rsid w:val="0025701A"/>
    <w:rsid w:val="0026398F"/>
    <w:rsid w:val="002669DE"/>
    <w:rsid w:val="00271A74"/>
    <w:rsid w:val="002778CB"/>
    <w:rsid w:val="002809D0"/>
    <w:rsid w:val="00281C40"/>
    <w:rsid w:val="00282755"/>
    <w:rsid w:val="0028714B"/>
    <w:rsid w:val="00290819"/>
    <w:rsid w:val="00293AC5"/>
    <w:rsid w:val="002942F8"/>
    <w:rsid w:val="002A0452"/>
    <w:rsid w:val="002A37E1"/>
    <w:rsid w:val="002B2F16"/>
    <w:rsid w:val="002B518F"/>
    <w:rsid w:val="002C2BB5"/>
    <w:rsid w:val="002C78FB"/>
    <w:rsid w:val="002E202E"/>
    <w:rsid w:val="002E521B"/>
    <w:rsid w:val="002E5779"/>
    <w:rsid w:val="002F4248"/>
    <w:rsid w:val="002F54BC"/>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3E4"/>
    <w:rsid w:val="00374934"/>
    <w:rsid w:val="0039076E"/>
    <w:rsid w:val="0039237B"/>
    <w:rsid w:val="00393654"/>
    <w:rsid w:val="00396401"/>
    <w:rsid w:val="003A481C"/>
    <w:rsid w:val="003B17C9"/>
    <w:rsid w:val="003B21F4"/>
    <w:rsid w:val="003B32ED"/>
    <w:rsid w:val="003B4967"/>
    <w:rsid w:val="003C2A97"/>
    <w:rsid w:val="003C2CAE"/>
    <w:rsid w:val="003C2F35"/>
    <w:rsid w:val="003C4D74"/>
    <w:rsid w:val="003C56D8"/>
    <w:rsid w:val="003D3638"/>
    <w:rsid w:val="003D3C8D"/>
    <w:rsid w:val="003D4BDF"/>
    <w:rsid w:val="003E009E"/>
    <w:rsid w:val="003E1A8A"/>
    <w:rsid w:val="003E430B"/>
    <w:rsid w:val="003E4455"/>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37DB0"/>
    <w:rsid w:val="0044142A"/>
    <w:rsid w:val="004414F0"/>
    <w:rsid w:val="00443518"/>
    <w:rsid w:val="00443BE9"/>
    <w:rsid w:val="004453FB"/>
    <w:rsid w:val="00445A4B"/>
    <w:rsid w:val="00445FE4"/>
    <w:rsid w:val="00454608"/>
    <w:rsid w:val="00454E69"/>
    <w:rsid w:val="00461D52"/>
    <w:rsid w:val="00470105"/>
    <w:rsid w:val="00474FA1"/>
    <w:rsid w:val="004779E4"/>
    <w:rsid w:val="004802DE"/>
    <w:rsid w:val="00484B4E"/>
    <w:rsid w:val="0048552B"/>
    <w:rsid w:val="00490BD6"/>
    <w:rsid w:val="00495598"/>
    <w:rsid w:val="00497640"/>
    <w:rsid w:val="004A49A1"/>
    <w:rsid w:val="004A77B6"/>
    <w:rsid w:val="004A7CD0"/>
    <w:rsid w:val="004B203B"/>
    <w:rsid w:val="004B4B64"/>
    <w:rsid w:val="004C194F"/>
    <w:rsid w:val="004C2EF5"/>
    <w:rsid w:val="004C50B5"/>
    <w:rsid w:val="004D09C8"/>
    <w:rsid w:val="004D13AD"/>
    <w:rsid w:val="004D42E8"/>
    <w:rsid w:val="004E17E1"/>
    <w:rsid w:val="004E3D39"/>
    <w:rsid w:val="004F1112"/>
    <w:rsid w:val="004F158A"/>
    <w:rsid w:val="004F2534"/>
    <w:rsid w:val="00501278"/>
    <w:rsid w:val="0050164F"/>
    <w:rsid w:val="005018B6"/>
    <w:rsid w:val="005037E8"/>
    <w:rsid w:val="005066DD"/>
    <w:rsid w:val="00515417"/>
    <w:rsid w:val="0052233C"/>
    <w:rsid w:val="00522C9D"/>
    <w:rsid w:val="00522DDD"/>
    <w:rsid w:val="0052532F"/>
    <w:rsid w:val="00530CC6"/>
    <w:rsid w:val="00531311"/>
    <w:rsid w:val="00533232"/>
    <w:rsid w:val="005403AF"/>
    <w:rsid w:val="0054350A"/>
    <w:rsid w:val="00546188"/>
    <w:rsid w:val="005475C4"/>
    <w:rsid w:val="00550E81"/>
    <w:rsid w:val="0055288A"/>
    <w:rsid w:val="005628AA"/>
    <w:rsid w:val="005724A2"/>
    <w:rsid w:val="00576279"/>
    <w:rsid w:val="005806C5"/>
    <w:rsid w:val="00581BAE"/>
    <w:rsid w:val="00583EB1"/>
    <w:rsid w:val="0059259F"/>
    <w:rsid w:val="00594181"/>
    <w:rsid w:val="00595375"/>
    <w:rsid w:val="00596082"/>
    <w:rsid w:val="005969B5"/>
    <w:rsid w:val="005A5131"/>
    <w:rsid w:val="005A6F8E"/>
    <w:rsid w:val="005A79CF"/>
    <w:rsid w:val="005B45DF"/>
    <w:rsid w:val="005B4AE1"/>
    <w:rsid w:val="005B7470"/>
    <w:rsid w:val="005C3DA7"/>
    <w:rsid w:val="005C7921"/>
    <w:rsid w:val="005D2580"/>
    <w:rsid w:val="005E09AB"/>
    <w:rsid w:val="005E23A1"/>
    <w:rsid w:val="005E6192"/>
    <w:rsid w:val="005E67D3"/>
    <w:rsid w:val="005F0CB4"/>
    <w:rsid w:val="005F5A88"/>
    <w:rsid w:val="005F5B51"/>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818D1"/>
    <w:rsid w:val="00683C08"/>
    <w:rsid w:val="006914D7"/>
    <w:rsid w:val="00692DB8"/>
    <w:rsid w:val="00694618"/>
    <w:rsid w:val="00694F58"/>
    <w:rsid w:val="00695A28"/>
    <w:rsid w:val="00697886"/>
    <w:rsid w:val="006A6096"/>
    <w:rsid w:val="006B2D19"/>
    <w:rsid w:val="006B51D1"/>
    <w:rsid w:val="006B7E0B"/>
    <w:rsid w:val="006C1E86"/>
    <w:rsid w:val="006C227A"/>
    <w:rsid w:val="006C5257"/>
    <w:rsid w:val="006C57C3"/>
    <w:rsid w:val="006C757A"/>
    <w:rsid w:val="006D0489"/>
    <w:rsid w:val="006D189B"/>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3D6F"/>
    <w:rsid w:val="007459E1"/>
    <w:rsid w:val="0075405D"/>
    <w:rsid w:val="00763207"/>
    <w:rsid w:val="00771274"/>
    <w:rsid w:val="0077198C"/>
    <w:rsid w:val="00771DD7"/>
    <w:rsid w:val="00777111"/>
    <w:rsid w:val="00783D30"/>
    <w:rsid w:val="007A3005"/>
    <w:rsid w:val="007A71A7"/>
    <w:rsid w:val="007B013C"/>
    <w:rsid w:val="007B1C64"/>
    <w:rsid w:val="007B23E8"/>
    <w:rsid w:val="007B6C2E"/>
    <w:rsid w:val="007C0878"/>
    <w:rsid w:val="007C242A"/>
    <w:rsid w:val="007C46A8"/>
    <w:rsid w:val="007C4C15"/>
    <w:rsid w:val="007C54BC"/>
    <w:rsid w:val="007C6A51"/>
    <w:rsid w:val="007C7633"/>
    <w:rsid w:val="007D69F5"/>
    <w:rsid w:val="007D6C22"/>
    <w:rsid w:val="007D7363"/>
    <w:rsid w:val="007E0E85"/>
    <w:rsid w:val="007E6C2F"/>
    <w:rsid w:val="007E7DFC"/>
    <w:rsid w:val="007F3B26"/>
    <w:rsid w:val="007F6E24"/>
    <w:rsid w:val="0080045A"/>
    <w:rsid w:val="0080530F"/>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5E19"/>
    <w:rsid w:val="0082662B"/>
    <w:rsid w:val="008313AC"/>
    <w:rsid w:val="00834DBB"/>
    <w:rsid w:val="00835E24"/>
    <w:rsid w:val="008411C8"/>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10C"/>
    <w:rsid w:val="008A7758"/>
    <w:rsid w:val="008A7B74"/>
    <w:rsid w:val="008B06C1"/>
    <w:rsid w:val="008B1D65"/>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24FF"/>
    <w:rsid w:val="008F2B94"/>
    <w:rsid w:val="008F2E04"/>
    <w:rsid w:val="008F52DA"/>
    <w:rsid w:val="008F7406"/>
    <w:rsid w:val="0090191A"/>
    <w:rsid w:val="009019CE"/>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66678"/>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D47D0"/>
    <w:rsid w:val="009E0794"/>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457D"/>
    <w:rsid w:val="00A16E1B"/>
    <w:rsid w:val="00A23918"/>
    <w:rsid w:val="00A2567E"/>
    <w:rsid w:val="00A30DC6"/>
    <w:rsid w:val="00A3150E"/>
    <w:rsid w:val="00A31D24"/>
    <w:rsid w:val="00A36CA0"/>
    <w:rsid w:val="00A40694"/>
    <w:rsid w:val="00A4075A"/>
    <w:rsid w:val="00A41097"/>
    <w:rsid w:val="00A45E19"/>
    <w:rsid w:val="00A5197B"/>
    <w:rsid w:val="00A52077"/>
    <w:rsid w:val="00A54455"/>
    <w:rsid w:val="00A65B61"/>
    <w:rsid w:val="00A7467C"/>
    <w:rsid w:val="00A776F9"/>
    <w:rsid w:val="00A77880"/>
    <w:rsid w:val="00A858F9"/>
    <w:rsid w:val="00A871E2"/>
    <w:rsid w:val="00A930CE"/>
    <w:rsid w:val="00A9596B"/>
    <w:rsid w:val="00A95CDF"/>
    <w:rsid w:val="00A95EA7"/>
    <w:rsid w:val="00AA3C4C"/>
    <w:rsid w:val="00AA7075"/>
    <w:rsid w:val="00AB792C"/>
    <w:rsid w:val="00AC5324"/>
    <w:rsid w:val="00AC6102"/>
    <w:rsid w:val="00AC7C2A"/>
    <w:rsid w:val="00AD1AF0"/>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767"/>
    <w:rsid w:val="00B22E46"/>
    <w:rsid w:val="00B233D7"/>
    <w:rsid w:val="00B24196"/>
    <w:rsid w:val="00B25741"/>
    <w:rsid w:val="00B25B9A"/>
    <w:rsid w:val="00B26242"/>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4CCD"/>
    <w:rsid w:val="00BA0D51"/>
    <w:rsid w:val="00BA472D"/>
    <w:rsid w:val="00BB263A"/>
    <w:rsid w:val="00BC03D9"/>
    <w:rsid w:val="00BC29D2"/>
    <w:rsid w:val="00BC3F34"/>
    <w:rsid w:val="00BD045B"/>
    <w:rsid w:val="00BD1271"/>
    <w:rsid w:val="00BD1B14"/>
    <w:rsid w:val="00BD3BBC"/>
    <w:rsid w:val="00BD5425"/>
    <w:rsid w:val="00BD5F0E"/>
    <w:rsid w:val="00BE0C22"/>
    <w:rsid w:val="00BE2F2A"/>
    <w:rsid w:val="00BE45D8"/>
    <w:rsid w:val="00BE73A9"/>
    <w:rsid w:val="00BF06E2"/>
    <w:rsid w:val="00BF094F"/>
    <w:rsid w:val="00BF144F"/>
    <w:rsid w:val="00BF3F14"/>
    <w:rsid w:val="00BF485B"/>
    <w:rsid w:val="00BF4AF0"/>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50522"/>
    <w:rsid w:val="00C51638"/>
    <w:rsid w:val="00C52053"/>
    <w:rsid w:val="00C52BC6"/>
    <w:rsid w:val="00C535E0"/>
    <w:rsid w:val="00C6005A"/>
    <w:rsid w:val="00C63DD0"/>
    <w:rsid w:val="00C64411"/>
    <w:rsid w:val="00C648E4"/>
    <w:rsid w:val="00C656CA"/>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13CE"/>
    <w:rsid w:val="00CB1543"/>
    <w:rsid w:val="00CB373A"/>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27410"/>
    <w:rsid w:val="00D308EC"/>
    <w:rsid w:val="00D32AFF"/>
    <w:rsid w:val="00D32CE3"/>
    <w:rsid w:val="00D35C47"/>
    <w:rsid w:val="00D436C6"/>
    <w:rsid w:val="00D4640C"/>
    <w:rsid w:val="00D47C3A"/>
    <w:rsid w:val="00D50B1C"/>
    <w:rsid w:val="00D50B7D"/>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3176"/>
    <w:rsid w:val="00DC4986"/>
    <w:rsid w:val="00DC5497"/>
    <w:rsid w:val="00DC6A1A"/>
    <w:rsid w:val="00DC6A1D"/>
    <w:rsid w:val="00DC7C36"/>
    <w:rsid w:val="00DD0562"/>
    <w:rsid w:val="00DD0DDA"/>
    <w:rsid w:val="00DD1A97"/>
    <w:rsid w:val="00DD6DEC"/>
    <w:rsid w:val="00DE06BB"/>
    <w:rsid w:val="00DE10FE"/>
    <w:rsid w:val="00DE2FA5"/>
    <w:rsid w:val="00DE3FCA"/>
    <w:rsid w:val="00DE7201"/>
    <w:rsid w:val="00DF3F49"/>
    <w:rsid w:val="00E00E0D"/>
    <w:rsid w:val="00E04BAF"/>
    <w:rsid w:val="00E065BA"/>
    <w:rsid w:val="00E15623"/>
    <w:rsid w:val="00E16931"/>
    <w:rsid w:val="00E20370"/>
    <w:rsid w:val="00E211E0"/>
    <w:rsid w:val="00E23029"/>
    <w:rsid w:val="00E2391E"/>
    <w:rsid w:val="00E41F84"/>
    <w:rsid w:val="00E43012"/>
    <w:rsid w:val="00E46041"/>
    <w:rsid w:val="00E477E0"/>
    <w:rsid w:val="00E50C21"/>
    <w:rsid w:val="00E50CFC"/>
    <w:rsid w:val="00E50E15"/>
    <w:rsid w:val="00E51FC1"/>
    <w:rsid w:val="00E53442"/>
    <w:rsid w:val="00E577FA"/>
    <w:rsid w:val="00E6165C"/>
    <w:rsid w:val="00E63CC1"/>
    <w:rsid w:val="00E64A82"/>
    <w:rsid w:val="00E65267"/>
    <w:rsid w:val="00E6665F"/>
    <w:rsid w:val="00E674E6"/>
    <w:rsid w:val="00E70AC2"/>
    <w:rsid w:val="00E734AE"/>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44FC"/>
    <w:rsid w:val="00ED52BD"/>
    <w:rsid w:val="00ED7870"/>
    <w:rsid w:val="00EE10EA"/>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368C"/>
    <w:rsid w:val="00F54B8D"/>
    <w:rsid w:val="00F5524B"/>
    <w:rsid w:val="00F572E0"/>
    <w:rsid w:val="00F57FA4"/>
    <w:rsid w:val="00F61050"/>
    <w:rsid w:val="00F71941"/>
    <w:rsid w:val="00F730D4"/>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B6605"/>
    <w:rsid w:val="00FC29F1"/>
    <w:rsid w:val="00FC6DBD"/>
    <w:rsid w:val="00FC72DF"/>
    <w:rsid w:val="00FD0855"/>
    <w:rsid w:val="00FD129C"/>
    <w:rsid w:val="00FD1FEF"/>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E2E11DDF-C371-4AF1-837D-4549D48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20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15</cp:revision>
  <cp:lastPrinted>2023-12-28T19:15:00Z</cp:lastPrinted>
  <dcterms:created xsi:type="dcterms:W3CDTF">2023-12-19T20:30:00Z</dcterms:created>
  <dcterms:modified xsi:type="dcterms:W3CDTF">2024-01-02T16:38:00Z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