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120090BA" w:rsidR="00D86407" w:rsidRDefault="00D86407">
      <w:pPr>
        <w:pStyle w:val="Title"/>
        <w:rPr>
          <w:rFonts w:ascii="Arial" w:hAnsi="Arial" w:cs="Arial"/>
          <w:sz w:val="28"/>
        </w:rPr>
      </w:pPr>
      <w:r>
        <w:rPr>
          <w:rFonts w:ascii="Arial" w:hAnsi="Arial" w:cs="Arial"/>
          <w:sz w:val="28"/>
        </w:rPr>
        <w:t>Village of Galena Council</w:t>
      </w:r>
      <w:r w:rsidR="0080530F">
        <w:rPr>
          <w:rFonts w:ascii="Arial" w:hAnsi="Arial" w:cs="Arial"/>
          <w:sz w:val="28"/>
        </w:rPr>
        <w:t xml:space="preserve"> </w:t>
      </w:r>
      <w:r>
        <w:rPr>
          <w:rFonts w:ascii="Arial" w:hAnsi="Arial" w:cs="Arial"/>
          <w:sz w:val="28"/>
        </w:rPr>
        <w:t xml:space="preserve">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367B04AF" w:rsidR="00D86407" w:rsidRDefault="0080530F" w:rsidP="003014AC">
      <w:pPr>
        <w:pStyle w:val="Title"/>
        <w:ind w:left="2160" w:firstLine="720"/>
        <w:jc w:val="left"/>
        <w:rPr>
          <w:rFonts w:ascii="Arial" w:hAnsi="Arial" w:cs="Arial"/>
          <w:sz w:val="28"/>
          <w:szCs w:val="28"/>
        </w:rPr>
      </w:pPr>
      <w:r>
        <w:rPr>
          <w:rFonts w:ascii="Arial" w:hAnsi="Arial" w:cs="Arial"/>
          <w:sz w:val="28"/>
          <w:szCs w:val="28"/>
        </w:rPr>
        <w:t>Wednesday</w:t>
      </w:r>
      <w:r w:rsidR="00546188">
        <w:rPr>
          <w:rFonts w:ascii="Arial" w:hAnsi="Arial" w:cs="Arial"/>
          <w:sz w:val="28"/>
          <w:szCs w:val="28"/>
        </w:rPr>
        <w:t>,</w:t>
      </w:r>
      <w:r w:rsidR="003014AC">
        <w:rPr>
          <w:rFonts w:ascii="Arial" w:hAnsi="Arial" w:cs="Arial"/>
          <w:sz w:val="28"/>
          <w:szCs w:val="28"/>
        </w:rPr>
        <w:t xml:space="preserve"> </w:t>
      </w:r>
      <w:r w:rsidR="00546188">
        <w:rPr>
          <w:rFonts w:ascii="Arial" w:hAnsi="Arial" w:cs="Arial"/>
          <w:sz w:val="28"/>
          <w:szCs w:val="28"/>
        </w:rPr>
        <w:t xml:space="preserve">January </w:t>
      </w:r>
      <w:r w:rsidR="001A4006">
        <w:rPr>
          <w:rFonts w:ascii="Arial" w:hAnsi="Arial" w:cs="Arial"/>
          <w:sz w:val="28"/>
          <w:szCs w:val="28"/>
        </w:rPr>
        <w:t>22</w:t>
      </w:r>
      <w:r w:rsidR="008411C8">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E65267">
        <w:rPr>
          <w:rFonts w:ascii="Arial" w:hAnsi="Arial" w:cs="Arial"/>
          <w:sz w:val="28"/>
          <w:szCs w:val="28"/>
        </w:rPr>
        <w:t>4</w:t>
      </w:r>
      <w:r w:rsidR="00CD1E0D">
        <w:rPr>
          <w:rFonts w:ascii="Arial" w:hAnsi="Arial" w:cs="Arial"/>
          <w:sz w:val="28"/>
          <w:szCs w:val="28"/>
        </w:rPr>
        <w:t xml:space="preserve"> </w:t>
      </w:r>
      <w:r w:rsidR="00262492">
        <w:rPr>
          <w:rFonts w:ascii="Arial" w:hAnsi="Arial" w:cs="Arial"/>
          <w:sz w:val="28"/>
          <w:szCs w:val="28"/>
        </w:rPr>
        <w:t xml:space="preserve"> </w:t>
      </w:r>
      <w:r w:rsidR="001A4006">
        <w:rPr>
          <w:rFonts w:ascii="Arial" w:hAnsi="Arial" w:cs="Arial"/>
          <w:sz w:val="28"/>
          <w:szCs w:val="28"/>
        </w:rPr>
        <w:t>7</w:t>
      </w:r>
      <w:r w:rsidR="00D86407">
        <w:rPr>
          <w:rFonts w:ascii="Arial" w:hAnsi="Arial" w:cs="Arial"/>
          <w:sz w:val="28"/>
          <w:szCs w:val="28"/>
        </w:rPr>
        <w:t xml:space="preserve"> p.m.</w:t>
      </w:r>
    </w:p>
    <w:p w14:paraId="0A94D7C3" w14:textId="69ECCD96"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27468C00" w14:textId="77777777" w:rsidR="002C1265" w:rsidRDefault="002C1265" w:rsidP="002C1265"/>
    <w:p w14:paraId="390E5E36" w14:textId="00B47DB0" w:rsidR="002C1265" w:rsidRDefault="002C1265" w:rsidP="002C1265">
      <w:pPr>
        <w:rPr>
          <w:sz w:val="22"/>
          <w:szCs w:val="22"/>
        </w:rPr>
      </w:pPr>
      <w:r>
        <w:t>Topic: Council Meeting</w:t>
      </w:r>
    </w:p>
    <w:p w14:paraId="77410A31" w14:textId="77777777" w:rsidR="002C1265" w:rsidRDefault="002C1265" w:rsidP="002C1265">
      <w:r>
        <w:t>Time: Jan 22, 2024 07:00 PM</w:t>
      </w:r>
    </w:p>
    <w:p w14:paraId="1530EC12" w14:textId="77777777" w:rsidR="002C1265" w:rsidRDefault="002C1265" w:rsidP="002C1265">
      <w:r>
        <w:t>        Feb 26, 2024 07:00 PM</w:t>
      </w:r>
    </w:p>
    <w:p w14:paraId="10DD222B" w14:textId="77777777" w:rsidR="002C1265" w:rsidRDefault="002C1265" w:rsidP="002C1265">
      <w:r>
        <w:t>        Mar 25, 2024 07:00 PM</w:t>
      </w:r>
    </w:p>
    <w:p w14:paraId="0E7484DF" w14:textId="77777777" w:rsidR="002C1265" w:rsidRDefault="002C1265" w:rsidP="002C1265">
      <w:r>
        <w:t>        Apr 22, 2024 07:00 PM</w:t>
      </w:r>
    </w:p>
    <w:p w14:paraId="271A09CC" w14:textId="77777777" w:rsidR="002C1265" w:rsidRDefault="002C1265" w:rsidP="002C1265">
      <w:r>
        <w:t>        May 20, 2024 07:00 PM</w:t>
      </w:r>
    </w:p>
    <w:p w14:paraId="2CF6A616" w14:textId="77777777" w:rsidR="002C1265" w:rsidRDefault="002C1265" w:rsidP="002C1265">
      <w:r>
        <w:t>        Jun 24, 2024 07:00 PM</w:t>
      </w:r>
    </w:p>
    <w:p w14:paraId="0D4E5EB4" w14:textId="77777777" w:rsidR="002C1265" w:rsidRDefault="002C1265" w:rsidP="002C1265">
      <w:r>
        <w:t>        Jul 22, 2024 07:00 PM</w:t>
      </w:r>
    </w:p>
    <w:p w14:paraId="1293E886" w14:textId="77777777" w:rsidR="002C1265" w:rsidRDefault="002C1265" w:rsidP="002C1265">
      <w:r>
        <w:t>        Aug 26, 2024 07:00 PM</w:t>
      </w:r>
    </w:p>
    <w:p w14:paraId="4F4C1AF2" w14:textId="77777777" w:rsidR="002C1265" w:rsidRDefault="002C1265" w:rsidP="002C1265">
      <w:r>
        <w:t>        Sep 23, 2024 07:00 PM</w:t>
      </w:r>
    </w:p>
    <w:p w14:paraId="35B28D95" w14:textId="77777777" w:rsidR="002C1265" w:rsidRDefault="002C1265" w:rsidP="002C1265">
      <w:r>
        <w:t>        Oct 28, 2024 07:00 PM</w:t>
      </w:r>
    </w:p>
    <w:p w14:paraId="1DEE548A" w14:textId="77777777" w:rsidR="002C1265" w:rsidRDefault="002C1265" w:rsidP="002C1265">
      <w:r>
        <w:t>        Nov 18, 2024 07:00 PM</w:t>
      </w:r>
    </w:p>
    <w:p w14:paraId="5B2DE994" w14:textId="77777777" w:rsidR="002C1265" w:rsidRDefault="002C1265" w:rsidP="002C1265">
      <w:r>
        <w:t>        Dec 16, 2024 07:00 PM</w:t>
      </w:r>
    </w:p>
    <w:p w14:paraId="0B66BC7E" w14:textId="77777777" w:rsidR="002C1265" w:rsidRDefault="002C1265" w:rsidP="002C1265"/>
    <w:p w14:paraId="7F59EC8F" w14:textId="77777777" w:rsidR="002C1265" w:rsidRDefault="002C1265" w:rsidP="002C1265">
      <w:r>
        <w:t>Join Zoom Meeting</w:t>
      </w:r>
    </w:p>
    <w:p w14:paraId="37D53265" w14:textId="77777777" w:rsidR="002C1265" w:rsidRDefault="00000000" w:rsidP="002C1265">
      <w:hyperlink r:id="rId10" w:history="1">
        <w:r w:rsidR="002C1265">
          <w:rPr>
            <w:rStyle w:val="Hyperlink"/>
          </w:rPr>
          <w:t>https://us02web.zoom.us/j/81067792482?pwd=ekppQW5NbWdyMTgrVUlmVUE5M1k4dz09</w:t>
        </w:r>
      </w:hyperlink>
    </w:p>
    <w:p w14:paraId="08FB1DB1" w14:textId="77777777" w:rsidR="002C1265" w:rsidRDefault="002C1265" w:rsidP="002C1265"/>
    <w:p w14:paraId="24AED057" w14:textId="77777777" w:rsidR="002C1265" w:rsidRDefault="002C1265" w:rsidP="002C1265">
      <w:r>
        <w:t>Meeting ID: 810 6779 2482</w:t>
      </w:r>
    </w:p>
    <w:p w14:paraId="617B668E" w14:textId="77777777" w:rsidR="002C1265" w:rsidRDefault="002C1265" w:rsidP="002C1265">
      <w:r>
        <w:t>Passcode: 185028</w:t>
      </w:r>
    </w:p>
    <w:p w14:paraId="561A4454" w14:textId="77777777" w:rsidR="002C1265" w:rsidRDefault="002C1265" w:rsidP="002C1265"/>
    <w:p w14:paraId="188B6BFD" w14:textId="787690B4" w:rsidR="0011353D" w:rsidRDefault="002C1265" w:rsidP="0011353D">
      <w:r>
        <w:t xml:space="preserve">Find your local number: </w:t>
      </w:r>
      <w:hyperlink r:id="rId11" w:history="1">
        <w:r>
          <w:rPr>
            <w:rStyle w:val="Hyperlink"/>
          </w:rPr>
          <w:t>https://us02web.zoom.us/u/kw1PxnAtF</w:t>
        </w:r>
      </w:hyperlink>
    </w:p>
    <w:p w14:paraId="5F3A62E1" w14:textId="77777777" w:rsidR="00834DBB" w:rsidRDefault="00834DBB" w:rsidP="0035034B">
      <w:pPr>
        <w:rPr>
          <w:rStyle w:val="Hyperlink"/>
        </w:rPr>
      </w:pPr>
    </w:p>
    <w:p w14:paraId="710C8BBF" w14:textId="77777777" w:rsidR="008B6C9C" w:rsidRDefault="008B6C9C" w:rsidP="0035034B">
      <w:pPr>
        <w:rPr>
          <w:rStyle w:val="Hyperlink"/>
        </w:rPr>
      </w:pPr>
    </w:p>
    <w:p w14:paraId="76E55DA8" w14:textId="357540E3" w:rsidR="00C007DE" w:rsidRDefault="0077198C">
      <w:pPr>
        <w:rPr>
          <w:rFonts w:ascii="Arial" w:hAnsi="Arial" w:cs="Arial"/>
          <w:sz w:val="22"/>
          <w:szCs w:val="22"/>
        </w:rPr>
      </w:pPr>
      <w:r>
        <w:rPr>
          <w:rFonts w:ascii="Arial" w:hAnsi="Arial" w:cs="Arial"/>
          <w:sz w:val="22"/>
          <w:szCs w:val="22"/>
        </w:rPr>
        <w:t>Pledge of Allegiance</w:t>
      </w:r>
    </w:p>
    <w:p w14:paraId="22A8491A" w14:textId="77777777" w:rsidR="00FD760A" w:rsidRDefault="00FD760A">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52EF8431" w14:textId="24CA6EA4" w:rsidR="00C01C84" w:rsidRDefault="00BE2F2A" w:rsidP="00BE2F2A">
      <w:pPr>
        <w:rPr>
          <w:rFonts w:ascii="Arial" w:hAnsi="Arial" w:cs="Arial"/>
          <w:sz w:val="22"/>
          <w:szCs w:val="22"/>
        </w:rPr>
      </w:pPr>
      <w:r w:rsidRPr="00E6665F">
        <w:rPr>
          <w:rFonts w:ascii="Arial" w:hAnsi="Arial" w:cs="Arial"/>
          <w:sz w:val="22"/>
          <w:szCs w:val="22"/>
        </w:rPr>
        <w:t xml:space="preserve">Minutes of </w:t>
      </w:r>
      <w:r w:rsidR="004B0190">
        <w:rPr>
          <w:rFonts w:ascii="Arial" w:hAnsi="Arial" w:cs="Arial"/>
          <w:sz w:val="22"/>
          <w:szCs w:val="22"/>
        </w:rPr>
        <w:t>January 3</w:t>
      </w:r>
      <w:r w:rsidRPr="00E6665F">
        <w:rPr>
          <w:rFonts w:ascii="Arial" w:hAnsi="Arial" w:cs="Arial"/>
          <w:sz w:val="22"/>
          <w:szCs w:val="22"/>
        </w:rPr>
        <w:t>,</w:t>
      </w:r>
      <w:r w:rsidR="00AB551D">
        <w:rPr>
          <w:rFonts w:ascii="Arial" w:hAnsi="Arial" w:cs="Arial"/>
          <w:sz w:val="22"/>
          <w:szCs w:val="22"/>
        </w:rPr>
        <w:t xml:space="preserve"> </w:t>
      </w:r>
      <w:r w:rsidR="004B0190">
        <w:rPr>
          <w:rFonts w:ascii="Arial" w:hAnsi="Arial" w:cs="Arial"/>
          <w:sz w:val="22"/>
          <w:szCs w:val="22"/>
        </w:rPr>
        <w:t>2024</w:t>
      </w:r>
      <w:r w:rsidRPr="00E6665F">
        <w:rPr>
          <w:rFonts w:ascii="Arial" w:hAnsi="Arial" w:cs="Arial"/>
          <w:sz w:val="22"/>
          <w:szCs w:val="22"/>
        </w:rPr>
        <w:t xml:space="preserve"> Council </w:t>
      </w:r>
      <w:r w:rsidR="007618E0">
        <w:rPr>
          <w:rFonts w:ascii="Arial" w:hAnsi="Arial" w:cs="Arial"/>
          <w:sz w:val="22"/>
          <w:szCs w:val="22"/>
        </w:rPr>
        <w:t xml:space="preserve"> Organizational </w:t>
      </w:r>
      <w:r w:rsidRPr="00E6665F">
        <w:rPr>
          <w:rFonts w:ascii="Arial" w:hAnsi="Arial" w:cs="Arial"/>
          <w:sz w:val="22"/>
          <w:szCs w:val="22"/>
        </w:rPr>
        <w:t>Meeting</w:t>
      </w:r>
    </w:p>
    <w:p w14:paraId="72E76619" w14:textId="77777777" w:rsidR="003C7EB8" w:rsidRDefault="003C7EB8" w:rsidP="00BE2F2A">
      <w:pPr>
        <w:rPr>
          <w:rFonts w:ascii="Arial" w:hAnsi="Arial" w:cs="Arial"/>
          <w:sz w:val="22"/>
          <w:szCs w:val="22"/>
        </w:rPr>
      </w:pPr>
    </w:p>
    <w:p w14:paraId="1430DF18" w14:textId="28AB8707" w:rsidR="003C7EB8" w:rsidRDefault="007618E0" w:rsidP="00BE2F2A">
      <w:pPr>
        <w:rPr>
          <w:rFonts w:ascii="Arial" w:hAnsi="Arial" w:cs="Arial"/>
          <w:sz w:val="22"/>
          <w:szCs w:val="22"/>
        </w:rPr>
      </w:pPr>
      <w:r>
        <w:rPr>
          <w:rFonts w:ascii="Arial" w:hAnsi="Arial" w:cs="Arial"/>
          <w:sz w:val="22"/>
          <w:szCs w:val="22"/>
        </w:rPr>
        <w:t>Delaware Public Health District-Jennifer Wilson</w:t>
      </w:r>
    </w:p>
    <w:p w14:paraId="4168197B" w14:textId="77777777" w:rsidR="00463060" w:rsidRDefault="00463060" w:rsidP="00BE2F2A">
      <w:pPr>
        <w:rPr>
          <w:rFonts w:ascii="Arial" w:hAnsi="Arial" w:cs="Arial"/>
          <w:sz w:val="22"/>
          <w:szCs w:val="22"/>
        </w:rPr>
      </w:pPr>
    </w:p>
    <w:p w14:paraId="549AC6B7" w14:textId="77777777" w:rsidR="00CB0603" w:rsidRDefault="00463060" w:rsidP="00BE2F2A">
      <w:pPr>
        <w:rPr>
          <w:rFonts w:ascii="Arial" w:hAnsi="Arial" w:cs="Arial"/>
          <w:sz w:val="22"/>
          <w:szCs w:val="22"/>
        </w:rPr>
      </w:pPr>
      <w:r>
        <w:rPr>
          <w:rFonts w:ascii="Arial" w:hAnsi="Arial" w:cs="Arial"/>
          <w:sz w:val="22"/>
          <w:szCs w:val="22"/>
        </w:rPr>
        <w:t>Guest Participation</w:t>
      </w:r>
    </w:p>
    <w:p w14:paraId="5E1FC77A" w14:textId="77777777" w:rsidR="00CB0603" w:rsidRDefault="00CB0603" w:rsidP="00BE2F2A">
      <w:pPr>
        <w:rPr>
          <w:rFonts w:ascii="Arial" w:hAnsi="Arial" w:cs="Arial"/>
          <w:sz w:val="22"/>
          <w:szCs w:val="22"/>
        </w:rPr>
      </w:pPr>
    </w:p>
    <w:p w14:paraId="5A76A8DC" w14:textId="77777777" w:rsidR="00CB0603" w:rsidRDefault="00CB0603" w:rsidP="00BE2F2A">
      <w:pPr>
        <w:rPr>
          <w:rFonts w:ascii="Arial" w:hAnsi="Arial" w:cs="Arial"/>
          <w:sz w:val="22"/>
          <w:szCs w:val="22"/>
        </w:rPr>
      </w:pPr>
      <w:r>
        <w:rPr>
          <w:rFonts w:ascii="Arial" w:hAnsi="Arial" w:cs="Arial"/>
          <w:sz w:val="22"/>
          <w:szCs w:val="22"/>
        </w:rPr>
        <w:t>Mayor’s Report-Jeff Kinnell</w:t>
      </w:r>
    </w:p>
    <w:p w14:paraId="45370F46" w14:textId="77777777" w:rsidR="00CB0603" w:rsidRDefault="00CB0603" w:rsidP="00BE2F2A">
      <w:pPr>
        <w:rPr>
          <w:rFonts w:ascii="Arial" w:hAnsi="Arial" w:cs="Arial"/>
          <w:sz w:val="22"/>
          <w:szCs w:val="22"/>
        </w:rPr>
      </w:pPr>
    </w:p>
    <w:p w14:paraId="6649A07E" w14:textId="77777777" w:rsidR="00CB0603" w:rsidRDefault="00CB0603" w:rsidP="00BE2F2A">
      <w:pPr>
        <w:rPr>
          <w:rFonts w:ascii="Arial" w:hAnsi="Arial" w:cs="Arial"/>
          <w:sz w:val="22"/>
          <w:szCs w:val="22"/>
        </w:rPr>
      </w:pPr>
      <w:r>
        <w:rPr>
          <w:rFonts w:ascii="Arial" w:hAnsi="Arial" w:cs="Arial"/>
          <w:sz w:val="22"/>
          <w:szCs w:val="22"/>
        </w:rPr>
        <w:t>Administrator Report-Jean Sylvester</w:t>
      </w:r>
    </w:p>
    <w:p w14:paraId="3983A35E" w14:textId="77777777" w:rsidR="00CB0603" w:rsidRDefault="00CB0603" w:rsidP="00BE2F2A">
      <w:pPr>
        <w:rPr>
          <w:rFonts w:ascii="Arial" w:hAnsi="Arial" w:cs="Arial"/>
          <w:sz w:val="22"/>
          <w:szCs w:val="22"/>
        </w:rPr>
      </w:pPr>
    </w:p>
    <w:p w14:paraId="3A650635" w14:textId="77777777" w:rsidR="00806C38" w:rsidRDefault="00CB0603" w:rsidP="00BE2F2A">
      <w:pPr>
        <w:rPr>
          <w:rFonts w:ascii="Arial" w:hAnsi="Arial" w:cs="Arial"/>
          <w:sz w:val="22"/>
          <w:szCs w:val="22"/>
        </w:rPr>
      </w:pPr>
      <w:r>
        <w:rPr>
          <w:rFonts w:ascii="Arial" w:hAnsi="Arial" w:cs="Arial"/>
          <w:sz w:val="22"/>
          <w:szCs w:val="22"/>
        </w:rPr>
        <w:t>Fiscal Officer Report</w:t>
      </w:r>
      <w:r w:rsidR="00806C38">
        <w:rPr>
          <w:rFonts w:ascii="Arial" w:hAnsi="Arial" w:cs="Arial"/>
          <w:sz w:val="22"/>
          <w:szCs w:val="22"/>
        </w:rPr>
        <w:t>-Michelle Dearth</w:t>
      </w:r>
    </w:p>
    <w:p w14:paraId="6F9CC99B" w14:textId="77777777" w:rsidR="00806C38" w:rsidRDefault="00806C38" w:rsidP="00BE2F2A">
      <w:pPr>
        <w:rPr>
          <w:rFonts w:ascii="Arial" w:hAnsi="Arial" w:cs="Arial"/>
          <w:sz w:val="22"/>
          <w:szCs w:val="22"/>
        </w:rPr>
      </w:pPr>
    </w:p>
    <w:p w14:paraId="63C9ADC5" w14:textId="77777777" w:rsidR="00806C38" w:rsidRDefault="00806C38" w:rsidP="00BE2F2A">
      <w:pPr>
        <w:rPr>
          <w:rFonts w:ascii="Arial" w:hAnsi="Arial" w:cs="Arial"/>
          <w:sz w:val="22"/>
          <w:szCs w:val="22"/>
        </w:rPr>
      </w:pPr>
      <w:r>
        <w:rPr>
          <w:rFonts w:ascii="Arial" w:hAnsi="Arial" w:cs="Arial"/>
          <w:sz w:val="22"/>
          <w:szCs w:val="22"/>
        </w:rPr>
        <w:t>Payment of Invoices for January</w:t>
      </w:r>
    </w:p>
    <w:p w14:paraId="18BA70C5" w14:textId="77777777" w:rsidR="00806C38" w:rsidRDefault="00806C38" w:rsidP="00BE2F2A">
      <w:pPr>
        <w:rPr>
          <w:rFonts w:ascii="Arial" w:hAnsi="Arial" w:cs="Arial"/>
          <w:sz w:val="22"/>
          <w:szCs w:val="22"/>
        </w:rPr>
      </w:pPr>
    </w:p>
    <w:p w14:paraId="3FCF29D3" w14:textId="77777777" w:rsidR="00806C38" w:rsidRDefault="00806C38" w:rsidP="00BE2F2A">
      <w:pPr>
        <w:rPr>
          <w:rFonts w:ascii="Arial" w:hAnsi="Arial" w:cs="Arial"/>
          <w:sz w:val="22"/>
          <w:szCs w:val="22"/>
        </w:rPr>
      </w:pPr>
      <w:r>
        <w:rPr>
          <w:rFonts w:ascii="Arial" w:hAnsi="Arial" w:cs="Arial"/>
          <w:sz w:val="22"/>
          <w:szCs w:val="22"/>
        </w:rPr>
        <w:t>Approval of Financial Statements</w:t>
      </w:r>
    </w:p>
    <w:p w14:paraId="35C71F29" w14:textId="77777777" w:rsidR="00806C38" w:rsidRDefault="00806C38" w:rsidP="00BE2F2A">
      <w:pPr>
        <w:rPr>
          <w:rFonts w:ascii="Arial" w:hAnsi="Arial" w:cs="Arial"/>
          <w:sz w:val="22"/>
          <w:szCs w:val="22"/>
        </w:rPr>
      </w:pPr>
    </w:p>
    <w:p w14:paraId="7FE28B15" w14:textId="77777777" w:rsidR="0009310E" w:rsidRDefault="00806C38" w:rsidP="00BE2F2A">
      <w:pPr>
        <w:rPr>
          <w:rFonts w:ascii="Arial" w:hAnsi="Arial" w:cs="Arial"/>
          <w:sz w:val="22"/>
          <w:szCs w:val="22"/>
        </w:rPr>
      </w:pPr>
      <w:r>
        <w:rPr>
          <w:rFonts w:ascii="Arial" w:hAnsi="Arial" w:cs="Arial"/>
          <w:sz w:val="22"/>
          <w:szCs w:val="22"/>
        </w:rPr>
        <w:t>Code Compliance Report-Levi Koehler</w:t>
      </w:r>
    </w:p>
    <w:p w14:paraId="3279A2F9" w14:textId="77777777" w:rsidR="0009310E" w:rsidRDefault="0009310E" w:rsidP="00BE2F2A">
      <w:pPr>
        <w:rPr>
          <w:rFonts w:ascii="Arial" w:hAnsi="Arial" w:cs="Arial"/>
          <w:sz w:val="22"/>
          <w:szCs w:val="22"/>
        </w:rPr>
      </w:pPr>
    </w:p>
    <w:p w14:paraId="4BCF041E" w14:textId="77777777" w:rsidR="0009310E" w:rsidRDefault="0009310E" w:rsidP="00BE2F2A">
      <w:pPr>
        <w:rPr>
          <w:rFonts w:ascii="Arial" w:hAnsi="Arial" w:cs="Arial"/>
          <w:sz w:val="22"/>
          <w:szCs w:val="22"/>
        </w:rPr>
      </w:pPr>
      <w:r>
        <w:rPr>
          <w:rFonts w:ascii="Arial" w:hAnsi="Arial" w:cs="Arial"/>
          <w:sz w:val="22"/>
          <w:szCs w:val="22"/>
        </w:rPr>
        <w:t>Maintenance Report-Ted Roshon</w:t>
      </w:r>
    </w:p>
    <w:p w14:paraId="595DB357" w14:textId="77777777" w:rsidR="0009310E" w:rsidRDefault="0009310E" w:rsidP="00BE2F2A">
      <w:pPr>
        <w:rPr>
          <w:rFonts w:ascii="Arial" w:hAnsi="Arial" w:cs="Arial"/>
          <w:sz w:val="22"/>
          <w:szCs w:val="22"/>
        </w:rPr>
      </w:pPr>
    </w:p>
    <w:p w14:paraId="762AF1AD" w14:textId="4714C488" w:rsidR="00463060" w:rsidRDefault="0009310E" w:rsidP="00BE2F2A">
      <w:pPr>
        <w:rPr>
          <w:rFonts w:ascii="Arial" w:hAnsi="Arial" w:cs="Arial"/>
          <w:sz w:val="22"/>
          <w:szCs w:val="22"/>
        </w:rPr>
      </w:pPr>
      <w:r>
        <w:rPr>
          <w:rFonts w:ascii="Arial" w:hAnsi="Arial" w:cs="Arial"/>
          <w:sz w:val="22"/>
          <w:szCs w:val="22"/>
        </w:rPr>
        <w:t>Wastewater Report-Brian Rammelsberg</w:t>
      </w:r>
      <w:r w:rsidR="00463060">
        <w:rPr>
          <w:rFonts w:ascii="Arial" w:hAnsi="Arial" w:cs="Arial"/>
          <w:sz w:val="22"/>
          <w:szCs w:val="22"/>
        </w:rPr>
        <w:t xml:space="preserve"> </w:t>
      </w:r>
    </w:p>
    <w:p w14:paraId="57EA2128" w14:textId="77777777" w:rsidR="00640139" w:rsidRDefault="00640139" w:rsidP="00640139">
      <w:pPr>
        <w:rPr>
          <w:rFonts w:ascii="Arial" w:hAnsi="Arial" w:cs="Arial"/>
          <w:sz w:val="22"/>
          <w:szCs w:val="22"/>
        </w:rPr>
      </w:pPr>
    </w:p>
    <w:p w14:paraId="59089F4C" w14:textId="165337EB" w:rsidR="00006354" w:rsidRDefault="00006354" w:rsidP="00640139">
      <w:pPr>
        <w:rPr>
          <w:rFonts w:ascii="Arial" w:hAnsi="Arial" w:cs="Arial"/>
          <w:sz w:val="22"/>
          <w:szCs w:val="22"/>
        </w:rPr>
      </w:pPr>
      <w:r>
        <w:rPr>
          <w:rFonts w:ascii="Arial" w:hAnsi="Arial" w:cs="Arial"/>
          <w:sz w:val="22"/>
          <w:szCs w:val="22"/>
        </w:rPr>
        <w:t>Ordinance No. 2023-16 (</w:t>
      </w:r>
      <w:r w:rsidR="00BF51DB">
        <w:rPr>
          <w:rFonts w:ascii="Arial" w:hAnsi="Arial" w:cs="Arial"/>
          <w:sz w:val="22"/>
          <w:szCs w:val="22"/>
        </w:rPr>
        <w:t>Tabled from January 3, 2024</w:t>
      </w:r>
      <w:r>
        <w:rPr>
          <w:rFonts w:ascii="Arial" w:hAnsi="Arial" w:cs="Arial"/>
          <w:sz w:val="22"/>
          <w:szCs w:val="22"/>
        </w:rPr>
        <w:t xml:space="preserve">) An Ordinance </w:t>
      </w:r>
      <w:r w:rsidR="0017732A">
        <w:rPr>
          <w:rFonts w:ascii="Arial" w:hAnsi="Arial" w:cs="Arial"/>
          <w:sz w:val="22"/>
          <w:szCs w:val="22"/>
        </w:rPr>
        <w:t xml:space="preserve">Adopting The Personnel Policies And Procedure Manual And Repealing Any Existing Or Prior Personnel Policy And Procedures </w:t>
      </w:r>
      <w:r w:rsidR="00497640">
        <w:rPr>
          <w:rFonts w:ascii="Arial" w:hAnsi="Arial" w:cs="Arial"/>
          <w:sz w:val="22"/>
          <w:szCs w:val="22"/>
        </w:rPr>
        <w:t>Manuals.</w:t>
      </w:r>
    </w:p>
    <w:p w14:paraId="069650F0" w14:textId="77777777" w:rsidR="00B233D7" w:rsidRDefault="00B233D7" w:rsidP="00640139">
      <w:pPr>
        <w:rPr>
          <w:rFonts w:ascii="Arial" w:hAnsi="Arial" w:cs="Arial"/>
          <w:sz w:val="22"/>
          <w:szCs w:val="22"/>
        </w:rPr>
      </w:pPr>
    </w:p>
    <w:p w14:paraId="51B1A2BB" w14:textId="77777777" w:rsidR="00D52C3B" w:rsidRDefault="003B32ED" w:rsidP="00640139">
      <w:pPr>
        <w:rPr>
          <w:rFonts w:ascii="Arial" w:hAnsi="Arial" w:cs="Arial"/>
          <w:sz w:val="22"/>
          <w:szCs w:val="22"/>
        </w:rPr>
      </w:pPr>
      <w:r>
        <w:rPr>
          <w:rFonts w:ascii="Arial" w:hAnsi="Arial" w:cs="Arial"/>
          <w:sz w:val="22"/>
          <w:szCs w:val="22"/>
        </w:rPr>
        <w:t>Ordinance No. 2023-18 (</w:t>
      </w:r>
      <w:r w:rsidR="00BF51DB">
        <w:rPr>
          <w:rFonts w:ascii="Arial" w:hAnsi="Arial" w:cs="Arial"/>
          <w:sz w:val="22"/>
          <w:szCs w:val="22"/>
        </w:rPr>
        <w:t>3</w:t>
      </w:r>
      <w:r w:rsidR="00BF51DB" w:rsidRPr="00BF51DB">
        <w:rPr>
          <w:rFonts w:ascii="Arial" w:hAnsi="Arial" w:cs="Arial"/>
          <w:sz w:val="22"/>
          <w:szCs w:val="22"/>
          <w:vertAlign w:val="superscript"/>
        </w:rPr>
        <w:t>rd</w:t>
      </w:r>
      <w:r w:rsidR="00BF51DB">
        <w:rPr>
          <w:rFonts w:ascii="Arial" w:hAnsi="Arial" w:cs="Arial"/>
          <w:sz w:val="22"/>
          <w:szCs w:val="22"/>
        </w:rPr>
        <w:t xml:space="preserve"> </w:t>
      </w:r>
      <w:r>
        <w:rPr>
          <w:rFonts w:ascii="Arial" w:hAnsi="Arial" w:cs="Arial"/>
          <w:sz w:val="22"/>
          <w:szCs w:val="22"/>
        </w:rPr>
        <w:t>Reading)</w:t>
      </w:r>
      <w:r w:rsidR="00C656CA">
        <w:rPr>
          <w:rFonts w:ascii="Arial" w:hAnsi="Arial" w:cs="Arial"/>
          <w:sz w:val="22"/>
          <w:szCs w:val="22"/>
        </w:rPr>
        <w:t xml:space="preserve"> An Ordinance Approving Various Financial Arrangements Regarding Miller Farms Sub-Division Between The Devel</w:t>
      </w:r>
      <w:r w:rsidR="00743D6F">
        <w:rPr>
          <w:rFonts w:ascii="Arial" w:hAnsi="Arial" w:cs="Arial"/>
          <w:sz w:val="22"/>
          <w:szCs w:val="22"/>
        </w:rPr>
        <w:t xml:space="preserve">oper MI Homes, Inc. And The Village </w:t>
      </w:r>
      <w:r w:rsidR="00F730D4">
        <w:rPr>
          <w:rFonts w:ascii="Arial" w:hAnsi="Arial" w:cs="Arial"/>
          <w:sz w:val="22"/>
          <w:szCs w:val="22"/>
        </w:rPr>
        <w:t>Of Galena.</w:t>
      </w:r>
    </w:p>
    <w:p w14:paraId="32B3C125" w14:textId="77777777" w:rsidR="00D52C3B" w:rsidRDefault="00D52C3B" w:rsidP="00640139">
      <w:pPr>
        <w:rPr>
          <w:rFonts w:ascii="Arial" w:hAnsi="Arial" w:cs="Arial"/>
          <w:sz w:val="22"/>
          <w:szCs w:val="22"/>
        </w:rPr>
      </w:pPr>
    </w:p>
    <w:p w14:paraId="50B787B1" w14:textId="69C847A1" w:rsidR="00F52695" w:rsidRDefault="00D52C3B" w:rsidP="00640139">
      <w:pPr>
        <w:rPr>
          <w:rFonts w:ascii="Arial" w:hAnsi="Arial" w:cs="Arial"/>
          <w:sz w:val="22"/>
          <w:szCs w:val="22"/>
        </w:rPr>
      </w:pPr>
      <w:r>
        <w:rPr>
          <w:rFonts w:ascii="Arial" w:hAnsi="Arial" w:cs="Arial"/>
          <w:sz w:val="22"/>
          <w:szCs w:val="22"/>
        </w:rPr>
        <w:t>Delaware County Regional Planning Commission Report</w:t>
      </w:r>
      <w:r w:rsidR="00BB35F2">
        <w:rPr>
          <w:rFonts w:ascii="Arial" w:hAnsi="Arial" w:cs="Arial"/>
          <w:sz w:val="22"/>
          <w:szCs w:val="22"/>
        </w:rPr>
        <w:t>-Jeff Kinnell</w:t>
      </w:r>
      <w:r>
        <w:rPr>
          <w:rFonts w:ascii="Arial" w:hAnsi="Arial" w:cs="Arial"/>
          <w:sz w:val="22"/>
          <w:szCs w:val="22"/>
        </w:rPr>
        <w:t xml:space="preserve"> </w:t>
      </w:r>
      <w:r w:rsidR="00743D6F">
        <w:rPr>
          <w:rFonts w:ascii="Arial" w:hAnsi="Arial" w:cs="Arial"/>
          <w:sz w:val="22"/>
          <w:szCs w:val="22"/>
        </w:rPr>
        <w:t xml:space="preserve"> </w:t>
      </w:r>
    </w:p>
    <w:p w14:paraId="6C3E0964" w14:textId="77777777" w:rsidR="00F52695" w:rsidRDefault="00F52695" w:rsidP="00640139">
      <w:pPr>
        <w:rPr>
          <w:rFonts w:ascii="Arial" w:hAnsi="Arial" w:cs="Arial"/>
          <w:sz w:val="22"/>
          <w:szCs w:val="22"/>
        </w:rPr>
      </w:pPr>
    </w:p>
    <w:p w14:paraId="3EAB7EFF" w14:textId="63CBD539" w:rsidR="00A21C97" w:rsidRDefault="00A21C97" w:rsidP="00640139">
      <w:pPr>
        <w:rPr>
          <w:rFonts w:ascii="Arial" w:hAnsi="Arial" w:cs="Arial"/>
          <w:sz w:val="22"/>
          <w:szCs w:val="22"/>
        </w:rPr>
      </w:pPr>
      <w:r>
        <w:rPr>
          <w:rFonts w:ascii="Arial" w:hAnsi="Arial" w:cs="Arial"/>
          <w:sz w:val="22"/>
          <w:szCs w:val="22"/>
        </w:rPr>
        <w:t>MORPC Report</w:t>
      </w:r>
      <w:r w:rsidR="00BB35F2">
        <w:rPr>
          <w:rFonts w:ascii="Arial" w:hAnsi="Arial" w:cs="Arial"/>
          <w:sz w:val="22"/>
          <w:szCs w:val="22"/>
        </w:rPr>
        <w:t>-Jeff Kinnell</w:t>
      </w:r>
    </w:p>
    <w:p w14:paraId="6067DE24" w14:textId="77777777" w:rsidR="00A21C97" w:rsidRDefault="00A21C97" w:rsidP="00640139">
      <w:pPr>
        <w:rPr>
          <w:rFonts w:ascii="Arial" w:hAnsi="Arial" w:cs="Arial"/>
          <w:sz w:val="22"/>
          <w:szCs w:val="22"/>
        </w:rPr>
      </w:pPr>
    </w:p>
    <w:p w14:paraId="5F2B1A39" w14:textId="4A17EA9F" w:rsidR="00A21C97" w:rsidRDefault="00A21C97" w:rsidP="00640139">
      <w:pPr>
        <w:rPr>
          <w:rFonts w:ascii="Arial" w:hAnsi="Arial" w:cs="Arial"/>
          <w:sz w:val="22"/>
          <w:szCs w:val="22"/>
        </w:rPr>
      </w:pPr>
      <w:r>
        <w:rPr>
          <w:rFonts w:ascii="Arial" w:hAnsi="Arial" w:cs="Arial"/>
          <w:sz w:val="22"/>
          <w:szCs w:val="22"/>
        </w:rPr>
        <w:t>B.S.T. &amp; G Ffire Board Report</w:t>
      </w:r>
      <w:r w:rsidR="00BB35F2">
        <w:rPr>
          <w:rFonts w:ascii="Arial" w:hAnsi="Arial" w:cs="Arial"/>
          <w:sz w:val="22"/>
          <w:szCs w:val="22"/>
        </w:rPr>
        <w:t>-Kathy Krupa</w:t>
      </w:r>
    </w:p>
    <w:p w14:paraId="14579607" w14:textId="77777777" w:rsidR="00A21C97" w:rsidRDefault="00A21C97" w:rsidP="00640139">
      <w:pPr>
        <w:rPr>
          <w:rFonts w:ascii="Arial" w:hAnsi="Arial" w:cs="Arial"/>
          <w:sz w:val="22"/>
          <w:szCs w:val="22"/>
        </w:rPr>
      </w:pPr>
    </w:p>
    <w:p w14:paraId="0424B0BB" w14:textId="7E894E66" w:rsidR="0015732A" w:rsidRDefault="0015732A" w:rsidP="00640139">
      <w:pPr>
        <w:rPr>
          <w:rFonts w:ascii="Arial" w:hAnsi="Arial" w:cs="Arial"/>
          <w:sz w:val="22"/>
          <w:szCs w:val="22"/>
        </w:rPr>
      </w:pPr>
      <w:r>
        <w:rPr>
          <w:rFonts w:ascii="Arial" w:hAnsi="Arial" w:cs="Arial"/>
          <w:sz w:val="22"/>
          <w:szCs w:val="22"/>
        </w:rPr>
        <w:t>Planning and Zoning Commission</w:t>
      </w:r>
      <w:r w:rsidR="00BB35F2">
        <w:rPr>
          <w:rFonts w:ascii="Arial" w:hAnsi="Arial" w:cs="Arial"/>
          <w:sz w:val="22"/>
          <w:szCs w:val="22"/>
        </w:rPr>
        <w:t xml:space="preserve"> Report-Mike Fry</w:t>
      </w:r>
    </w:p>
    <w:p w14:paraId="6564D68E" w14:textId="77777777" w:rsidR="00195674" w:rsidRDefault="00195674" w:rsidP="00640139">
      <w:pPr>
        <w:rPr>
          <w:rFonts w:ascii="Arial" w:hAnsi="Arial" w:cs="Arial"/>
          <w:sz w:val="22"/>
          <w:szCs w:val="22"/>
        </w:rPr>
      </w:pPr>
    </w:p>
    <w:p w14:paraId="1CBA5495" w14:textId="1F08B2D5" w:rsidR="003B32ED" w:rsidRDefault="00195674" w:rsidP="00640139">
      <w:pPr>
        <w:rPr>
          <w:rFonts w:ascii="Arial" w:hAnsi="Arial" w:cs="Arial"/>
          <w:sz w:val="22"/>
          <w:szCs w:val="22"/>
        </w:rPr>
      </w:pPr>
      <w:r>
        <w:rPr>
          <w:rFonts w:ascii="Arial" w:hAnsi="Arial" w:cs="Arial"/>
          <w:sz w:val="22"/>
          <w:szCs w:val="22"/>
        </w:rPr>
        <w:t>Finance Committee</w:t>
      </w:r>
      <w:r w:rsidR="00743D6F">
        <w:rPr>
          <w:rFonts w:ascii="Arial" w:hAnsi="Arial" w:cs="Arial"/>
          <w:sz w:val="22"/>
          <w:szCs w:val="22"/>
        </w:rPr>
        <w:t xml:space="preserve"> </w:t>
      </w:r>
      <w:r w:rsidR="00BB35F2">
        <w:rPr>
          <w:rFonts w:ascii="Arial" w:hAnsi="Arial" w:cs="Arial"/>
          <w:sz w:val="22"/>
          <w:szCs w:val="22"/>
        </w:rPr>
        <w:t>Report</w:t>
      </w:r>
      <w:r w:rsidR="00D53572">
        <w:rPr>
          <w:rFonts w:ascii="Arial" w:hAnsi="Arial" w:cs="Arial"/>
          <w:sz w:val="22"/>
          <w:szCs w:val="22"/>
        </w:rPr>
        <w:t>-Sewer Update</w:t>
      </w:r>
    </w:p>
    <w:p w14:paraId="19773C93" w14:textId="77777777" w:rsidR="00D53572" w:rsidRDefault="00D53572" w:rsidP="00640139">
      <w:pPr>
        <w:rPr>
          <w:rFonts w:ascii="Arial" w:hAnsi="Arial" w:cs="Arial"/>
          <w:sz w:val="22"/>
          <w:szCs w:val="22"/>
        </w:rPr>
      </w:pPr>
    </w:p>
    <w:p w14:paraId="6C76E7B0" w14:textId="2B18536B" w:rsidR="00D53572" w:rsidRDefault="00D53572" w:rsidP="00640139">
      <w:pPr>
        <w:rPr>
          <w:rFonts w:ascii="Arial" w:hAnsi="Arial" w:cs="Arial"/>
          <w:sz w:val="22"/>
          <w:szCs w:val="22"/>
        </w:rPr>
      </w:pPr>
      <w:r>
        <w:rPr>
          <w:rFonts w:ascii="Arial" w:hAnsi="Arial" w:cs="Arial"/>
          <w:sz w:val="22"/>
          <w:szCs w:val="22"/>
        </w:rPr>
        <w:t>Personnel Committee</w:t>
      </w:r>
      <w:r w:rsidR="00BB35F2">
        <w:rPr>
          <w:rFonts w:ascii="Arial" w:hAnsi="Arial" w:cs="Arial"/>
          <w:sz w:val="22"/>
          <w:szCs w:val="22"/>
        </w:rPr>
        <w:t xml:space="preserve"> Report</w:t>
      </w:r>
    </w:p>
    <w:p w14:paraId="651A1B15" w14:textId="77777777" w:rsidR="00D53572" w:rsidRDefault="00D53572" w:rsidP="00640139">
      <w:pPr>
        <w:rPr>
          <w:rFonts w:ascii="Arial" w:hAnsi="Arial" w:cs="Arial"/>
          <w:sz w:val="22"/>
          <w:szCs w:val="22"/>
        </w:rPr>
      </w:pPr>
    </w:p>
    <w:p w14:paraId="21CE22DD" w14:textId="60360180" w:rsidR="00D53572" w:rsidRDefault="00D53572" w:rsidP="00640139">
      <w:pPr>
        <w:rPr>
          <w:rFonts w:ascii="Arial" w:hAnsi="Arial" w:cs="Arial"/>
          <w:sz w:val="22"/>
          <w:szCs w:val="22"/>
        </w:rPr>
      </w:pPr>
      <w:r>
        <w:rPr>
          <w:rFonts w:ascii="Arial" w:hAnsi="Arial" w:cs="Arial"/>
          <w:sz w:val="22"/>
          <w:szCs w:val="22"/>
        </w:rPr>
        <w:t>Parks and Recreation Committee</w:t>
      </w:r>
      <w:r w:rsidR="00BB35F2">
        <w:rPr>
          <w:rFonts w:ascii="Arial" w:hAnsi="Arial" w:cs="Arial"/>
          <w:sz w:val="22"/>
          <w:szCs w:val="22"/>
        </w:rPr>
        <w:t xml:space="preserve"> Report</w:t>
      </w:r>
    </w:p>
    <w:p w14:paraId="38584DA5" w14:textId="77777777" w:rsidR="00D53572" w:rsidRDefault="00D53572" w:rsidP="00640139">
      <w:pPr>
        <w:rPr>
          <w:rFonts w:ascii="Arial" w:hAnsi="Arial" w:cs="Arial"/>
          <w:sz w:val="22"/>
          <w:szCs w:val="22"/>
        </w:rPr>
      </w:pPr>
    </w:p>
    <w:p w14:paraId="6D5AA01E" w14:textId="39BCEB23" w:rsidR="00D53572" w:rsidRDefault="00D53572" w:rsidP="00640139">
      <w:pPr>
        <w:rPr>
          <w:rFonts w:ascii="Arial" w:hAnsi="Arial" w:cs="Arial"/>
          <w:sz w:val="22"/>
          <w:szCs w:val="22"/>
        </w:rPr>
      </w:pPr>
      <w:r>
        <w:rPr>
          <w:rFonts w:ascii="Arial" w:hAnsi="Arial" w:cs="Arial"/>
          <w:sz w:val="22"/>
          <w:szCs w:val="22"/>
        </w:rPr>
        <w:t xml:space="preserve">Special </w:t>
      </w:r>
      <w:r w:rsidR="00433B55">
        <w:rPr>
          <w:rFonts w:ascii="Arial" w:hAnsi="Arial" w:cs="Arial"/>
          <w:sz w:val="22"/>
          <w:szCs w:val="22"/>
        </w:rPr>
        <w:t>Events Committee</w:t>
      </w:r>
      <w:r w:rsidR="00BB35F2">
        <w:rPr>
          <w:rFonts w:ascii="Arial" w:hAnsi="Arial" w:cs="Arial"/>
          <w:sz w:val="22"/>
          <w:szCs w:val="22"/>
        </w:rPr>
        <w:t xml:space="preserve"> Report</w:t>
      </w:r>
    </w:p>
    <w:p w14:paraId="59A7ADB0" w14:textId="77777777" w:rsidR="00433B55" w:rsidRDefault="00433B55" w:rsidP="00640139">
      <w:pPr>
        <w:rPr>
          <w:rFonts w:ascii="Arial" w:hAnsi="Arial" w:cs="Arial"/>
          <w:sz w:val="22"/>
          <w:szCs w:val="22"/>
        </w:rPr>
      </w:pPr>
    </w:p>
    <w:p w14:paraId="0D2C0EE0" w14:textId="1D4C3F8B" w:rsidR="00433B55" w:rsidRDefault="00433B55" w:rsidP="00640139">
      <w:pPr>
        <w:rPr>
          <w:rFonts w:ascii="Arial" w:hAnsi="Arial" w:cs="Arial"/>
          <w:sz w:val="22"/>
          <w:szCs w:val="22"/>
        </w:rPr>
      </w:pPr>
      <w:r>
        <w:rPr>
          <w:rFonts w:ascii="Arial" w:hAnsi="Arial" w:cs="Arial"/>
          <w:sz w:val="22"/>
          <w:szCs w:val="22"/>
        </w:rPr>
        <w:t>Safety &amp; Security Committee</w:t>
      </w:r>
      <w:r w:rsidR="00BB35F2">
        <w:rPr>
          <w:rFonts w:ascii="Arial" w:hAnsi="Arial" w:cs="Arial"/>
          <w:sz w:val="22"/>
          <w:szCs w:val="22"/>
        </w:rPr>
        <w:t xml:space="preserve"> Report</w:t>
      </w:r>
    </w:p>
    <w:p w14:paraId="735D6B3B" w14:textId="77777777" w:rsidR="00D27410" w:rsidRDefault="00D27410" w:rsidP="004A49A1">
      <w:pPr>
        <w:jc w:val="both"/>
        <w:rPr>
          <w:rFonts w:ascii="Arial" w:hAnsi="Arial" w:cs="Arial"/>
          <w:bCs/>
          <w:sz w:val="22"/>
          <w:szCs w:val="22"/>
        </w:rPr>
      </w:pPr>
    </w:p>
    <w:p w14:paraId="10F7814F" w14:textId="07FADDDB" w:rsidR="00D27410" w:rsidRPr="00E6665F" w:rsidRDefault="00D27410" w:rsidP="004A49A1">
      <w:pPr>
        <w:jc w:val="both"/>
        <w:rPr>
          <w:rFonts w:ascii="Arial" w:hAnsi="Arial" w:cs="Arial"/>
          <w:bCs/>
          <w:sz w:val="22"/>
          <w:szCs w:val="22"/>
        </w:rPr>
      </w:pPr>
      <w:r>
        <w:rPr>
          <w:rFonts w:ascii="Arial" w:hAnsi="Arial" w:cs="Arial"/>
          <w:bCs/>
          <w:sz w:val="22"/>
          <w:szCs w:val="22"/>
        </w:rPr>
        <w:t>Executive Session</w:t>
      </w:r>
    </w:p>
    <w:p w14:paraId="5A339FFB" w14:textId="77777777" w:rsidR="00E2391E" w:rsidRPr="00E6665F" w:rsidRDefault="00E2391E" w:rsidP="00D50B1C">
      <w:pPr>
        <w:rPr>
          <w:rFonts w:ascii="Arial" w:hAnsi="Arial" w:cs="Arial"/>
          <w:sz w:val="22"/>
          <w:szCs w:val="22"/>
        </w:rPr>
      </w:pPr>
    </w:p>
    <w:p w14:paraId="0A94D816" w14:textId="6655E866" w:rsidR="00F27615" w:rsidRPr="00E6665F" w:rsidRDefault="007C46A8">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109BF862" w14:textId="3FFA893D" w:rsidR="00C76C87" w:rsidRDefault="008F24FF">
      <w:pPr>
        <w:rPr>
          <w:rFonts w:ascii="Arial" w:hAnsi="Arial" w:cs="Arial"/>
          <w:sz w:val="22"/>
          <w:szCs w:val="22"/>
        </w:rPr>
      </w:pPr>
      <w:r>
        <w:rPr>
          <w:rFonts w:ascii="Arial" w:hAnsi="Arial" w:cs="Arial"/>
          <w:sz w:val="22"/>
          <w:szCs w:val="22"/>
        </w:rPr>
        <w:t>Adjournment</w:t>
      </w:r>
    </w:p>
    <w:p w14:paraId="3EF7523C" w14:textId="77777777" w:rsidR="00FB6605" w:rsidRDefault="00FB6605">
      <w:pPr>
        <w:rPr>
          <w:rFonts w:ascii="Arial" w:hAnsi="Arial" w:cs="Arial"/>
          <w:sz w:val="22"/>
          <w:szCs w:val="22"/>
        </w:rPr>
      </w:pPr>
    </w:p>
    <w:p w14:paraId="7EEB99E8" w14:textId="77777777" w:rsidR="00872BE0" w:rsidRDefault="00872BE0">
      <w:pPr>
        <w:rPr>
          <w:rFonts w:ascii="Arial" w:hAnsi="Arial" w:cs="Arial"/>
          <w:sz w:val="22"/>
          <w:szCs w:val="22"/>
        </w:rPr>
      </w:pPr>
    </w:p>
    <w:p w14:paraId="48FB2048" w14:textId="77777777" w:rsidR="00FB6605" w:rsidRDefault="00FB6605">
      <w:pPr>
        <w:rPr>
          <w:rFonts w:ascii="Arial" w:hAnsi="Arial" w:cs="Arial"/>
          <w:sz w:val="22"/>
          <w:szCs w:val="22"/>
        </w:rPr>
      </w:pPr>
    </w:p>
    <w:p w14:paraId="09685812" w14:textId="77777777" w:rsidR="00FB6605" w:rsidRDefault="00FB6605">
      <w:pPr>
        <w:rPr>
          <w:rFonts w:ascii="Arial" w:hAnsi="Arial" w:cs="Arial"/>
          <w:sz w:val="22"/>
          <w:szCs w:val="22"/>
        </w:rPr>
      </w:pPr>
    </w:p>
    <w:p w14:paraId="4C8652EF" w14:textId="77777777" w:rsidR="00FB6605" w:rsidRDefault="00FB6605">
      <w:pPr>
        <w:rPr>
          <w:rFonts w:ascii="Arial" w:hAnsi="Arial" w:cs="Arial"/>
          <w:sz w:val="22"/>
          <w:szCs w:val="22"/>
        </w:rPr>
      </w:pP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2C1824">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97"/>
    <w:multiLevelType w:val="hybridMultilevel"/>
    <w:tmpl w:val="996AE1E0"/>
    <w:numStyleLink w:val="ImportedStyle1"/>
  </w:abstractNum>
  <w:abstractNum w:abstractNumId="1"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0347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06354"/>
    <w:rsid w:val="00010F16"/>
    <w:rsid w:val="00012771"/>
    <w:rsid w:val="000134AC"/>
    <w:rsid w:val="00016F09"/>
    <w:rsid w:val="000177AA"/>
    <w:rsid w:val="00020775"/>
    <w:rsid w:val="000221C1"/>
    <w:rsid w:val="00022E2D"/>
    <w:rsid w:val="000301B9"/>
    <w:rsid w:val="000302B4"/>
    <w:rsid w:val="00030894"/>
    <w:rsid w:val="00031680"/>
    <w:rsid w:val="000349F9"/>
    <w:rsid w:val="00035E6D"/>
    <w:rsid w:val="00036D85"/>
    <w:rsid w:val="0004135E"/>
    <w:rsid w:val="00041FF0"/>
    <w:rsid w:val="00047EEA"/>
    <w:rsid w:val="00051859"/>
    <w:rsid w:val="00051865"/>
    <w:rsid w:val="00051EC1"/>
    <w:rsid w:val="00052E23"/>
    <w:rsid w:val="000531FD"/>
    <w:rsid w:val="0005446B"/>
    <w:rsid w:val="000611A3"/>
    <w:rsid w:val="00062322"/>
    <w:rsid w:val="00066735"/>
    <w:rsid w:val="00066F85"/>
    <w:rsid w:val="00070B0D"/>
    <w:rsid w:val="00075641"/>
    <w:rsid w:val="000852E7"/>
    <w:rsid w:val="00085373"/>
    <w:rsid w:val="0008634F"/>
    <w:rsid w:val="0008643C"/>
    <w:rsid w:val="000878FE"/>
    <w:rsid w:val="00087BBD"/>
    <w:rsid w:val="000902BD"/>
    <w:rsid w:val="0009310E"/>
    <w:rsid w:val="00094A6D"/>
    <w:rsid w:val="00094B3D"/>
    <w:rsid w:val="00094C32"/>
    <w:rsid w:val="00094FBA"/>
    <w:rsid w:val="000954BF"/>
    <w:rsid w:val="000A2C0C"/>
    <w:rsid w:val="000B1ACD"/>
    <w:rsid w:val="000B52AC"/>
    <w:rsid w:val="000B6074"/>
    <w:rsid w:val="000C0143"/>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0467"/>
    <w:rsid w:val="001039F4"/>
    <w:rsid w:val="00106C4D"/>
    <w:rsid w:val="001078B7"/>
    <w:rsid w:val="00107DBB"/>
    <w:rsid w:val="00111705"/>
    <w:rsid w:val="0011353D"/>
    <w:rsid w:val="00115F20"/>
    <w:rsid w:val="00121255"/>
    <w:rsid w:val="0013012B"/>
    <w:rsid w:val="00137CC3"/>
    <w:rsid w:val="00145347"/>
    <w:rsid w:val="001455DF"/>
    <w:rsid w:val="001474B4"/>
    <w:rsid w:val="001475D0"/>
    <w:rsid w:val="001477A0"/>
    <w:rsid w:val="001515F1"/>
    <w:rsid w:val="00152922"/>
    <w:rsid w:val="00156FF3"/>
    <w:rsid w:val="0015732A"/>
    <w:rsid w:val="00161CD0"/>
    <w:rsid w:val="001636CD"/>
    <w:rsid w:val="00167F13"/>
    <w:rsid w:val="00170160"/>
    <w:rsid w:val="00170E49"/>
    <w:rsid w:val="0017206D"/>
    <w:rsid w:val="00172D87"/>
    <w:rsid w:val="00173212"/>
    <w:rsid w:val="0017332D"/>
    <w:rsid w:val="001768D9"/>
    <w:rsid w:val="00176F5C"/>
    <w:rsid w:val="0017732A"/>
    <w:rsid w:val="00180AEB"/>
    <w:rsid w:val="00181838"/>
    <w:rsid w:val="0018188B"/>
    <w:rsid w:val="00191049"/>
    <w:rsid w:val="00195674"/>
    <w:rsid w:val="001A00FB"/>
    <w:rsid w:val="001A4006"/>
    <w:rsid w:val="001A4C55"/>
    <w:rsid w:val="001A6049"/>
    <w:rsid w:val="001A7FC0"/>
    <w:rsid w:val="001B40FE"/>
    <w:rsid w:val="001B438A"/>
    <w:rsid w:val="001B5994"/>
    <w:rsid w:val="001C0838"/>
    <w:rsid w:val="001C4234"/>
    <w:rsid w:val="001C5D28"/>
    <w:rsid w:val="001D100A"/>
    <w:rsid w:val="001D6937"/>
    <w:rsid w:val="001E584C"/>
    <w:rsid w:val="001E64A0"/>
    <w:rsid w:val="001F0C7B"/>
    <w:rsid w:val="002058BE"/>
    <w:rsid w:val="002068D4"/>
    <w:rsid w:val="00221844"/>
    <w:rsid w:val="00225029"/>
    <w:rsid w:val="00225512"/>
    <w:rsid w:val="00226372"/>
    <w:rsid w:val="00231671"/>
    <w:rsid w:val="0023224D"/>
    <w:rsid w:val="00232C2D"/>
    <w:rsid w:val="0023363B"/>
    <w:rsid w:val="00236561"/>
    <w:rsid w:val="00242443"/>
    <w:rsid w:val="0024314F"/>
    <w:rsid w:val="00250281"/>
    <w:rsid w:val="00251944"/>
    <w:rsid w:val="0025366A"/>
    <w:rsid w:val="00255A24"/>
    <w:rsid w:val="0025701A"/>
    <w:rsid w:val="00262492"/>
    <w:rsid w:val="0026398F"/>
    <w:rsid w:val="002669DE"/>
    <w:rsid w:val="00271A74"/>
    <w:rsid w:val="002778CB"/>
    <w:rsid w:val="002809D0"/>
    <w:rsid w:val="00281C40"/>
    <w:rsid w:val="00282755"/>
    <w:rsid w:val="0028714B"/>
    <w:rsid w:val="00290819"/>
    <w:rsid w:val="00293AC5"/>
    <w:rsid w:val="002942F8"/>
    <w:rsid w:val="002A0452"/>
    <w:rsid w:val="002A37E1"/>
    <w:rsid w:val="002B2F16"/>
    <w:rsid w:val="002B518F"/>
    <w:rsid w:val="002C1265"/>
    <w:rsid w:val="002C1824"/>
    <w:rsid w:val="002C2BB5"/>
    <w:rsid w:val="002C78FB"/>
    <w:rsid w:val="002E202E"/>
    <w:rsid w:val="002E521B"/>
    <w:rsid w:val="002E5779"/>
    <w:rsid w:val="002F4248"/>
    <w:rsid w:val="002F54BC"/>
    <w:rsid w:val="003014AC"/>
    <w:rsid w:val="003046BC"/>
    <w:rsid w:val="00314A64"/>
    <w:rsid w:val="003225A6"/>
    <w:rsid w:val="003245FE"/>
    <w:rsid w:val="00324B55"/>
    <w:rsid w:val="0032693B"/>
    <w:rsid w:val="00326D73"/>
    <w:rsid w:val="00327653"/>
    <w:rsid w:val="00330A14"/>
    <w:rsid w:val="00334CB0"/>
    <w:rsid w:val="0033697D"/>
    <w:rsid w:val="003424E0"/>
    <w:rsid w:val="00342553"/>
    <w:rsid w:val="00345ECA"/>
    <w:rsid w:val="003466C4"/>
    <w:rsid w:val="0035034B"/>
    <w:rsid w:val="00350457"/>
    <w:rsid w:val="00352588"/>
    <w:rsid w:val="0036177E"/>
    <w:rsid w:val="0036358B"/>
    <w:rsid w:val="003673E6"/>
    <w:rsid w:val="003678E8"/>
    <w:rsid w:val="00371887"/>
    <w:rsid w:val="003743E4"/>
    <w:rsid w:val="00374934"/>
    <w:rsid w:val="0039076E"/>
    <w:rsid w:val="0039237B"/>
    <w:rsid w:val="00393654"/>
    <w:rsid w:val="00396401"/>
    <w:rsid w:val="003A481C"/>
    <w:rsid w:val="003B17C9"/>
    <w:rsid w:val="003B21F4"/>
    <w:rsid w:val="003B32ED"/>
    <w:rsid w:val="003B4967"/>
    <w:rsid w:val="003C2A97"/>
    <w:rsid w:val="003C2CAE"/>
    <w:rsid w:val="003C2F35"/>
    <w:rsid w:val="003C4D74"/>
    <w:rsid w:val="003C56D8"/>
    <w:rsid w:val="003C7EB8"/>
    <w:rsid w:val="003D3638"/>
    <w:rsid w:val="003D3C8D"/>
    <w:rsid w:val="003D4BDF"/>
    <w:rsid w:val="003E009E"/>
    <w:rsid w:val="003E0B4D"/>
    <w:rsid w:val="003E1A8A"/>
    <w:rsid w:val="003E430B"/>
    <w:rsid w:val="003E4455"/>
    <w:rsid w:val="003F1E83"/>
    <w:rsid w:val="003F2AFE"/>
    <w:rsid w:val="003F714B"/>
    <w:rsid w:val="00402B2B"/>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3B55"/>
    <w:rsid w:val="0043445E"/>
    <w:rsid w:val="00437DB0"/>
    <w:rsid w:val="0044142A"/>
    <w:rsid w:val="004414F0"/>
    <w:rsid w:val="00443518"/>
    <w:rsid w:val="00443BE9"/>
    <w:rsid w:val="004453FB"/>
    <w:rsid w:val="00445A4B"/>
    <w:rsid w:val="00445FE4"/>
    <w:rsid w:val="00454608"/>
    <w:rsid w:val="00454E69"/>
    <w:rsid w:val="00461D52"/>
    <w:rsid w:val="00463060"/>
    <w:rsid w:val="00470105"/>
    <w:rsid w:val="00474FA1"/>
    <w:rsid w:val="004779E4"/>
    <w:rsid w:val="004802DE"/>
    <w:rsid w:val="00484B4E"/>
    <w:rsid w:val="0048552B"/>
    <w:rsid w:val="00490BD6"/>
    <w:rsid w:val="00495598"/>
    <w:rsid w:val="00497640"/>
    <w:rsid w:val="004A49A1"/>
    <w:rsid w:val="004A77B6"/>
    <w:rsid w:val="004A7CD0"/>
    <w:rsid w:val="004B0190"/>
    <w:rsid w:val="004B203B"/>
    <w:rsid w:val="004B4B64"/>
    <w:rsid w:val="004C194F"/>
    <w:rsid w:val="004C2EF5"/>
    <w:rsid w:val="004C50B5"/>
    <w:rsid w:val="004D09C8"/>
    <w:rsid w:val="004D13AD"/>
    <w:rsid w:val="004D42E8"/>
    <w:rsid w:val="004E17E1"/>
    <w:rsid w:val="004E3D39"/>
    <w:rsid w:val="004F1112"/>
    <w:rsid w:val="004F158A"/>
    <w:rsid w:val="004F2534"/>
    <w:rsid w:val="00501278"/>
    <w:rsid w:val="0050164F"/>
    <w:rsid w:val="005018B6"/>
    <w:rsid w:val="005037E8"/>
    <w:rsid w:val="005066DD"/>
    <w:rsid w:val="00515417"/>
    <w:rsid w:val="0052233C"/>
    <w:rsid w:val="00522C9D"/>
    <w:rsid w:val="00522DDD"/>
    <w:rsid w:val="0052532F"/>
    <w:rsid w:val="00530CC6"/>
    <w:rsid w:val="00531311"/>
    <w:rsid w:val="00533232"/>
    <w:rsid w:val="005403AF"/>
    <w:rsid w:val="00540ABA"/>
    <w:rsid w:val="0054350A"/>
    <w:rsid w:val="00546188"/>
    <w:rsid w:val="005475C4"/>
    <w:rsid w:val="00550E81"/>
    <w:rsid w:val="0055288A"/>
    <w:rsid w:val="005628AA"/>
    <w:rsid w:val="005724A2"/>
    <w:rsid w:val="00576279"/>
    <w:rsid w:val="005806C5"/>
    <w:rsid w:val="00581BAE"/>
    <w:rsid w:val="00583EB1"/>
    <w:rsid w:val="0059259F"/>
    <w:rsid w:val="00594181"/>
    <w:rsid w:val="00595375"/>
    <w:rsid w:val="00596082"/>
    <w:rsid w:val="005969B5"/>
    <w:rsid w:val="005A5131"/>
    <w:rsid w:val="005A6F8E"/>
    <w:rsid w:val="005A79CF"/>
    <w:rsid w:val="005B45DF"/>
    <w:rsid w:val="005B4AE1"/>
    <w:rsid w:val="005B7470"/>
    <w:rsid w:val="005C3DA7"/>
    <w:rsid w:val="005C7921"/>
    <w:rsid w:val="005D2580"/>
    <w:rsid w:val="005E09AB"/>
    <w:rsid w:val="005E23A1"/>
    <w:rsid w:val="005E6192"/>
    <w:rsid w:val="005E67D3"/>
    <w:rsid w:val="005F0CB4"/>
    <w:rsid w:val="005F5A88"/>
    <w:rsid w:val="005F5B51"/>
    <w:rsid w:val="00600C27"/>
    <w:rsid w:val="0060391B"/>
    <w:rsid w:val="00605E7D"/>
    <w:rsid w:val="006079E9"/>
    <w:rsid w:val="00607DFC"/>
    <w:rsid w:val="0061157B"/>
    <w:rsid w:val="00612F38"/>
    <w:rsid w:val="00615146"/>
    <w:rsid w:val="0061542C"/>
    <w:rsid w:val="00620642"/>
    <w:rsid w:val="00621B51"/>
    <w:rsid w:val="00622AB6"/>
    <w:rsid w:val="0062484A"/>
    <w:rsid w:val="00625A79"/>
    <w:rsid w:val="00625C86"/>
    <w:rsid w:val="006276A5"/>
    <w:rsid w:val="00630762"/>
    <w:rsid w:val="006347BE"/>
    <w:rsid w:val="00640139"/>
    <w:rsid w:val="006471F1"/>
    <w:rsid w:val="0065289B"/>
    <w:rsid w:val="006535C2"/>
    <w:rsid w:val="00653A01"/>
    <w:rsid w:val="00657498"/>
    <w:rsid w:val="0066068F"/>
    <w:rsid w:val="00661F6F"/>
    <w:rsid w:val="00667F33"/>
    <w:rsid w:val="00671074"/>
    <w:rsid w:val="006818D1"/>
    <w:rsid w:val="00683C08"/>
    <w:rsid w:val="006914D7"/>
    <w:rsid w:val="00692DB8"/>
    <w:rsid w:val="00694618"/>
    <w:rsid w:val="00694F58"/>
    <w:rsid w:val="00695A28"/>
    <w:rsid w:val="00697886"/>
    <w:rsid w:val="006A6096"/>
    <w:rsid w:val="006B2D19"/>
    <w:rsid w:val="006B51D1"/>
    <w:rsid w:val="006B7E0B"/>
    <w:rsid w:val="006C1E86"/>
    <w:rsid w:val="006C227A"/>
    <w:rsid w:val="006C5257"/>
    <w:rsid w:val="006C57C3"/>
    <w:rsid w:val="006C757A"/>
    <w:rsid w:val="006D0489"/>
    <w:rsid w:val="006D189B"/>
    <w:rsid w:val="006D2AC1"/>
    <w:rsid w:val="006D3469"/>
    <w:rsid w:val="006E786B"/>
    <w:rsid w:val="006F42D9"/>
    <w:rsid w:val="006F7204"/>
    <w:rsid w:val="00700BF0"/>
    <w:rsid w:val="00701271"/>
    <w:rsid w:val="0070206B"/>
    <w:rsid w:val="00702BA8"/>
    <w:rsid w:val="00707329"/>
    <w:rsid w:val="00723339"/>
    <w:rsid w:val="00724AC8"/>
    <w:rsid w:val="007250FB"/>
    <w:rsid w:val="00730061"/>
    <w:rsid w:val="00731D6B"/>
    <w:rsid w:val="0073511D"/>
    <w:rsid w:val="00735B67"/>
    <w:rsid w:val="00736039"/>
    <w:rsid w:val="007376CD"/>
    <w:rsid w:val="00741FF3"/>
    <w:rsid w:val="00742C5B"/>
    <w:rsid w:val="00743A99"/>
    <w:rsid w:val="00743D6F"/>
    <w:rsid w:val="007459E1"/>
    <w:rsid w:val="0075405D"/>
    <w:rsid w:val="007618E0"/>
    <w:rsid w:val="00763207"/>
    <w:rsid w:val="00771274"/>
    <w:rsid w:val="0077198C"/>
    <w:rsid w:val="00771DD7"/>
    <w:rsid w:val="00777111"/>
    <w:rsid w:val="00783D30"/>
    <w:rsid w:val="007A3005"/>
    <w:rsid w:val="007A71A7"/>
    <w:rsid w:val="007B013C"/>
    <w:rsid w:val="007B1C64"/>
    <w:rsid w:val="007B23E8"/>
    <w:rsid w:val="007B6C2E"/>
    <w:rsid w:val="007C0878"/>
    <w:rsid w:val="007C242A"/>
    <w:rsid w:val="007C46A8"/>
    <w:rsid w:val="007C4C15"/>
    <w:rsid w:val="007C54BC"/>
    <w:rsid w:val="007C6A51"/>
    <w:rsid w:val="007C7633"/>
    <w:rsid w:val="007D69F5"/>
    <w:rsid w:val="007D6C22"/>
    <w:rsid w:val="007D7363"/>
    <w:rsid w:val="007E0E85"/>
    <w:rsid w:val="007E6C2F"/>
    <w:rsid w:val="007E7DFC"/>
    <w:rsid w:val="007F3B26"/>
    <w:rsid w:val="007F6E24"/>
    <w:rsid w:val="0080045A"/>
    <w:rsid w:val="0080530F"/>
    <w:rsid w:val="00806C38"/>
    <w:rsid w:val="00806CD4"/>
    <w:rsid w:val="00810FB9"/>
    <w:rsid w:val="00811A15"/>
    <w:rsid w:val="00811CE4"/>
    <w:rsid w:val="0081454C"/>
    <w:rsid w:val="00814D9B"/>
    <w:rsid w:val="008150EE"/>
    <w:rsid w:val="008164B2"/>
    <w:rsid w:val="00816605"/>
    <w:rsid w:val="00817593"/>
    <w:rsid w:val="00817E0A"/>
    <w:rsid w:val="0082072A"/>
    <w:rsid w:val="00822D4B"/>
    <w:rsid w:val="00822DD9"/>
    <w:rsid w:val="008230FF"/>
    <w:rsid w:val="00825E19"/>
    <w:rsid w:val="0082662B"/>
    <w:rsid w:val="008313AC"/>
    <w:rsid w:val="00834DBB"/>
    <w:rsid w:val="00835E24"/>
    <w:rsid w:val="008411C8"/>
    <w:rsid w:val="008430EE"/>
    <w:rsid w:val="008510EA"/>
    <w:rsid w:val="00855DBD"/>
    <w:rsid w:val="0085728A"/>
    <w:rsid w:val="0085732F"/>
    <w:rsid w:val="00872BE0"/>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10C"/>
    <w:rsid w:val="008A7758"/>
    <w:rsid w:val="008A7B74"/>
    <w:rsid w:val="008B06C1"/>
    <w:rsid w:val="008B1D65"/>
    <w:rsid w:val="008B6C9C"/>
    <w:rsid w:val="008C016C"/>
    <w:rsid w:val="008C0BC6"/>
    <w:rsid w:val="008C1B45"/>
    <w:rsid w:val="008C6250"/>
    <w:rsid w:val="008C7F4F"/>
    <w:rsid w:val="008D002D"/>
    <w:rsid w:val="008D0C90"/>
    <w:rsid w:val="008D240E"/>
    <w:rsid w:val="008D3A03"/>
    <w:rsid w:val="008D5CD7"/>
    <w:rsid w:val="008D64AB"/>
    <w:rsid w:val="008D6C58"/>
    <w:rsid w:val="008E42C0"/>
    <w:rsid w:val="008E6ABA"/>
    <w:rsid w:val="008F021A"/>
    <w:rsid w:val="008F24FF"/>
    <w:rsid w:val="008F2B94"/>
    <w:rsid w:val="008F2E04"/>
    <w:rsid w:val="008F52DA"/>
    <w:rsid w:val="008F7406"/>
    <w:rsid w:val="0090191A"/>
    <w:rsid w:val="009019CE"/>
    <w:rsid w:val="00903AC4"/>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66678"/>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D47D0"/>
    <w:rsid w:val="009E0794"/>
    <w:rsid w:val="009E2891"/>
    <w:rsid w:val="009E5FD5"/>
    <w:rsid w:val="009E62E0"/>
    <w:rsid w:val="009E6AE0"/>
    <w:rsid w:val="009E7137"/>
    <w:rsid w:val="009E7801"/>
    <w:rsid w:val="009E7D96"/>
    <w:rsid w:val="009F1011"/>
    <w:rsid w:val="009F239C"/>
    <w:rsid w:val="009F5DAC"/>
    <w:rsid w:val="009F78E0"/>
    <w:rsid w:val="00A031FA"/>
    <w:rsid w:val="00A05906"/>
    <w:rsid w:val="00A05913"/>
    <w:rsid w:val="00A1457D"/>
    <w:rsid w:val="00A16E1B"/>
    <w:rsid w:val="00A21C97"/>
    <w:rsid w:val="00A23918"/>
    <w:rsid w:val="00A2567E"/>
    <w:rsid w:val="00A30DC6"/>
    <w:rsid w:val="00A3150E"/>
    <w:rsid w:val="00A31D24"/>
    <w:rsid w:val="00A36CA0"/>
    <w:rsid w:val="00A40694"/>
    <w:rsid w:val="00A4075A"/>
    <w:rsid w:val="00A41097"/>
    <w:rsid w:val="00A44048"/>
    <w:rsid w:val="00A45E19"/>
    <w:rsid w:val="00A5197B"/>
    <w:rsid w:val="00A52077"/>
    <w:rsid w:val="00A54455"/>
    <w:rsid w:val="00A65B61"/>
    <w:rsid w:val="00A7467C"/>
    <w:rsid w:val="00A776F9"/>
    <w:rsid w:val="00A77880"/>
    <w:rsid w:val="00A858F9"/>
    <w:rsid w:val="00A871E2"/>
    <w:rsid w:val="00A930CE"/>
    <w:rsid w:val="00A9596B"/>
    <w:rsid w:val="00A95CDF"/>
    <w:rsid w:val="00A95EA7"/>
    <w:rsid w:val="00AA3C4C"/>
    <w:rsid w:val="00AA7075"/>
    <w:rsid w:val="00AB551D"/>
    <w:rsid w:val="00AB792C"/>
    <w:rsid w:val="00AC5324"/>
    <w:rsid w:val="00AC6102"/>
    <w:rsid w:val="00AC7C2A"/>
    <w:rsid w:val="00AD1AF0"/>
    <w:rsid w:val="00AD304B"/>
    <w:rsid w:val="00AD3926"/>
    <w:rsid w:val="00AD3A6A"/>
    <w:rsid w:val="00AD557D"/>
    <w:rsid w:val="00AD6BF3"/>
    <w:rsid w:val="00AE47B1"/>
    <w:rsid w:val="00AE6F33"/>
    <w:rsid w:val="00AF09E4"/>
    <w:rsid w:val="00AF20B6"/>
    <w:rsid w:val="00AF5382"/>
    <w:rsid w:val="00B022DF"/>
    <w:rsid w:val="00B06FB4"/>
    <w:rsid w:val="00B13BDA"/>
    <w:rsid w:val="00B16474"/>
    <w:rsid w:val="00B17162"/>
    <w:rsid w:val="00B17E73"/>
    <w:rsid w:val="00B21A01"/>
    <w:rsid w:val="00B21ECA"/>
    <w:rsid w:val="00B220AA"/>
    <w:rsid w:val="00B22767"/>
    <w:rsid w:val="00B22E46"/>
    <w:rsid w:val="00B233D7"/>
    <w:rsid w:val="00B24196"/>
    <w:rsid w:val="00B25741"/>
    <w:rsid w:val="00B25B9A"/>
    <w:rsid w:val="00B26242"/>
    <w:rsid w:val="00B314BB"/>
    <w:rsid w:val="00B329EB"/>
    <w:rsid w:val="00B368A5"/>
    <w:rsid w:val="00B43C19"/>
    <w:rsid w:val="00B44B0E"/>
    <w:rsid w:val="00B46EBA"/>
    <w:rsid w:val="00B51943"/>
    <w:rsid w:val="00B53564"/>
    <w:rsid w:val="00B7046D"/>
    <w:rsid w:val="00B724C7"/>
    <w:rsid w:val="00B7672A"/>
    <w:rsid w:val="00B779C5"/>
    <w:rsid w:val="00B80323"/>
    <w:rsid w:val="00B81448"/>
    <w:rsid w:val="00B8406D"/>
    <w:rsid w:val="00B87F1D"/>
    <w:rsid w:val="00B93686"/>
    <w:rsid w:val="00B94CCD"/>
    <w:rsid w:val="00BA0D51"/>
    <w:rsid w:val="00BA472D"/>
    <w:rsid w:val="00BB263A"/>
    <w:rsid w:val="00BB35F2"/>
    <w:rsid w:val="00BC03D9"/>
    <w:rsid w:val="00BC29D2"/>
    <w:rsid w:val="00BC3F34"/>
    <w:rsid w:val="00BD045B"/>
    <w:rsid w:val="00BD1271"/>
    <w:rsid w:val="00BD1B14"/>
    <w:rsid w:val="00BD3BBC"/>
    <w:rsid w:val="00BD5425"/>
    <w:rsid w:val="00BD5F0E"/>
    <w:rsid w:val="00BE0C22"/>
    <w:rsid w:val="00BE2F2A"/>
    <w:rsid w:val="00BE45D8"/>
    <w:rsid w:val="00BE73A9"/>
    <w:rsid w:val="00BF06E2"/>
    <w:rsid w:val="00BF094F"/>
    <w:rsid w:val="00BF144F"/>
    <w:rsid w:val="00BF3F14"/>
    <w:rsid w:val="00BF485B"/>
    <w:rsid w:val="00BF4AF0"/>
    <w:rsid w:val="00BF51DB"/>
    <w:rsid w:val="00BF6C79"/>
    <w:rsid w:val="00C007DE"/>
    <w:rsid w:val="00C01677"/>
    <w:rsid w:val="00C01C84"/>
    <w:rsid w:val="00C06095"/>
    <w:rsid w:val="00C1290F"/>
    <w:rsid w:val="00C154D4"/>
    <w:rsid w:val="00C159BF"/>
    <w:rsid w:val="00C15A12"/>
    <w:rsid w:val="00C20051"/>
    <w:rsid w:val="00C24823"/>
    <w:rsid w:val="00C24C6E"/>
    <w:rsid w:val="00C2757F"/>
    <w:rsid w:val="00C30EAC"/>
    <w:rsid w:val="00C3148C"/>
    <w:rsid w:val="00C34125"/>
    <w:rsid w:val="00C3519C"/>
    <w:rsid w:val="00C437B9"/>
    <w:rsid w:val="00C457FD"/>
    <w:rsid w:val="00C474E2"/>
    <w:rsid w:val="00C47763"/>
    <w:rsid w:val="00C50522"/>
    <w:rsid w:val="00C51638"/>
    <w:rsid w:val="00C52053"/>
    <w:rsid w:val="00C52BC6"/>
    <w:rsid w:val="00C535E0"/>
    <w:rsid w:val="00C6005A"/>
    <w:rsid w:val="00C63DD0"/>
    <w:rsid w:val="00C64411"/>
    <w:rsid w:val="00C648E4"/>
    <w:rsid w:val="00C656CA"/>
    <w:rsid w:val="00C70CE1"/>
    <w:rsid w:val="00C70F2C"/>
    <w:rsid w:val="00C7226A"/>
    <w:rsid w:val="00C727DA"/>
    <w:rsid w:val="00C72DDB"/>
    <w:rsid w:val="00C74CDA"/>
    <w:rsid w:val="00C7584C"/>
    <w:rsid w:val="00C76A85"/>
    <w:rsid w:val="00C76C87"/>
    <w:rsid w:val="00C80BFC"/>
    <w:rsid w:val="00C84297"/>
    <w:rsid w:val="00C87902"/>
    <w:rsid w:val="00C87C22"/>
    <w:rsid w:val="00C9049D"/>
    <w:rsid w:val="00C91222"/>
    <w:rsid w:val="00C91402"/>
    <w:rsid w:val="00C92261"/>
    <w:rsid w:val="00C948AE"/>
    <w:rsid w:val="00C969F4"/>
    <w:rsid w:val="00CA0B32"/>
    <w:rsid w:val="00CA15C5"/>
    <w:rsid w:val="00CA24E2"/>
    <w:rsid w:val="00CA2D59"/>
    <w:rsid w:val="00CA4644"/>
    <w:rsid w:val="00CA6CF3"/>
    <w:rsid w:val="00CB0603"/>
    <w:rsid w:val="00CB13CE"/>
    <w:rsid w:val="00CB1543"/>
    <w:rsid w:val="00CB373A"/>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27410"/>
    <w:rsid w:val="00D308EC"/>
    <w:rsid w:val="00D32AFF"/>
    <w:rsid w:val="00D32CE3"/>
    <w:rsid w:val="00D35C47"/>
    <w:rsid w:val="00D40650"/>
    <w:rsid w:val="00D436C6"/>
    <w:rsid w:val="00D4640C"/>
    <w:rsid w:val="00D47C3A"/>
    <w:rsid w:val="00D50B1C"/>
    <w:rsid w:val="00D50B7D"/>
    <w:rsid w:val="00D52C3B"/>
    <w:rsid w:val="00D53572"/>
    <w:rsid w:val="00D55FB2"/>
    <w:rsid w:val="00D577D2"/>
    <w:rsid w:val="00D61932"/>
    <w:rsid w:val="00D61994"/>
    <w:rsid w:val="00D708ED"/>
    <w:rsid w:val="00D70AB7"/>
    <w:rsid w:val="00D70D26"/>
    <w:rsid w:val="00D71AAD"/>
    <w:rsid w:val="00D75E73"/>
    <w:rsid w:val="00D77D81"/>
    <w:rsid w:val="00D830BB"/>
    <w:rsid w:val="00D85FC1"/>
    <w:rsid w:val="00D86407"/>
    <w:rsid w:val="00D92DEF"/>
    <w:rsid w:val="00D93D65"/>
    <w:rsid w:val="00D93F6E"/>
    <w:rsid w:val="00D94583"/>
    <w:rsid w:val="00DA253C"/>
    <w:rsid w:val="00DA7E5B"/>
    <w:rsid w:val="00DB65DA"/>
    <w:rsid w:val="00DC3176"/>
    <w:rsid w:val="00DC4986"/>
    <w:rsid w:val="00DC5497"/>
    <w:rsid w:val="00DC6A1A"/>
    <w:rsid w:val="00DC6A1D"/>
    <w:rsid w:val="00DC7C36"/>
    <w:rsid w:val="00DD0562"/>
    <w:rsid w:val="00DD0DDA"/>
    <w:rsid w:val="00DD1A97"/>
    <w:rsid w:val="00DD6DEC"/>
    <w:rsid w:val="00DE06BB"/>
    <w:rsid w:val="00DE10FE"/>
    <w:rsid w:val="00DE2FA5"/>
    <w:rsid w:val="00DE3FCA"/>
    <w:rsid w:val="00DE7201"/>
    <w:rsid w:val="00DF3F49"/>
    <w:rsid w:val="00E00E0D"/>
    <w:rsid w:val="00E04BAF"/>
    <w:rsid w:val="00E065BA"/>
    <w:rsid w:val="00E15623"/>
    <w:rsid w:val="00E16931"/>
    <w:rsid w:val="00E20370"/>
    <w:rsid w:val="00E211E0"/>
    <w:rsid w:val="00E23029"/>
    <w:rsid w:val="00E2391E"/>
    <w:rsid w:val="00E41F84"/>
    <w:rsid w:val="00E43012"/>
    <w:rsid w:val="00E46041"/>
    <w:rsid w:val="00E477E0"/>
    <w:rsid w:val="00E50C21"/>
    <w:rsid w:val="00E50CFC"/>
    <w:rsid w:val="00E50E15"/>
    <w:rsid w:val="00E51FC1"/>
    <w:rsid w:val="00E53442"/>
    <w:rsid w:val="00E577FA"/>
    <w:rsid w:val="00E6165C"/>
    <w:rsid w:val="00E63CC1"/>
    <w:rsid w:val="00E64A82"/>
    <w:rsid w:val="00E65267"/>
    <w:rsid w:val="00E6665F"/>
    <w:rsid w:val="00E674E6"/>
    <w:rsid w:val="00E70AC2"/>
    <w:rsid w:val="00E734AE"/>
    <w:rsid w:val="00E81361"/>
    <w:rsid w:val="00E82F9D"/>
    <w:rsid w:val="00E83F9A"/>
    <w:rsid w:val="00E84F0D"/>
    <w:rsid w:val="00E92E47"/>
    <w:rsid w:val="00EA66D2"/>
    <w:rsid w:val="00EA7153"/>
    <w:rsid w:val="00EB0916"/>
    <w:rsid w:val="00EB1D8A"/>
    <w:rsid w:val="00EB6657"/>
    <w:rsid w:val="00EB7C7D"/>
    <w:rsid w:val="00EC0191"/>
    <w:rsid w:val="00EC10B1"/>
    <w:rsid w:val="00EC2270"/>
    <w:rsid w:val="00EC30A7"/>
    <w:rsid w:val="00EC59EA"/>
    <w:rsid w:val="00EC5D2C"/>
    <w:rsid w:val="00EC7F7E"/>
    <w:rsid w:val="00ED44FC"/>
    <w:rsid w:val="00ED52BD"/>
    <w:rsid w:val="00ED7870"/>
    <w:rsid w:val="00EE10EA"/>
    <w:rsid w:val="00EE2DAB"/>
    <w:rsid w:val="00EE48FD"/>
    <w:rsid w:val="00EE53DE"/>
    <w:rsid w:val="00EE540D"/>
    <w:rsid w:val="00EE59BB"/>
    <w:rsid w:val="00EF2DED"/>
    <w:rsid w:val="00EF2F5C"/>
    <w:rsid w:val="00EF7524"/>
    <w:rsid w:val="00EF7C31"/>
    <w:rsid w:val="00F00813"/>
    <w:rsid w:val="00F00F40"/>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2695"/>
    <w:rsid w:val="00F5368C"/>
    <w:rsid w:val="00F54B8D"/>
    <w:rsid w:val="00F5524B"/>
    <w:rsid w:val="00F572E0"/>
    <w:rsid w:val="00F57FA4"/>
    <w:rsid w:val="00F61050"/>
    <w:rsid w:val="00F71941"/>
    <w:rsid w:val="00F730D4"/>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B6605"/>
    <w:rsid w:val="00FC29F1"/>
    <w:rsid w:val="00FC6DBD"/>
    <w:rsid w:val="00FC72DF"/>
    <w:rsid w:val="00FD0855"/>
    <w:rsid w:val="00FD129C"/>
    <w:rsid w:val="00FD1FEF"/>
    <w:rsid w:val="00FD2BAB"/>
    <w:rsid w:val="00FD56F7"/>
    <w:rsid w:val="00FD760A"/>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E2E11DDF-C371-4AF1-837D-4549D485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 w:type="paragraph" w:styleId="ListParagraph">
    <w:name w:val="List Paragraph"/>
    <w:basedOn w:val="Normal"/>
    <w:uiPriority w:val="34"/>
    <w:qFormat/>
    <w:rsid w:val="00811A15"/>
    <w:pPr>
      <w:ind w:left="720"/>
      <w:contextualSpacing/>
    </w:pPr>
    <w:rPr>
      <w:rFonts w:eastAsia="Arial Unicode MS"/>
    </w:rPr>
  </w:style>
  <w:style w:type="numbering" w:customStyle="1" w:styleId="ImportedStyle1">
    <w:name w:val="Imported Style 1"/>
    <w:rsid w:val="00811A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736">
      <w:bodyDiv w:val="1"/>
      <w:marLeft w:val="0"/>
      <w:marRight w:val="0"/>
      <w:marTop w:val="0"/>
      <w:marBottom w:val="0"/>
      <w:divBdr>
        <w:top w:val="none" w:sz="0" w:space="0" w:color="auto"/>
        <w:left w:val="none" w:sz="0" w:space="0" w:color="auto"/>
        <w:bottom w:val="none" w:sz="0" w:space="0" w:color="auto"/>
        <w:right w:val="none" w:sz="0" w:space="0" w:color="auto"/>
      </w:divBdr>
    </w:div>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769156938">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193498336">
      <w:bodyDiv w:val="1"/>
      <w:marLeft w:val="0"/>
      <w:marRight w:val="0"/>
      <w:marTop w:val="0"/>
      <w:marBottom w:val="0"/>
      <w:divBdr>
        <w:top w:val="none" w:sz="0" w:space="0" w:color="auto"/>
        <w:left w:val="none" w:sz="0" w:space="0" w:color="auto"/>
        <w:bottom w:val="none" w:sz="0" w:space="0" w:color="auto"/>
        <w:right w:val="none" w:sz="0" w:space="0" w:color="auto"/>
      </w:divBdr>
    </w:div>
    <w:div w:id="1345984109">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w1PxnAtF" TargetMode="External"/><Relationship Id="rId5" Type="http://schemas.openxmlformats.org/officeDocument/2006/relationships/numbering" Target="numbering.xml"/><Relationship Id="rId10" Type="http://schemas.openxmlformats.org/officeDocument/2006/relationships/hyperlink" Target="https://us02web.zoom.us/j/81067792482?pwd=ekppQW5NbWdyMTgrVUlmVUE5M1k4dz09"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5A013-29C5-4593-BFBB-1D91E2C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27</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28</cp:revision>
  <cp:lastPrinted>2024-01-10T21:06:00Z</cp:lastPrinted>
  <dcterms:created xsi:type="dcterms:W3CDTF">2024-01-10T21:02:00Z</dcterms:created>
  <dcterms:modified xsi:type="dcterms:W3CDTF">2024-01-16T17:14:00Z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