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F1C6" w14:textId="278650F2" w:rsidR="00D86407" w:rsidRDefault="00EB43AB" w:rsidP="004E4D87">
      <w:pPr>
        <w:pStyle w:val="Title"/>
        <w:jc w:val="left"/>
        <w:rPr>
          <w:sz w:val="40"/>
        </w:rPr>
      </w:pPr>
      <w:r>
        <w:rPr>
          <w:i/>
          <w:iCs/>
          <w:noProof/>
          <w:sz w:val="36"/>
        </w:rPr>
        <w:drawing>
          <wp:anchor distT="0" distB="0" distL="114300" distR="114300" simplePos="0" relativeHeight="251658240" behindDoc="0" locked="0" layoutInCell="1" allowOverlap="1" wp14:anchorId="51A4F205" wp14:editId="790B3FE4">
            <wp:simplePos x="0" y="0"/>
            <wp:positionH relativeFrom="column">
              <wp:posOffset>2085975</wp:posOffset>
            </wp:positionH>
            <wp:positionV relativeFrom="paragraph">
              <wp:posOffset>0</wp:posOffset>
            </wp:positionV>
            <wp:extent cx="2105025" cy="1000125"/>
            <wp:effectExtent l="0" t="0" r="9525" b="9525"/>
            <wp:wrapSquare wrapText="bothSides"/>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000125"/>
                    </a:xfrm>
                    <a:prstGeom prst="rect">
                      <a:avLst/>
                    </a:prstGeom>
                    <a:noFill/>
                    <a:ln>
                      <a:noFill/>
                    </a:ln>
                  </pic:spPr>
                </pic:pic>
              </a:graphicData>
            </a:graphic>
          </wp:anchor>
        </w:drawing>
      </w:r>
    </w:p>
    <w:p w14:paraId="228D1392" w14:textId="77777777" w:rsidR="005D2A12" w:rsidRDefault="005D2A12" w:rsidP="004E4D87">
      <w:pPr>
        <w:pStyle w:val="Title"/>
        <w:jc w:val="left"/>
        <w:rPr>
          <w:sz w:val="40"/>
        </w:rPr>
      </w:pPr>
    </w:p>
    <w:p w14:paraId="1030A913" w14:textId="77777777" w:rsidR="005D2A12" w:rsidRDefault="005D2A12" w:rsidP="004E4D87">
      <w:pPr>
        <w:pStyle w:val="Title"/>
        <w:jc w:val="left"/>
        <w:rPr>
          <w:sz w:val="40"/>
        </w:rPr>
      </w:pPr>
    </w:p>
    <w:p w14:paraId="51A4F1C7" w14:textId="77777777" w:rsidR="00D86407" w:rsidRDefault="00D86407">
      <w:pPr>
        <w:pStyle w:val="Title"/>
        <w:spacing w:line="360" w:lineRule="auto"/>
        <w:rPr>
          <w:sz w:val="22"/>
        </w:rPr>
      </w:pPr>
    </w:p>
    <w:p w14:paraId="51A4F1C8" w14:textId="5718F8BC" w:rsidR="00D86407" w:rsidRDefault="00D86407">
      <w:pPr>
        <w:pStyle w:val="Title"/>
        <w:rPr>
          <w:rFonts w:ascii="Arial" w:hAnsi="Arial" w:cs="Arial"/>
          <w:sz w:val="28"/>
        </w:rPr>
      </w:pPr>
      <w:r>
        <w:rPr>
          <w:rFonts w:ascii="Arial" w:hAnsi="Arial" w:cs="Arial"/>
          <w:sz w:val="28"/>
        </w:rPr>
        <w:t>Village of Galena</w:t>
      </w:r>
      <w:r w:rsidR="00557B87">
        <w:rPr>
          <w:rFonts w:ascii="Arial" w:hAnsi="Arial" w:cs="Arial"/>
          <w:sz w:val="28"/>
        </w:rPr>
        <w:t xml:space="preserve"> Organizational</w:t>
      </w:r>
      <w:r w:rsidR="00F13F40">
        <w:rPr>
          <w:rFonts w:ascii="Arial" w:hAnsi="Arial" w:cs="Arial"/>
          <w:sz w:val="28"/>
        </w:rPr>
        <w:t xml:space="preserve"> </w:t>
      </w:r>
      <w:r>
        <w:rPr>
          <w:rFonts w:ascii="Arial" w:hAnsi="Arial" w:cs="Arial"/>
          <w:sz w:val="28"/>
        </w:rPr>
        <w:t xml:space="preserve">Council </w:t>
      </w:r>
      <w:r w:rsidR="005E6192">
        <w:rPr>
          <w:rFonts w:ascii="Arial" w:hAnsi="Arial" w:cs="Arial"/>
          <w:sz w:val="28"/>
        </w:rPr>
        <w:t xml:space="preserve">Meeting </w:t>
      </w:r>
      <w:r>
        <w:rPr>
          <w:rFonts w:ascii="Arial" w:hAnsi="Arial" w:cs="Arial"/>
          <w:sz w:val="28"/>
        </w:rPr>
        <w:t>Agenda</w:t>
      </w:r>
      <w:r w:rsidR="00F80466">
        <w:rPr>
          <w:rFonts w:ascii="Arial" w:hAnsi="Arial" w:cs="Arial"/>
          <w:sz w:val="28"/>
        </w:rPr>
        <w:t xml:space="preserve"> </w:t>
      </w:r>
    </w:p>
    <w:p w14:paraId="51A4F1CA" w14:textId="3D602FFA" w:rsidR="005E6192" w:rsidRDefault="00D86407" w:rsidP="00E211E0">
      <w:pPr>
        <w:pStyle w:val="Title"/>
        <w:jc w:val="left"/>
        <w:rPr>
          <w:rFonts w:ascii="Arial" w:hAnsi="Arial" w:cs="Arial"/>
          <w:sz w:val="28"/>
          <w:szCs w:val="28"/>
        </w:rPr>
      </w:pPr>
      <w:r>
        <w:rPr>
          <w:rFonts w:ascii="Arial" w:hAnsi="Arial" w:cs="Arial"/>
          <w:sz w:val="28"/>
        </w:rPr>
        <w:t xml:space="preserve">                                           </w:t>
      </w:r>
      <w:r w:rsidR="00364DCE">
        <w:rPr>
          <w:rFonts w:ascii="Arial" w:hAnsi="Arial" w:cs="Arial"/>
          <w:sz w:val="28"/>
        </w:rPr>
        <w:t>Wednesday</w:t>
      </w:r>
      <w:r w:rsidR="00F06C8A">
        <w:rPr>
          <w:rFonts w:ascii="Arial" w:hAnsi="Arial" w:cs="Arial"/>
          <w:sz w:val="28"/>
          <w:szCs w:val="28"/>
        </w:rPr>
        <w:t>,</w:t>
      </w:r>
      <w:r w:rsidR="00DB441F">
        <w:rPr>
          <w:rFonts w:ascii="Arial" w:hAnsi="Arial" w:cs="Arial"/>
          <w:sz w:val="28"/>
          <w:szCs w:val="28"/>
        </w:rPr>
        <w:t xml:space="preserve"> </w:t>
      </w:r>
      <w:r w:rsidR="00364DCE">
        <w:rPr>
          <w:rFonts w:ascii="Arial" w:hAnsi="Arial" w:cs="Arial"/>
          <w:sz w:val="28"/>
          <w:szCs w:val="28"/>
        </w:rPr>
        <w:t>January 4</w:t>
      </w:r>
      <w:r w:rsidR="00BE0DA8">
        <w:rPr>
          <w:rFonts w:ascii="Arial" w:hAnsi="Arial" w:cs="Arial"/>
          <w:sz w:val="28"/>
          <w:szCs w:val="28"/>
        </w:rPr>
        <w:t xml:space="preserve">, </w:t>
      </w:r>
      <w:r w:rsidR="003731AB">
        <w:rPr>
          <w:rFonts w:ascii="Arial" w:hAnsi="Arial" w:cs="Arial"/>
          <w:sz w:val="28"/>
          <w:szCs w:val="28"/>
        </w:rPr>
        <w:t>202</w:t>
      </w:r>
      <w:r w:rsidR="00364DCE">
        <w:rPr>
          <w:rFonts w:ascii="Arial" w:hAnsi="Arial" w:cs="Arial"/>
          <w:sz w:val="28"/>
          <w:szCs w:val="28"/>
        </w:rPr>
        <w:t>3</w:t>
      </w:r>
      <w:r w:rsidR="00396401">
        <w:rPr>
          <w:rFonts w:ascii="Arial" w:hAnsi="Arial" w:cs="Arial"/>
          <w:sz w:val="28"/>
          <w:szCs w:val="28"/>
        </w:rPr>
        <w:t xml:space="preserve">, </w:t>
      </w:r>
      <w:r w:rsidR="00886E39">
        <w:rPr>
          <w:rFonts w:ascii="Arial" w:hAnsi="Arial" w:cs="Arial"/>
          <w:sz w:val="28"/>
          <w:szCs w:val="28"/>
        </w:rPr>
        <w:t>7</w:t>
      </w:r>
      <w:r w:rsidR="00236A5F">
        <w:rPr>
          <w:rFonts w:ascii="Arial" w:hAnsi="Arial" w:cs="Arial"/>
          <w:sz w:val="28"/>
          <w:szCs w:val="28"/>
        </w:rPr>
        <w:t>:</w:t>
      </w:r>
      <w:r w:rsidR="002C2A82">
        <w:rPr>
          <w:rFonts w:ascii="Arial" w:hAnsi="Arial" w:cs="Arial"/>
          <w:sz w:val="28"/>
          <w:szCs w:val="28"/>
        </w:rPr>
        <w:t>0</w:t>
      </w:r>
      <w:r w:rsidR="00236A5F">
        <w:rPr>
          <w:rFonts w:ascii="Arial" w:hAnsi="Arial" w:cs="Arial"/>
          <w:sz w:val="28"/>
          <w:szCs w:val="28"/>
        </w:rPr>
        <w:t xml:space="preserve">0 </w:t>
      </w:r>
      <w:r w:rsidR="002C2A82">
        <w:rPr>
          <w:rFonts w:ascii="Arial" w:hAnsi="Arial" w:cs="Arial"/>
          <w:sz w:val="28"/>
          <w:szCs w:val="28"/>
        </w:rPr>
        <w:t>p</w:t>
      </w:r>
      <w:r w:rsidR="00236A5F">
        <w:rPr>
          <w:rFonts w:ascii="Arial" w:hAnsi="Arial" w:cs="Arial"/>
          <w:sz w:val="28"/>
          <w:szCs w:val="28"/>
        </w:rPr>
        <w:t>.m.</w:t>
      </w:r>
    </w:p>
    <w:p w14:paraId="51A4F1CB" w14:textId="39F15510" w:rsidR="003731AB" w:rsidRPr="0036747C" w:rsidRDefault="005E6192" w:rsidP="0036747C">
      <w:pPr>
        <w:pStyle w:val="Title"/>
        <w:jc w:val="left"/>
        <w:rPr>
          <w:rFonts w:ascii="Arial" w:hAnsi="Arial" w:cs="Arial"/>
          <w:sz w:val="24"/>
        </w:rPr>
      </w:pPr>
      <w:r>
        <w:rPr>
          <w:rFonts w:ascii="Arial" w:hAnsi="Arial" w:cs="Arial"/>
          <w:sz w:val="28"/>
          <w:szCs w:val="28"/>
        </w:rPr>
        <w:tab/>
        <w:t xml:space="preserve">        </w:t>
      </w:r>
      <w:r w:rsidRPr="005E6192">
        <w:rPr>
          <w:rFonts w:ascii="Arial" w:hAnsi="Arial" w:cs="Arial"/>
          <w:sz w:val="24"/>
        </w:rPr>
        <w:t>Galena Village Hall, Council Chambers, 109 Harrison St., Galena, OH 43021</w:t>
      </w:r>
      <w:r w:rsidR="00813D51">
        <w:rPr>
          <w:rFonts w:ascii="Arial" w:hAnsi="Arial" w:cs="Arial"/>
          <w:sz w:val="24"/>
        </w:rPr>
        <w:t xml:space="preserve"> </w:t>
      </w:r>
    </w:p>
    <w:p w14:paraId="51A4F1CC" w14:textId="291D388A" w:rsidR="00B210FE" w:rsidRPr="00B6297E" w:rsidRDefault="00A31C7C" w:rsidP="00B210FE">
      <w:pPr>
        <w:jc w:val="center"/>
        <w:rPr>
          <w:rFonts w:ascii="Arial" w:hAnsi="Arial" w:cs="Arial"/>
        </w:rPr>
      </w:pPr>
      <w:r w:rsidRPr="00B6297E">
        <w:rPr>
          <w:rFonts w:ascii="Arial" w:hAnsi="Arial" w:cs="Arial"/>
        </w:rPr>
        <w:t xml:space="preserve">AND </w:t>
      </w:r>
      <w:r w:rsidR="00B6297E" w:rsidRPr="00B6297E">
        <w:rPr>
          <w:rFonts w:ascii="Arial" w:hAnsi="Arial" w:cs="Arial"/>
        </w:rPr>
        <w:t>VIA ZOOM</w:t>
      </w:r>
    </w:p>
    <w:p w14:paraId="2DA04F78" w14:textId="77777777" w:rsidR="00D95F73" w:rsidRDefault="00D95F73" w:rsidP="00B210FE">
      <w:pPr>
        <w:jc w:val="center"/>
        <w:rPr>
          <w:sz w:val="22"/>
        </w:rPr>
      </w:pPr>
    </w:p>
    <w:p w14:paraId="30E91BB1" w14:textId="77777777" w:rsidR="00A31C7C" w:rsidRDefault="00A31C7C" w:rsidP="00A31C7C">
      <w:pPr>
        <w:rPr>
          <w:sz w:val="22"/>
          <w:szCs w:val="22"/>
        </w:rPr>
      </w:pPr>
      <w:r>
        <w:t>Join Zoom Meeting</w:t>
      </w:r>
    </w:p>
    <w:p w14:paraId="79D82CF7" w14:textId="77777777" w:rsidR="00A31C7C" w:rsidRDefault="00000000" w:rsidP="00A31C7C">
      <w:hyperlink r:id="rId11" w:history="1">
        <w:r w:rsidR="00A31C7C">
          <w:rPr>
            <w:rStyle w:val="Hyperlink"/>
          </w:rPr>
          <w:t>https://us02web.zoom.us/j/85852473871?pwd=TlpRQnJycXZvemUvQ0JUNWV2aXQydz09</w:t>
        </w:r>
      </w:hyperlink>
    </w:p>
    <w:p w14:paraId="7D412562" w14:textId="77777777" w:rsidR="00A31C7C" w:rsidRDefault="00A31C7C" w:rsidP="00A31C7C">
      <w:r>
        <w:t>Meeting ID: 858 5247 3871</w:t>
      </w:r>
    </w:p>
    <w:p w14:paraId="4744115E" w14:textId="77777777" w:rsidR="00A31C7C" w:rsidRDefault="00A31C7C" w:rsidP="00A31C7C">
      <w:r>
        <w:t>Passcode: 885398</w:t>
      </w:r>
    </w:p>
    <w:p w14:paraId="195B2B3A" w14:textId="77777777" w:rsidR="00A31C7C" w:rsidRDefault="00A31C7C" w:rsidP="00A31C7C">
      <w:r>
        <w:t>One tap mobile</w:t>
      </w:r>
    </w:p>
    <w:p w14:paraId="59960F02" w14:textId="77777777" w:rsidR="00A31C7C" w:rsidRDefault="00A31C7C" w:rsidP="00A31C7C">
      <w:r>
        <w:t>+19294362866,,85852473871#,,,,*885398# US (New York)</w:t>
      </w:r>
    </w:p>
    <w:p w14:paraId="6CCAAFBE" w14:textId="77777777" w:rsidR="00A31C7C" w:rsidRDefault="00A31C7C" w:rsidP="00A31C7C">
      <w:r>
        <w:t>+13017158592,,85852473871#,,,,*885398# US (Washington DC)</w:t>
      </w:r>
    </w:p>
    <w:p w14:paraId="36C4FB11" w14:textId="77777777" w:rsidR="00A31C7C" w:rsidRDefault="00A31C7C" w:rsidP="00A31C7C"/>
    <w:p w14:paraId="3DE09C82" w14:textId="77777777" w:rsidR="00A31C7C" w:rsidRDefault="00A31C7C" w:rsidP="00A31C7C">
      <w:r>
        <w:t>Dial by your location</w:t>
      </w:r>
    </w:p>
    <w:p w14:paraId="6CE0FF31" w14:textId="77777777" w:rsidR="00A31C7C" w:rsidRDefault="00A31C7C" w:rsidP="00A31C7C">
      <w:r>
        <w:t>        +1 929 436 2866 US (New York)</w:t>
      </w:r>
    </w:p>
    <w:p w14:paraId="0EAADE16" w14:textId="77777777" w:rsidR="00A31C7C" w:rsidRDefault="00A31C7C" w:rsidP="00A31C7C">
      <w:r>
        <w:t>        +1 301 715 8592 US (Washington DC)</w:t>
      </w:r>
    </w:p>
    <w:p w14:paraId="4C169908" w14:textId="77777777" w:rsidR="00A31C7C" w:rsidRDefault="00A31C7C" w:rsidP="00A31C7C">
      <w:r>
        <w:t>        +1 312 626 6799 US (Chicago)</w:t>
      </w:r>
    </w:p>
    <w:p w14:paraId="19F993BD" w14:textId="77777777" w:rsidR="00A31C7C" w:rsidRDefault="00A31C7C" w:rsidP="00A31C7C">
      <w:r>
        <w:t>        +1 669 900 6833 US (San Jose)</w:t>
      </w:r>
    </w:p>
    <w:p w14:paraId="16A5663F" w14:textId="77777777" w:rsidR="00A31C7C" w:rsidRDefault="00A31C7C" w:rsidP="00A31C7C">
      <w:r>
        <w:t>        +1 253 215 8782 US (Tacoma)</w:t>
      </w:r>
    </w:p>
    <w:p w14:paraId="62503548" w14:textId="77777777" w:rsidR="00A31C7C" w:rsidRDefault="00A31C7C" w:rsidP="00A31C7C">
      <w:r>
        <w:t>        +1 346 248 7799 US (Houston)</w:t>
      </w:r>
    </w:p>
    <w:p w14:paraId="3A19066A" w14:textId="77777777" w:rsidR="00A31C7C" w:rsidRDefault="00A31C7C" w:rsidP="00A31C7C">
      <w:r>
        <w:t>Meeting ID: 858 5247 3871</w:t>
      </w:r>
    </w:p>
    <w:p w14:paraId="6D17E2A0" w14:textId="77777777" w:rsidR="00A31C7C" w:rsidRDefault="00A31C7C" w:rsidP="00A31C7C">
      <w:r>
        <w:t>Passcode: 885398</w:t>
      </w:r>
    </w:p>
    <w:p w14:paraId="485E1753" w14:textId="77777777" w:rsidR="00A31C7C" w:rsidRDefault="00A31C7C" w:rsidP="00A31C7C">
      <w:r>
        <w:t xml:space="preserve">Find your local number: </w:t>
      </w:r>
      <w:hyperlink r:id="rId12" w:history="1">
        <w:r>
          <w:rPr>
            <w:rStyle w:val="Hyperlink"/>
          </w:rPr>
          <w:t>https://us02web.zoom.us/u/kPaoSUIkr</w:t>
        </w:r>
      </w:hyperlink>
    </w:p>
    <w:p w14:paraId="39F465EB" w14:textId="77777777" w:rsidR="00D95F73" w:rsidRPr="008D782F" w:rsidRDefault="00D95F73" w:rsidP="00B210FE">
      <w:pPr>
        <w:jc w:val="center"/>
        <w:rPr>
          <w:sz w:val="22"/>
        </w:rPr>
      </w:pPr>
    </w:p>
    <w:p w14:paraId="51A4F1CD" w14:textId="569450E9" w:rsidR="00456070" w:rsidRDefault="00D86407">
      <w:pPr>
        <w:rPr>
          <w:rFonts w:ascii="Arial" w:hAnsi="Arial" w:cs="Arial"/>
        </w:rPr>
      </w:pPr>
      <w:r w:rsidRPr="00345ECA">
        <w:rPr>
          <w:rFonts w:ascii="Arial" w:hAnsi="Arial" w:cs="Arial"/>
        </w:rPr>
        <w:t>Roll Call</w:t>
      </w:r>
    </w:p>
    <w:p w14:paraId="12F0EFB0" w14:textId="4027DBC6" w:rsidR="003E1CE0" w:rsidRDefault="003E1CE0">
      <w:pPr>
        <w:rPr>
          <w:rFonts w:ascii="Arial" w:hAnsi="Arial" w:cs="Arial"/>
        </w:rPr>
      </w:pPr>
    </w:p>
    <w:p w14:paraId="114FD503" w14:textId="12CEBD99" w:rsidR="00DD4A4B" w:rsidRDefault="00DD4A4B">
      <w:pPr>
        <w:rPr>
          <w:rFonts w:ascii="Arial" w:hAnsi="Arial" w:cs="Arial"/>
        </w:rPr>
      </w:pPr>
      <w:r>
        <w:rPr>
          <w:rFonts w:ascii="Arial" w:hAnsi="Arial" w:cs="Arial"/>
        </w:rPr>
        <w:t>Election of Council President</w:t>
      </w:r>
    </w:p>
    <w:p w14:paraId="50B86FCF" w14:textId="77777777" w:rsidR="00F35AB4" w:rsidRDefault="00F35AB4">
      <w:pPr>
        <w:rPr>
          <w:rFonts w:ascii="Arial" w:hAnsi="Arial" w:cs="Arial"/>
        </w:rPr>
      </w:pPr>
    </w:p>
    <w:p w14:paraId="4FAC86F0" w14:textId="77777777" w:rsidR="00F35AB4" w:rsidRDefault="00F35AB4">
      <w:pPr>
        <w:rPr>
          <w:rFonts w:ascii="Arial" w:hAnsi="Arial" w:cs="Arial"/>
        </w:rPr>
      </w:pPr>
      <w:r>
        <w:rPr>
          <w:rFonts w:ascii="Arial" w:hAnsi="Arial" w:cs="Arial"/>
        </w:rPr>
        <w:t xml:space="preserve">Guest Participation </w:t>
      </w:r>
    </w:p>
    <w:p w14:paraId="5A9AE721" w14:textId="13616137" w:rsidR="00F35AB4" w:rsidRDefault="00F35AB4">
      <w:pPr>
        <w:rPr>
          <w:rFonts w:ascii="Arial" w:hAnsi="Arial" w:cs="Arial"/>
        </w:rPr>
      </w:pPr>
      <w:r>
        <w:rPr>
          <w:rFonts w:ascii="Arial" w:hAnsi="Arial" w:cs="Arial"/>
        </w:rPr>
        <w:t xml:space="preserve">Nancy Auer- </w:t>
      </w:r>
      <w:r w:rsidR="00C9687D">
        <w:rPr>
          <w:rFonts w:ascii="Arial" w:hAnsi="Arial" w:cs="Arial"/>
        </w:rPr>
        <w:t>Retreat at Dustin Homeowners Assoc.</w:t>
      </w:r>
      <w:r>
        <w:rPr>
          <w:rFonts w:ascii="Arial" w:hAnsi="Arial" w:cs="Arial"/>
        </w:rPr>
        <w:t xml:space="preserve"> </w:t>
      </w:r>
    </w:p>
    <w:p w14:paraId="62FEAB29" w14:textId="77777777" w:rsidR="002A05BC" w:rsidRDefault="002A05BC">
      <w:pPr>
        <w:rPr>
          <w:rFonts w:ascii="Arial" w:hAnsi="Arial" w:cs="Arial"/>
        </w:rPr>
      </w:pPr>
    </w:p>
    <w:p w14:paraId="16F37B97" w14:textId="2289A3A1" w:rsidR="002A05BC" w:rsidRDefault="002A05BC">
      <w:pPr>
        <w:rPr>
          <w:rFonts w:ascii="Arial" w:hAnsi="Arial" w:cs="Arial"/>
        </w:rPr>
      </w:pPr>
      <w:r>
        <w:rPr>
          <w:rFonts w:ascii="Arial" w:hAnsi="Arial" w:cs="Arial"/>
        </w:rPr>
        <w:t>Committee Appointments</w:t>
      </w:r>
    </w:p>
    <w:p w14:paraId="61DBCB17" w14:textId="77777777" w:rsidR="00D76012" w:rsidRDefault="00D76012">
      <w:pPr>
        <w:rPr>
          <w:rFonts w:ascii="Arial" w:hAnsi="Arial" w:cs="Arial"/>
        </w:rPr>
      </w:pPr>
    </w:p>
    <w:p w14:paraId="6CCA370A" w14:textId="36FAC4F3" w:rsidR="00D76012" w:rsidRDefault="00D76012">
      <w:pPr>
        <w:rPr>
          <w:rFonts w:ascii="Arial" w:hAnsi="Arial" w:cs="Arial"/>
        </w:rPr>
      </w:pPr>
      <w:r>
        <w:rPr>
          <w:rFonts w:ascii="Arial" w:hAnsi="Arial" w:cs="Arial"/>
        </w:rPr>
        <w:t>Planning and Zoning Commission Appointment</w:t>
      </w:r>
    </w:p>
    <w:p w14:paraId="2DCD99A3" w14:textId="77777777" w:rsidR="00193BA8" w:rsidRDefault="00193BA8">
      <w:pPr>
        <w:rPr>
          <w:rFonts w:ascii="Arial" w:hAnsi="Arial" w:cs="Arial"/>
        </w:rPr>
      </w:pPr>
    </w:p>
    <w:p w14:paraId="6829AF62" w14:textId="617F1F6B" w:rsidR="00193BA8" w:rsidRDefault="00193BA8">
      <w:pPr>
        <w:rPr>
          <w:rFonts w:ascii="Arial" w:hAnsi="Arial" w:cs="Arial"/>
        </w:rPr>
      </w:pPr>
      <w:r>
        <w:rPr>
          <w:rFonts w:ascii="Arial" w:hAnsi="Arial" w:cs="Arial"/>
        </w:rPr>
        <w:t>Payment of Invoices for the end of December 2022</w:t>
      </w:r>
    </w:p>
    <w:p w14:paraId="4734D9A8" w14:textId="77777777" w:rsidR="00193BA8" w:rsidRDefault="00193BA8">
      <w:pPr>
        <w:rPr>
          <w:rFonts w:ascii="Arial" w:hAnsi="Arial" w:cs="Arial"/>
        </w:rPr>
      </w:pPr>
    </w:p>
    <w:p w14:paraId="72FFCFE0" w14:textId="16B39E84" w:rsidR="00193BA8" w:rsidRDefault="00193BA8">
      <w:pPr>
        <w:rPr>
          <w:rFonts w:ascii="Arial" w:hAnsi="Arial" w:cs="Arial"/>
        </w:rPr>
      </w:pPr>
      <w:r>
        <w:rPr>
          <w:rFonts w:ascii="Arial" w:hAnsi="Arial" w:cs="Arial"/>
        </w:rPr>
        <w:t>Approval of Village Calendar</w:t>
      </w:r>
    </w:p>
    <w:p w14:paraId="0884F340" w14:textId="77777777" w:rsidR="003C0556" w:rsidRDefault="003C0556" w:rsidP="008C6A65"/>
    <w:p w14:paraId="0219AF0D" w14:textId="6A13F06C" w:rsidR="00B445E9" w:rsidRPr="00B445E9" w:rsidRDefault="00B445E9" w:rsidP="00B445E9">
      <w:pPr>
        <w:rPr>
          <w:rFonts w:ascii="Arial" w:hAnsi="Arial" w:cs="Arial"/>
        </w:rPr>
      </w:pPr>
      <w:r w:rsidRPr="00B445E9">
        <w:rPr>
          <w:rFonts w:ascii="Arial" w:hAnsi="Arial" w:cs="Arial"/>
        </w:rPr>
        <w:t>Resolution No. 2022-32 (</w:t>
      </w:r>
      <w:r w:rsidR="00432F4B">
        <w:rPr>
          <w:rFonts w:ascii="Arial" w:hAnsi="Arial" w:cs="Arial"/>
        </w:rPr>
        <w:t>3</w:t>
      </w:r>
      <w:r w:rsidR="00432F4B" w:rsidRPr="00432F4B">
        <w:rPr>
          <w:rFonts w:ascii="Arial" w:hAnsi="Arial" w:cs="Arial"/>
          <w:vertAlign w:val="superscript"/>
        </w:rPr>
        <w:t>rd</w:t>
      </w:r>
      <w:r w:rsidR="00432F4B">
        <w:rPr>
          <w:rFonts w:ascii="Arial" w:hAnsi="Arial" w:cs="Arial"/>
        </w:rPr>
        <w:t xml:space="preserve"> </w:t>
      </w:r>
      <w:r w:rsidR="00E01DAB" w:rsidRPr="00B445E9">
        <w:rPr>
          <w:rFonts w:ascii="Arial" w:hAnsi="Arial" w:cs="Arial"/>
        </w:rPr>
        <w:t>Reading</w:t>
      </w:r>
      <w:r w:rsidRPr="00B445E9">
        <w:rPr>
          <w:rFonts w:ascii="Arial" w:hAnsi="Arial" w:cs="Arial"/>
        </w:rPr>
        <w:t>, Emergency)</w:t>
      </w:r>
      <w:r>
        <w:rPr>
          <w:rFonts w:ascii="Arial" w:hAnsi="Arial" w:cs="Arial"/>
        </w:rPr>
        <w:t xml:space="preserve"> </w:t>
      </w:r>
      <w:r w:rsidRPr="00B445E9">
        <w:rPr>
          <w:rFonts w:ascii="Arial" w:hAnsi="Arial" w:cs="Arial"/>
        </w:rPr>
        <w:t xml:space="preserve">A Resolution Adopting Rules Of Council For Calendar Year 2023; And, Declaring An Emergency </w:t>
      </w:r>
      <w:r w:rsidR="005663CE" w:rsidRPr="005663CE">
        <w:rPr>
          <w:rFonts w:ascii="Arial" w:hAnsi="Arial" w:cs="Arial"/>
          <w:b/>
          <w:bCs/>
        </w:rPr>
        <w:t>Tabled until 1/4/2023 meeting</w:t>
      </w:r>
    </w:p>
    <w:p w14:paraId="6BFD0C12" w14:textId="77777777" w:rsidR="00B57495" w:rsidRDefault="00B57495" w:rsidP="003C6ACF">
      <w:pPr>
        <w:rPr>
          <w:rFonts w:ascii="Arial" w:hAnsi="Arial" w:cs="Arial"/>
        </w:rPr>
      </w:pPr>
    </w:p>
    <w:p w14:paraId="1151BF25" w14:textId="44E95EE0" w:rsidR="003C6ACF" w:rsidRDefault="004F4040" w:rsidP="003C6ACF">
      <w:pPr>
        <w:rPr>
          <w:rFonts w:ascii="Arial" w:hAnsi="Arial" w:cs="Arial"/>
        </w:rPr>
      </w:pPr>
      <w:r w:rsidRPr="004B6C23">
        <w:rPr>
          <w:rFonts w:ascii="Arial" w:hAnsi="Arial" w:cs="Arial"/>
        </w:rPr>
        <w:t xml:space="preserve"> </w:t>
      </w:r>
      <w:r w:rsidR="003C6ACF">
        <w:rPr>
          <w:rFonts w:ascii="Arial" w:hAnsi="Arial" w:cs="Arial"/>
        </w:rPr>
        <w:t>Resolution No. 202</w:t>
      </w:r>
      <w:r w:rsidR="00292717">
        <w:rPr>
          <w:rFonts w:ascii="Arial" w:hAnsi="Arial" w:cs="Arial"/>
        </w:rPr>
        <w:t>2</w:t>
      </w:r>
      <w:r w:rsidR="006A30B6">
        <w:rPr>
          <w:rFonts w:ascii="Arial" w:hAnsi="Arial" w:cs="Arial"/>
        </w:rPr>
        <w:t>-33</w:t>
      </w:r>
      <w:r w:rsidR="003C6ACF">
        <w:rPr>
          <w:rFonts w:ascii="Arial" w:hAnsi="Arial" w:cs="Arial"/>
        </w:rPr>
        <w:t xml:space="preserve"> (</w:t>
      </w:r>
      <w:r w:rsidR="00385023">
        <w:rPr>
          <w:rFonts w:ascii="Arial" w:hAnsi="Arial" w:cs="Arial"/>
        </w:rPr>
        <w:t>3</w:t>
      </w:r>
      <w:r w:rsidR="00385023" w:rsidRPr="00385023">
        <w:rPr>
          <w:rFonts w:ascii="Arial" w:hAnsi="Arial" w:cs="Arial"/>
          <w:vertAlign w:val="superscript"/>
        </w:rPr>
        <w:t>rd</w:t>
      </w:r>
      <w:r w:rsidR="00385023">
        <w:rPr>
          <w:rFonts w:ascii="Arial" w:hAnsi="Arial" w:cs="Arial"/>
        </w:rPr>
        <w:t xml:space="preserve"> </w:t>
      </w:r>
      <w:r w:rsidR="003C6ACF">
        <w:rPr>
          <w:rFonts w:ascii="Arial" w:hAnsi="Arial" w:cs="Arial"/>
        </w:rPr>
        <w:t>Reading, Emergency) A Resolution Authorizing A Contract With The City Of Delaware For Prosecutorial Services For Calendar Year 202</w:t>
      </w:r>
      <w:r w:rsidR="00055DFC">
        <w:rPr>
          <w:rFonts w:ascii="Arial" w:hAnsi="Arial" w:cs="Arial"/>
        </w:rPr>
        <w:t>3</w:t>
      </w:r>
      <w:r w:rsidR="003C6ACF">
        <w:rPr>
          <w:rFonts w:ascii="Arial" w:hAnsi="Arial" w:cs="Arial"/>
        </w:rPr>
        <w:t>; and, Declaring An Emergency.</w:t>
      </w:r>
    </w:p>
    <w:p w14:paraId="081EA884" w14:textId="77777777" w:rsidR="003C6ACF" w:rsidRDefault="003C6ACF" w:rsidP="003C6ACF">
      <w:pPr>
        <w:rPr>
          <w:rFonts w:ascii="Arial" w:hAnsi="Arial" w:cs="Arial"/>
        </w:rPr>
      </w:pPr>
    </w:p>
    <w:p w14:paraId="1B337AAA" w14:textId="53C1D325" w:rsidR="003C6ACF" w:rsidRDefault="003C6ACF" w:rsidP="003C6ACF">
      <w:pPr>
        <w:rPr>
          <w:rFonts w:ascii="Arial" w:hAnsi="Arial" w:cs="Arial"/>
        </w:rPr>
      </w:pPr>
      <w:r>
        <w:rPr>
          <w:rFonts w:ascii="Arial" w:hAnsi="Arial" w:cs="Arial"/>
        </w:rPr>
        <w:lastRenderedPageBreak/>
        <w:t>Resolution No. 202</w:t>
      </w:r>
      <w:r w:rsidR="00B84638">
        <w:rPr>
          <w:rFonts w:ascii="Arial" w:hAnsi="Arial" w:cs="Arial"/>
        </w:rPr>
        <w:t>2-34</w:t>
      </w:r>
      <w:r>
        <w:rPr>
          <w:rFonts w:ascii="Arial" w:hAnsi="Arial" w:cs="Arial"/>
        </w:rPr>
        <w:t xml:space="preserve"> (</w:t>
      </w:r>
      <w:r w:rsidR="00385023">
        <w:rPr>
          <w:rFonts w:ascii="Arial" w:hAnsi="Arial" w:cs="Arial"/>
        </w:rPr>
        <w:t>3</w:t>
      </w:r>
      <w:r w:rsidR="00385023" w:rsidRPr="00385023">
        <w:rPr>
          <w:rFonts w:ascii="Arial" w:hAnsi="Arial" w:cs="Arial"/>
          <w:vertAlign w:val="superscript"/>
        </w:rPr>
        <w:t>rd</w:t>
      </w:r>
      <w:r w:rsidR="00385023">
        <w:rPr>
          <w:rFonts w:ascii="Arial" w:hAnsi="Arial" w:cs="Arial"/>
        </w:rPr>
        <w:t xml:space="preserve"> </w:t>
      </w:r>
      <w:r>
        <w:rPr>
          <w:rFonts w:ascii="Arial" w:hAnsi="Arial" w:cs="Arial"/>
        </w:rPr>
        <w:t>Reading, Emergency) A Resolution Appointing Kenneth J. Molnar As Legal Counsel (Solicitor) For The Village Of Galena For Calendar Year 202</w:t>
      </w:r>
      <w:r w:rsidR="001E2B5E">
        <w:rPr>
          <w:rFonts w:ascii="Arial" w:hAnsi="Arial" w:cs="Arial"/>
        </w:rPr>
        <w:t>3</w:t>
      </w:r>
      <w:r>
        <w:rPr>
          <w:rFonts w:ascii="Arial" w:hAnsi="Arial" w:cs="Arial"/>
        </w:rPr>
        <w:t>; Setting Compensation; And, Declaring An Emergency.</w:t>
      </w:r>
    </w:p>
    <w:p w14:paraId="5B02C770" w14:textId="77777777" w:rsidR="006B222D" w:rsidRDefault="006B222D" w:rsidP="00BD68BB">
      <w:pPr>
        <w:rPr>
          <w:rFonts w:ascii="Arial" w:hAnsi="Arial" w:cs="Arial"/>
        </w:rPr>
      </w:pPr>
    </w:p>
    <w:p w14:paraId="64195CC9" w14:textId="3B646635" w:rsidR="00BD68BB" w:rsidRPr="00BD68BB" w:rsidRDefault="00BD68BB" w:rsidP="006B222D">
      <w:pPr>
        <w:rPr>
          <w:rFonts w:ascii="Arial" w:hAnsi="Arial" w:cs="Arial"/>
        </w:rPr>
      </w:pPr>
      <w:r w:rsidRPr="00BD68BB">
        <w:rPr>
          <w:rFonts w:ascii="Arial" w:hAnsi="Arial" w:cs="Arial"/>
        </w:rPr>
        <w:t>Resolution No. 2022-35</w:t>
      </w:r>
      <w:r w:rsidR="00F84888">
        <w:rPr>
          <w:rFonts w:ascii="Arial" w:hAnsi="Arial" w:cs="Arial"/>
        </w:rPr>
        <w:t xml:space="preserve"> </w:t>
      </w:r>
      <w:r w:rsidRPr="00BD68BB">
        <w:rPr>
          <w:rFonts w:ascii="Arial" w:hAnsi="Arial" w:cs="Arial"/>
        </w:rPr>
        <w:t>(</w:t>
      </w:r>
      <w:r w:rsidR="00385023">
        <w:rPr>
          <w:rFonts w:ascii="Arial" w:hAnsi="Arial" w:cs="Arial"/>
        </w:rPr>
        <w:t>3</w:t>
      </w:r>
      <w:r w:rsidR="00385023" w:rsidRPr="00385023">
        <w:rPr>
          <w:rFonts w:ascii="Arial" w:hAnsi="Arial" w:cs="Arial"/>
          <w:vertAlign w:val="superscript"/>
        </w:rPr>
        <w:t>rd</w:t>
      </w:r>
      <w:r w:rsidR="00385023">
        <w:rPr>
          <w:rFonts w:ascii="Arial" w:hAnsi="Arial" w:cs="Arial"/>
        </w:rPr>
        <w:t xml:space="preserve"> </w:t>
      </w:r>
      <w:r w:rsidRPr="00BD68BB">
        <w:rPr>
          <w:rFonts w:ascii="Arial" w:hAnsi="Arial" w:cs="Arial"/>
        </w:rPr>
        <w:t>Reading, Emergency)</w:t>
      </w:r>
      <w:r w:rsidR="006B222D">
        <w:rPr>
          <w:rFonts w:ascii="Arial" w:hAnsi="Arial" w:cs="Arial"/>
        </w:rPr>
        <w:t xml:space="preserve"> </w:t>
      </w:r>
      <w:r w:rsidRPr="00BD68BB">
        <w:rPr>
          <w:rFonts w:ascii="Arial" w:hAnsi="Arial" w:cs="Arial"/>
        </w:rPr>
        <w:t>A Resolution To Hire Michelle Dearth As The Village Of Galena Fiscal Officer For Calendar Year 2023; Setting Salary And Compensation; And, Declaring An Emergency.</w:t>
      </w:r>
    </w:p>
    <w:p w14:paraId="41660E01" w14:textId="20F593C4" w:rsidR="00580ACA" w:rsidRDefault="00580ACA" w:rsidP="004B6C23">
      <w:pPr>
        <w:jc w:val="both"/>
        <w:rPr>
          <w:rFonts w:ascii="Arial" w:hAnsi="Arial" w:cs="Arial"/>
        </w:rPr>
      </w:pPr>
    </w:p>
    <w:p w14:paraId="2241AC60" w14:textId="2471D12A" w:rsidR="00D034E9" w:rsidRPr="00853E12" w:rsidRDefault="00D034E9" w:rsidP="00853E12">
      <w:pPr>
        <w:rPr>
          <w:rFonts w:ascii="Arial" w:hAnsi="Arial" w:cs="Arial"/>
        </w:rPr>
      </w:pPr>
      <w:r w:rsidRPr="00D034E9">
        <w:rPr>
          <w:rFonts w:ascii="Arial" w:hAnsi="Arial" w:cs="Arial"/>
        </w:rPr>
        <w:t>Resolution No. 2023-36 (</w:t>
      </w:r>
      <w:r w:rsidR="0067210D">
        <w:rPr>
          <w:rFonts w:ascii="Arial" w:hAnsi="Arial" w:cs="Arial"/>
        </w:rPr>
        <w:t>3</w:t>
      </w:r>
      <w:r w:rsidR="0067210D" w:rsidRPr="0067210D">
        <w:rPr>
          <w:rFonts w:ascii="Arial" w:hAnsi="Arial" w:cs="Arial"/>
          <w:vertAlign w:val="superscript"/>
        </w:rPr>
        <w:t>rd</w:t>
      </w:r>
      <w:r w:rsidR="0067210D">
        <w:rPr>
          <w:rFonts w:ascii="Arial" w:hAnsi="Arial" w:cs="Arial"/>
        </w:rPr>
        <w:t xml:space="preserve"> </w:t>
      </w:r>
      <w:r w:rsidRPr="00D034E9">
        <w:rPr>
          <w:rFonts w:ascii="Arial" w:hAnsi="Arial" w:cs="Arial"/>
        </w:rPr>
        <w:t>Reading, Emergency) A Resolution Authorizing A Contract With Marshall Engineering To Provide Technical Expertise For The New Wastewater Treatment Plant</w:t>
      </w:r>
      <w:r w:rsidRPr="00853E12">
        <w:rPr>
          <w:rFonts w:ascii="Arial" w:hAnsi="Arial" w:cs="Arial"/>
        </w:rPr>
        <w:t>, And Declaring An Emergency.</w:t>
      </w:r>
    </w:p>
    <w:p w14:paraId="0EE915E2" w14:textId="77777777" w:rsidR="00D034E9" w:rsidRDefault="00D034E9" w:rsidP="004B6C23">
      <w:pPr>
        <w:jc w:val="both"/>
        <w:rPr>
          <w:rFonts w:ascii="Arial" w:hAnsi="Arial" w:cs="Arial"/>
        </w:rPr>
      </w:pPr>
    </w:p>
    <w:p w14:paraId="35939E32" w14:textId="7BFB42F5" w:rsidR="002B6BEF" w:rsidRPr="002B6BEF" w:rsidRDefault="002B6BEF" w:rsidP="00E65C11">
      <w:pPr>
        <w:pStyle w:val="NoSpacing"/>
        <w:rPr>
          <w:rFonts w:ascii="Arial" w:hAnsi="Arial" w:cs="Arial"/>
          <w:bCs/>
        </w:rPr>
      </w:pPr>
      <w:r w:rsidRPr="002B6BEF">
        <w:rPr>
          <w:rFonts w:ascii="Arial" w:hAnsi="Arial" w:cs="Arial"/>
          <w:bCs/>
        </w:rPr>
        <w:t>Resolution No. 2022-3</w:t>
      </w:r>
      <w:r w:rsidR="00FC71A5">
        <w:rPr>
          <w:rFonts w:ascii="Arial" w:hAnsi="Arial" w:cs="Arial"/>
          <w:bCs/>
        </w:rPr>
        <w:t>7</w:t>
      </w:r>
      <w:r w:rsidRPr="002B6BEF">
        <w:rPr>
          <w:rFonts w:ascii="Arial" w:hAnsi="Arial" w:cs="Arial"/>
          <w:bCs/>
        </w:rPr>
        <w:t>(</w:t>
      </w:r>
      <w:r w:rsidR="0067210D">
        <w:rPr>
          <w:rFonts w:ascii="Arial" w:hAnsi="Arial" w:cs="Arial"/>
          <w:bCs/>
        </w:rPr>
        <w:t>3</w:t>
      </w:r>
      <w:r w:rsidR="0067210D" w:rsidRPr="0067210D">
        <w:rPr>
          <w:rFonts w:ascii="Arial" w:hAnsi="Arial" w:cs="Arial"/>
          <w:bCs/>
          <w:vertAlign w:val="superscript"/>
        </w:rPr>
        <w:t>rd</w:t>
      </w:r>
      <w:r w:rsidR="0067210D">
        <w:rPr>
          <w:rFonts w:ascii="Arial" w:hAnsi="Arial" w:cs="Arial"/>
          <w:bCs/>
        </w:rPr>
        <w:t xml:space="preserve"> </w:t>
      </w:r>
      <w:r w:rsidRPr="002B6BEF">
        <w:rPr>
          <w:rFonts w:ascii="Arial" w:hAnsi="Arial" w:cs="Arial"/>
          <w:bCs/>
        </w:rPr>
        <w:t>Reading, Emergency</w:t>
      </w:r>
      <w:r w:rsidR="00E65C11">
        <w:rPr>
          <w:rFonts w:ascii="Arial" w:hAnsi="Arial" w:cs="Arial"/>
          <w:bCs/>
        </w:rPr>
        <w:t xml:space="preserve">) </w:t>
      </w:r>
      <w:r w:rsidRPr="002B6BEF">
        <w:rPr>
          <w:rFonts w:ascii="Arial" w:hAnsi="Arial" w:cs="Arial"/>
          <w:bCs/>
        </w:rPr>
        <w:t xml:space="preserve">A Resolution Approving A Temporary 2023 Budget For The Village Of Galena, And Declaring An Emergency. </w:t>
      </w:r>
    </w:p>
    <w:p w14:paraId="7B28B130" w14:textId="77777777" w:rsidR="002B6BEF" w:rsidRPr="002B6BEF" w:rsidRDefault="002B6BEF" w:rsidP="002B6BEF">
      <w:pPr>
        <w:pStyle w:val="NoSpacing"/>
        <w:rPr>
          <w:rFonts w:ascii="Arial" w:hAnsi="Arial" w:cs="Arial"/>
          <w:bCs/>
        </w:rPr>
      </w:pPr>
    </w:p>
    <w:p w14:paraId="3BE6E657" w14:textId="16607B82" w:rsidR="003347AA" w:rsidRDefault="003347AA" w:rsidP="00C13E1C">
      <w:pPr>
        <w:rPr>
          <w:rFonts w:ascii="Arial" w:hAnsi="Arial" w:cs="Arial"/>
        </w:rPr>
      </w:pPr>
      <w:r w:rsidRPr="003347AA">
        <w:rPr>
          <w:rFonts w:ascii="Arial" w:hAnsi="Arial" w:cs="Arial"/>
        </w:rPr>
        <w:t>Resolution No. 2022-3</w:t>
      </w:r>
      <w:r w:rsidR="00FC71A5">
        <w:rPr>
          <w:rFonts w:ascii="Arial" w:hAnsi="Arial" w:cs="Arial"/>
        </w:rPr>
        <w:t>8</w:t>
      </w:r>
      <w:r w:rsidRPr="003347AA">
        <w:rPr>
          <w:rFonts w:ascii="Arial" w:hAnsi="Arial" w:cs="Arial"/>
        </w:rPr>
        <w:t xml:space="preserve"> (</w:t>
      </w:r>
      <w:r w:rsidR="0067210D">
        <w:rPr>
          <w:rFonts w:ascii="Arial" w:hAnsi="Arial" w:cs="Arial"/>
        </w:rPr>
        <w:t>3</w:t>
      </w:r>
      <w:r w:rsidR="0067210D" w:rsidRPr="0067210D">
        <w:rPr>
          <w:rFonts w:ascii="Arial" w:hAnsi="Arial" w:cs="Arial"/>
          <w:vertAlign w:val="superscript"/>
        </w:rPr>
        <w:t>rd</w:t>
      </w:r>
      <w:r w:rsidR="0067210D">
        <w:rPr>
          <w:rFonts w:ascii="Arial" w:hAnsi="Arial" w:cs="Arial"/>
        </w:rPr>
        <w:t xml:space="preserve"> </w:t>
      </w:r>
      <w:r w:rsidR="00352373" w:rsidRPr="003347AA">
        <w:rPr>
          <w:rFonts w:ascii="Arial" w:hAnsi="Arial" w:cs="Arial"/>
        </w:rPr>
        <w:t>Reading</w:t>
      </w:r>
      <w:r w:rsidRPr="003347AA">
        <w:rPr>
          <w:rFonts w:ascii="Arial" w:hAnsi="Arial" w:cs="Arial"/>
        </w:rPr>
        <w:t>, Emergency)</w:t>
      </w:r>
      <w:r w:rsidR="00C13E1C">
        <w:rPr>
          <w:rFonts w:ascii="Arial" w:hAnsi="Arial" w:cs="Arial"/>
        </w:rPr>
        <w:t xml:space="preserve"> </w:t>
      </w:r>
      <w:r w:rsidRPr="003347AA">
        <w:rPr>
          <w:rFonts w:ascii="Arial" w:hAnsi="Arial" w:cs="Arial"/>
        </w:rPr>
        <w:t>A Resolution To Hire Suzanne Rease As The Village Of Galena Assistant Fiscal Officer For Calendar Year 2023; Setting Salary And Compensation; And, Declaring An Emergency.</w:t>
      </w:r>
    </w:p>
    <w:p w14:paraId="0859E159" w14:textId="77777777" w:rsidR="00DD4A4B" w:rsidRDefault="00DD4A4B" w:rsidP="00750F08">
      <w:pPr>
        <w:tabs>
          <w:tab w:val="left" w:pos="5555"/>
          <w:tab w:val="left" w:pos="6174"/>
        </w:tabs>
        <w:spacing w:before="73"/>
        <w:rPr>
          <w:rFonts w:ascii="Arial" w:hAnsi="Arial" w:cs="Arial"/>
        </w:rPr>
      </w:pPr>
      <w:bookmarkStart w:id="0" w:name="DRAFT_Ordinance_Arrowhead_12.13.22"/>
      <w:bookmarkEnd w:id="0"/>
    </w:p>
    <w:p w14:paraId="11A27924" w14:textId="2D5CD8A5" w:rsidR="00750F08" w:rsidRPr="00484C71" w:rsidRDefault="00750F08" w:rsidP="00750F08">
      <w:pPr>
        <w:tabs>
          <w:tab w:val="left" w:pos="5555"/>
          <w:tab w:val="left" w:pos="6174"/>
        </w:tabs>
        <w:spacing w:before="73"/>
        <w:rPr>
          <w:rFonts w:ascii="Arial" w:hAnsi="Arial" w:cs="Arial"/>
        </w:rPr>
      </w:pPr>
      <w:r w:rsidRPr="00750F08">
        <w:rPr>
          <w:rFonts w:ascii="Arial" w:hAnsi="Arial" w:cs="Arial"/>
        </w:rPr>
        <w:t>Ordinance</w:t>
      </w:r>
      <w:r w:rsidRPr="00750F08">
        <w:rPr>
          <w:rFonts w:ascii="Arial" w:hAnsi="Arial" w:cs="Arial"/>
          <w:spacing w:val="-6"/>
        </w:rPr>
        <w:t xml:space="preserve"> </w:t>
      </w:r>
      <w:r w:rsidRPr="00750F08">
        <w:rPr>
          <w:rFonts w:ascii="Arial" w:hAnsi="Arial" w:cs="Arial"/>
        </w:rPr>
        <w:t>No.</w:t>
      </w:r>
      <w:r w:rsidRPr="00750F08">
        <w:rPr>
          <w:rFonts w:ascii="Arial" w:hAnsi="Arial" w:cs="Arial"/>
          <w:spacing w:val="-4"/>
        </w:rPr>
        <w:t xml:space="preserve"> </w:t>
      </w:r>
      <w:r w:rsidRPr="00750F08">
        <w:rPr>
          <w:rFonts w:ascii="Arial" w:hAnsi="Arial" w:cs="Arial"/>
          <w:spacing w:val="-2"/>
        </w:rPr>
        <w:t>2022-22</w:t>
      </w:r>
      <w:r w:rsidR="006922AD">
        <w:rPr>
          <w:rFonts w:ascii="Arial" w:hAnsi="Arial" w:cs="Arial"/>
          <w:spacing w:val="-2"/>
        </w:rPr>
        <w:t xml:space="preserve"> </w:t>
      </w:r>
      <w:r w:rsidRPr="00750F08">
        <w:rPr>
          <w:rFonts w:ascii="Arial" w:hAnsi="Arial" w:cs="Arial"/>
          <w:spacing w:val="-10"/>
        </w:rPr>
        <w:t>(</w:t>
      </w:r>
      <w:r w:rsidR="0067210D">
        <w:rPr>
          <w:rFonts w:ascii="Arial" w:hAnsi="Arial" w:cs="Arial"/>
        </w:rPr>
        <w:t>2</w:t>
      </w:r>
      <w:r w:rsidR="0067210D" w:rsidRPr="0067210D">
        <w:rPr>
          <w:rFonts w:ascii="Arial" w:hAnsi="Arial" w:cs="Arial"/>
          <w:vertAlign w:val="superscript"/>
        </w:rPr>
        <w:t>nd</w:t>
      </w:r>
      <w:r w:rsidR="0067210D">
        <w:rPr>
          <w:rFonts w:ascii="Arial" w:hAnsi="Arial" w:cs="Arial"/>
        </w:rPr>
        <w:t xml:space="preserve"> </w:t>
      </w:r>
      <w:r w:rsidRPr="00750F08">
        <w:rPr>
          <w:rFonts w:ascii="Arial" w:hAnsi="Arial" w:cs="Arial"/>
        </w:rPr>
        <w:t>Reading,</w:t>
      </w:r>
      <w:r w:rsidRPr="00750F08">
        <w:rPr>
          <w:rFonts w:ascii="Arial" w:hAnsi="Arial" w:cs="Arial"/>
          <w:spacing w:val="-11"/>
        </w:rPr>
        <w:t xml:space="preserve"> </w:t>
      </w:r>
      <w:r w:rsidRPr="00750F08">
        <w:rPr>
          <w:rFonts w:ascii="Arial" w:hAnsi="Arial" w:cs="Arial"/>
          <w:spacing w:val="-2"/>
        </w:rPr>
        <w:t>Emergency)</w:t>
      </w:r>
      <w:r w:rsidR="00557B87">
        <w:rPr>
          <w:rFonts w:ascii="Arial" w:hAnsi="Arial" w:cs="Arial"/>
          <w:spacing w:val="-2"/>
        </w:rPr>
        <w:t xml:space="preserve"> </w:t>
      </w:r>
      <w:r w:rsidRPr="00484C71">
        <w:rPr>
          <w:rFonts w:ascii="Arial" w:hAnsi="Arial" w:cs="Arial"/>
        </w:rPr>
        <w:t>An Ordi</w:t>
      </w:r>
      <w:r w:rsidR="00484C71" w:rsidRPr="00484C71">
        <w:rPr>
          <w:rFonts w:ascii="Arial" w:hAnsi="Arial" w:cs="Arial"/>
        </w:rPr>
        <w:t>n</w:t>
      </w:r>
      <w:r w:rsidRPr="00484C71">
        <w:rPr>
          <w:rFonts w:ascii="Arial" w:hAnsi="Arial" w:cs="Arial"/>
        </w:rPr>
        <w:t>ance Constituting Final Acceptance Of Some Of The Public Improv</w:t>
      </w:r>
      <w:r w:rsidR="00484C71">
        <w:rPr>
          <w:rFonts w:ascii="Arial" w:hAnsi="Arial" w:cs="Arial"/>
        </w:rPr>
        <w:t>e</w:t>
      </w:r>
      <w:r w:rsidRPr="00484C71">
        <w:rPr>
          <w:rFonts w:ascii="Arial" w:hAnsi="Arial" w:cs="Arial"/>
        </w:rPr>
        <w:t>ments For Arrowhead Lake Estates Phase 1 And Arrowhead Lake Estates Phase 2, Extending The Maint</w:t>
      </w:r>
      <w:r w:rsidR="00484C71" w:rsidRPr="00484C71">
        <w:rPr>
          <w:rFonts w:ascii="Arial" w:hAnsi="Arial" w:cs="Arial"/>
        </w:rPr>
        <w:t>e</w:t>
      </w:r>
      <w:r w:rsidRPr="00484C71">
        <w:rPr>
          <w:rFonts w:ascii="Arial" w:hAnsi="Arial" w:cs="Arial"/>
        </w:rPr>
        <w:t>nance Period And Maintenance Bond For Those Items Not Accepted And Declaring An Emergency.</w:t>
      </w:r>
    </w:p>
    <w:p w14:paraId="6947FD06" w14:textId="77777777" w:rsidR="00792918" w:rsidRPr="006C5257" w:rsidRDefault="00792918" w:rsidP="00792918">
      <w:pPr>
        <w:rPr>
          <w:rFonts w:ascii="Arial" w:hAnsi="Arial" w:cs="Arial"/>
        </w:rPr>
      </w:pPr>
    </w:p>
    <w:p w14:paraId="09D028B3" w14:textId="77777777" w:rsidR="006922AD" w:rsidRDefault="00792918" w:rsidP="00792918">
      <w:pPr>
        <w:rPr>
          <w:rFonts w:ascii="Arial" w:hAnsi="Arial" w:cs="Arial"/>
        </w:rPr>
      </w:pPr>
      <w:r>
        <w:rPr>
          <w:rFonts w:ascii="Arial" w:hAnsi="Arial" w:cs="Arial"/>
        </w:rPr>
        <w:t>O</w:t>
      </w:r>
      <w:r w:rsidRPr="00345ECA">
        <w:rPr>
          <w:rFonts w:ascii="Arial" w:hAnsi="Arial" w:cs="Arial"/>
        </w:rPr>
        <w:t>ther Business</w:t>
      </w:r>
    </w:p>
    <w:p w14:paraId="0E07172E" w14:textId="77777777" w:rsidR="006922AD" w:rsidRDefault="006922AD" w:rsidP="00792918">
      <w:pPr>
        <w:rPr>
          <w:rFonts w:ascii="Arial" w:hAnsi="Arial" w:cs="Arial"/>
        </w:rPr>
      </w:pPr>
    </w:p>
    <w:p w14:paraId="09C2BB4E" w14:textId="04FF287F" w:rsidR="00792918" w:rsidRDefault="006922AD" w:rsidP="00792918">
      <w:pPr>
        <w:rPr>
          <w:rFonts w:ascii="Arial" w:hAnsi="Arial" w:cs="Arial"/>
        </w:rPr>
      </w:pPr>
      <w:r>
        <w:rPr>
          <w:rFonts w:ascii="Arial" w:hAnsi="Arial" w:cs="Arial"/>
        </w:rPr>
        <w:t>Executive Session</w:t>
      </w:r>
      <w:r w:rsidR="00792918" w:rsidRPr="00345ECA">
        <w:rPr>
          <w:rFonts w:ascii="Arial" w:hAnsi="Arial" w:cs="Arial"/>
        </w:rPr>
        <w:t xml:space="preserve"> </w:t>
      </w:r>
    </w:p>
    <w:p w14:paraId="0E9856F0" w14:textId="77777777" w:rsidR="00792918" w:rsidRDefault="00792918" w:rsidP="00792918">
      <w:pPr>
        <w:rPr>
          <w:rFonts w:ascii="Arial" w:hAnsi="Arial" w:cs="Arial"/>
        </w:rPr>
      </w:pPr>
    </w:p>
    <w:p w14:paraId="56AE94D0" w14:textId="77777777" w:rsidR="00792918" w:rsidRPr="00345ECA" w:rsidRDefault="00792918" w:rsidP="00792918">
      <w:pPr>
        <w:rPr>
          <w:rFonts w:ascii="Arial" w:hAnsi="Arial" w:cs="Arial"/>
        </w:rPr>
      </w:pPr>
      <w:r w:rsidRPr="00345ECA">
        <w:rPr>
          <w:rFonts w:ascii="Arial" w:hAnsi="Arial" w:cs="Arial"/>
        </w:rPr>
        <w:t xml:space="preserve">Adjournment </w:t>
      </w:r>
    </w:p>
    <w:p w14:paraId="3DA48BB1" w14:textId="77777777" w:rsidR="00792918" w:rsidRPr="005C2D17" w:rsidRDefault="00792918">
      <w:pPr>
        <w:rPr>
          <w:rFonts w:ascii="Arial" w:hAnsi="Arial" w:cs="Arial"/>
        </w:rPr>
      </w:pPr>
    </w:p>
    <w:p w14:paraId="51A4F201" w14:textId="77777777" w:rsidR="00D86407" w:rsidRPr="00DD0DDA" w:rsidRDefault="00D86407">
      <w:pPr>
        <w:rPr>
          <w:rFonts w:ascii="Arial" w:hAnsi="Arial" w:cs="Arial"/>
          <w:sz w:val="22"/>
          <w:szCs w:val="22"/>
        </w:rPr>
      </w:pPr>
    </w:p>
    <w:p w14:paraId="51A4F202" w14:textId="77777777" w:rsidR="00D86407" w:rsidRPr="00DD0DDA" w:rsidRDefault="00D86407">
      <w:pPr>
        <w:rPr>
          <w:rFonts w:ascii="Arial" w:hAnsi="Arial" w:cs="Arial"/>
          <w:sz w:val="22"/>
          <w:szCs w:val="22"/>
        </w:rPr>
      </w:pPr>
    </w:p>
    <w:p w14:paraId="51A4F203" w14:textId="77777777" w:rsidR="00D86407" w:rsidRPr="00DD0DDA" w:rsidRDefault="00D86407">
      <w:pPr>
        <w:rPr>
          <w:rFonts w:ascii="Arial" w:hAnsi="Arial" w:cs="Arial"/>
          <w:sz w:val="22"/>
          <w:szCs w:val="22"/>
        </w:rPr>
      </w:pPr>
    </w:p>
    <w:p w14:paraId="51A4F204" w14:textId="77777777" w:rsidR="00D86407" w:rsidRPr="00543E3D" w:rsidRDefault="00D86407">
      <w:pPr>
        <w:rPr>
          <w:rFonts w:ascii="Arial" w:hAnsi="Arial" w:cs="Arial"/>
          <w:sz w:val="16"/>
          <w:szCs w:val="16"/>
        </w:rPr>
      </w:pPr>
      <w:r w:rsidRPr="00543E3D">
        <w:rPr>
          <w:rFonts w:ascii="Arial" w:hAnsi="Arial" w:cs="Arial"/>
          <w:sz w:val="16"/>
          <w:szCs w:val="16"/>
        </w:rPr>
        <w:t xml:space="preserve"> </w:t>
      </w:r>
      <w:r w:rsidR="00BF3F14" w:rsidRPr="00543E3D">
        <w:rPr>
          <w:rFonts w:ascii="Arial" w:hAnsi="Arial" w:cs="Arial"/>
          <w:b/>
          <w:sz w:val="16"/>
          <w:szCs w:val="16"/>
        </w:rPr>
        <w:t xml:space="preserve">Certification: </w:t>
      </w:r>
      <w:r w:rsidR="00BF3F14" w:rsidRPr="00543E3D">
        <w:rPr>
          <w:rFonts w:ascii="Arial" w:hAnsi="Arial" w:cs="Arial"/>
          <w:sz w:val="16"/>
          <w:szCs w:val="16"/>
        </w:rPr>
        <w:t xml:space="preserve">I, </w:t>
      </w:r>
      <w:r w:rsidR="007E0D1D" w:rsidRPr="00543E3D">
        <w:rPr>
          <w:rFonts w:ascii="Arial" w:hAnsi="Arial" w:cs="Arial"/>
          <w:sz w:val="16"/>
          <w:szCs w:val="16"/>
        </w:rPr>
        <w:t>Suzanne Rease</w:t>
      </w:r>
      <w:r w:rsidR="00BF3F14" w:rsidRPr="00543E3D">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543E3D">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57DC" w14:textId="77777777" w:rsidR="00AC6C3B" w:rsidRDefault="00AC6C3B" w:rsidP="00112778">
      <w:r>
        <w:separator/>
      </w:r>
    </w:p>
  </w:endnote>
  <w:endnote w:type="continuationSeparator" w:id="0">
    <w:p w14:paraId="2934637B" w14:textId="77777777" w:rsidR="00AC6C3B" w:rsidRDefault="00AC6C3B" w:rsidP="0011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7772" w14:textId="77777777" w:rsidR="00AC6C3B" w:rsidRDefault="00AC6C3B" w:rsidP="00112778">
      <w:r>
        <w:separator/>
      </w:r>
    </w:p>
  </w:footnote>
  <w:footnote w:type="continuationSeparator" w:id="0">
    <w:p w14:paraId="5CF30551" w14:textId="77777777" w:rsidR="00AC6C3B" w:rsidRDefault="00AC6C3B" w:rsidP="00112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5BA6"/>
    <w:rsid w:val="00006206"/>
    <w:rsid w:val="000127AA"/>
    <w:rsid w:val="000134AC"/>
    <w:rsid w:val="00016F09"/>
    <w:rsid w:val="0002430D"/>
    <w:rsid w:val="00030894"/>
    <w:rsid w:val="00031680"/>
    <w:rsid w:val="00033069"/>
    <w:rsid w:val="000349F9"/>
    <w:rsid w:val="00034C5B"/>
    <w:rsid w:val="000352A9"/>
    <w:rsid w:val="00037099"/>
    <w:rsid w:val="00040096"/>
    <w:rsid w:val="0004135E"/>
    <w:rsid w:val="00043285"/>
    <w:rsid w:val="00051EC1"/>
    <w:rsid w:val="00052E23"/>
    <w:rsid w:val="00055DFC"/>
    <w:rsid w:val="000611A3"/>
    <w:rsid w:val="00066735"/>
    <w:rsid w:val="00066F85"/>
    <w:rsid w:val="00071661"/>
    <w:rsid w:val="000730AA"/>
    <w:rsid w:val="00077D44"/>
    <w:rsid w:val="0008426A"/>
    <w:rsid w:val="000852E7"/>
    <w:rsid w:val="000878FE"/>
    <w:rsid w:val="00087D0C"/>
    <w:rsid w:val="000902BD"/>
    <w:rsid w:val="0009295C"/>
    <w:rsid w:val="00094C32"/>
    <w:rsid w:val="00094C39"/>
    <w:rsid w:val="000954BF"/>
    <w:rsid w:val="000A3186"/>
    <w:rsid w:val="000A68AF"/>
    <w:rsid w:val="000B3A22"/>
    <w:rsid w:val="000B52AC"/>
    <w:rsid w:val="000C06EB"/>
    <w:rsid w:val="000C1A6C"/>
    <w:rsid w:val="000C4227"/>
    <w:rsid w:val="000C5E07"/>
    <w:rsid w:val="000D0B2C"/>
    <w:rsid w:val="000D338D"/>
    <w:rsid w:val="000D4BF9"/>
    <w:rsid w:val="000D4D7C"/>
    <w:rsid w:val="000E0303"/>
    <w:rsid w:val="000E0C41"/>
    <w:rsid w:val="000E1D10"/>
    <w:rsid w:val="000E5548"/>
    <w:rsid w:val="000E58BA"/>
    <w:rsid w:val="000F077C"/>
    <w:rsid w:val="000F0E30"/>
    <w:rsid w:val="000F1E42"/>
    <w:rsid w:val="001014BF"/>
    <w:rsid w:val="00105E88"/>
    <w:rsid w:val="00106C4D"/>
    <w:rsid w:val="001078B7"/>
    <w:rsid w:val="00112778"/>
    <w:rsid w:val="00113FC6"/>
    <w:rsid w:val="0012076A"/>
    <w:rsid w:val="00120C3A"/>
    <w:rsid w:val="00135C00"/>
    <w:rsid w:val="00136800"/>
    <w:rsid w:val="00137CC3"/>
    <w:rsid w:val="00143664"/>
    <w:rsid w:val="001455DF"/>
    <w:rsid w:val="001477A0"/>
    <w:rsid w:val="00152922"/>
    <w:rsid w:val="00153200"/>
    <w:rsid w:val="00153651"/>
    <w:rsid w:val="00154891"/>
    <w:rsid w:val="00154E53"/>
    <w:rsid w:val="00154EF3"/>
    <w:rsid w:val="00161CD0"/>
    <w:rsid w:val="00162A4F"/>
    <w:rsid w:val="0016442E"/>
    <w:rsid w:val="00166629"/>
    <w:rsid w:val="00170E49"/>
    <w:rsid w:val="0017206D"/>
    <w:rsid w:val="0017332D"/>
    <w:rsid w:val="00175B60"/>
    <w:rsid w:val="001768D9"/>
    <w:rsid w:val="00176F5C"/>
    <w:rsid w:val="001777B4"/>
    <w:rsid w:val="001934A2"/>
    <w:rsid w:val="00193BA8"/>
    <w:rsid w:val="00194248"/>
    <w:rsid w:val="001B22A7"/>
    <w:rsid w:val="001B40FE"/>
    <w:rsid w:val="001C5877"/>
    <w:rsid w:val="001C7455"/>
    <w:rsid w:val="001D0AEA"/>
    <w:rsid w:val="001D4C5D"/>
    <w:rsid w:val="001D6937"/>
    <w:rsid w:val="001D69A1"/>
    <w:rsid w:val="001E2B5E"/>
    <w:rsid w:val="001E341C"/>
    <w:rsid w:val="001E3B72"/>
    <w:rsid w:val="001E4BF8"/>
    <w:rsid w:val="001E584C"/>
    <w:rsid w:val="001F0C7B"/>
    <w:rsid w:val="001F5845"/>
    <w:rsid w:val="001F71DC"/>
    <w:rsid w:val="0020306E"/>
    <w:rsid w:val="002058BE"/>
    <w:rsid w:val="00210D07"/>
    <w:rsid w:val="00211F4D"/>
    <w:rsid w:val="0021412E"/>
    <w:rsid w:val="00225029"/>
    <w:rsid w:val="00226609"/>
    <w:rsid w:val="00226ADA"/>
    <w:rsid w:val="00231671"/>
    <w:rsid w:val="00232C2D"/>
    <w:rsid w:val="0023313C"/>
    <w:rsid w:val="00233447"/>
    <w:rsid w:val="00235742"/>
    <w:rsid w:val="00236A5F"/>
    <w:rsid w:val="00240B2A"/>
    <w:rsid w:val="00242443"/>
    <w:rsid w:val="0024314F"/>
    <w:rsid w:val="00250281"/>
    <w:rsid w:val="0025701A"/>
    <w:rsid w:val="00263D10"/>
    <w:rsid w:val="002669DE"/>
    <w:rsid w:val="00267AFE"/>
    <w:rsid w:val="002701D9"/>
    <w:rsid w:val="002778CB"/>
    <w:rsid w:val="00281C40"/>
    <w:rsid w:val="00283554"/>
    <w:rsid w:val="002853A7"/>
    <w:rsid w:val="002855AB"/>
    <w:rsid w:val="00290515"/>
    <w:rsid w:val="00292717"/>
    <w:rsid w:val="0029552E"/>
    <w:rsid w:val="002A05BC"/>
    <w:rsid w:val="002A0B79"/>
    <w:rsid w:val="002A57F2"/>
    <w:rsid w:val="002A6CBE"/>
    <w:rsid w:val="002A7CC7"/>
    <w:rsid w:val="002B22FE"/>
    <w:rsid w:val="002B6BEF"/>
    <w:rsid w:val="002C2A82"/>
    <w:rsid w:val="002C5DEC"/>
    <w:rsid w:val="002E202E"/>
    <w:rsid w:val="002F4248"/>
    <w:rsid w:val="002F7EEB"/>
    <w:rsid w:val="003046BC"/>
    <w:rsid w:val="003128CB"/>
    <w:rsid w:val="003245FE"/>
    <w:rsid w:val="00324B55"/>
    <w:rsid w:val="0032519A"/>
    <w:rsid w:val="0032693B"/>
    <w:rsid w:val="0033053E"/>
    <w:rsid w:val="00330A14"/>
    <w:rsid w:val="0033470C"/>
    <w:rsid w:val="003347AA"/>
    <w:rsid w:val="0033697D"/>
    <w:rsid w:val="003424E0"/>
    <w:rsid w:val="00345ECA"/>
    <w:rsid w:val="00352373"/>
    <w:rsid w:val="00357FCF"/>
    <w:rsid w:val="003616B6"/>
    <w:rsid w:val="00364DCE"/>
    <w:rsid w:val="00366DD6"/>
    <w:rsid w:val="0036747C"/>
    <w:rsid w:val="003678E8"/>
    <w:rsid w:val="00370166"/>
    <w:rsid w:val="00370FDA"/>
    <w:rsid w:val="00371887"/>
    <w:rsid w:val="003731AB"/>
    <w:rsid w:val="00373FCC"/>
    <w:rsid w:val="00374D23"/>
    <w:rsid w:val="003777A5"/>
    <w:rsid w:val="00382A20"/>
    <w:rsid w:val="00385023"/>
    <w:rsid w:val="0039076E"/>
    <w:rsid w:val="0039237B"/>
    <w:rsid w:val="00393A99"/>
    <w:rsid w:val="00396401"/>
    <w:rsid w:val="0039711D"/>
    <w:rsid w:val="003A090F"/>
    <w:rsid w:val="003A4CF0"/>
    <w:rsid w:val="003A5079"/>
    <w:rsid w:val="003B5849"/>
    <w:rsid w:val="003B7690"/>
    <w:rsid w:val="003C0556"/>
    <w:rsid w:val="003C2A97"/>
    <w:rsid w:val="003C2CAE"/>
    <w:rsid w:val="003C4D74"/>
    <w:rsid w:val="003C4F5F"/>
    <w:rsid w:val="003C56D8"/>
    <w:rsid w:val="003C6ACF"/>
    <w:rsid w:val="003D0474"/>
    <w:rsid w:val="003D0817"/>
    <w:rsid w:val="003D081F"/>
    <w:rsid w:val="003D24B0"/>
    <w:rsid w:val="003D4111"/>
    <w:rsid w:val="003E113E"/>
    <w:rsid w:val="003E1CE0"/>
    <w:rsid w:val="003E430B"/>
    <w:rsid w:val="003E7C43"/>
    <w:rsid w:val="003F0F07"/>
    <w:rsid w:val="003F1E83"/>
    <w:rsid w:val="003F461E"/>
    <w:rsid w:val="003F7C63"/>
    <w:rsid w:val="00401BB0"/>
    <w:rsid w:val="00407D7D"/>
    <w:rsid w:val="00410A27"/>
    <w:rsid w:val="00415A85"/>
    <w:rsid w:val="00420863"/>
    <w:rsid w:val="004236BC"/>
    <w:rsid w:val="00425B6B"/>
    <w:rsid w:val="00432F4B"/>
    <w:rsid w:val="0043445E"/>
    <w:rsid w:val="00434D54"/>
    <w:rsid w:val="0044046A"/>
    <w:rsid w:val="0044142A"/>
    <w:rsid w:val="004414F0"/>
    <w:rsid w:val="00443999"/>
    <w:rsid w:val="00443BE9"/>
    <w:rsid w:val="004465E3"/>
    <w:rsid w:val="004543A5"/>
    <w:rsid w:val="00454E69"/>
    <w:rsid w:val="00456070"/>
    <w:rsid w:val="00456F6E"/>
    <w:rsid w:val="00462FBD"/>
    <w:rsid w:val="00465977"/>
    <w:rsid w:val="00471FE3"/>
    <w:rsid w:val="00474FA1"/>
    <w:rsid w:val="0048181F"/>
    <w:rsid w:val="00483152"/>
    <w:rsid w:val="00484C71"/>
    <w:rsid w:val="00490A40"/>
    <w:rsid w:val="00492993"/>
    <w:rsid w:val="00495A81"/>
    <w:rsid w:val="004A2F63"/>
    <w:rsid w:val="004B04B0"/>
    <w:rsid w:val="004B6C23"/>
    <w:rsid w:val="004B7808"/>
    <w:rsid w:val="004C2EF5"/>
    <w:rsid w:val="004C50B5"/>
    <w:rsid w:val="004C644B"/>
    <w:rsid w:val="004D13AD"/>
    <w:rsid w:val="004D23A8"/>
    <w:rsid w:val="004D38CC"/>
    <w:rsid w:val="004D39BE"/>
    <w:rsid w:val="004D42E8"/>
    <w:rsid w:val="004D4EC5"/>
    <w:rsid w:val="004E17E1"/>
    <w:rsid w:val="004E3B59"/>
    <w:rsid w:val="004E4D87"/>
    <w:rsid w:val="004F39E2"/>
    <w:rsid w:val="004F4040"/>
    <w:rsid w:val="004F40CC"/>
    <w:rsid w:val="005018B6"/>
    <w:rsid w:val="00502133"/>
    <w:rsid w:val="005026F4"/>
    <w:rsid w:val="005037E8"/>
    <w:rsid w:val="00505413"/>
    <w:rsid w:val="005066DF"/>
    <w:rsid w:val="00521530"/>
    <w:rsid w:val="00522C9D"/>
    <w:rsid w:val="005268D0"/>
    <w:rsid w:val="005356FB"/>
    <w:rsid w:val="00542964"/>
    <w:rsid w:val="0054350A"/>
    <w:rsid w:val="00543E3D"/>
    <w:rsid w:val="005475C4"/>
    <w:rsid w:val="00550072"/>
    <w:rsid w:val="00557B87"/>
    <w:rsid w:val="005624B2"/>
    <w:rsid w:val="005628AA"/>
    <w:rsid w:val="0056375D"/>
    <w:rsid w:val="00564A4C"/>
    <w:rsid w:val="005663CE"/>
    <w:rsid w:val="00567EFC"/>
    <w:rsid w:val="0057148F"/>
    <w:rsid w:val="00574B40"/>
    <w:rsid w:val="0057680E"/>
    <w:rsid w:val="00580ACA"/>
    <w:rsid w:val="00583610"/>
    <w:rsid w:val="0058723D"/>
    <w:rsid w:val="005913EC"/>
    <w:rsid w:val="0059259F"/>
    <w:rsid w:val="00593E31"/>
    <w:rsid w:val="00594181"/>
    <w:rsid w:val="00595375"/>
    <w:rsid w:val="00596082"/>
    <w:rsid w:val="00596576"/>
    <w:rsid w:val="005A4E86"/>
    <w:rsid w:val="005B0525"/>
    <w:rsid w:val="005C2936"/>
    <w:rsid w:val="005C2D17"/>
    <w:rsid w:val="005C48C9"/>
    <w:rsid w:val="005C493F"/>
    <w:rsid w:val="005C55F9"/>
    <w:rsid w:val="005C7921"/>
    <w:rsid w:val="005D2580"/>
    <w:rsid w:val="005D2A12"/>
    <w:rsid w:val="005E09AB"/>
    <w:rsid w:val="005E23A1"/>
    <w:rsid w:val="005E6192"/>
    <w:rsid w:val="005E67D3"/>
    <w:rsid w:val="005F35D8"/>
    <w:rsid w:val="005F7723"/>
    <w:rsid w:val="0060391B"/>
    <w:rsid w:val="0060632A"/>
    <w:rsid w:val="006079E9"/>
    <w:rsid w:val="00607DFC"/>
    <w:rsid w:val="0061157B"/>
    <w:rsid w:val="00612607"/>
    <w:rsid w:val="0061284A"/>
    <w:rsid w:val="00613A0F"/>
    <w:rsid w:val="0061542C"/>
    <w:rsid w:val="00617B21"/>
    <w:rsid w:val="00621B51"/>
    <w:rsid w:val="006238AA"/>
    <w:rsid w:val="0062484A"/>
    <w:rsid w:val="00625368"/>
    <w:rsid w:val="006276A5"/>
    <w:rsid w:val="00635926"/>
    <w:rsid w:val="00637363"/>
    <w:rsid w:val="00637BDD"/>
    <w:rsid w:val="00645780"/>
    <w:rsid w:val="00647810"/>
    <w:rsid w:val="00651278"/>
    <w:rsid w:val="00654264"/>
    <w:rsid w:val="00654B74"/>
    <w:rsid w:val="00655685"/>
    <w:rsid w:val="0066068F"/>
    <w:rsid w:val="00661348"/>
    <w:rsid w:val="006626C0"/>
    <w:rsid w:val="00667B49"/>
    <w:rsid w:val="00667F33"/>
    <w:rsid w:val="0067210D"/>
    <w:rsid w:val="0067300B"/>
    <w:rsid w:val="0067413B"/>
    <w:rsid w:val="00675CC8"/>
    <w:rsid w:val="00677A8E"/>
    <w:rsid w:val="006801F1"/>
    <w:rsid w:val="006818D1"/>
    <w:rsid w:val="00682498"/>
    <w:rsid w:val="00686DDE"/>
    <w:rsid w:val="006922AD"/>
    <w:rsid w:val="00694622"/>
    <w:rsid w:val="006A1F24"/>
    <w:rsid w:val="006A30B6"/>
    <w:rsid w:val="006A7296"/>
    <w:rsid w:val="006B222D"/>
    <w:rsid w:val="006B2D35"/>
    <w:rsid w:val="006B2F85"/>
    <w:rsid w:val="006B7E0B"/>
    <w:rsid w:val="006C173F"/>
    <w:rsid w:val="006C1E86"/>
    <w:rsid w:val="006C227A"/>
    <w:rsid w:val="006C2351"/>
    <w:rsid w:val="006C293C"/>
    <w:rsid w:val="006C4017"/>
    <w:rsid w:val="006C6BA0"/>
    <w:rsid w:val="006D3469"/>
    <w:rsid w:val="006D3D6B"/>
    <w:rsid w:val="006E3230"/>
    <w:rsid w:val="006E7614"/>
    <w:rsid w:val="006E786B"/>
    <w:rsid w:val="006F261E"/>
    <w:rsid w:val="00701271"/>
    <w:rsid w:val="0070206B"/>
    <w:rsid w:val="00702BA8"/>
    <w:rsid w:val="00704819"/>
    <w:rsid w:val="00707329"/>
    <w:rsid w:val="0071029F"/>
    <w:rsid w:val="00722B80"/>
    <w:rsid w:val="00723339"/>
    <w:rsid w:val="00727785"/>
    <w:rsid w:val="00730061"/>
    <w:rsid w:val="00731D6B"/>
    <w:rsid w:val="007376CD"/>
    <w:rsid w:val="00741FF3"/>
    <w:rsid w:val="0074258D"/>
    <w:rsid w:val="00743A99"/>
    <w:rsid w:val="0074563D"/>
    <w:rsid w:val="007459E1"/>
    <w:rsid w:val="0074680A"/>
    <w:rsid w:val="00750102"/>
    <w:rsid w:val="00750F08"/>
    <w:rsid w:val="00752C65"/>
    <w:rsid w:val="00754280"/>
    <w:rsid w:val="00754A8A"/>
    <w:rsid w:val="007553DD"/>
    <w:rsid w:val="007577B7"/>
    <w:rsid w:val="0076043B"/>
    <w:rsid w:val="00771DD7"/>
    <w:rsid w:val="00772B7A"/>
    <w:rsid w:val="0077596B"/>
    <w:rsid w:val="007813A3"/>
    <w:rsid w:val="00783708"/>
    <w:rsid w:val="00783D30"/>
    <w:rsid w:val="00785BE2"/>
    <w:rsid w:val="007861E6"/>
    <w:rsid w:val="007923E0"/>
    <w:rsid w:val="00792918"/>
    <w:rsid w:val="007976B9"/>
    <w:rsid w:val="007A0AE9"/>
    <w:rsid w:val="007A224F"/>
    <w:rsid w:val="007A71A7"/>
    <w:rsid w:val="007B013C"/>
    <w:rsid w:val="007B0A38"/>
    <w:rsid w:val="007B127F"/>
    <w:rsid w:val="007B23E8"/>
    <w:rsid w:val="007B2EE4"/>
    <w:rsid w:val="007C075B"/>
    <w:rsid w:val="007C0878"/>
    <w:rsid w:val="007C1B85"/>
    <w:rsid w:val="007C46A8"/>
    <w:rsid w:val="007C4C15"/>
    <w:rsid w:val="007C54BC"/>
    <w:rsid w:val="007C7633"/>
    <w:rsid w:val="007D4C94"/>
    <w:rsid w:val="007E0D1D"/>
    <w:rsid w:val="007F557A"/>
    <w:rsid w:val="007F6E24"/>
    <w:rsid w:val="00810E6D"/>
    <w:rsid w:val="00810FB9"/>
    <w:rsid w:val="008113C4"/>
    <w:rsid w:val="00811CE4"/>
    <w:rsid w:val="00813663"/>
    <w:rsid w:val="00813D51"/>
    <w:rsid w:val="008164D2"/>
    <w:rsid w:val="00817593"/>
    <w:rsid w:val="00817E0A"/>
    <w:rsid w:val="00822100"/>
    <w:rsid w:val="00822DD9"/>
    <w:rsid w:val="0082685B"/>
    <w:rsid w:val="00832F20"/>
    <w:rsid w:val="00833776"/>
    <w:rsid w:val="00833BC0"/>
    <w:rsid w:val="00834804"/>
    <w:rsid w:val="00841212"/>
    <w:rsid w:val="00843F3A"/>
    <w:rsid w:val="00844941"/>
    <w:rsid w:val="00844DDF"/>
    <w:rsid w:val="008510EA"/>
    <w:rsid w:val="0085320C"/>
    <w:rsid w:val="00853E12"/>
    <w:rsid w:val="0085554B"/>
    <w:rsid w:val="00855DBD"/>
    <w:rsid w:val="0085610F"/>
    <w:rsid w:val="008564DF"/>
    <w:rsid w:val="0085728A"/>
    <w:rsid w:val="0085732F"/>
    <w:rsid w:val="0086655A"/>
    <w:rsid w:val="008740C5"/>
    <w:rsid w:val="00876608"/>
    <w:rsid w:val="008768BA"/>
    <w:rsid w:val="00880EDA"/>
    <w:rsid w:val="00886CB4"/>
    <w:rsid w:val="00886E39"/>
    <w:rsid w:val="0089070A"/>
    <w:rsid w:val="00890B6D"/>
    <w:rsid w:val="008919BA"/>
    <w:rsid w:val="00891CEE"/>
    <w:rsid w:val="008A1A22"/>
    <w:rsid w:val="008A311E"/>
    <w:rsid w:val="008A3941"/>
    <w:rsid w:val="008A599B"/>
    <w:rsid w:val="008A70FB"/>
    <w:rsid w:val="008A7758"/>
    <w:rsid w:val="008A78E5"/>
    <w:rsid w:val="008A7B74"/>
    <w:rsid w:val="008B06C1"/>
    <w:rsid w:val="008B1024"/>
    <w:rsid w:val="008B1D65"/>
    <w:rsid w:val="008B2CC4"/>
    <w:rsid w:val="008B37E3"/>
    <w:rsid w:val="008B5642"/>
    <w:rsid w:val="008B5CB8"/>
    <w:rsid w:val="008B602D"/>
    <w:rsid w:val="008C6250"/>
    <w:rsid w:val="008C6A65"/>
    <w:rsid w:val="008D0448"/>
    <w:rsid w:val="008D0C90"/>
    <w:rsid w:val="008D3A03"/>
    <w:rsid w:val="008D63D1"/>
    <w:rsid w:val="008D64AB"/>
    <w:rsid w:val="008E42C0"/>
    <w:rsid w:val="008F021A"/>
    <w:rsid w:val="008F249C"/>
    <w:rsid w:val="008F7406"/>
    <w:rsid w:val="00912B0E"/>
    <w:rsid w:val="00914025"/>
    <w:rsid w:val="00914EE5"/>
    <w:rsid w:val="0091544D"/>
    <w:rsid w:val="009172A5"/>
    <w:rsid w:val="009306E2"/>
    <w:rsid w:val="0094266A"/>
    <w:rsid w:val="009427E3"/>
    <w:rsid w:val="00944548"/>
    <w:rsid w:val="009478EF"/>
    <w:rsid w:val="00947C5B"/>
    <w:rsid w:val="00954C91"/>
    <w:rsid w:val="009557F2"/>
    <w:rsid w:val="009572CC"/>
    <w:rsid w:val="00961DF6"/>
    <w:rsid w:val="0096231C"/>
    <w:rsid w:val="00971653"/>
    <w:rsid w:val="009733BF"/>
    <w:rsid w:val="00974CD5"/>
    <w:rsid w:val="00981418"/>
    <w:rsid w:val="0098210B"/>
    <w:rsid w:val="00985E4B"/>
    <w:rsid w:val="009876FC"/>
    <w:rsid w:val="00991867"/>
    <w:rsid w:val="00992DE0"/>
    <w:rsid w:val="0099461A"/>
    <w:rsid w:val="00997606"/>
    <w:rsid w:val="009A00F9"/>
    <w:rsid w:val="009A0B36"/>
    <w:rsid w:val="009A182A"/>
    <w:rsid w:val="009A6261"/>
    <w:rsid w:val="009A69A5"/>
    <w:rsid w:val="009B7656"/>
    <w:rsid w:val="009C4DC8"/>
    <w:rsid w:val="009D2C88"/>
    <w:rsid w:val="009D3751"/>
    <w:rsid w:val="009D4445"/>
    <w:rsid w:val="009D6A87"/>
    <w:rsid w:val="009E22CE"/>
    <w:rsid w:val="009E2891"/>
    <w:rsid w:val="009E5662"/>
    <w:rsid w:val="009E5AA2"/>
    <w:rsid w:val="009E5FD5"/>
    <w:rsid w:val="009E62E0"/>
    <w:rsid w:val="009E7801"/>
    <w:rsid w:val="009E7D96"/>
    <w:rsid w:val="009F1011"/>
    <w:rsid w:val="009F3640"/>
    <w:rsid w:val="00A04BA8"/>
    <w:rsid w:val="00A05906"/>
    <w:rsid w:val="00A16E1B"/>
    <w:rsid w:val="00A17A2B"/>
    <w:rsid w:val="00A21E36"/>
    <w:rsid w:val="00A30DC6"/>
    <w:rsid w:val="00A31C7C"/>
    <w:rsid w:val="00A31D24"/>
    <w:rsid w:val="00A36B44"/>
    <w:rsid w:val="00A36CA0"/>
    <w:rsid w:val="00A3702B"/>
    <w:rsid w:val="00A371F3"/>
    <w:rsid w:val="00A371F7"/>
    <w:rsid w:val="00A43D0A"/>
    <w:rsid w:val="00A54455"/>
    <w:rsid w:val="00A62D1D"/>
    <w:rsid w:val="00A662B9"/>
    <w:rsid w:val="00A71F83"/>
    <w:rsid w:val="00A72F7B"/>
    <w:rsid w:val="00A7560D"/>
    <w:rsid w:val="00A82C69"/>
    <w:rsid w:val="00A84CD1"/>
    <w:rsid w:val="00A84D3B"/>
    <w:rsid w:val="00A871E2"/>
    <w:rsid w:val="00A90E03"/>
    <w:rsid w:val="00A9596B"/>
    <w:rsid w:val="00A95CDF"/>
    <w:rsid w:val="00A95EA7"/>
    <w:rsid w:val="00AA2365"/>
    <w:rsid w:val="00AA3C4C"/>
    <w:rsid w:val="00AB0596"/>
    <w:rsid w:val="00AB2B53"/>
    <w:rsid w:val="00AC33B9"/>
    <w:rsid w:val="00AC5324"/>
    <w:rsid w:val="00AC6102"/>
    <w:rsid w:val="00AC68DE"/>
    <w:rsid w:val="00AC6999"/>
    <w:rsid w:val="00AC6C3B"/>
    <w:rsid w:val="00AD304B"/>
    <w:rsid w:val="00AD557D"/>
    <w:rsid w:val="00AD59AE"/>
    <w:rsid w:val="00AD76C1"/>
    <w:rsid w:val="00AE6F33"/>
    <w:rsid w:val="00AE7707"/>
    <w:rsid w:val="00AF09E4"/>
    <w:rsid w:val="00AF2AA5"/>
    <w:rsid w:val="00AF530E"/>
    <w:rsid w:val="00AF7273"/>
    <w:rsid w:val="00B022DF"/>
    <w:rsid w:val="00B02BC8"/>
    <w:rsid w:val="00B0543A"/>
    <w:rsid w:val="00B069D7"/>
    <w:rsid w:val="00B15265"/>
    <w:rsid w:val="00B16474"/>
    <w:rsid w:val="00B210FE"/>
    <w:rsid w:val="00B21ECA"/>
    <w:rsid w:val="00B22E46"/>
    <w:rsid w:val="00B25B9A"/>
    <w:rsid w:val="00B26242"/>
    <w:rsid w:val="00B329EB"/>
    <w:rsid w:val="00B33D3E"/>
    <w:rsid w:val="00B409AD"/>
    <w:rsid w:val="00B436CD"/>
    <w:rsid w:val="00B445E9"/>
    <w:rsid w:val="00B44B0E"/>
    <w:rsid w:val="00B53D0C"/>
    <w:rsid w:val="00B545C1"/>
    <w:rsid w:val="00B57495"/>
    <w:rsid w:val="00B60E9D"/>
    <w:rsid w:val="00B6297E"/>
    <w:rsid w:val="00B644DC"/>
    <w:rsid w:val="00B66C22"/>
    <w:rsid w:val="00B750F8"/>
    <w:rsid w:val="00B75332"/>
    <w:rsid w:val="00B7672A"/>
    <w:rsid w:val="00B81448"/>
    <w:rsid w:val="00B84638"/>
    <w:rsid w:val="00B875C4"/>
    <w:rsid w:val="00B87C0F"/>
    <w:rsid w:val="00B91075"/>
    <w:rsid w:val="00B91233"/>
    <w:rsid w:val="00B9156A"/>
    <w:rsid w:val="00B93686"/>
    <w:rsid w:val="00BA0D51"/>
    <w:rsid w:val="00BA3D6B"/>
    <w:rsid w:val="00BA6EEC"/>
    <w:rsid w:val="00BB1878"/>
    <w:rsid w:val="00BB26C5"/>
    <w:rsid w:val="00BB3547"/>
    <w:rsid w:val="00BC0C0C"/>
    <w:rsid w:val="00BC2F5E"/>
    <w:rsid w:val="00BC3F34"/>
    <w:rsid w:val="00BC4214"/>
    <w:rsid w:val="00BD045B"/>
    <w:rsid w:val="00BD0640"/>
    <w:rsid w:val="00BD1B0B"/>
    <w:rsid w:val="00BD1B14"/>
    <w:rsid w:val="00BD616E"/>
    <w:rsid w:val="00BD675F"/>
    <w:rsid w:val="00BD68BB"/>
    <w:rsid w:val="00BE0C22"/>
    <w:rsid w:val="00BE0DA8"/>
    <w:rsid w:val="00BE353D"/>
    <w:rsid w:val="00BF06E2"/>
    <w:rsid w:val="00BF094F"/>
    <w:rsid w:val="00BF3F14"/>
    <w:rsid w:val="00BF54DB"/>
    <w:rsid w:val="00BF6C79"/>
    <w:rsid w:val="00C01677"/>
    <w:rsid w:val="00C02556"/>
    <w:rsid w:val="00C05E96"/>
    <w:rsid w:val="00C06095"/>
    <w:rsid w:val="00C06B8A"/>
    <w:rsid w:val="00C12763"/>
    <w:rsid w:val="00C12802"/>
    <w:rsid w:val="00C1290F"/>
    <w:rsid w:val="00C13E1C"/>
    <w:rsid w:val="00C14B35"/>
    <w:rsid w:val="00C154D4"/>
    <w:rsid w:val="00C23C60"/>
    <w:rsid w:val="00C24823"/>
    <w:rsid w:val="00C24D93"/>
    <w:rsid w:val="00C25FAB"/>
    <w:rsid w:val="00C2757F"/>
    <w:rsid w:val="00C3087A"/>
    <w:rsid w:val="00C30EAC"/>
    <w:rsid w:val="00C33866"/>
    <w:rsid w:val="00C40529"/>
    <w:rsid w:val="00C43060"/>
    <w:rsid w:val="00C437B9"/>
    <w:rsid w:val="00C4662A"/>
    <w:rsid w:val="00C46A24"/>
    <w:rsid w:val="00C50522"/>
    <w:rsid w:val="00C51638"/>
    <w:rsid w:val="00C524B8"/>
    <w:rsid w:val="00C535E0"/>
    <w:rsid w:val="00C55DD0"/>
    <w:rsid w:val="00C648E4"/>
    <w:rsid w:val="00C654CD"/>
    <w:rsid w:val="00C70018"/>
    <w:rsid w:val="00C70CE1"/>
    <w:rsid w:val="00C7345B"/>
    <w:rsid w:val="00C7584C"/>
    <w:rsid w:val="00C76A85"/>
    <w:rsid w:val="00C84297"/>
    <w:rsid w:val="00C91C5C"/>
    <w:rsid w:val="00C92261"/>
    <w:rsid w:val="00C93DCC"/>
    <w:rsid w:val="00C9687D"/>
    <w:rsid w:val="00C969F4"/>
    <w:rsid w:val="00CA0B32"/>
    <w:rsid w:val="00CA15C5"/>
    <w:rsid w:val="00CA24E2"/>
    <w:rsid w:val="00CA2D59"/>
    <w:rsid w:val="00CA5E88"/>
    <w:rsid w:val="00CA600E"/>
    <w:rsid w:val="00CA6CF3"/>
    <w:rsid w:val="00CB1543"/>
    <w:rsid w:val="00CC3739"/>
    <w:rsid w:val="00CC4223"/>
    <w:rsid w:val="00CC63E2"/>
    <w:rsid w:val="00CD45DB"/>
    <w:rsid w:val="00CD7263"/>
    <w:rsid w:val="00CE4BA4"/>
    <w:rsid w:val="00CE724D"/>
    <w:rsid w:val="00CF01EF"/>
    <w:rsid w:val="00CF6575"/>
    <w:rsid w:val="00CF7A7E"/>
    <w:rsid w:val="00D00786"/>
    <w:rsid w:val="00D00FEE"/>
    <w:rsid w:val="00D0149F"/>
    <w:rsid w:val="00D034E9"/>
    <w:rsid w:val="00D06FB0"/>
    <w:rsid w:val="00D0703C"/>
    <w:rsid w:val="00D11192"/>
    <w:rsid w:val="00D115E6"/>
    <w:rsid w:val="00D156F3"/>
    <w:rsid w:val="00D25DD8"/>
    <w:rsid w:val="00D26694"/>
    <w:rsid w:val="00D26C97"/>
    <w:rsid w:val="00D32AFF"/>
    <w:rsid w:val="00D32CE3"/>
    <w:rsid w:val="00D3715B"/>
    <w:rsid w:val="00D41C9F"/>
    <w:rsid w:val="00D4547B"/>
    <w:rsid w:val="00D475B3"/>
    <w:rsid w:val="00D50B7D"/>
    <w:rsid w:val="00D51CF8"/>
    <w:rsid w:val="00D558FB"/>
    <w:rsid w:val="00D55FB2"/>
    <w:rsid w:val="00D577D2"/>
    <w:rsid w:val="00D57B16"/>
    <w:rsid w:val="00D61932"/>
    <w:rsid w:val="00D66796"/>
    <w:rsid w:val="00D67E2C"/>
    <w:rsid w:val="00D708ED"/>
    <w:rsid w:val="00D70AB7"/>
    <w:rsid w:val="00D717FF"/>
    <w:rsid w:val="00D724BE"/>
    <w:rsid w:val="00D72514"/>
    <w:rsid w:val="00D76012"/>
    <w:rsid w:val="00D830A0"/>
    <w:rsid w:val="00D830BB"/>
    <w:rsid w:val="00D83519"/>
    <w:rsid w:val="00D85614"/>
    <w:rsid w:val="00D86407"/>
    <w:rsid w:val="00D91123"/>
    <w:rsid w:val="00D91FF8"/>
    <w:rsid w:val="00D92545"/>
    <w:rsid w:val="00D93D65"/>
    <w:rsid w:val="00D93D6C"/>
    <w:rsid w:val="00D9447F"/>
    <w:rsid w:val="00D95F73"/>
    <w:rsid w:val="00DA253C"/>
    <w:rsid w:val="00DA2F53"/>
    <w:rsid w:val="00DA7E5B"/>
    <w:rsid w:val="00DB051F"/>
    <w:rsid w:val="00DB441F"/>
    <w:rsid w:val="00DB6252"/>
    <w:rsid w:val="00DB6C30"/>
    <w:rsid w:val="00DB72FC"/>
    <w:rsid w:val="00DB7482"/>
    <w:rsid w:val="00DC0056"/>
    <w:rsid w:val="00DC728F"/>
    <w:rsid w:val="00DC7F85"/>
    <w:rsid w:val="00DD0DDA"/>
    <w:rsid w:val="00DD1A97"/>
    <w:rsid w:val="00DD3855"/>
    <w:rsid w:val="00DD4A4B"/>
    <w:rsid w:val="00DD5AB5"/>
    <w:rsid w:val="00DD6DEC"/>
    <w:rsid w:val="00DE3FCA"/>
    <w:rsid w:val="00DE431E"/>
    <w:rsid w:val="00DE53E6"/>
    <w:rsid w:val="00DE7201"/>
    <w:rsid w:val="00DF7898"/>
    <w:rsid w:val="00DF7B01"/>
    <w:rsid w:val="00E01DAB"/>
    <w:rsid w:val="00E033D8"/>
    <w:rsid w:val="00E133E6"/>
    <w:rsid w:val="00E1674A"/>
    <w:rsid w:val="00E211E0"/>
    <w:rsid w:val="00E23029"/>
    <w:rsid w:val="00E25939"/>
    <w:rsid w:val="00E2755B"/>
    <w:rsid w:val="00E35D62"/>
    <w:rsid w:val="00E43BED"/>
    <w:rsid w:val="00E45161"/>
    <w:rsid w:val="00E45B41"/>
    <w:rsid w:val="00E46065"/>
    <w:rsid w:val="00E477E0"/>
    <w:rsid w:val="00E47F47"/>
    <w:rsid w:val="00E50C21"/>
    <w:rsid w:val="00E50E15"/>
    <w:rsid w:val="00E51FC1"/>
    <w:rsid w:val="00E52A7E"/>
    <w:rsid w:val="00E57ADC"/>
    <w:rsid w:val="00E63889"/>
    <w:rsid w:val="00E63CC1"/>
    <w:rsid w:val="00E652B0"/>
    <w:rsid w:val="00E65853"/>
    <w:rsid w:val="00E65C11"/>
    <w:rsid w:val="00E65FF7"/>
    <w:rsid w:val="00E674E6"/>
    <w:rsid w:val="00E70A50"/>
    <w:rsid w:val="00E75907"/>
    <w:rsid w:val="00E775B3"/>
    <w:rsid w:val="00E82F9D"/>
    <w:rsid w:val="00E83306"/>
    <w:rsid w:val="00E842CC"/>
    <w:rsid w:val="00E86B28"/>
    <w:rsid w:val="00E92E47"/>
    <w:rsid w:val="00E941B9"/>
    <w:rsid w:val="00E95A77"/>
    <w:rsid w:val="00EA7AF5"/>
    <w:rsid w:val="00EB37BC"/>
    <w:rsid w:val="00EB3E9E"/>
    <w:rsid w:val="00EB3F2C"/>
    <w:rsid w:val="00EB41D9"/>
    <w:rsid w:val="00EB43AB"/>
    <w:rsid w:val="00EB4A3D"/>
    <w:rsid w:val="00EB6FC7"/>
    <w:rsid w:val="00EB7C7D"/>
    <w:rsid w:val="00EC0191"/>
    <w:rsid w:val="00EC0F99"/>
    <w:rsid w:val="00EC1D37"/>
    <w:rsid w:val="00EC2270"/>
    <w:rsid w:val="00EC30A7"/>
    <w:rsid w:val="00EC6199"/>
    <w:rsid w:val="00ED44FC"/>
    <w:rsid w:val="00ED4F6E"/>
    <w:rsid w:val="00EE2EC0"/>
    <w:rsid w:val="00EE5213"/>
    <w:rsid w:val="00EE53DE"/>
    <w:rsid w:val="00EE6731"/>
    <w:rsid w:val="00EF2A34"/>
    <w:rsid w:val="00EF397F"/>
    <w:rsid w:val="00EF7524"/>
    <w:rsid w:val="00EF7C31"/>
    <w:rsid w:val="00F00813"/>
    <w:rsid w:val="00F017BC"/>
    <w:rsid w:val="00F01DDE"/>
    <w:rsid w:val="00F06C8A"/>
    <w:rsid w:val="00F11236"/>
    <w:rsid w:val="00F13F40"/>
    <w:rsid w:val="00F15B96"/>
    <w:rsid w:val="00F208D7"/>
    <w:rsid w:val="00F21828"/>
    <w:rsid w:val="00F25670"/>
    <w:rsid w:val="00F2584E"/>
    <w:rsid w:val="00F27615"/>
    <w:rsid w:val="00F30AD3"/>
    <w:rsid w:val="00F31F3D"/>
    <w:rsid w:val="00F35612"/>
    <w:rsid w:val="00F35AB4"/>
    <w:rsid w:val="00F41EE2"/>
    <w:rsid w:val="00F423C7"/>
    <w:rsid w:val="00F42E52"/>
    <w:rsid w:val="00F45F27"/>
    <w:rsid w:val="00F47B47"/>
    <w:rsid w:val="00F52E1C"/>
    <w:rsid w:val="00F53324"/>
    <w:rsid w:val="00F555CB"/>
    <w:rsid w:val="00F57244"/>
    <w:rsid w:val="00F572E0"/>
    <w:rsid w:val="00F60FE5"/>
    <w:rsid w:val="00F61050"/>
    <w:rsid w:val="00F62A86"/>
    <w:rsid w:val="00F71941"/>
    <w:rsid w:val="00F72EBA"/>
    <w:rsid w:val="00F73B84"/>
    <w:rsid w:val="00F7534C"/>
    <w:rsid w:val="00F7565A"/>
    <w:rsid w:val="00F75DBB"/>
    <w:rsid w:val="00F7688E"/>
    <w:rsid w:val="00F7746A"/>
    <w:rsid w:val="00F776E6"/>
    <w:rsid w:val="00F80466"/>
    <w:rsid w:val="00F80A1A"/>
    <w:rsid w:val="00F816ED"/>
    <w:rsid w:val="00F84888"/>
    <w:rsid w:val="00F86FAC"/>
    <w:rsid w:val="00F86FFC"/>
    <w:rsid w:val="00F9304A"/>
    <w:rsid w:val="00F979C7"/>
    <w:rsid w:val="00FA21D8"/>
    <w:rsid w:val="00FA62EE"/>
    <w:rsid w:val="00FB06EE"/>
    <w:rsid w:val="00FB08B7"/>
    <w:rsid w:val="00FB3D9F"/>
    <w:rsid w:val="00FB3EA9"/>
    <w:rsid w:val="00FB6A47"/>
    <w:rsid w:val="00FC20C4"/>
    <w:rsid w:val="00FC71A5"/>
    <w:rsid w:val="00FD129C"/>
    <w:rsid w:val="00FE080F"/>
    <w:rsid w:val="00FF2FBA"/>
    <w:rsid w:val="00FF761B"/>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4F1C6"/>
  <w15:chartTrackingRefBased/>
  <w15:docId w15:val="{111CCB38-9FE7-471B-9553-F4086BD4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1F71DC"/>
    <w:rPr>
      <w:rFonts w:ascii="Arial Black" w:eastAsiaTheme="minorHAnsi" w:hAnsi="Arial Black"/>
      <w:sz w:val="24"/>
      <w:szCs w:val="24"/>
    </w:rPr>
  </w:style>
  <w:style w:type="paragraph" w:styleId="Header">
    <w:name w:val="header"/>
    <w:basedOn w:val="Normal"/>
    <w:link w:val="HeaderChar"/>
    <w:uiPriority w:val="99"/>
    <w:unhideWhenUsed/>
    <w:rsid w:val="00112778"/>
    <w:pPr>
      <w:tabs>
        <w:tab w:val="center" w:pos="4680"/>
        <w:tab w:val="right" w:pos="9360"/>
      </w:tabs>
    </w:pPr>
  </w:style>
  <w:style w:type="character" w:customStyle="1" w:styleId="HeaderChar">
    <w:name w:val="Header Char"/>
    <w:basedOn w:val="DefaultParagraphFont"/>
    <w:link w:val="Header"/>
    <w:uiPriority w:val="99"/>
    <w:rsid w:val="00112778"/>
    <w:rPr>
      <w:sz w:val="24"/>
      <w:szCs w:val="24"/>
    </w:rPr>
  </w:style>
  <w:style w:type="paragraph" w:styleId="Footer">
    <w:name w:val="footer"/>
    <w:basedOn w:val="Normal"/>
    <w:link w:val="FooterChar"/>
    <w:uiPriority w:val="99"/>
    <w:unhideWhenUsed/>
    <w:rsid w:val="00112778"/>
    <w:pPr>
      <w:tabs>
        <w:tab w:val="center" w:pos="4680"/>
        <w:tab w:val="right" w:pos="9360"/>
      </w:tabs>
    </w:pPr>
  </w:style>
  <w:style w:type="character" w:customStyle="1" w:styleId="FooterChar">
    <w:name w:val="Footer Char"/>
    <w:basedOn w:val="DefaultParagraphFont"/>
    <w:link w:val="Footer"/>
    <w:uiPriority w:val="99"/>
    <w:rsid w:val="00112778"/>
    <w:rPr>
      <w:sz w:val="24"/>
      <w:szCs w:val="24"/>
    </w:rPr>
  </w:style>
  <w:style w:type="paragraph" w:styleId="ListParagraph">
    <w:name w:val="List Paragraph"/>
    <w:basedOn w:val="Normal"/>
    <w:uiPriority w:val="34"/>
    <w:qFormat/>
    <w:rsid w:val="00543E3D"/>
    <w:pPr>
      <w:ind w:left="720"/>
      <w:contextualSpacing/>
    </w:pPr>
  </w:style>
  <w:style w:type="character" w:styleId="Hyperlink">
    <w:name w:val="Hyperlink"/>
    <w:basedOn w:val="DefaultParagraphFont"/>
    <w:uiPriority w:val="99"/>
    <w:semiHidden/>
    <w:unhideWhenUsed/>
    <w:rsid w:val="004F40CC"/>
    <w:rPr>
      <w:color w:val="0563C1"/>
      <w:u w:val="single"/>
    </w:rPr>
  </w:style>
  <w:style w:type="paragraph" w:customStyle="1" w:styleId="xmsonormal">
    <w:name w:val="x_msonormal"/>
    <w:basedOn w:val="Normal"/>
    <w:rsid w:val="00F72EB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787">
      <w:bodyDiv w:val="1"/>
      <w:marLeft w:val="0"/>
      <w:marRight w:val="0"/>
      <w:marTop w:val="0"/>
      <w:marBottom w:val="0"/>
      <w:divBdr>
        <w:top w:val="none" w:sz="0" w:space="0" w:color="auto"/>
        <w:left w:val="none" w:sz="0" w:space="0" w:color="auto"/>
        <w:bottom w:val="none" w:sz="0" w:space="0" w:color="auto"/>
        <w:right w:val="none" w:sz="0" w:space="0" w:color="auto"/>
      </w:divBdr>
    </w:div>
    <w:div w:id="239609304">
      <w:bodyDiv w:val="1"/>
      <w:marLeft w:val="0"/>
      <w:marRight w:val="0"/>
      <w:marTop w:val="0"/>
      <w:marBottom w:val="0"/>
      <w:divBdr>
        <w:top w:val="none" w:sz="0" w:space="0" w:color="auto"/>
        <w:left w:val="none" w:sz="0" w:space="0" w:color="auto"/>
        <w:bottom w:val="none" w:sz="0" w:space="0" w:color="auto"/>
        <w:right w:val="none" w:sz="0" w:space="0" w:color="auto"/>
      </w:divBdr>
    </w:div>
    <w:div w:id="563564021">
      <w:bodyDiv w:val="1"/>
      <w:marLeft w:val="0"/>
      <w:marRight w:val="0"/>
      <w:marTop w:val="0"/>
      <w:marBottom w:val="0"/>
      <w:divBdr>
        <w:top w:val="none" w:sz="0" w:space="0" w:color="auto"/>
        <w:left w:val="none" w:sz="0" w:space="0" w:color="auto"/>
        <w:bottom w:val="none" w:sz="0" w:space="0" w:color="auto"/>
        <w:right w:val="none" w:sz="0" w:space="0" w:color="auto"/>
      </w:divBdr>
    </w:div>
    <w:div w:id="579798091">
      <w:bodyDiv w:val="1"/>
      <w:marLeft w:val="0"/>
      <w:marRight w:val="0"/>
      <w:marTop w:val="0"/>
      <w:marBottom w:val="0"/>
      <w:divBdr>
        <w:top w:val="none" w:sz="0" w:space="0" w:color="auto"/>
        <w:left w:val="none" w:sz="0" w:space="0" w:color="auto"/>
        <w:bottom w:val="none" w:sz="0" w:space="0" w:color="auto"/>
        <w:right w:val="none" w:sz="0" w:space="0" w:color="auto"/>
      </w:divBdr>
    </w:div>
    <w:div w:id="669454150">
      <w:bodyDiv w:val="1"/>
      <w:marLeft w:val="0"/>
      <w:marRight w:val="0"/>
      <w:marTop w:val="0"/>
      <w:marBottom w:val="0"/>
      <w:divBdr>
        <w:top w:val="none" w:sz="0" w:space="0" w:color="auto"/>
        <w:left w:val="none" w:sz="0" w:space="0" w:color="auto"/>
        <w:bottom w:val="none" w:sz="0" w:space="0" w:color="auto"/>
        <w:right w:val="none" w:sz="0" w:space="0" w:color="auto"/>
      </w:divBdr>
    </w:div>
    <w:div w:id="677734298">
      <w:bodyDiv w:val="1"/>
      <w:marLeft w:val="0"/>
      <w:marRight w:val="0"/>
      <w:marTop w:val="0"/>
      <w:marBottom w:val="0"/>
      <w:divBdr>
        <w:top w:val="none" w:sz="0" w:space="0" w:color="auto"/>
        <w:left w:val="none" w:sz="0" w:space="0" w:color="auto"/>
        <w:bottom w:val="none" w:sz="0" w:space="0" w:color="auto"/>
        <w:right w:val="none" w:sz="0" w:space="0" w:color="auto"/>
      </w:divBdr>
    </w:div>
    <w:div w:id="1046952928">
      <w:bodyDiv w:val="1"/>
      <w:marLeft w:val="0"/>
      <w:marRight w:val="0"/>
      <w:marTop w:val="0"/>
      <w:marBottom w:val="0"/>
      <w:divBdr>
        <w:top w:val="none" w:sz="0" w:space="0" w:color="auto"/>
        <w:left w:val="none" w:sz="0" w:space="0" w:color="auto"/>
        <w:bottom w:val="none" w:sz="0" w:space="0" w:color="auto"/>
        <w:right w:val="none" w:sz="0" w:space="0" w:color="auto"/>
      </w:divBdr>
    </w:div>
    <w:div w:id="1174225085">
      <w:bodyDiv w:val="1"/>
      <w:marLeft w:val="0"/>
      <w:marRight w:val="0"/>
      <w:marTop w:val="0"/>
      <w:marBottom w:val="0"/>
      <w:divBdr>
        <w:top w:val="none" w:sz="0" w:space="0" w:color="auto"/>
        <w:left w:val="none" w:sz="0" w:space="0" w:color="auto"/>
        <w:bottom w:val="none" w:sz="0" w:space="0" w:color="auto"/>
        <w:right w:val="none" w:sz="0" w:space="0" w:color="auto"/>
      </w:divBdr>
    </w:div>
    <w:div w:id="21233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PaoSUIk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5852473871?pwd=TlpRQnJycXZvemUvQ0JUNWV2aXQydz09"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330A-D1E3-43B3-A6AE-A12FB9E42084}">
  <ds:schemaRefs>
    <ds:schemaRef ds:uri="http://schemas.microsoft.com/sharepoint/v3/contenttype/forms"/>
  </ds:schemaRefs>
</ds:datastoreItem>
</file>

<file path=customXml/itemProps2.xml><?xml version="1.0" encoding="utf-8"?>
<ds:datastoreItem xmlns:ds="http://schemas.openxmlformats.org/officeDocument/2006/customXml" ds:itemID="{E8D848FA-A7F6-4EBA-BD50-9212ACAC4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BAEFC-55CD-468B-9476-FC794BDE38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B6347-F630-4EA0-828B-69DE51D9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68</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Michelle Dearth</cp:lastModifiedBy>
  <cp:revision>52</cp:revision>
  <cp:lastPrinted>2022-10-24T12:10:00Z</cp:lastPrinted>
  <dcterms:created xsi:type="dcterms:W3CDTF">2022-12-06T20:44:00Z</dcterms:created>
  <dcterms:modified xsi:type="dcterms:W3CDTF">2022-12-20T14:55:00Z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20200</vt:r8>
  </property>
</Properties>
</file>