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53E011D4"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750A6623"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A52077">
        <w:rPr>
          <w:rFonts w:ascii="Arial" w:hAnsi="Arial" w:cs="Arial"/>
          <w:sz w:val="28"/>
          <w:szCs w:val="28"/>
        </w:rPr>
        <w:t>August 28</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10"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1"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16B59E39"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A52077">
        <w:rPr>
          <w:rFonts w:ascii="Arial" w:hAnsi="Arial" w:cs="Arial"/>
          <w:sz w:val="22"/>
          <w:szCs w:val="22"/>
        </w:rPr>
        <w:t>July 24</w:t>
      </w:r>
      <w:r w:rsidR="00EB0916" w:rsidRPr="00E6665F">
        <w:rPr>
          <w:rFonts w:ascii="Arial" w:hAnsi="Arial" w:cs="Arial"/>
          <w:sz w:val="22"/>
          <w:szCs w:val="22"/>
        </w:rPr>
        <w:t>,</w:t>
      </w:r>
      <w:r w:rsidRPr="00E6665F">
        <w:rPr>
          <w:rFonts w:ascii="Arial" w:hAnsi="Arial" w:cs="Arial"/>
          <w:sz w:val="22"/>
          <w:szCs w:val="22"/>
        </w:rPr>
        <w:t xml:space="preserve"> 2023, Council Meeting</w:t>
      </w:r>
    </w:p>
    <w:p w14:paraId="3F5BD1D2" w14:textId="77777777" w:rsidR="00C6005A" w:rsidRDefault="00C6005A" w:rsidP="00BE2F2A">
      <w:pPr>
        <w:rPr>
          <w:rFonts w:ascii="Arial" w:hAnsi="Arial" w:cs="Arial"/>
          <w:sz w:val="22"/>
          <w:szCs w:val="22"/>
        </w:rPr>
      </w:pPr>
    </w:p>
    <w:p w14:paraId="05120E4B" w14:textId="28AF74EF" w:rsidR="00C6005A" w:rsidRDefault="00C6005A" w:rsidP="00BE2F2A">
      <w:pPr>
        <w:rPr>
          <w:rFonts w:ascii="Arial" w:hAnsi="Arial" w:cs="Arial"/>
          <w:sz w:val="22"/>
          <w:szCs w:val="22"/>
        </w:rPr>
      </w:pPr>
      <w:r>
        <w:rPr>
          <w:rFonts w:ascii="Arial" w:hAnsi="Arial" w:cs="Arial"/>
          <w:sz w:val="22"/>
          <w:szCs w:val="22"/>
        </w:rPr>
        <w:t>Minutes of August 16, 2023 Special Council Meeting</w:t>
      </w:r>
    </w:p>
    <w:p w14:paraId="38CFBFF4" w14:textId="77777777" w:rsidR="00C6005A" w:rsidRDefault="00C6005A" w:rsidP="00BE2F2A">
      <w:pPr>
        <w:rPr>
          <w:rFonts w:ascii="Arial" w:hAnsi="Arial" w:cs="Arial"/>
          <w:sz w:val="22"/>
          <w:szCs w:val="22"/>
        </w:rPr>
      </w:pPr>
    </w:p>
    <w:p w14:paraId="2BB387E0" w14:textId="13F88A4A" w:rsidR="00653A01" w:rsidRDefault="00C80BFC" w:rsidP="00EF2F5C">
      <w:pPr>
        <w:rPr>
          <w:rFonts w:ascii="Arial" w:hAnsi="Arial" w:cs="Arial"/>
          <w:sz w:val="22"/>
          <w:szCs w:val="22"/>
        </w:rPr>
      </w:pPr>
      <w:r>
        <w:rPr>
          <w:rFonts w:ascii="Arial" w:hAnsi="Arial" w:cs="Arial"/>
          <w:sz w:val="22"/>
          <w:szCs w:val="22"/>
        </w:rPr>
        <w:t>Ohio Wesleyan Lifelong Learning Marketing Committee-Jan Garlock</w:t>
      </w:r>
    </w:p>
    <w:p w14:paraId="5867BAB8" w14:textId="77777777" w:rsidR="00C6005A" w:rsidRDefault="00C6005A" w:rsidP="00EF2F5C">
      <w:pPr>
        <w:rPr>
          <w:rFonts w:ascii="Arial" w:hAnsi="Arial" w:cs="Arial"/>
          <w:sz w:val="22"/>
          <w:szCs w:val="22"/>
        </w:rPr>
      </w:pPr>
    </w:p>
    <w:p w14:paraId="54F26954" w14:textId="1DDEB630" w:rsidR="00E70AC2" w:rsidRDefault="004779E4" w:rsidP="00EF2F5C">
      <w:pPr>
        <w:rPr>
          <w:rFonts w:ascii="Arial" w:hAnsi="Arial" w:cs="Arial"/>
          <w:sz w:val="22"/>
          <w:szCs w:val="22"/>
        </w:rPr>
      </w:pPr>
      <w:r>
        <w:rPr>
          <w:rFonts w:ascii="Arial" w:hAnsi="Arial" w:cs="Arial"/>
          <w:sz w:val="22"/>
          <w:szCs w:val="22"/>
        </w:rPr>
        <w:t>Guest Participation</w:t>
      </w:r>
    </w:p>
    <w:p w14:paraId="700FD05D" w14:textId="77777777" w:rsidR="004779E4" w:rsidRPr="00E6665F" w:rsidRDefault="004779E4" w:rsidP="00EF2F5C">
      <w:pPr>
        <w:rPr>
          <w:rFonts w:ascii="Arial" w:hAnsi="Arial" w:cs="Arial"/>
          <w:sz w:val="22"/>
          <w:szCs w:val="22"/>
        </w:rPr>
      </w:pPr>
    </w:p>
    <w:p w14:paraId="6A91C8BB" w14:textId="2950174A" w:rsidR="00EF2F5C" w:rsidRDefault="00EF2F5C" w:rsidP="00EF2F5C">
      <w:pPr>
        <w:rPr>
          <w:rFonts w:ascii="Arial" w:hAnsi="Arial" w:cs="Arial"/>
          <w:sz w:val="22"/>
          <w:szCs w:val="22"/>
        </w:rPr>
      </w:pPr>
      <w:r w:rsidRPr="00E6665F">
        <w:rPr>
          <w:rFonts w:ascii="Arial" w:hAnsi="Arial" w:cs="Arial"/>
          <w:sz w:val="22"/>
          <w:szCs w:val="22"/>
        </w:rPr>
        <w:t>Mayor’s</w:t>
      </w:r>
      <w:r w:rsidR="00C52053" w:rsidRPr="00E6665F">
        <w:rPr>
          <w:rFonts w:ascii="Arial" w:hAnsi="Arial" w:cs="Arial"/>
          <w:sz w:val="22"/>
          <w:szCs w:val="22"/>
        </w:rPr>
        <w:t xml:space="preserve"> </w:t>
      </w:r>
      <w:r w:rsidRPr="00E6665F">
        <w:rPr>
          <w:rFonts w:ascii="Arial" w:hAnsi="Arial" w:cs="Arial"/>
          <w:sz w:val="22"/>
          <w:szCs w:val="22"/>
        </w:rPr>
        <w:t>Report – Jill</w:t>
      </w:r>
      <w:r w:rsidR="00671074" w:rsidRPr="00E6665F">
        <w:rPr>
          <w:rFonts w:ascii="Arial" w:hAnsi="Arial" w:cs="Arial"/>
          <w:sz w:val="22"/>
          <w:szCs w:val="22"/>
        </w:rPr>
        <w:t xml:space="preserve"> Love</w:t>
      </w:r>
    </w:p>
    <w:p w14:paraId="32DAC3AC" w14:textId="77777777" w:rsidR="00C6005A" w:rsidRDefault="00C6005A" w:rsidP="00EF2F5C">
      <w:pPr>
        <w:rPr>
          <w:rFonts w:ascii="Arial" w:hAnsi="Arial" w:cs="Arial"/>
          <w:sz w:val="22"/>
          <w:szCs w:val="22"/>
        </w:rPr>
      </w:pPr>
    </w:p>
    <w:p w14:paraId="1A35714E" w14:textId="714820B0" w:rsidR="00C6005A" w:rsidRPr="00E6665F" w:rsidRDefault="00C6005A" w:rsidP="00EF2F5C">
      <w:pPr>
        <w:rPr>
          <w:rFonts w:ascii="Arial" w:hAnsi="Arial" w:cs="Arial"/>
          <w:sz w:val="22"/>
          <w:szCs w:val="22"/>
        </w:rPr>
      </w:pPr>
      <w:r>
        <w:rPr>
          <w:rFonts w:ascii="Arial" w:hAnsi="Arial" w:cs="Arial"/>
          <w:sz w:val="22"/>
          <w:szCs w:val="22"/>
        </w:rPr>
        <w:t>BMX Track Discussion</w:t>
      </w:r>
    </w:p>
    <w:p w14:paraId="47CA7676" w14:textId="77777777" w:rsidR="004171FE" w:rsidRPr="00E6665F" w:rsidRDefault="004171FE" w:rsidP="00EF2F5C">
      <w:pPr>
        <w:rPr>
          <w:rFonts w:ascii="Arial" w:hAnsi="Arial" w:cs="Arial"/>
          <w:sz w:val="22"/>
          <w:szCs w:val="22"/>
        </w:rPr>
      </w:pPr>
    </w:p>
    <w:p w14:paraId="607374F3" w14:textId="1120742D" w:rsidR="00CD1E0D" w:rsidRPr="00E6665F" w:rsidRDefault="00CD1E0D" w:rsidP="00EF2F5C">
      <w:pPr>
        <w:rPr>
          <w:rFonts w:ascii="Arial" w:hAnsi="Arial" w:cs="Arial"/>
          <w:sz w:val="22"/>
          <w:szCs w:val="22"/>
        </w:rPr>
      </w:pPr>
      <w:r w:rsidRPr="00E6665F">
        <w:rPr>
          <w:rFonts w:ascii="Arial" w:hAnsi="Arial" w:cs="Arial"/>
          <w:sz w:val="22"/>
          <w:szCs w:val="22"/>
        </w:rPr>
        <w:t>Administrator Report-Jean Sylvester</w:t>
      </w:r>
    </w:p>
    <w:p w14:paraId="4AF5F0BC" w14:textId="77777777" w:rsidR="00CD1E0D" w:rsidRPr="00E6665F" w:rsidRDefault="00CD1E0D" w:rsidP="00EF2F5C">
      <w:pPr>
        <w:rPr>
          <w:sz w:val="22"/>
          <w:szCs w:val="22"/>
        </w:rPr>
      </w:pPr>
    </w:p>
    <w:p w14:paraId="75CEAF08" w14:textId="07661131" w:rsidR="00EF2F5C" w:rsidRPr="00E6665F" w:rsidRDefault="00EF2F5C" w:rsidP="00EF2F5C">
      <w:pPr>
        <w:rPr>
          <w:rFonts w:ascii="Arial" w:hAnsi="Arial" w:cs="Arial"/>
          <w:sz w:val="22"/>
          <w:szCs w:val="22"/>
        </w:rPr>
      </w:pPr>
      <w:r w:rsidRPr="00E6665F">
        <w:rPr>
          <w:rFonts w:ascii="Arial" w:hAnsi="Arial" w:cs="Arial"/>
          <w:sz w:val="22"/>
          <w:szCs w:val="22"/>
        </w:rPr>
        <w:t>Fiscal Officer</w:t>
      </w:r>
      <w:r w:rsidR="00C52053" w:rsidRPr="00E6665F">
        <w:rPr>
          <w:rFonts w:ascii="Arial" w:hAnsi="Arial" w:cs="Arial"/>
          <w:sz w:val="22"/>
          <w:szCs w:val="22"/>
        </w:rPr>
        <w:t xml:space="preserve"> </w:t>
      </w:r>
      <w:r w:rsidRPr="00E6665F">
        <w:rPr>
          <w:rFonts w:ascii="Arial" w:hAnsi="Arial" w:cs="Arial"/>
          <w:sz w:val="22"/>
          <w:szCs w:val="22"/>
        </w:rPr>
        <w:t xml:space="preserve">Report – </w:t>
      </w:r>
      <w:r w:rsidR="00605E7D" w:rsidRPr="00E6665F">
        <w:rPr>
          <w:rFonts w:ascii="Arial" w:hAnsi="Arial" w:cs="Arial"/>
          <w:sz w:val="22"/>
          <w:szCs w:val="22"/>
        </w:rPr>
        <w:t>Michelle Dearth</w:t>
      </w:r>
    </w:p>
    <w:p w14:paraId="151DC4D6" w14:textId="53DAAE85" w:rsidR="00EF2F5C" w:rsidRPr="00E6665F" w:rsidRDefault="00EF2F5C" w:rsidP="00EF2F5C">
      <w:pPr>
        <w:rPr>
          <w:rFonts w:ascii="Arial" w:hAnsi="Arial" w:cs="Arial"/>
          <w:sz w:val="22"/>
          <w:szCs w:val="22"/>
        </w:rPr>
      </w:pPr>
    </w:p>
    <w:p w14:paraId="32151431" w14:textId="4F757DC4" w:rsidR="00EF2F5C" w:rsidRPr="00E6665F" w:rsidRDefault="00EF2F5C" w:rsidP="00EF2F5C">
      <w:pPr>
        <w:rPr>
          <w:rFonts w:ascii="Arial" w:hAnsi="Arial" w:cs="Arial"/>
          <w:sz w:val="22"/>
          <w:szCs w:val="22"/>
        </w:rPr>
      </w:pPr>
      <w:r w:rsidRPr="00E6665F">
        <w:rPr>
          <w:rFonts w:ascii="Arial" w:hAnsi="Arial" w:cs="Arial"/>
          <w:sz w:val="22"/>
          <w:szCs w:val="22"/>
        </w:rPr>
        <w:t xml:space="preserve">Payment of Invoices for </w:t>
      </w:r>
      <w:r w:rsidR="00A52077">
        <w:rPr>
          <w:rFonts w:ascii="Arial" w:hAnsi="Arial" w:cs="Arial"/>
          <w:sz w:val="22"/>
          <w:szCs w:val="22"/>
        </w:rPr>
        <w:t>August</w:t>
      </w:r>
    </w:p>
    <w:p w14:paraId="6DB47C75" w14:textId="77777777" w:rsidR="00EF2F5C" w:rsidRPr="00E6665F" w:rsidRDefault="00EF2F5C" w:rsidP="00EF2F5C">
      <w:pPr>
        <w:rPr>
          <w:rFonts w:ascii="Arial" w:hAnsi="Arial" w:cs="Arial"/>
          <w:sz w:val="22"/>
          <w:szCs w:val="22"/>
        </w:rPr>
      </w:pPr>
    </w:p>
    <w:p w14:paraId="40177A7B" w14:textId="77777777" w:rsidR="00EF2F5C" w:rsidRPr="00E6665F" w:rsidRDefault="00EF2F5C" w:rsidP="00EF2F5C">
      <w:pPr>
        <w:rPr>
          <w:rFonts w:ascii="Arial" w:hAnsi="Arial" w:cs="Arial"/>
          <w:sz w:val="22"/>
          <w:szCs w:val="22"/>
        </w:rPr>
      </w:pPr>
      <w:r w:rsidRPr="00E6665F">
        <w:rPr>
          <w:rFonts w:ascii="Arial" w:hAnsi="Arial" w:cs="Arial"/>
          <w:sz w:val="22"/>
          <w:szCs w:val="22"/>
        </w:rPr>
        <w:t>Approval of Financial Statements</w:t>
      </w:r>
    </w:p>
    <w:p w14:paraId="0E54B258" w14:textId="77777777" w:rsidR="00170160" w:rsidRPr="00E6665F" w:rsidRDefault="00170160" w:rsidP="00EF2F5C">
      <w:pPr>
        <w:rPr>
          <w:rFonts w:ascii="Arial" w:hAnsi="Arial" w:cs="Arial"/>
          <w:sz w:val="22"/>
          <w:szCs w:val="22"/>
        </w:rPr>
      </w:pPr>
    </w:p>
    <w:p w14:paraId="6254B23F" w14:textId="5DF9A2CB" w:rsidR="00170160" w:rsidRPr="00E6665F" w:rsidRDefault="00170160" w:rsidP="00EF2F5C">
      <w:pPr>
        <w:rPr>
          <w:rFonts w:ascii="Arial" w:hAnsi="Arial" w:cs="Arial"/>
          <w:sz w:val="22"/>
          <w:szCs w:val="22"/>
        </w:rPr>
      </w:pPr>
      <w:r w:rsidRPr="00E6665F">
        <w:rPr>
          <w:rFonts w:ascii="Arial" w:hAnsi="Arial" w:cs="Arial"/>
          <w:sz w:val="22"/>
          <w:szCs w:val="22"/>
        </w:rPr>
        <w:t>Code Compliance</w:t>
      </w:r>
      <w:r w:rsidR="00697886" w:rsidRPr="00E6665F">
        <w:rPr>
          <w:rFonts w:ascii="Arial" w:hAnsi="Arial" w:cs="Arial"/>
          <w:sz w:val="22"/>
          <w:szCs w:val="22"/>
        </w:rPr>
        <w:t xml:space="preserve"> </w:t>
      </w:r>
      <w:r w:rsidRPr="00E6665F">
        <w:rPr>
          <w:rFonts w:ascii="Arial" w:hAnsi="Arial" w:cs="Arial"/>
          <w:sz w:val="22"/>
          <w:szCs w:val="22"/>
        </w:rPr>
        <w:t xml:space="preserve">Report </w:t>
      </w:r>
      <w:r w:rsidR="00515417" w:rsidRPr="00E6665F">
        <w:rPr>
          <w:rFonts w:ascii="Arial" w:hAnsi="Arial" w:cs="Arial"/>
          <w:sz w:val="22"/>
          <w:szCs w:val="22"/>
        </w:rPr>
        <w:t>–</w:t>
      </w:r>
      <w:r w:rsidRPr="00E6665F">
        <w:rPr>
          <w:rFonts w:ascii="Arial" w:hAnsi="Arial" w:cs="Arial"/>
          <w:sz w:val="22"/>
          <w:szCs w:val="22"/>
        </w:rPr>
        <w:t xml:space="preserve"> </w:t>
      </w:r>
      <w:r w:rsidR="00515417" w:rsidRPr="00E6665F">
        <w:rPr>
          <w:rFonts w:ascii="Arial" w:hAnsi="Arial" w:cs="Arial"/>
          <w:sz w:val="22"/>
          <w:szCs w:val="22"/>
        </w:rPr>
        <w:t>Levi Koehler</w:t>
      </w:r>
    </w:p>
    <w:p w14:paraId="275336C4" w14:textId="77777777" w:rsidR="00C91402" w:rsidRPr="00E6665F" w:rsidRDefault="00C91402" w:rsidP="00EF2F5C">
      <w:pPr>
        <w:rPr>
          <w:rFonts w:ascii="Arial" w:hAnsi="Arial" w:cs="Arial"/>
          <w:sz w:val="22"/>
          <w:szCs w:val="22"/>
        </w:rPr>
      </w:pPr>
    </w:p>
    <w:p w14:paraId="52968624" w14:textId="10BA888A" w:rsidR="00C91402" w:rsidRPr="00E6665F" w:rsidRDefault="00C91402" w:rsidP="00EF2F5C">
      <w:pPr>
        <w:rPr>
          <w:rFonts w:ascii="Arial" w:hAnsi="Arial" w:cs="Arial"/>
          <w:sz w:val="22"/>
          <w:szCs w:val="22"/>
        </w:rPr>
      </w:pPr>
      <w:r w:rsidRPr="00E6665F">
        <w:rPr>
          <w:rFonts w:ascii="Arial" w:hAnsi="Arial" w:cs="Arial"/>
          <w:sz w:val="22"/>
          <w:szCs w:val="22"/>
        </w:rPr>
        <w:t>Maintenance Report</w:t>
      </w:r>
      <w:r w:rsidR="00FB302D" w:rsidRPr="00E6665F">
        <w:rPr>
          <w:rFonts w:ascii="Arial" w:hAnsi="Arial" w:cs="Arial"/>
          <w:sz w:val="22"/>
          <w:szCs w:val="22"/>
        </w:rPr>
        <w:t>- Ted Roshon</w:t>
      </w:r>
    </w:p>
    <w:p w14:paraId="20AC461A" w14:textId="77777777" w:rsidR="00170160" w:rsidRPr="00E6665F" w:rsidRDefault="00170160" w:rsidP="00EF2F5C">
      <w:pPr>
        <w:rPr>
          <w:rFonts w:ascii="Arial" w:hAnsi="Arial" w:cs="Arial"/>
          <w:sz w:val="22"/>
          <w:szCs w:val="22"/>
        </w:rPr>
      </w:pPr>
    </w:p>
    <w:p w14:paraId="7C082BBE" w14:textId="5F14C64F" w:rsidR="00170160" w:rsidRDefault="00170160" w:rsidP="00EF2F5C">
      <w:pPr>
        <w:rPr>
          <w:rFonts w:ascii="Arial" w:hAnsi="Arial" w:cs="Arial"/>
          <w:sz w:val="22"/>
          <w:szCs w:val="22"/>
        </w:rPr>
      </w:pPr>
      <w:r w:rsidRPr="00E6665F">
        <w:rPr>
          <w:rFonts w:ascii="Arial" w:hAnsi="Arial" w:cs="Arial"/>
          <w:sz w:val="22"/>
          <w:szCs w:val="22"/>
        </w:rPr>
        <w:t>Wastewater</w:t>
      </w:r>
      <w:r w:rsidR="00697886" w:rsidRPr="00E6665F">
        <w:rPr>
          <w:rFonts w:ascii="Arial" w:hAnsi="Arial" w:cs="Arial"/>
          <w:sz w:val="22"/>
          <w:szCs w:val="22"/>
        </w:rPr>
        <w:t xml:space="preserve"> </w:t>
      </w:r>
      <w:r w:rsidRPr="00E6665F">
        <w:rPr>
          <w:rFonts w:ascii="Arial" w:hAnsi="Arial" w:cs="Arial"/>
          <w:sz w:val="22"/>
          <w:szCs w:val="22"/>
        </w:rPr>
        <w:t>Report</w:t>
      </w:r>
      <w:r w:rsidR="00515417" w:rsidRPr="00E6665F">
        <w:rPr>
          <w:rFonts w:ascii="Arial" w:hAnsi="Arial" w:cs="Arial"/>
          <w:sz w:val="22"/>
          <w:szCs w:val="22"/>
        </w:rPr>
        <w:t xml:space="preserve"> – Brian Ramm</w:t>
      </w:r>
      <w:r w:rsidR="00771274" w:rsidRPr="00E6665F">
        <w:rPr>
          <w:rFonts w:ascii="Arial" w:hAnsi="Arial" w:cs="Arial"/>
          <w:sz w:val="22"/>
          <w:szCs w:val="22"/>
        </w:rPr>
        <w:t>elsberg</w:t>
      </w:r>
    </w:p>
    <w:p w14:paraId="48CE5AD7" w14:textId="77777777" w:rsidR="00A05913" w:rsidRDefault="00A05913" w:rsidP="00EF2F5C">
      <w:pPr>
        <w:rPr>
          <w:rFonts w:ascii="Arial" w:hAnsi="Arial" w:cs="Arial"/>
          <w:sz w:val="22"/>
          <w:szCs w:val="22"/>
        </w:rPr>
      </w:pPr>
    </w:p>
    <w:p w14:paraId="55811615" w14:textId="2D1E78FF" w:rsidR="00A05913" w:rsidRDefault="00A05913" w:rsidP="00EF2F5C">
      <w:pPr>
        <w:rPr>
          <w:rFonts w:ascii="Arial" w:hAnsi="Arial" w:cs="Arial"/>
          <w:sz w:val="22"/>
          <w:szCs w:val="22"/>
        </w:rPr>
      </w:pPr>
      <w:r>
        <w:rPr>
          <w:rFonts w:ascii="Arial" w:hAnsi="Arial" w:cs="Arial"/>
          <w:sz w:val="22"/>
          <w:szCs w:val="22"/>
        </w:rPr>
        <w:t>Resolution No. 2023-10 (1</w:t>
      </w:r>
      <w:r w:rsidRPr="00A05913">
        <w:rPr>
          <w:rFonts w:ascii="Arial" w:hAnsi="Arial" w:cs="Arial"/>
          <w:sz w:val="22"/>
          <w:szCs w:val="22"/>
          <w:vertAlign w:val="superscript"/>
        </w:rPr>
        <w:t>st</w:t>
      </w:r>
      <w:r>
        <w:rPr>
          <w:rFonts w:ascii="Arial" w:hAnsi="Arial" w:cs="Arial"/>
          <w:sz w:val="22"/>
          <w:szCs w:val="22"/>
        </w:rPr>
        <w:t xml:space="preserve"> Reading) A Resolution Adopting </w:t>
      </w:r>
      <w:r w:rsidR="004F1112">
        <w:rPr>
          <w:rFonts w:ascii="Arial" w:hAnsi="Arial" w:cs="Arial"/>
          <w:sz w:val="22"/>
          <w:szCs w:val="22"/>
        </w:rPr>
        <w:t>2023 Update</w:t>
      </w:r>
      <w:r w:rsidR="00814D9B">
        <w:rPr>
          <w:rFonts w:ascii="Arial" w:hAnsi="Arial" w:cs="Arial"/>
          <w:sz w:val="22"/>
          <w:szCs w:val="22"/>
        </w:rPr>
        <w:t xml:space="preserve"> To The Delaware County Multi-Hazard Mitigation  Plan, Modifying Any Former Legislation Inconsistent Herewith.</w:t>
      </w:r>
    </w:p>
    <w:p w14:paraId="6FFC6E50" w14:textId="77777777" w:rsidR="006C757A" w:rsidRPr="00E6665F" w:rsidRDefault="006C757A" w:rsidP="00EF2F5C">
      <w:pPr>
        <w:rPr>
          <w:rFonts w:ascii="Arial" w:hAnsi="Arial" w:cs="Arial"/>
          <w:sz w:val="22"/>
          <w:szCs w:val="22"/>
        </w:rPr>
      </w:pPr>
    </w:p>
    <w:p w14:paraId="6F73679B" w14:textId="1FCCD842" w:rsidR="00D93F6E" w:rsidRDefault="00F93263" w:rsidP="00EF2F5C">
      <w:pPr>
        <w:rPr>
          <w:rFonts w:ascii="Arial" w:hAnsi="Arial" w:cs="Arial"/>
          <w:sz w:val="22"/>
          <w:szCs w:val="22"/>
        </w:rPr>
      </w:pPr>
      <w:r w:rsidRPr="00E6665F">
        <w:rPr>
          <w:rFonts w:ascii="Arial" w:hAnsi="Arial" w:cs="Arial"/>
          <w:sz w:val="22"/>
          <w:szCs w:val="22"/>
        </w:rPr>
        <w:t>Ordinance No. 2023-04 (</w:t>
      </w:r>
      <w:r w:rsidR="00051865">
        <w:rPr>
          <w:rFonts w:ascii="Arial" w:hAnsi="Arial" w:cs="Arial"/>
          <w:sz w:val="22"/>
          <w:szCs w:val="22"/>
        </w:rPr>
        <w:t>3</w:t>
      </w:r>
      <w:r w:rsidR="00051865" w:rsidRPr="00051865">
        <w:rPr>
          <w:rFonts w:ascii="Arial" w:hAnsi="Arial" w:cs="Arial"/>
          <w:sz w:val="22"/>
          <w:szCs w:val="22"/>
          <w:vertAlign w:val="superscript"/>
        </w:rPr>
        <w:t>rd</w:t>
      </w:r>
      <w:r w:rsidR="00051865">
        <w:rPr>
          <w:rFonts w:ascii="Arial" w:hAnsi="Arial" w:cs="Arial"/>
          <w:sz w:val="22"/>
          <w:szCs w:val="22"/>
        </w:rPr>
        <w:t xml:space="preserve"> </w:t>
      </w:r>
      <w:r w:rsidRPr="00E6665F">
        <w:rPr>
          <w:rFonts w:ascii="Arial" w:hAnsi="Arial" w:cs="Arial"/>
          <w:sz w:val="22"/>
          <w:szCs w:val="22"/>
        </w:rPr>
        <w:t xml:space="preserve"> Reading, Emergency) An Ordinance Certifying Delinquent Sewer Service Account</w:t>
      </w:r>
      <w:r w:rsidR="00910AB1" w:rsidRPr="00E6665F">
        <w:rPr>
          <w:rFonts w:ascii="Arial" w:hAnsi="Arial" w:cs="Arial"/>
          <w:sz w:val="22"/>
          <w:szCs w:val="22"/>
        </w:rPr>
        <w:t>s To The County Auditor For Lien Certification</w:t>
      </w:r>
      <w:r w:rsidR="00D93F6E" w:rsidRPr="00E6665F">
        <w:rPr>
          <w:rFonts w:ascii="Arial" w:hAnsi="Arial" w:cs="Arial"/>
          <w:sz w:val="22"/>
          <w:szCs w:val="22"/>
        </w:rPr>
        <w:t xml:space="preserve"> </w:t>
      </w:r>
      <w:r w:rsidR="00910AB1" w:rsidRPr="00E6665F">
        <w:rPr>
          <w:rFonts w:ascii="Arial" w:hAnsi="Arial" w:cs="Arial"/>
          <w:sz w:val="22"/>
          <w:szCs w:val="22"/>
        </w:rPr>
        <w:t>Under ORC Code 729.49 For The Period Of August 31, 2022 Through August 31, 2023 And Declaring An Emergency.</w:t>
      </w:r>
    </w:p>
    <w:p w14:paraId="281DEB34" w14:textId="77777777" w:rsidR="00B53564" w:rsidRDefault="00B53564" w:rsidP="00EF2F5C">
      <w:pPr>
        <w:rPr>
          <w:rFonts w:ascii="Arial" w:hAnsi="Arial" w:cs="Arial"/>
          <w:sz w:val="22"/>
          <w:szCs w:val="22"/>
        </w:rPr>
      </w:pPr>
    </w:p>
    <w:p w14:paraId="00273646" w14:textId="4F27307A" w:rsidR="00694618" w:rsidRDefault="00B53564" w:rsidP="00EF2F5C">
      <w:pPr>
        <w:rPr>
          <w:rFonts w:ascii="Arial" w:hAnsi="Arial" w:cs="Arial"/>
          <w:sz w:val="22"/>
          <w:szCs w:val="22"/>
        </w:rPr>
      </w:pPr>
      <w:r>
        <w:rPr>
          <w:rFonts w:ascii="Arial" w:hAnsi="Arial" w:cs="Arial"/>
          <w:sz w:val="22"/>
          <w:szCs w:val="22"/>
        </w:rPr>
        <w:t>Ordinance No. 2023-05 (</w:t>
      </w:r>
      <w:r w:rsidR="00051865">
        <w:rPr>
          <w:rFonts w:ascii="Arial" w:hAnsi="Arial" w:cs="Arial"/>
          <w:sz w:val="22"/>
          <w:szCs w:val="22"/>
        </w:rPr>
        <w:t>3</w:t>
      </w:r>
      <w:r w:rsidR="00051865" w:rsidRPr="00051865">
        <w:rPr>
          <w:rFonts w:ascii="Arial" w:hAnsi="Arial" w:cs="Arial"/>
          <w:sz w:val="22"/>
          <w:szCs w:val="22"/>
          <w:vertAlign w:val="superscript"/>
        </w:rPr>
        <w:t>rd</w:t>
      </w:r>
      <w:r w:rsidR="00051865">
        <w:rPr>
          <w:rFonts w:ascii="Arial" w:hAnsi="Arial" w:cs="Arial"/>
          <w:sz w:val="22"/>
          <w:szCs w:val="22"/>
        </w:rPr>
        <w:t xml:space="preserve"> </w:t>
      </w:r>
      <w:r>
        <w:rPr>
          <w:rFonts w:ascii="Arial" w:hAnsi="Arial" w:cs="Arial"/>
          <w:sz w:val="22"/>
          <w:szCs w:val="22"/>
        </w:rPr>
        <w:t>Reading, Emergency)  An Ordinance Regulating The Placement Of Displays And Structures On the Village Square; Providing A Location For Use; And Providing For Advance Permitting And Declaring An Emergency</w:t>
      </w:r>
      <w:r w:rsidR="000034E1">
        <w:rPr>
          <w:rFonts w:ascii="Arial" w:hAnsi="Arial" w:cs="Arial"/>
          <w:sz w:val="22"/>
          <w:szCs w:val="22"/>
        </w:rPr>
        <w:t>.</w:t>
      </w:r>
      <w:r>
        <w:rPr>
          <w:rFonts w:ascii="Arial" w:hAnsi="Arial" w:cs="Arial"/>
          <w:sz w:val="22"/>
          <w:szCs w:val="22"/>
        </w:rPr>
        <w:t xml:space="preserve"> </w:t>
      </w:r>
    </w:p>
    <w:p w14:paraId="03061057" w14:textId="77777777" w:rsidR="00811A15" w:rsidRPr="00811A15" w:rsidRDefault="00D436C6" w:rsidP="00811A15">
      <w:pPr>
        <w:autoSpaceDE w:val="0"/>
        <w:autoSpaceDN w:val="0"/>
        <w:spacing w:before="92" w:after="160" w:line="252" w:lineRule="auto"/>
        <w:ind w:left="135" w:right="1915"/>
        <w:jc w:val="center"/>
        <w:rPr>
          <w:rFonts w:ascii="Arial" w:eastAsia="Calibri" w:hAnsi="Arial" w:cs="Arial"/>
          <w:sz w:val="22"/>
          <w:szCs w:val="22"/>
          <w:bdr w:val="none" w:sz="0" w:space="0" w:color="auto" w:frame="1"/>
        </w:rPr>
      </w:pPr>
      <w:r w:rsidRPr="00811A15">
        <w:rPr>
          <w:rFonts w:ascii="Arial" w:hAnsi="Arial" w:cs="Arial"/>
          <w:sz w:val="22"/>
          <w:szCs w:val="22"/>
        </w:rPr>
        <w:t>Ordinance No. 2023-06 (</w:t>
      </w:r>
      <w:r w:rsidR="002809D0" w:rsidRPr="00811A15">
        <w:rPr>
          <w:rFonts w:ascii="Arial" w:hAnsi="Arial" w:cs="Arial"/>
          <w:sz w:val="22"/>
          <w:szCs w:val="22"/>
        </w:rPr>
        <w:t>2</w:t>
      </w:r>
      <w:r w:rsidR="002809D0" w:rsidRPr="00811A15">
        <w:rPr>
          <w:rFonts w:ascii="Arial" w:hAnsi="Arial" w:cs="Arial"/>
          <w:sz w:val="22"/>
          <w:szCs w:val="22"/>
          <w:vertAlign w:val="superscript"/>
        </w:rPr>
        <w:t>nd</w:t>
      </w:r>
      <w:r w:rsidR="002809D0" w:rsidRPr="00811A15">
        <w:rPr>
          <w:rFonts w:ascii="Arial" w:hAnsi="Arial" w:cs="Arial"/>
          <w:sz w:val="22"/>
          <w:szCs w:val="22"/>
        </w:rPr>
        <w:t xml:space="preserve"> </w:t>
      </w:r>
      <w:r w:rsidR="0048552B" w:rsidRPr="00811A15">
        <w:rPr>
          <w:rFonts w:ascii="Arial" w:hAnsi="Arial" w:cs="Arial"/>
          <w:sz w:val="22"/>
          <w:szCs w:val="22"/>
        </w:rPr>
        <w:t>Reading, Emergency)</w:t>
      </w:r>
      <w:r w:rsidR="00173212" w:rsidRPr="00811A15">
        <w:rPr>
          <w:rFonts w:ascii="Arial" w:hAnsi="Arial" w:cs="Arial"/>
          <w:sz w:val="22"/>
          <w:szCs w:val="22"/>
        </w:rPr>
        <w:t xml:space="preserve"> </w:t>
      </w:r>
      <w:r w:rsidR="00811A15" w:rsidRPr="00811A15">
        <w:rPr>
          <w:rFonts w:ascii="Arial" w:hAnsi="Arial" w:cs="Arial"/>
          <w:sz w:val="22"/>
          <w:szCs w:val="22"/>
        </w:rPr>
        <w:t>AN ORDINANCE RATIFYING</w:t>
      </w:r>
      <w:r w:rsidR="00811A15" w:rsidRPr="00811A15">
        <w:rPr>
          <w:rFonts w:ascii="Arial" w:eastAsia="Calibri" w:hAnsi="Arial" w:cs="Arial"/>
          <w:sz w:val="22"/>
          <w:szCs w:val="22"/>
          <w:bdr w:val="none" w:sz="0" w:space="0" w:color="auto" w:frame="1"/>
        </w:rPr>
        <w:t xml:space="preserve"> CLOSING ROADS FOR GALENA FALL GATHERING:  PARK STREET IN FRONT OF MATTISON YODER FROM WEDNESDAY NOON ON 10/11/2023 THROUGH MONDAY THE 10/16/23 AT 5PM </w:t>
      </w:r>
    </w:p>
    <w:p w14:paraId="1AAD92C7" w14:textId="77777777" w:rsidR="00811A15" w:rsidRPr="00811A15" w:rsidRDefault="00811A15" w:rsidP="00811A15">
      <w:pPr>
        <w:pStyle w:val="ListParagraph"/>
        <w:numPr>
          <w:ilvl w:val="0"/>
          <w:numId w:val="1"/>
        </w:numPr>
        <w:autoSpaceDE w:val="0"/>
        <w:autoSpaceDN w:val="0"/>
        <w:spacing w:before="92" w:after="160" w:line="252" w:lineRule="auto"/>
        <w:ind w:right="1915"/>
        <w:rPr>
          <w:rFonts w:ascii="Arial" w:eastAsia="Calibri" w:hAnsi="Arial" w:cs="Arial"/>
          <w:sz w:val="22"/>
          <w:szCs w:val="22"/>
          <w:bdr w:val="none" w:sz="0" w:space="0" w:color="auto" w:frame="1"/>
        </w:rPr>
      </w:pPr>
      <w:r w:rsidRPr="00811A15">
        <w:rPr>
          <w:rFonts w:ascii="Arial" w:eastAsia="Calibri" w:hAnsi="Arial" w:cs="Arial"/>
          <w:b/>
          <w:bCs/>
          <w:sz w:val="22"/>
          <w:szCs w:val="22"/>
          <w:bdr w:val="none" w:sz="0" w:space="0" w:color="auto" w:frame="1"/>
        </w:rPr>
        <w:t>10/13/23 at 12pm through 9am 10/15/23:</w:t>
      </w:r>
    </w:p>
    <w:p w14:paraId="0FE4A67A" w14:textId="77777777" w:rsidR="00811A15" w:rsidRPr="00811A15" w:rsidRDefault="00811A15" w:rsidP="00811A15">
      <w:pPr>
        <w:autoSpaceDE w:val="0"/>
        <w:autoSpaceDN w:val="0"/>
        <w:spacing w:before="92" w:after="160" w:line="252" w:lineRule="auto"/>
        <w:ind w:left="135" w:right="1915"/>
        <w:rPr>
          <w:rFonts w:ascii="Arial" w:eastAsia="Calibri" w:hAnsi="Arial" w:cs="Arial"/>
          <w:sz w:val="22"/>
          <w:szCs w:val="22"/>
          <w:bdr w:val="none" w:sz="0" w:space="0" w:color="auto" w:frame="1"/>
        </w:rPr>
      </w:pPr>
      <w:r w:rsidRPr="00811A15">
        <w:rPr>
          <w:rFonts w:ascii="Arial" w:eastAsia="Calibri" w:hAnsi="Arial" w:cs="Arial"/>
          <w:sz w:val="22"/>
          <w:szCs w:val="22"/>
          <w:bdr w:val="none" w:sz="0" w:space="0" w:color="auto" w:frame="1"/>
        </w:rPr>
        <w:t>*COLUMBUS STREET FROM THE VAULT TO SON OF THURMAN FROM DAY OF EVENT TO SUNDAY AT 9AM.</w:t>
      </w:r>
    </w:p>
    <w:p w14:paraId="51D35A0E" w14:textId="77777777" w:rsidR="00811A15" w:rsidRPr="00811A15" w:rsidRDefault="00811A15" w:rsidP="00811A15">
      <w:pPr>
        <w:autoSpaceDE w:val="0"/>
        <w:autoSpaceDN w:val="0"/>
        <w:spacing w:before="92" w:after="160" w:line="252" w:lineRule="auto"/>
        <w:ind w:left="135" w:right="1915"/>
        <w:rPr>
          <w:rFonts w:ascii="Arial" w:eastAsia="Calibri" w:hAnsi="Arial" w:cs="Arial"/>
          <w:b/>
          <w:bCs/>
          <w:sz w:val="22"/>
          <w:szCs w:val="22"/>
          <w:bdr w:val="none" w:sz="0" w:space="0" w:color="auto" w:frame="1"/>
        </w:rPr>
      </w:pPr>
      <w:r w:rsidRPr="00811A15">
        <w:rPr>
          <w:rFonts w:ascii="Arial" w:eastAsia="Calibri" w:hAnsi="Arial" w:cs="Arial"/>
          <w:b/>
          <w:bCs/>
          <w:sz w:val="22"/>
          <w:szCs w:val="22"/>
          <w:bdr w:val="none" w:sz="0" w:space="0" w:color="auto" w:frame="1"/>
        </w:rPr>
        <w:t>10/13/23 UNTIL 10/15/23 FROM 5PM UNTIL 12AM</w:t>
      </w:r>
      <w:r w:rsidRPr="00811A15">
        <w:rPr>
          <w:rFonts w:ascii="Arial" w:eastAsia="Calibri" w:hAnsi="Arial" w:cs="Arial"/>
          <w:sz w:val="22"/>
          <w:szCs w:val="22"/>
          <w:bdr w:val="none" w:sz="0" w:space="0" w:color="auto" w:frame="1"/>
        </w:rPr>
        <w:t>*WALNUT FROM THE INTERSECTION AT HARRISON TO VILLAGE HALL ENTRANCE</w:t>
      </w:r>
    </w:p>
    <w:p w14:paraId="3432ACB8" w14:textId="77777777" w:rsidR="00811A15" w:rsidRPr="00811A15" w:rsidRDefault="00811A15" w:rsidP="00811A15">
      <w:pPr>
        <w:autoSpaceDE w:val="0"/>
        <w:autoSpaceDN w:val="0"/>
        <w:spacing w:before="92" w:after="160" w:line="252" w:lineRule="auto"/>
        <w:ind w:left="135" w:right="1915"/>
        <w:rPr>
          <w:rFonts w:ascii="Arial" w:eastAsia="Calibri" w:hAnsi="Arial" w:cs="Arial"/>
          <w:sz w:val="22"/>
          <w:szCs w:val="22"/>
          <w:bdr w:val="none" w:sz="0" w:space="0" w:color="auto" w:frame="1"/>
        </w:rPr>
      </w:pPr>
      <w:r w:rsidRPr="00811A15">
        <w:rPr>
          <w:rFonts w:ascii="Arial" w:eastAsia="Calibri" w:hAnsi="Arial" w:cs="Arial"/>
          <w:b/>
          <w:bCs/>
          <w:sz w:val="22"/>
          <w:szCs w:val="22"/>
          <w:bdr w:val="none" w:sz="0" w:space="0" w:color="auto" w:frame="1"/>
        </w:rPr>
        <w:t xml:space="preserve">10/14/23 FROM 6AM TO 12AM (MIDNIGHT) </w:t>
      </w:r>
      <w:r w:rsidRPr="00811A15">
        <w:rPr>
          <w:rFonts w:ascii="Arial" w:eastAsia="Calibri" w:hAnsi="Arial" w:cs="Arial"/>
          <w:sz w:val="22"/>
          <w:szCs w:val="22"/>
          <w:bdr w:val="none" w:sz="0" w:space="0" w:color="auto" w:frame="1"/>
        </w:rPr>
        <w:t>HARRISON STREET FROM COLUMBUS STREET TO VILLAGE HALL ENTRANCE</w:t>
      </w:r>
    </w:p>
    <w:p w14:paraId="1718DC53" w14:textId="421983E7" w:rsidR="00811A15" w:rsidRPr="00811A15" w:rsidRDefault="00811A15" w:rsidP="00811A15">
      <w:pPr>
        <w:autoSpaceDE w:val="0"/>
        <w:autoSpaceDN w:val="0"/>
        <w:spacing w:before="92" w:after="160" w:line="252" w:lineRule="auto"/>
        <w:ind w:left="135" w:right="1915"/>
        <w:jc w:val="center"/>
        <w:rPr>
          <w:rFonts w:ascii="Arial" w:eastAsia="Calibri" w:hAnsi="Arial" w:cs="Arial"/>
          <w:sz w:val="22"/>
          <w:szCs w:val="22"/>
          <w:bdr w:val="none" w:sz="0" w:space="0" w:color="auto" w:frame="1"/>
        </w:rPr>
      </w:pPr>
      <w:r w:rsidRPr="00811A15">
        <w:rPr>
          <w:rFonts w:ascii="Arial" w:eastAsia="Calibri" w:hAnsi="Arial" w:cs="Arial"/>
          <w:b/>
          <w:bCs/>
          <w:sz w:val="22"/>
          <w:szCs w:val="22"/>
          <w:bdr w:val="none" w:sz="0" w:space="0" w:color="auto" w:frame="1"/>
        </w:rPr>
        <w:t>10/14/23 AT 5AM THROUGH 10/14</w:t>
      </w:r>
      <w:r w:rsidR="00694618">
        <w:rPr>
          <w:rFonts w:ascii="Arial" w:eastAsia="Calibri" w:hAnsi="Arial" w:cs="Arial"/>
          <w:b/>
          <w:bCs/>
          <w:sz w:val="22"/>
          <w:szCs w:val="22"/>
          <w:bdr w:val="none" w:sz="0" w:space="0" w:color="auto" w:frame="1"/>
        </w:rPr>
        <w:t>/23</w:t>
      </w:r>
      <w:r w:rsidRPr="00811A15">
        <w:rPr>
          <w:rFonts w:ascii="Arial" w:eastAsia="Calibri" w:hAnsi="Arial" w:cs="Arial"/>
          <w:b/>
          <w:bCs/>
          <w:sz w:val="22"/>
          <w:szCs w:val="22"/>
          <w:bdr w:val="none" w:sz="0" w:space="0" w:color="auto" w:frame="1"/>
        </w:rPr>
        <w:t xml:space="preserve"> AT 12 AM (MIDNIGHT)</w:t>
      </w:r>
      <w:r w:rsidRPr="00811A15">
        <w:rPr>
          <w:rFonts w:ascii="Arial" w:eastAsia="Calibri" w:hAnsi="Arial" w:cs="Arial"/>
          <w:sz w:val="22"/>
          <w:szCs w:val="22"/>
          <w:bdr w:val="none" w:sz="0" w:space="0" w:color="auto" w:frame="1"/>
        </w:rPr>
        <w:t xml:space="preserve"> ROADS WILL BE CLOSED FROM VANS VALLEY AND SUNBURY ROAD TO THE INTERSECTION OF DUSTIN AND S OLD 3C. (REQUESTED FROM DELAWARE COUNTY ENGINEERS) ALONG WITH HARRISON, WALNUT, MIDDLE STEET, PARK AND WATER (WATER STREET FOR EMERGENCY VEHICLES ONLY)</w:t>
      </w:r>
    </w:p>
    <w:p w14:paraId="2FC90896" w14:textId="77777777" w:rsidR="00811A15" w:rsidRPr="00811A15" w:rsidRDefault="00811A15" w:rsidP="00811A15">
      <w:pPr>
        <w:autoSpaceDE w:val="0"/>
        <w:autoSpaceDN w:val="0"/>
        <w:spacing w:before="92" w:after="160" w:line="252" w:lineRule="auto"/>
        <w:ind w:left="135" w:right="1915"/>
        <w:jc w:val="center"/>
        <w:rPr>
          <w:rFonts w:ascii="Arial" w:eastAsia="Calibri" w:hAnsi="Arial" w:cs="Arial"/>
          <w:sz w:val="22"/>
          <w:szCs w:val="22"/>
          <w:bdr w:val="none" w:sz="0" w:space="0" w:color="auto" w:frame="1"/>
        </w:rPr>
      </w:pPr>
      <w:r w:rsidRPr="00811A15">
        <w:rPr>
          <w:rFonts w:ascii="Arial" w:eastAsia="Calibri" w:hAnsi="Arial" w:cs="Arial"/>
          <w:sz w:val="22"/>
          <w:szCs w:val="22"/>
          <w:bdr w:val="none" w:sz="0" w:space="0" w:color="auto" w:frame="1"/>
        </w:rPr>
        <w:t xml:space="preserve">VANS VALLEY TO LIGHT AT THE VAULT WILL BE CLOSED FOR SHUTTLE SERVICE AND EMERGENCY VEHICLES ONLY AND FROM FRONT STREET TO </w:t>
      </w:r>
      <w:r w:rsidRPr="00811A15">
        <w:rPr>
          <w:rFonts w:ascii="Arial" w:eastAsia="Calibri" w:hAnsi="Arial" w:cs="Arial"/>
          <w:sz w:val="22"/>
          <w:szCs w:val="22"/>
          <w:bdr w:val="none" w:sz="0" w:space="0" w:color="auto" w:frame="1"/>
        </w:rPr>
        <w:lastRenderedPageBreak/>
        <w:t>DUSTIN OPEN FOR EMERGENCY AND FOOD DELIVERY ONLY, AND DECLARING AN EMERGENCY.</w:t>
      </w:r>
    </w:p>
    <w:p w14:paraId="456964F2" w14:textId="3716BD5C" w:rsidR="00A52077" w:rsidRDefault="00A52077" w:rsidP="00A52077">
      <w:pPr>
        <w:rPr>
          <w:rFonts w:ascii="Arial" w:hAnsi="Arial" w:cs="Arial"/>
          <w:sz w:val="22"/>
          <w:szCs w:val="22"/>
        </w:rPr>
      </w:pPr>
      <w:r w:rsidRPr="00811A15">
        <w:rPr>
          <w:rFonts w:ascii="Arial" w:hAnsi="Arial" w:cs="Arial"/>
          <w:sz w:val="22"/>
          <w:szCs w:val="22"/>
        </w:rPr>
        <w:t>Ordinance No. 2023-07 (</w:t>
      </w:r>
      <w:r w:rsidR="002809D0" w:rsidRPr="00811A15">
        <w:rPr>
          <w:rFonts w:ascii="Arial" w:hAnsi="Arial" w:cs="Arial"/>
          <w:sz w:val="22"/>
          <w:szCs w:val="22"/>
        </w:rPr>
        <w:t>2</w:t>
      </w:r>
      <w:r w:rsidR="002809D0" w:rsidRPr="00811A15">
        <w:rPr>
          <w:rFonts w:ascii="Arial" w:hAnsi="Arial" w:cs="Arial"/>
          <w:sz w:val="22"/>
          <w:szCs w:val="22"/>
          <w:vertAlign w:val="superscript"/>
        </w:rPr>
        <w:t>nd</w:t>
      </w:r>
      <w:r w:rsidR="002809D0" w:rsidRPr="00811A15">
        <w:rPr>
          <w:rFonts w:ascii="Arial" w:hAnsi="Arial" w:cs="Arial"/>
          <w:sz w:val="22"/>
          <w:szCs w:val="22"/>
        </w:rPr>
        <w:t xml:space="preserve"> </w:t>
      </w:r>
      <w:r w:rsidRPr="00811A15">
        <w:rPr>
          <w:rFonts w:ascii="Arial" w:hAnsi="Arial" w:cs="Arial"/>
          <w:sz w:val="22"/>
          <w:szCs w:val="22"/>
        </w:rPr>
        <w:t>Reading) An Ordinance Adopting A Comprehensive Revision Of The Subdivision</w:t>
      </w:r>
      <w:r>
        <w:rPr>
          <w:rFonts w:ascii="Arial" w:hAnsi="Arial" w:cs="Arial"/>
          <w:sz w:val="22"/>
          <w:szCs w:val="22"/>
        </w:rPr>
        <w:t xml:space="preserve"> Regulations Of The Village Of Galena.</w:t>
      </w:r>
    </w:p>
    <w:p w14:paraId="77528442" w14:textId="77777777" w:rsidR="00A52077" w:rsidRDefault="00A52077" w:rsidP="00A52077">
      <w:pPr>
        <w:rPr>
          <w:rFonts w:ascii="Arial" w:hAnsi="Arial" w:cs="Arial"/>
          <w:sz w:val="22"/>
          <w:szCs w:val="22"/>
        </w:rPr>
      </w:pPr>
    </w:p>
    <w:p w14:paraId="00CA4D73" w14:textId="77777777" w:rsidR="00814D9B" w:rsidRDefault="006D2AC1" w:rsidP="00A52077">
      <w:pPr>
        <w:rPr>
          <w:rFonts w:ascii="Arial" w:hAnsi="Arial" w:cs="Arial"/>
          <w:sz w:val="22"/>
          <w:szCs w:val="22"/>
        </w:rPr>
      </w:pPr>
      <w:r>
        <w:rPr>
          <w:rFonts w:ascii="Arial" w:hAnsi="Arial" w:cs="Arial"/>
          <w:sz w:val="22"/>
          <w:szCs w:val="22"/>
        </w:rPr>
        <w:t>Ordinance No. 2023-08 (1</w:t>
      </w:r>
      <w:r w:rsidRPr="006D2AC1">
        <w:rPr>
          <w:rFonts w:ascii="Arial" w:hAnsi="Arial" w:cs="Arial"/>
          <w:sz w:val="22"/>
          <w:szCs w:val="22"/>
          <w:vertAlign w:val="superscript"/>
        </w:rPr>
        <w:t>st</w:t>
      </w:r>
      <w:r>
        <w:rPr>
          <w:rFonts w:ascii="Arial" w:hAnsi="Arial" w:cs="Arial"/>
          <w:sz w:val="22"/>
          <w:szCs w:val="22"/>
        </w:rPr>
        <w:t xml:space="preserve"> Reading, Emergency) O</w:t>
      </w:r>
      <w:r w:rsidR="00F077D2">
        <w:rPr>
          <w:rFonts w:ascii="Arial" w:hAnsi="Arial" w:cs="Arial"/>
          <w:sz w:val="22"/>
          <w:szCs w:val="22"/>
        </w:rPr>
        <w:t xml:space="preserve">rdinance Setting The Costs For The Certificate OF Registration Fee And The Construction Permit Fees For The Right-OF-Way Program </w:t>
      </w:r>
      <w:r w:rsidR="003C2F35">
        <w:rPr>
          <w:rFonts w:ascii="Arial" w:hAnsi="Arial" w:cs="Arial"/>
          <w:sz w:val="22"/>
          <w:szCs w:val="22"/>
        </w:rPr>
        <w:t>And Declaring An Emergency.</w:t>
      </w:r>
      <w:r w:rsidR="00F077D2">
        <w:rPr>
          <w:rFonts w:ascii="Arial" w:hAnsi="Arial" w:cs="Arial"/>
          <w:sz w:val="22"/>
          <w:szCs w:val="22"/>
        </w:rPr>
        <w:t xml:space="preserve"> </w:t>
      </w:r>
    </w:p>
    <w:p w14:paraId="539891DB" w14:textId="77777777" w:rsidR="00814D9B" w:rsidRDefault="00814D9B" w:rsidP="00A52077">
      <w:pPr>
        <w:rPr>
          <w:rFonts w:ascii="Arial" w:hAnsi="Arial" w:cs="Arial"/>
          <w:sz w:val="22"/>
          <w:szCs w:val="22"/>
        </w:rPr>
      </w:pPr>
    </w:p>
    <w:p w14:paraId="38EC7C66" w14:textId="77777777" w:rsidR="00DE06BB" w:rsidRDefault="00814D9B" w:rsidP="00A52077">
      <w:pPr>
        <w:rPr>
          <w:rFonts w:ascii="Arial" w:hAnsi="Arial" w:cs="Arial"/>
          <w:sz w:val="22"/>
          <w:szCs w:val="22"/>
        </w:rPr>
      </w:pPr>
      <w:r>
        <w:rPr>
          <w:rFonts w:ascii="Arial" w:hAnsi="Arial" w:cs="Arial"/>
          <w:sz w:val="22"/>
          <w:szCs w:val="22"/>
        </w:rPr>
        <w:t xml:space="preserve">Ordinance No. 2023-09 </w:t>
      </w:r>
      <w:r w:rsidR="00DE06BB">
        <w:rPr>
          <w:rFonts w:ascii="Arial" w:hAnsi="Arial" w:cs="Arial"/>
          <w:sz w:val="22"/>
          <w:szCs w:val="22"/>
        </w:rPr>
        <w:t>(1</w:t>
      </w:r>
      <w:r w:rsidR="00DE06BB" w:rsidRPr="00DE06BB">
        <w:rPr>
          <w:rFonts w:ascii="Arial" w:hAnsi="Arial" w:cs="Arial"/>
          <w:sz w:val="22"/>
          <w:szCs w:val="22"/>
          <w:vertAlign w:val="superscript"/>
        </w:rPr>
        <w:t>st</w:t>
      </w:r>
      <w:r w:rsidR="00DE06BB">
        <w:rPr>
          <w:rFonts w:ascii="Arial" w:hAnsi="Arial" w:cs="Arial"/>
          <w:sz w:val="22"/>
          <w:szCs w:val="22"/>
        </w:rPr>
        <w:t xml:space="preserve"> Reading) An Ordinance Stating Requirements For Ensuring Public Safetly And Health Within The Dora Area.</w:t>
      </w:r>
    </w:p>
    <w:p w14:paraId="6F453202" w14:textId="77777777" w:rsidR="00DE06BB" w:rsidRDefault="00DE06BB" w:rsidP="00A52077">
      <w:pPr>
        <w:rPr>
          <w:rFonts w:ascii="Arial" w:hAnsi="Arial" w:cs="Arial"/>
          <w:sz w:val="22"/>
          <w:szCs w:val="22"/>
        </w:rPr>
      </w:pPr>
    </w:p>
    <w:p w14:paraId="4EE53DC8" w14:textId="0EE34A2C" w:rsidR="006D2AC1" w:rsidRPr="00E6665F" w:rsidRDefault="00EB1D8A" w:rsidP="00A52077">
      <w:pPr>
        <w:rPr>
          <w:rFonts w:ascii="Arial" w:hAnsi="Arial" w:cs="Arial"/>
          <w:sz w:val="22"/>
          <w:szCs w:val="22"/>
        </w:rPr>
      </w:pPr>
      <w:r>
        <w:rPr>
          <w:rFonts w:ascii="Arial" w:hAnsi="Arial" w:cs="Arial"/>
          <w:sz w:val="22"/>
          <w:szCs w:val="22"/>
        </w:rPr>
        <w:t>Ordinance No. 2023-10 (1</w:t>
      </w:r>
      <w:r w:rsidRPr="00EB1D8A">
        <w:rPr>
          <w:rFonts w:ascii="Arial" w:hAnsi="Arial" w:cs="Arial"/>
          <w:sz w:val="22"/>
          <w:szCs w:val="22"/>
          <w:vertAlign w:val="superscript"/>
        </w:rPr>
        <w:t>st</w:t>
      </w:r>
      <w:r>
        <w:rPr>
          <w:rFonts w:ascii="Arial" w:hAnsi="Arial" w:cs="Arial"/>
          <w:sz w:val="22"/>
          <w:szCs w:val="22"/>
        </w:rPr>
        <w:t xml:space="preserve"> Reading) An Ordinance Approving A Designa</w:t>
      </w:r>
      <w:r w:rsidR="00402B2B">
        <w:rPr>
          <w:rFonts w:ascii="Arial" w:hAnsi="Arial" w:cs="Arial"/>
          <w:sz w:val="22"/>
          <w:szCs w:val="22"/>
        </w:rPr>
        <w:t xml:space="preserve">ted Outdoor Refreshment Area (DORA) For The </w:t>
      </w:r>
      <w:r w:rsidR="007D7363">
        <w:rPr>
          <w:rFonts w:ascii="Arial" w:hAnsi="Arial" w:cs="Arial"/>
          <w:sz w:val="22"/>
          <w:szCs w:val="22"/>
        </w:rPr>
        <w:t>Village</w:t>
      </w:r>
      <w:r w:rsidR="00402B2B">
        <w:rPr>
          <w:rFonts w:ascii="Arial" w:hAnsi="Arial" w:cs="Arial"/>
          <w:sz w:val="22"/>
          <w:szCs w:val="22"/>
        </w:rPr>
        <w:t xml:space="preserve"> Of Galena</w:t>
      </w:r>
      <w:r w:rsidR="00F077D2">
        <w:rPr>
          <w:rFonts w:ascii="Arial" w:hAnsi="Arial" w:cs="Arial"/>
          <w:sz w:val="22"/>
          <w:szCs w:val="22"/>
        </w:rPr>
        <w:t xml:space="preserve"> </w:t>
      </w:r>
    </w:p>
    <w:p w14:paraId="3D7D1E64" w14:textId="77777777" w:rsidR="00B53564" w:rsidRPr="003A481C" w:rsidRDefault="00B53564" w:rsidP="00EF2F5C">
      <w:pPr>
        <w:rPr>
          <w:rFonts w:ascii="Arial" w:hAnsi="Arial" w:cs="Arial"/>
          <w:sz w:val="22"/>
          <w:szCs w:val="22"/>
        </w:rPr>
      </w:pPr>
    </w:p>
    <w:p w14:paraId="00982313" w14:textId="18615419" w:rsidR="00F961FC" w:rsidRPr="003A481C" w:rsidRDefault="00501278" w:rsidP="00EF2F5C">
      <w:pPr>
        <w:rPr>
          <w:rFonts w:ascii="Arial" w:hAnsi="Arial" w:cs="Arial"/>
          <w:sz w:val="22"/>
          <w:szCs w:val="22"/>
        </w:rPr>
      </w:pPr>
      <w:r w:rsidRPr="003A481C">
        <w:rPr>
          <w:rFonts w:ascii="Arial" w:hAnsi="Arial" w:cs="Arial"/>
          <w:sz w:val="22"/>
          <w:szCs w:val="22"/>
        </w:rPr>
        <w:t>Delaware County Regional Planning Commission Report-</w:t>
      </w:r>
      <w:r w:rsidR="001B438A" w:rsidRPr="003A481C">
        <w:rPr>
          <w:rFonts w:ascii="Arial" w:hAnsi="Arial" w:cs="Arial"/>
          <w:sz w:val="22"/>
          <w:szCs w:val="22"/>
        </w:rPr>
        <w:t xml:space="preserve"> </w:t>
      </w:r>
      <w:r w:rsidRPr="003A481C">
        <w:rPr>
          <w:rFonts w:ascii="Arial" w:hAnsi="Arial" w:cs="Arial"/>
          <w:sz w:val="22"/>
          <w:szCs w:val="22"/>
        </w:rPr>
        <w:t>Jill Love</w:t>
      </w:r>
    </w:p>
    <w:p w14:paraId="3DC6EAA4" w14:textId="77777777" w:rsidR="001B438A" w:rsidRPr="003A481C" w:rsidRDefault="001B438A" w:rsidP="00EF2F5C">
      <w:pPr>
        <w:rPr>
          <w:rFonts w:ascii="Arial" w:hAnsi="Arial" w:cs="Arial"/>
          <w:sz w:val="22"/>
          <w:szCs w:val="22"/>
        </w:rPr>
      </w:pPr>
    </w:p>
    <w:p w14:paraId="77A81AF2" w14:textId="3A782004" w:rsidR="001B438A" w:rsidRPr="003A481C" w:rsidRDefault="001B438A" w:rsidP="00EF2F5C">
      <w:pPr>
        <w:rPr>
          <w:rFonts w:ascii="Arial" w:hAnsi="Arial" w:cs="Arial"/>
          <w:sz w:val="22"/>
          <w:szCs w:val="22"/>
        </w:rPr>
      </w:pPr>
      <w:r w:rsidRPr="003A481C">
        <w:rPr>
          <w:rFonts w:ascii="Arial" w:hAnsi="Arial" w:cs="Arial"/>
          <w:sz w:val="22"/>
          <w:szCs w:val="22"/>
        </w:rPr>
        <w:t>M</w:t>
      </w:r>
      <w:r w:rsidR="002942F8" w:rsidRPr="003A481C">
        <w:rPr>
          <w:rFonts w:ascii="Arial" w:hAnsi="Arial" w:cs="Arial"/>
          <w:sz w:val="22"/>
          <w:szCs w:val="22"/>
        </w:rPr>
        <w:t>O</w:t>
      </w:r>
      <w:r w:rsidRPr="003A481C">
        <w:rPr>
          <w:rFonts w:ascii="Arial" w:hAnsi="Arial" w:cs="Arial"/>
          <w:sz w:val="22"/>
          <w:szCs w:val="22"/>
        </w:rPr>
        <w:t>RPC Report- Jill Love</w:t>
      </w:r>
    </w:p>
    <w:p w14:paraId="3206A86F" w14:textId="77777777" w:rsidR="001B438A" w:rsidRPr="003A481C" w:rsidRDefault="001B438A" w:rsidP="00EF2F5C">
      <w:pPr>
        <w:rPr>
          <w:rFonts w:ascii="Arial" w:hAnsi="Arial" w:cs="Arial"/>
          <w:sz w:val="22"/>
          <w:szCs w:val="22"/>
        </w:rPr>
      </w:pPr>
    </w:p>
    <w:p w14:paraId="5E78D0AB" w14:textId="5A1A94CE" w:rsidR="001B438A" w:rsidRPr="00E6665F" w:rsidRDefault="001B438A" w:rsidP="00EF2F5C">
      <w:pPr>
        <w:rPr>
          <w:rFonts w:ascii="Arial" w:hAnsi="Arial" w:cs="Arial"/>
          <w:sz w:val="22"/>
          <w:szCs w:val="22"/>
        </w:rPr>
      </w:pPr>
      <w:r w:rsidRPr="00E6665F">
        <w:rPr>
          <w:rFonts w:ascii="Arial" w:hAnsi="Arial" w:cs="Arial"/>
          <w:sz w:val="22"/>
          <w:szCs w:val="22"/>
        </w:rPr>
        <w:t>B S T &amp; G Fire Board Report</w:t>
      </w:r>
    </w:p>
    <w:p w14:paraId="503A819B" w14:textId="77777777" w:rsidR="001B438A" w:rsidRPr="00E6665F" w:rsidRDefault="001B438A" w:rsidP="00EF2F5C">
      <w:pPr>
        <w:rPr>
          <w:rFonts w:ascii="Arial" w:hAnsi="Arial" w:cs="Arial"/>
          <w:sz w:val="22"/>
          <w:szCs w:val="22"/>
        </w:rPr>
      </w:pPr>
    </w:p>
    <w:p w14:paraId="2A87CC2F" w14:textId="63FDDC24" w:rsidR="001B438A" w:rsidRPr="00E6665F" w:rsidRDefault="001B438A" w:rsidP="00EF2F5C">
      <w:pPr>
        <w:rPr>
          <w:rFonts w:ascii="Arial" w:hAnsi="Arial" w:cs="Arial"/>
          <w:sz w:val="22"/>
          <w:szCs w:val="22"/>
        </w:rPr>
      </w:pPr>
      <w:r w:rsidRPr="00E6665F">
        <w:rPr>
          <w:rFonts w:ascii="Arial" w:hAnsi="Arial" w:cs="Arial"/>
          <w:sz w:val="22"/>
          <w:szCs w:val="22"/>
        </w:rPr>
        <w:t>Planning and Zoning Commission Report-Mike Fry</w:t>
      </w:r>
    </w:p>
    <w:p w14:paraId="5FC2A2C3" w14:textId="77777777" w:rsidR="00EF2F5C" w:rsidRPr="00E6665F" w:rsidRDefault="00EF2F5C" w:rsidP="00EF2F5C">
      <w:pPr>
        <w:rPr>
          <w:rFonts w:ascii="Arial" w:hAnsi="Arial" w:cs="Arial"/>
          <w:sz w:val="22"/>
          <w:szCs w:val="22"/>
        </w:rPr>
      </w:pPr>
    </w:p>
    <w:p w14:paraId="7088EF93" w14:textId="7AC227E9" w:rsidR="005403AF" w:rsidRPr="00E6665F" w:rsidRDefault="001B438A" w:rsidP="004A49A1">
      <w:pPr>
        <w:jc w:val="both"/>
        <w:rPr>
          <w:rFonts w:ascii="Arial" w:hAnsi="Arial" w:cs="Arial"/>
          <w:bCs/>
          <w:sz w:val="22"/>
          <w:szCs w:val="22"/>
        </w:rPr>
      </w:pPr>
      <w:r w:rsidRPr="00E6665F">
        <w:rPr>
          <w:rFonts w:ascii="Arial" w:hAnsi="Arial" w:cs="Arial"/>
          <w:bCs/>
          <w:sz w:val="22"/>
          <w:szCs w:val="22"/>
        </w:rPr>
        <w:t xml:space="preserve">Other Commission </w:t>
      </w:r>
      <w:r w:rsidR="004A77B6" w:rsidRPr="00E6665F">
        <w:rPr>
          <w:rFonts w:ascii="Arial" w:hAnsi="Arial" w:cs="Arial"/>
          <w:bCs/>
          <w:sz w:val="22"/>
          <w:szCs w:val="22"/>
        </w:rPr>
        <w:t>Reports</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0A94D818" w14:textId="77777777" w:rsidR="00BD045B" w:rsidRPr="00E6665F" w:rsidRDefault="00BD045B">
      <w:pPr>
        <w:rPr>
          <w:rFonts w:ascii="Arial" w:hAnsi="Arial" w:cs="Arial"/>
          <w:sz w:val="22"/>
          <w:szCs w:val="22"/>
        </w:rPr>
      </w:pPr>
      <w:r w:rsidRPr="00E6665F">
        <w:rPr>
          <w:rFonts w:ascii="Arial" w:hAnsi="Arial" w:cs="Arial"/>
          <w:sz w:val="22"/>
          <w:szCs w:val="22"/>
        </w:rPr>
        <w:t>Executive Session</w:t>
      </w:r>
    </w:p>
    <w:p w14:paraId="0A94D819" w14:textId="77777777" w:rsidR="005E6192" w:rsidRPr="00E6665F" w:rsidRDefault="005E6192">
      <w:pPr>
        <w:rPr>
          <w:rFonts w:ascii="Arial" w:hAnsi="Arial" w:cs="Arial"/>
          <w:sz w:val="22"/>
          <w:szCs w:val="22"/>
        </w:rPr>
      </w:pPr>
    </w:p>
    <w:p w14:paraId="0A94D81A" w14:textId="77777777" w:rsidR="00D86407" w:rsidRPr="00E6665F" w:rsidRDefault="00D86407">
      <w:pPr>
        <w:rPr>
          <w:rFonts w:ascii="Arial" w:hAnsi="Arial" w:cs="Arial"/>
          <w:sz w:val="22"/>
          <w:szCs w:val="22"/>
        </w:rPr>
      </w:pPr>
      <w:r w:rsidRPr="00E6665F">
        <w:rPr>
          <w:rFonts w:ascii="Arial" w:hAnsi="Arial" w:cs="Arial"/>
          <w:sz w:val="22"/>
          <w:szCs w:val="22"/>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134AC"/>
    <w:rsid w:val="00016F09"/>
    <w:rsid w:val="00020775"/>
    <w:rsid w:val="000221C1"/>
    <w:rsid w:val="00022E2D"/>
    <w:rsid w:val="000301B9"/>
    <w:rsid w:val="00030894"/>
    <w:rsid w:val="00031680"/>
    <w:rsid w:val="000349F9"/>
    <w:rsid w:val="00035E6D"/>
    <w:rsid w:val="0004135E"/>
    <w:rsid w:val="00041FF0"/>
    <w:rsid w:val="00047EEA"/>
    <w:rsid w:val="00051859"/>
    <w:rsid w:val="00051865"/>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A6D"/>
    <w:rsid w:val="00094B3D"/>
    <w:rsid w:val="00094C32"/>
    <w:rsid w:val="000954BF"/>
    <w:rsid w:val="000A2C0C"/>
    <w:rsid w:val="000B1ACD"/>
    <w:rsid w:val="000B52AC"/>
    <w:rsid w:val="000B6074"/>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212"/>
    <w:rsid w:val="0017332D"/>
    <w:rsid w:val="001768D9"/>
    <w:rsid w:val="00176F5C"/>
    <w:rsid w:val="00181838"/>
    <w:rsid w:val="00191049"/>
    <w:rsid w:val="001A00FB"/>
    <w:rsid w:val="001A4C55"/>
    <w:rsid w:val="001A7FC0"/>
    <w:rsid w:val="001B40FE"/>
    <w:rsid w:val="001B438A"/>
    <w:rsid w:val="001B5994"/>
    <w:rsid w:val="001C0838"/>
    <w:rsid w:val="001C4234"/>
    <w:rsid w:val="001C5D28"/>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398F"/>
    <w:rsid w:val="002669DE"/>
    <w:rsid w:val="002778CB"/>
    <w:rsid w:val="002809D0"/>
    <w:rsid w:val="00281C40"/>
    <w:rsid w:val="00282755"/>
    <w:rsid w:val="0028714B"/>
    <w:rsid w:val="00293AC5"/>
    <w:rsid w:val="002942F8"/>
    <w:rsid w:val="002A0452"/>
    <w:rsid w:val="002A37E1"/>
    <w:rsid w:val="002B2F16"/>
    <w:rsid w:val="002B518F"/>
    <w:rsid w:val="002C2BB5"/>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934"/>
    <w:rsid w:val="0039076E"/>
    <w:rsid w:val="0039237B"/>
    <w:rsid w:val="00393654"/>
    <w:rsid w:val="00396401"/>
    <w:rsid w:val="003A481C"/>
    <w:rsid w:val="003B17C9"/>
    <w:rsid w:val="003B21F4"/>
    <w:rsid w:val="003B4967"/>
    <w:rsid w:val="003C2A97"/>
    <w:rsid w:val="003C2CAE"/>
    <w:rsid w:val="003C2F35"/>
    <w:rsid w:val="003C4D74"/>
    <w:rsid w:val="003C56D8"/>
    <w:rsid w:val="003D3638"/>
    <w:rsid w:val="003D3C8D"/>
    <w:rsid w:val="003D4BDF"/>
    <w:rsid w:val="003E430B"/>
    <w:rsid w:val="003F1E83"/>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779E4"/>
    <w:rsid w:val="004802DE"/>
    <w:rsid w:val="00484B4E"/>
    <w:rsid w:val="0048552B"/>
    <w:rsid w:val="00495598"/>
    <w:rsid w:val="004A49A1"/>
    <w:rsid w:val="004A77B6"/>
    <w:rsid w:val="004A7CD0"/>
    <w:rsid w:val="004B203B"/>
    <w:rsid w:val="004B4B64"/>
    <w:rsid w:val="004C194F"/>
    <w:rsid w:val="004C2EF5"/>
    <w:rsid w:val="004C50B5"/>
    <w:rsid w:val="004D09C8"/>
    <w:rsid w:val="004D13AD"/>
    <w:rsid w:val="004D42E8"/>
    <w:rsid w:val="004E17E1"/>
    <w:rsid w:val="004F1112"/>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E09AB"/>
    <w:rsid w:val="005E23A1"/>
    <w:rsid w:val="005E6192"/>
    <w:rsid w:val="005E67D3"/>
    <w:rsid w:val="005F0CB4"/>
    <w:rsid w:val="005F5A88"/>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5289B"/>
    <w:rsid w:val="006535C2"/>
    <w:rsid w:val="00653A01"/>
    <w:rsid w:val="00657498"/>
    <w:rsid w:val="0066068F"/>
    <w:rsid w:val="00661F6F"/>
    <w:rsid w:val="00667F33"/>
    <w:rsid w:val="00671074"/>
    <w:rsid w:val="006818D1"/>
    <w:rsid w:val="00683C08"/>
    <w:rsid w:val="006914D7"/>
    <w:rsid w:val="00694618"/>
    <w:rsid w:val="00694F58"/>
    <w:rsid w:val="00695A28"/>
    <w:rsid w:val="00697886"/>
    <w:rsid w:val="006B51D1"/>
    <w:rsid w:val="006B7E0B"/>
    <w:rsid w:val="006C1E86"/>
    <w:rsid w:val="006C227A"/>
    <w:rsid w:val="006C5257"/>
    <w:rsid w:val="006C57C3"/>
    <w:rsid w:val="006C757A"/>
    <w:rsid w:val="006D0489"/>
    <w:rsid w:val="006D2AC1"/>
    <w:rsid w:val="006D3469"/>
    <w:rsid w:val="006E786B"/>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59E1"/>
    <w:rsid w:val="00763207"/>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D6C22"/>
    <w:rsid w:val="007D7363"/>
    <w:rsid w:val="007E0E85"/>
    <w:rsid w:val="007E6C2F"/>
    <w:rsid w:val="007E7DFC"/>
    <w:rsid w:val="007F3B26"/>
    <w:rsid w:val="007F6E24"/>
    <w:rsid w:val="0080045A"/>
    <w:rsid w:val="00806CD4"/>
    <w:rsid w:val="00810FB9"/>
    <w:rsid w:val="00811A15"/>
    <w:rsid w:val="00811CE4"/>
    <w:rsid w:val="0081454C"/>
    <w:rsid w:val="00814D9B"/>
    <w:rsid w:val="008164B2"/>
    <w:rsid w:val="00817593"/>
    <w:rsid w:val="00817E0A"/>
    <w:rsid w:val="0082072A"/>
    <w:rsid w:val="00822D4B"/>
    <w:rsid w:val="00822DD9"/>
    <w:rsid w:val="008230FF"/>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05913"/>
    <w:rsid w:val="00A1457D"/>
    <w:rsid w:val="00A16E1B"/>
    <w:rsid w:val="00A23918"/>
    <w:rsid w:val="00A2567E"/>
    <w:rsid w:val="00A30DC6"/>
    <w:rsid w:val="00A3150E"/>
    <w:rsid w:val="00A31D24"/>
    <w:rsid w:val="00A36CA0"/>
    <w:rsid w:val="00A41097"/>
    <w:rsid w:val="00A45E19"/>
    <w:rsid w:val="00A5197B"/>
    <w:rsid w:val="00A52077"/>
    <w:rsid w:val="00A54455"/>
    <w:rsid w:val="00A776F9"/>
    <w:rsid w:val="00A77880"/>
    <w:rsid w:val="00A858F9"/>
    <w:rsid w:val="00A871E2"/>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1448"/>
    <w:rsid w:val="00B8406D"/>
    <w:rsid w:val="00B87F1D"/>
    <w:rsid w:val="00B93686"/>
    <w:rsid w:val="00B94CCD"/>
    <w:rsid w:val="00BA0D51"/>
    <w:rsid w:val="00BA472D"/>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1C84"/>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6005A"/>
    <w:rsid w:val="00C64411"/>
    <w:rsid w:val="00C648E4"/>
    <w:rsid w:val="00C70CE1"/>
    <w:rsid w:val="00C7226A"/>
    <w:rsid w:val="00C727DA"/>
    <w:rsid w:val="00C74CDA"/>
    <w:rsid w:val="00C7584C"/>
    <w:rsid w:val="00C76A85"/>
    <w:rsid w:val="00C80BFC"/>
    <w:rsid w:val="00C84297"/>
    <w:rsid w:val="00C87902"/>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36C6"/>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3F6E"/>
    <w:rsid w:val="00D94583"/>
    <w:rsid w:val="00DA253C"/>
    <w:rsid w:val="00DA7E5B"/>
    <w:rsid w:val="00DC3176"/>
    <w:rsid w:val="00DC4986"/>
    <w:rsid w:val="00DC5497"/>
    <w:rsid w:val="00DC6A1A"/>
    <w:rsid w:val="00DC6A1D"/>
    <w:rsid w:val="00DC7C36"/>
    <w:rsid w:val="00DD0562"/>
    <w:rsid w:val="00DD0DDA"/>
    <w:rsid w:val="00DD1A97"/>
    <w:rsid w:val="00DD6DEC"/>
    <w:rsid w:val="00DE06BB"/>
    <w:rsid w:val="00DE2FA5"/>
    <w:rsid w:val="00DE3FCA"/>
    <w:rsid w:val="00DE7201"/>
    <w:rsid w:val="00E15623"/>
    <w:rsid w:val="00E20370"/>
    <w:rsid w:val="00E211E0"/>
    <w:rsid w:val="00E23029"/>
    <w:rsid w:val="00E2391E"/>
    <w:rsid w:val="00E41F84"/>
    <w:rsid w:val="00E43012"/>
    <w:rsid w:val="00E46041"/>
    <w:rsid w:val="00E477E0"/>
    <w:rsid w:val="00E50C21"/>
    <w:rsid w:val="00E50E15"/>
    <w:rsid w:val="00E51FC1"/>
    <w:rsid w:val="00E53442"/>
    <w:rsid w:val="00E63CC1"/>
    <w:rsid w:val="00E64A82"/>
    <w:rsid w:val="00E6665F"/>
    <w:rsid w:val="00E674E6"/>
    <w:rsid w:val="00E70AC2"/>
    <w:rsid w:val="00E734AE"/>
    <w:rsid w:val="00E81361"/>
    <w:rsid w:val="00E82F9D"/>
    <w:rsid w:val="00E83F9A"/>
    <w:rsid w:val="00E92E47"/>
    <w:rsid w:val="00EA66D2"/>
    <w:rsid w:val="00EB0916"/>
    <w:rsid w:val="00EB1D8A"/>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D0855"/>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XWrsx75W" TargetMode="External"/><Relationship Id="rId5" Type="http://schemas.openxmlformats.org/officeDocument/2006/relationships/numbering" Target="numbering.xml"/><Relationship Id="rId10" Type="http://schemas.openxmlformats.org/officeDocument/2006/relationships/hyperlink" Target="https://us02web.zoom.us/j/81805159861?pwd=eEdjWEVwbkQ4THl1Wk9hdzRkSVpUUT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21</cp:revision>
  <cp:lastPrinted>2023-07-19T17:54:00Z</cp:lastPrinted>
  <dcterms:created xsi:type="dcterms:W3CDTF">2023-07-26T13:24:00Z</dcterms:created>
  <dcterms:modified xsi:type="dcterms:W3CDTF">2023-08-23T20:27:00Z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