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0A2B8E8C" w:rsidR="00D86407" w:rsidRDefault="00D86407">
      <w:pPr>
        <w:pStyle w:val="Title"/>
        <w:rPr>
          <w:rFonts w:ascii="Arial" w:hAnsi="Arial" w:cs="Arial"/>
          <w:sz w:val="28"/>
        </w:rPr>
      </w:pPr>
      <w:r>
        <w:rPr>
          <w:rFonts w:ascii="Arial" w:hAnsi="Arial" w:cs="Arial"/>
          <w:sz w:val="28"/>
        </w:rPr>
        <w:t xml:space="preserve">Village of Galena </w:t>
      </w:r>
      <w:r w:rsidR="00A220F9">
        <w:rPr>
          <w:rFonts w:ascii="Arial" w:hAnsi="Arial" w:cs="Arial"/>
          <w:sz w:val="28"/>
        </w:rPr>
        <w:t xml:space="preserve">Special </w:t>
      </w:r>
      <w:r>
        <w:rPr>
          <w:rFonts w:ascii="Arial" w:hAnsi="Arial" w:cs="Arial"/>
          <w:sz w:val="28"/>
        </w:rPr>
        <w:t xml:space="preserve">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54CD0FC3" w:rsidR="00D86407" w:rsidRDefault="00A220F9" w:rsidP="003014AC">
      <w:pPr>
        <w:pStyle w:val="Title"/>
        <w:ind w:left="2160" w:firstLine="720"/>
        <w:jc w:val="left"/>
        <w:rPr>
          <w:rFonts w:ascii="Arial" w:hAnsi="Arial" w:cs="Arial"/>
          <w:sz w:val="28"/>
          <w:szCs w:val="28"/>
        </w:rPr>
      </w:pPr>
      <w:r>
        <w:rPr>
          <w:rFonts w:ascii="Arial" w:hAnsi="Arial" w:cs="Arial"/>
          <w:sz w:val="28"/>
          <w:szCs w:val="28"/>
        </w:rPr>
        <w:t>Wednesday August 16</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C545C8">
        <w:rPr>
          <w:rFonts w:ascii="Arial" w:hAnsi="Arial" w:cs="Arial"/>
          <w:sz w:val="28"/>
          <w:szCs w:val="28"/>
        </w:rPr>
        <w:t>6</w:t>
      </w:r>
      <w:r w:rsidR="00D86407">
        <w:rPr>
          <w:rFonts w:ascii="Arial" w:hAnsi="Arial" w:cs="Arial"/>
          <w:sz w:val="28"/>
          <w:szCs w:val="28"/>
        </w:rPr>
        <w:t xml:space="preserve">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Pr="00E806EC" w:rsidRDefault="0035034B" w:rsidP="0035034B">
      <w:pPr>
        <w:rPr>
          <w:sz w:val="20"/>
          <w:szCs w:val="20"/>
        </w:rPr>
      </w:pPr>
      <w:r w:rsidRPr="00E806EC">
        <w:rPr>
          <w:sz w:val="20"/>
          <w:szCs w:val="20"/>
        </w:rPr>
        <w:t>Join Zoom Meeting</w:t>
      </w:r>
    </w:p>
    <w:p w14:paraId="34DC39B3" w14:textId="77777777" w:rsidR="0035034B" w:rsidRPr="00E806EC" w:rsidRDefault="00000000" w:rsidP="0035034B">
      <w:pPr>
        <w:rPr>
          <w:sz w:val="20"/>
          <w:szCs w:val="20"/>
        </w:rPr>
      </w:pPr>
      <w:hyperlink r:id="rId9" w:history="1">
        <w:r w:rsidR="0035034B" w:rsidRPr="00E806EC">
          <w:rPr>
            <w:rStyle w:val="Hyperlink"/>
            <w:sz w:val="20"/>
            <w:szCs w:val="20"/>
          </w:rPr>
          <w:t>https://us02web.zoom.us/j/81805159861?pwd=eEdjWEVwbkQ4THl1Wk9hdzRkSVpUUT09</w:t>
        </w:r>
      </w:hyperlink>
    </w:p>
    <w:p w14:paraId="7F9E4953" w14:textId="77777777" w:rsidR="0035034B" w:rsidRPr="00E806EC" w:rsidRDefault="0035034B" w:rsidP="0035034B">
      <w:pPr>
        <w:rPr>
          <w:sz w:val="20"/>
          <w:szCs w:val="20"/>
        </w:rPr>
      </w:pPr>
    </w:p>
    <w:p w14:paraId="766FEDAC" w14:textId="77777777" w:rsidR="0035034B" w:rsidRPr="00E806EC" w:rsidRDefault="0035034B" w:rsidP="0035034B">
      <w:pPr>
        <w:rPr>
          <w:sz w:val="20"/>
          <w:szCs w:val="20"/>
        </w:rPr>
      </w:pPr>
      <w:r w:rsidRPr="00E806EC">
        <w:rPr>
          <w:sz w:val="20"/>
          <w:szCs w:val="20"/>
        </w:rPr>
        <w:t>Meeting ID: 818 0515 9861</w:t>
      </w:r>
    </w:p>
    <w:p w14:paraId="3EFDD319" w14:textId="77777777" w:rsidR="0035034B" w:rsidRPr="00E806EC" w:rsidRDefault="0035034B" w:rsidP="0035034B">
      <w:pPr>
        <w:rPr>
          <w:sz w:val="20"/>
          <w:szCs w:val="20"/>
        </w:rPr>
      </w:pPr>
      <w:r w:rsidRPr="00E806EC">
        <w:rPr>
          <w:sz w:val="20"/>
          <w:szCs w:val="20"/>
        </w:rPr>
        <w:t>Passcode: 959093</w:t>
      </w:r>
    </w:p>
    <w:p w14:paraId="2A984A6A" w14:textId="77777777" w:rsidR="0035034B" w:rsidRPr="00E806EC" w:rsidRDefault="0035034B" w:rsidP="0035034B">
      <w:pPr>
        <w:rPr>
          <w:sz w:val="20"/>
          <w:szCs w:val="20"/>
        </w:rPr>
      </w:pPr>
      <w:r w:rsidRPr="00E806EC">
        <w:rPr>
          <w:sz w:val="20"/>
          <w:szCs w:val="20"/>
        </w:rPr>
        <w:t>One tap mobile</w:t>
      </w:r>
    </w:p>
    <w:p w14:paraId="2F6B804D" w14:textId="77777777" w:rsidR="0035034B" w:rsidRPr="00E806EC" w:rsidRDefault="0035034B" w:rsidP="0035034B">
      <w:pPr>
        <w:rPr>
          <w:sz w:val="20"/>
          <w:szCs w:val="20"/>
        </w:rPr>
      </w:pPr>
      <w:r w:rsidRPr="00E806EC">
        <w:rPr>
          <w:sz w:val="20"/>
          <w:szCs w:val="20"/>
        </w:rPr>
        <w:t>+19294362866,,81805159861#,,,,*959093# US (New York)</w:t>
      </w:r>
    </w:p>
    <w:p w14:paraId="4A25E1DD" w14:textId="77777777" w:rsidR="0035034B" w:rsidRPr="00E806EC" w:rsidRDefault="0035034B" w:rsidP="0035034B">
      <w:pPr>
        <w:rPr>
          <w:sz w:val="20"/>
          <w:szCs w:val="20"/>
        </w:rPr>
      </w:pPr>
      <w:r w:rsidRPr="00E806EC">
        <w:rPr>
          <w:sz w:val="20"/>
          <w:szCs w:val="20"/>
        </w:rPr>
        <w:t>+13017158592,,81805159861#,,,,*959093# US (Washington DC)</w:t>
      </w:r>
    </w:p>
    <w:p w14:paraId="2A56B799" w14:textId="77777777" w:rsidR="0035034B" w:rsidRPr="00E806EC" w:rsidRDefault="0035034B" w:rsidP="0035034B">
      <w:pPr>
        <w:rPr>
          <w:sz w:val="20"/>
          <w:szCs w:val="20"/>
        </w:rPr>
      </w:pPr>
    </w:p>
    <w:p w14:paraId="5BCE3A07" w14:textId="77777777" w:rsidR="0035034B" w:rsidRPr="00E806EC" w:rsidRDefault="0035034B" w:rsidP="0035034B">
      <w:pPr>
        <w:rPr>
          <w:sz w:val="20"/>
          <w:szCs w:val="20"/>
        </w:rPr>
      </w:pPr>
      <w:r w:rsidRPr="00E806EC">
        <w:rPr>
          <w:sz w:val="20"/>
          <w:szCs w:val="20"/>
        </w:rPr>
        <w:t>Dial by your location</w:t>
      </w:r>
    </w:p>
    <w:p w14:paraId="11950965" w14:textId="77777777" w:rsidR="0035034B" w:rsidRPr="00E806EC" w:rsidRDefault="0035034B" w:rsidP="0035034B">
      <w:pPr>
        <w:rPr>
          <w:sz w:val="20"/>
          <w:szCs w:val="20"/>
        </w:rPr>
      </w:pPr>
      <w:r w:rsidRPr="00E806EC">
        <w:rPr>
          <w:sz w:val="20"/>
          <w:szCs w:val="20"/>
        </w:rPr>
        <w:t>        +1 929 436 2866 US (New York)</w:t>
      </w:r>
    </w:p>
    <w:p w14:paraId="1D961BEB" w14:textId="77777777" w:rsidR="0035034B" w:rsidRPr="00E806EC" w:rsidRDefault="0035034B" w:rsidP="0035034B">
      <w:pPr>
        <w:rPr>
          <w:sz w:val="20"/>
          <w:szCs w:val="20"/>
        </w:rPr>
      </w:pPr>
      <w:r w:rsidRPr="00E806EC">
        <w:rPr>
          <w:sz w:val="20"/>
          <w:szCs w:val="20"/>
        </w:rPr>
        <w:t>        +1 301 715 8592 US (Washington DC)</w:t>
      </w:r>
    </w:p>
    <w:p w14:paraId="22B9D100" w14:textId="77777777" w:rsidR="0035034B" w:rsidRPr="00E806EC" w:rsidRDefault="0035034B" w:rsidP="0035034B">
      <w:pPr>
        <w:rPr>
          <w:sz w:val="20"/>
          <w:szCs w:val="20"/>
        </w:rPr>
      </w:pPr>
      <w:r w:rsidRPr="00E806EC">
        <w:rPr>
          <w:sz w:val="20"/>
          <w:szCs w:val="20"/>
        </w:rPr>
        <w:t>        +1 305 224 1968 US</w:t>
      </w:r>
    </w:p>
    <w:p w14:paraId="4D93C38B" w14:textId="77777777" w:rsidR="0035034B" w:rsidRPr="00E806EC" w:rsidRDefault="0035034B" w:rsidP="0035034B">
      <w:pPr>
        <w:rPr>
          <w:sz w:val="20"/>
          <w:szCs w:val="20"/>
        </w:rPr>
      </w:pPr>
      <w:r w:rsidRPr="00E806EC">
        <w:rPr>
          <w:sz w:val="20"/>
          <w:szCs w:val="20"/>
        </w:rPr>
        <w:t>        +1 309 205 3325 US</w:t>
      </w:r>
    </w:p>
    <w:p w14:paraId="38C17D78" w14:textId="77777777" w:rsidR="0035034B" w:rsidRPr="00E806EC" w:rsidRDefault="0035034B" w:rsidP="0035034B">
      <w:pPr>
        <w:rPr>
          <w:sz w:val="20"/>
          <w:szCs w:val="20"/>
        </w:rPr>
      </w:pPr>
      <w:r w:rsidRPr="00E806EC">
        <w:rPr>
          <w:sz w:val="20"/>
          <w:szCs w:val="20"/>
        </w:rPr>
        <w:t>        +1 312 626 6799 US (Chicago)</w:t>
      </w:r>
    </w:p>
    <w:p w14:paraId="71F7337E" w14:textId="77777777" w:rsidR="0035034B" w:rsidRPr="00E806EC" w:rsidRDefault="0035034B" w:rsidP="0035034B">
      <w:pPr>
        <w:rPr>
          <w:sz w:val="20"/>
          <w:szCs w:val="20"/>
        </w:rPr>
      </w:pPr>
      <w:r w:rsidRPr="00E806EC">
        <w:rPr>
          <w:sz w:val="20"/>
          <w:szCs w:val="20"/>
        </w:rPr>
        <w:t>        +1 646 931 3860 US</w:t>
      </w:r>
    </w:p>
    <w:p w14:paraId="337F4CE1" w14:textId="77777777" w:rsidR="0035034B" w:rsidRPr="00E806EC" w:rsidRDefault="0035034B" w:rsidP="0035034B">
      <w:pPr>
        <w:rPr>
          <w:sz w:val="20"/>
          <w:szCs w:val="20"/>
        </w:rPr>
      </w:pPr>
      <w:r w:rsidRPr="00E806EC">
        <w:rPr>
          <w:sz w:val="20"/>
          <w:szCs w:val="20"/>
        </w:rPr>
        <w:t>        +1 386 347 5053 US</w:t>
      </w:r>
    </w:p>
    <w:p w14:paraId="35B520FE" w14:textId="77777777" w:rsidR="0035034B" w:rsidRPr="00E806EC" w:rsidRDefault="0035034B" w:rsidP="0035034B">
      <w:pPr>
        <w:rPr>
          <w:sz w:val="20"/>
          <w:szCs w:val="20"/>
        </w:rPr>
      </w:pPr>
      <w:r w:rsidRPr="00E806EC">
        <w:rPr>
          <w:sz w:val="20"/>
          <w:szCs w:val="20"/>
        </w:rPr>
        <w:t>        +1 507 473 4847 US</w:t>
      </w:r>
    </w:p>
    <w:p w14:paraId="00BF6E2B" w14:textId="77777777" w:rsidR="0035034B" w:rsidRPr="00E806EC" w:rsidRDefault="0035034B" w:rsidP="0035034B">
      <w:pPr>
        <w:rPr>
          <w:sz w:val="20"/>
          <w:szCs w:val="20"/>
        </w:rPr>
      </w:pPr>
      <w:r w:rsidRPr="00E806EC">
        <w:rPr>
          <w:sz w:val="20"/>
          <w:szCs w:val="20"/>
        </w:rPr>
        <w:t>        +1 564 217 2000 US</w:t>
      </w:r>
    </w:p>
    <w:p w14:paraId="4AF21C72" w14:textId="77777777" w:rsidR="0035034B" w:rsidRPr="00E806EC" w:rsidRDefault="0035034B" w:rsidP="0035034B">
      <w:pPr>
        <w:rPr>
          <w:sz w:val="20"/>
          <w:szCs w:val="20"/>
        </w:rPr>
      </w:pPr>
      <w:r w:rsidRPr="00E806EC">
        <w:rPr>
          <w:sz w:val="20"/>
          <w:szCs w:val="20"/>
        </w:rPr>
        <w:t>        +1 669 444 9171 US</w:t>
      </w:r>
    </w:p>
    <w:p w14:paraId="453A1D6D" w14:textId="77777777" w:rsidR="0035034B" w:rsidRPr="00E806EC" w:rsidRDefault="0035034B" w:rsidP="0035034B">
      <w:pPr>
        <w:rPr>
          <w:sz w:val="20"/>
          <w:szCs w:val="20"/>
        </w:rPr>
      </w:pPr>
      <w:r w:rsidRPr="00E806EC">
        <w:rPr>
          <w:sz w:val="20"/>
          <w:szCs w:val="20"/>
        </w:rPr>
        <w:t>        +1 669 900 6833 US (San Jose)</w:t>
      </w:r>
    </w:p>
    <w:p w14:paraId="6187C5FF" w14:textId="77777777" w:rsidR="0035034B" w:rsidRPr="00E806EC" w:rsidRDefault="0035034B" w:rsidP="0035034B">
      <w:pPr>
        <w:rPr>
          <w:sz w:val="20"/>
          <w:szCs w:val="20"/>
        </w:rPr>
      </w:pPr>
      <w:r w:rsidRPr="00E806EC">
        <w:rPr>
          <w:sz w:val="20"/>
          <w:szCs w:val="20"/>
        </w:rPr>
        <w:t>        +1 689 278 1000 US</w:t>
      </w:r>
    </w:p>
    <w:p w14:paraId="30C3BAF4" w14:textId="77777777" w:rsidR="0035034B" w:rsidRPr="00E806EC" w:rsidRDefault="0035034B" w:rsidP="0035034B">
      <w:pPr>
        <w:rPr>
          <w:sz w:val="20"/>
          <w:szCs w:val="20"/>
        </w:rPr>
      </w:pPr>
      <w:r w:rsidRPr="00E806EC">
        <w:rPr>
          <w:sz w:val="20"/>
          <w:szCs w:val="20"/>
        </w:rPr>
        <w:t>        +1 719 359 4580 US</w:t>
      </w:r>
    </w:p>
    <w:p w14:paraId="5FE7EB05" w14:textId="77777777" w:rsidR="0035034B" w:rsidRPr="00E806EC" w:rsidRDefault="0035034B" w:rsidP="0035034B">
      <w:pPr>
        <w:rPr>
          <w:sz w:val="20"/>
          <w:szCs w:val="20"/>
        </w:rPr>
      </w:pPr>
      <w:r w:rsidRPr="00E806EC">
        <w:rPr>
          <w:sz w:val="20"/>
          <w:szCs w:val="20"/>
        </w:rPr>
        <w:t>        +1 253 205 0468 US</w:t>
      </w:r>
    </w:p>
    <w:p w14:paraId="5F300A7D" w14:textId="77777777" w:rsidR="0035034B" w:rsidRPr="00E806EC" w:rsidRDefault="0035034B" w:rsidP="0035034B">
      <w:pPr>
        <w:rPr>
          <w:sz w:val="20"/>
          <w:szCs w:val="20"/>
        </w:rPr>
      </w:pPr>
      <w:r w:rsidRPr="00E806EC">
        <w:rPr>
          <w:sz w:val="20"/>
          <w:szCs w:val="20"/>
        </w:rPr>
        <w:t>        +1 253 215 8782 US (Tacoma)</w:t>
      </w:r>
    </w:p>
    <w:p w14:paraId="510F37EC" w14:textId="77777777" w:rsidR="0035034B" w:rsidRPr="00E806EC" w:rsidRDefault="0035034B" w:rsidP="0035034B">
      <w:pPr>
        <w:rPr>
          <w:sz w:val="20"/>
          <w:szCs w:val="20"/>
        </w:rPr>
      </w:pPr>
      <w:r w:rsidRPr="00E806EC">
        <w:rPr>
          <w:sz w:val="20"/>
          <w:szCs w:val="20"/>
        </w:rPr>
        <w:t>        +1 346 248 7799 US (Houston)</w:t>
      </w:r>
    </w:p>
    <w:p w14:paraId="4FE142C2" w14:textId="77777777" w:rsidR="0035034B" w:rsidRPr="00E806EC" w:rsidRDefault="0035034B" w:rsidP="0035034B">
      <w:pPr>
        <w:rPr>
          <w:sz w:val="20"/>
          <w:szCs w:val="20"/>
        </w:rPr>
      </w:pPr>
      <w:r w:rsidRPr="00E806EC">
        <w:rPr>
          <w:sz w:val="20"/>
          <w:szCs w:val="20"/>
        </w:rPr>
        <w:t>       +1 360 209 5623 US</w:t>
      </w:r>
    </w:p>
    <w:p w14:paraId="0FCAE725" w14:textId="77777777" w:rsidR="0035034B" w:rsidRPr="00E806EC" w:rsidRDefault="0035034B" w:rsidP="0035034B">
      <w:pPr>
        <w:rPr>
          <w:sz w:val="20"/>
          <w:szCs w:val="20"/>
        </w:rPr>
      </w:pPr>
      <w:r w:rsidRPr="00E806EC">
        <w:rPr>
          <w:sz w:val="20"/>
          <w:szCs w:val="20"/>
        </w:rPr>
        <w:t>Meeting ID: 818 0515 9861</w:t>
      </w:r>
    </w:p>
    <w:p w14:paraId="761221AC" w14:textId="77777777" w:rsidR="0035034B" w:rsidRPr="00E806EC" w:rsidRDefault="0035034B" w:rsidP="0035034B">
      <w:pPr>
        <w:rPr>
          <w:sz w:val="20"/>
          <w:szCs w:val="20"/>
        </w:rPr>
      </w:pPr>
      <w:r w:rsidRPr="00E806EC">
        <w:rPr>
          <w:sz w:val="20"/>
          <w:szCs w:val="20"/>
        </w:rPr>
        <w:t>Passcode: 959093</w:t>
      </w:r>
    </w:p>
    <w:p w14:paraId="30A2BC45" w14:textId="77777777" w:rsidR="0035034B" w:rsidRPr="00E806EC" w:rsidRDefault="0035034B" w:rsidP="0035034B">
      <w:pPr>
        <w:rPr>
          <w:sz w:val="20"/>
          <w:szCs w:val="20"/>
        </w:rPr>
      </w:pPr>
      <w:r w:rsidRPr="00E806EC">
        <w:rPr>
          <w:sz w:val="20"/>
          <w:szCs w:val="20"/>
        </w:rPr>
        <w:t xml:space="preserve">Find your local number: </w:t>
      </w:r>
      <w:hyperlink r:id="rId10" w:history="1">
        <w:r w:rsidRPr="00E806EC">
          <w:rPr>
            <w:rStyle w:val="Hyperlink"/>
            <w:sz w:val="20"/>
            <w:szCs w:val="20"/>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5B272D" w:rsidRDefault="00D86407">
      <w:pPr>
        <w:rPr>
          <w:rFonts w:ascii="Arial" w:hAnsi="Arial" w:cs="Arial"/>
          <w:sz w:val="20"/>
          <w:szCs w:val="20"/>
        </w:rPr>
      </w:pPr>
      <w:r w:rsidRPr="005B272D">
        <w:rPr>
          <w:rFonts w:ascii="Arial" w:hAnsi="Arial" w:cs="Arial"/>
          <w:sz w:val="20"/>
          <w:szCs w:val="20"/>
        </w:rPr>
        <w:t>Roll Call</w:t>
      </w:r>
    </w:p>
    <w:p w14:paraId="387C73BB" w14:textId="77777777" w:rsidR="00A2567E" w:rsidRPr="005B272D" w:rsidRDefault="00A2567E">
      <w:pPr>
        <w:rPr>
          <w:rFonts w:ascii="Arial" w:hAnsi="Arial" w:cs="Arial"/>
          <w:sz w:val="20"/>
          <w:szCs w:val="20"/>
        </w:rPr>
      </w:pPr>
    </w:p>
    <w:p w14:paraId="293566E4" w14:textId="1D4F2596" w:rsidR="005B272D" w:rsidRDefault="0070147F">
      <w:pPr>
        <w:rPr>
          <w:rFonts w:ascii="Arial" w:hAnsi="Arial" w:cs="Arial"/>
          <w:sz w:val="20"/>
          <w:szCs w:val="20"/>
        </w:rPr>
      </w:pPr>
      <w:r w:rsidRPr="005B272D">
        <w:rPr>
          <w:rFonts w:ascii="Arial" w:hAnsi="Arial" w:cs="Arial"/>
          <w:sz w:val="20"/>
          <w:szCs w:val="20"/>
        </w:rPr>
        <w:t xml:space="preserve">A Public </w:t>
      </w:r>
      <w:r w:rsidR="00C545C8" w:rsidRPr="005B272D">
        <w:rPr>
          <w:rFonts w:ascii="Arial" w:hAnsi="Arial" w:cs="Arial"/>
          <w:sz w:val="20"/>
          <w:szCs w:val="20"/>
        </w:rPr>
        <w:t>Hearing</w:t>
      </w:r>
      <w:r w:rsidR="0048725B" w:rsidRPr="005B272D">
        <w:rPr>
          <w:rFonts w:ascii="Arial" w:hAnsi="Arial" w:cs="Arial"/>
          <w:sz w:val="20"/>
          <w:szCs w:val="20"/>
        </w:rPr>
        <w:t xml:space="preserve"> Is Scheduled for Wednesday August 16, 2023 at 6:00 P.M.  </w:t>
      </w:r>
      <w:r w:rsidR="005B272D" w:rsidRPr="005B272D">
        <w:rPr>
          <w:rFonts w:ascii="Arial" w:hAnsi="Arial" w:cs="Arial"/>
          <w:sz w:val="20"/>
          <w:szCs w:val="20"/>
        </w:rPr>
        <w:t>regarding</w:t>
      </w:r>
      <w:r w:rsidR="00424AF0" w:rsidRPr="005B272D">
        <w:rPr>
          <w:rFonts w:ascii="Arial" w:hAnsi="Arial" w:cs="Arial"/>
          <w:sz w:val="20"/>
          <w:szCs w:val="20"/>
        </w:rPr>
        <w:t xml:space="preserve"> the Application</w:t>
      </w:r>
      <w:r w:rsidR="001C276F">
        <w:rPr>
          <w:rFonts w:ascii="Arial" w:hAnsi="Arial" w:cs="Arial"/>
          <w:sz w:val="20"/>
          <w:szCs w:val="20"/>
        </w:rPr>
        <w:t xml:space="preserve"> </w:t>
      </w:r>
      <w:r w:rsidR="002A533D">
        <w:rPr>
          <w:rFonts w:ascii="Arial" w:hAnsi="Arial" w:cs="Arial"/>
          <w:sz w:val="20"/>
          <w:szCs w:val="20"/>
        </w:rPr>
        <w:t>F</w:t>
      </w:r>
      <w:r w:rsidR="001C276F">
        <w:rPr>
          <w:rFonts w:ascii="Arial" w:hAnsi="Arial" w:cs="Arial"/>
          <w:sz w:val="20"/>
          <w:szCs w:val="20"/>
        </w:rPr>
        <w:t xml:space="preserve">iled </w:t>
      </w:r>
      <w:r w:rsidR="002A533D">
        <w:rPr>
          <w:rFonts w:ascii="Arial" w:hAnsi="Arial" w:cs="Arial"/>
          <w:sz w:val="20"/>
          <w:szCs w:val="20"/>
        </w:rPr>
        <w:t>B</w:t>
      </w:r>
      <w:r w:rsidR="001C276F">
        <w:rPr>
          <w:rFonts w:ascii="Arial" w:hAnsi="Arial" w:cs="Arial"/>
          <w:sz w:val="20"/>
          <w:szCs w:val="20"/>
        </w:rPr>
        <w:t xml:space="preserve">y </w:t>
      </w:r>
      <w:r w:rsidR="002A533D">
        <w:rPr>
          <w:rFonts w:ascii="Arial" w:hAnsi="Arial" w:cs="Arial"/>
          <w:sz w:val="20"/>
          <w:szCs w:val="20"/>
        </w:rPr>
        <w:t>T</w:t>
      </w:r>
      <w:r w:rsidR="001C276F">
        <w:rPr>
          <w:rFonts w:ascii="Arial" w:hAnsi="Arial" w:cs="Arial"/>
          <w:sz w:val="20"/>
          <w:szCs w:val="20"/>
        </w:rPr>
        <w:t>he Mayor</w:t>
      </w:r>
      <w:r w:rsidR="00424AF0" w:rsidRPr="005B272D">
        <w:rPr>
          <w:rFonts w:ascii="Arial" w:hAnsi="Arial" w:cs="Arial"/>
          <w:sz w:val="20"/>
          <w:szCs w:val="20"/>
        </w:rPr>
        <w:t xml:space="preserve"> To The Village Of Galena Council For The Establishment Of Galena Designated Outdoo</w:t>
      </w:r>
      <w:r w:rsidR="00487D90" w:rsidRPr="005B272D">
        <w:rPr>
          <w:rFonts w:ascii="Arial" w:hAnsi="Arial" w:cs="Arial"/>
          <w:sz w:val="20"/>
          <w:szCs w:val="20"/>
        </w:rPr>
        <w:t>r Refreshment Area Pursuant to ORC 4301.82.</w:t>
      </w:r>
    </w:p>
    <w:p w14:paraId="5C8F6061" w14:textId="77777777" w:rsidR="00E806EC" w:rsidRDefault="00E806EC">
      <w:pPr>
        <w:rPr>
          <w:rFonts w:ascii="Arial" w:hAnsi="Arial" w:cs="Arial"/>
          <w:sz w:val="20"/>
          <w:szCs w:val="20"/>
        </w:rPr>
      </w:pPr>
    </w:p>
    <w:p w14:paraId="2D0FD1F4" w14:textId="6F108368" w:rsidR="00E806EC" w:rsidRDefault="00E806EC">
      <w:pPr>
        <w:rPr>
          <w:rFonts w:ascii="Arial" w:hAnsi="Arial" w:cs="Arial"/>
          <w:sz w:val="20"/>
          <w:szCs w:val="20"/>
        </w:rPr>
      </w:pPr>
      <w:r>
        <w:rPr>
          <w:rFonts w:ascii="Arial" w:hAnsi="Arial" w:cs="Arial"/>
          <w:sz w:val="20"/>
          <w:szCs w:val="20"/>
        </w:rPr>
        <w:t>Adjournment</w:t>
      </w:r>
    </w:p>
    <w:p w14:paraId="605D222C" w14:textId="77777777" w:rsidR="00E806EC" w:rsidRDefault="00E806EC">
      <w:pPr>
        <w:rPr>
          <w:rFonts w:ascii="Arial" w:hAnsi="Arial" w:cs="Arial"/>
          <w:sz w:val="20"/>
          <w:szCs w:val="20"/>
        </w:rPr>
      </w:pPr>
    </w:p>
    <w:p w14:paraId="0A94D81B" w14:textId="129CECCE" w:rsidR="00D86407" w:rsidRPr="005B272D" w:rsidRDefault="00424AF0">
      <w:pPr>
        <w:rPr>
          <w:rFonts w:ascii="Arial" w:hAnsi="Arial" w:cs="Arial"/>
          <w:sz w:val="20"/>
          <w:szCs w:val="20"/>
        </w:rPr>
      </w:pPr>
      <w:r w:rsidRPr="005B272D">
        <w:rPr>
          <w:rFonts w:ascii="Arial" w:hAnsi="Arial" w:cs="Arial"/>
          <w:sz w:val="20"/>
          <w:szCs w:val="20"/>
        </w:rPr>
        <w:t xml:space="preserve">  </w:t>
      </w: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34AC"/>
    <w:rsid w:val="00016F09"/>
    <w:rsid w:val="00020775"/>
    <w:rsid w:val="000221C1"/>
    <w:rsid w:val="00022E2D"/>
    <w:rsid w:val="000301B9"/>
    <w:rsid w:val="00030894"/>
    <w:rsid w:val="00031680"/>
    <w:rsid w:val="000349F9"/>
    <w:rsid w:val="00035E6D"/>
    <w:rsid w:val="0004135E"/>
    <w:rsid w:val="00041FF0"/>
    <w:rsid w:val="00047EEA"/>
    <w:rsid w:val="00051859"/>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A6D"/>
    <w:rsid w:val="00094B3D"/>
    <w:rsid w:val="00094C32"/>
    <w:rsid w:val="000954BF"/>
    <w:rsid w:val="000A2C0C"/>
    <w:rsid w:val="000B1ACD"/>
    <w:rsid w:val="000B52AC"/>
    <w:rsid w:val="000B6074"/>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212"/>
    <w:rsid w:val="0017332D"/>
    <w:rsid w:val="001768D9"/>
    <w:rsid w:val="00176F5C"/>
    <w:rsid w:val="00181838"/>
    <w:rsid w:val="00191049"/>
    <w:rsid w:val="001A00FB"/>
    <w:rsid w:val="001A4C55"/>
    <w:rsid w:val="001A7FC0"/>
    <w:rsid w:val="001B40FE"/>
    <w:rsid w:val="001B438A"/>
    <w:rsid w:val="001B5994"/>
    <w:rsid w:val="001C0838"/>
    <w:rsid w:val="001C276F"/>
    <w:rsid w:val="001C4234"/>
    <w:rsid w:val="001C5D28"/>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398F"/>
    <w:rsid w:val="002669DE"/>
    <w:rsid w:val="002778CB"/>
    <w:rsid w:val="00281C40"/>
    <w:rsid w:val="00282755"/>
    <w:rsid w:val="0028714B"/>
    <w:rsid w:val="002942F8"/>
    <w:rsid w:val="002A0452"/>
    <w:rsid w:val="002A37E1"/>
    <w:rsid w:val="002A533D"/>
    <w:rsid w:val="002B2F16"/>
    <w:rsid w:val="002B518F"/>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3654"/>
    <w:rsid w:val="00396401"/>
    <w:rsid w:val="003A481C"/>
    <w:rsid w:val="003B17C9"/>
    <w:rsid w:val="003B21F4"/>
    <w:rsid w:val="003B4967"/>
    <w:rsid w:val="003C2A97"/>
    <w:rsid w:val="003C2CAE"/>
    <w:rsid w:val="003C2F35"/>
    <w:rsid w:val="003C4D74"/>
    <w:rsid w:val="003C56D8"/>
    <w:rsid w:val="003D3638"/>
    <w:rsid w:val="003D3C8D"/>
    <w:rsid w:val="003D4BDF"/>
    <w:rsid w:val="003E430B"/>
    <w:rsid w:val="003F1E83"/>
    <w:rsid w:val="003F714B"/>
    <w:rsid w:val="0040753F"/>
    <w:rsid w:val="00407D7D"/>
    <w:rsid w:val="00410A27"/>
    <w:rsid w:val="00415A85"/>
    <w:rsid w:val="00416D03"/>
    <w:rsid w:val="004171FE"/>
    <w:rsid w:val="00420863"/>
    <w:rsid w:val="004236BC"/>
    <w:rsid w:val="00424AF0"/>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779E4"/>
    <w:rsid w:val="004802DE"/>
    <w:rsid w:val="00484B4E"/>
    <w:rsid w:val="0048552B"/>
    <w:rsid w:val="0048725B"/>
    <w:rsid w:val="00487D90"/>
    <w:rsid w:val="00495598"/>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272D"/>
    <w:rsid w:val="005B45DF"/>
    <w:rsid w:val="005B4AE1"/>
    <w:rsid w:val="005C7921"/>
    <w:rsid w:val="005D2580"/>
    <w:rsid w:val="005E09AB"/>
    <w:rsid w:val="005E23A1"/>
    <w:rsid w:val="005E6192"/>
    <w:rsid w:val="005E67D3"/>
    <w:rsid w:val="005F0CB4"/>
    <w:rsid w:val="005F5A88"/>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5289B"/>
    <w:rsid w:val="006535C2"/>
    <w:rsid w:val="00653A01"/>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C57C3"/>
    <w:rsid w:val="006C757A"/>
    <w:rsid w:val="006D0489"/>
    <w:rsid w:val="006D2AC1"/>
    <w:rsid w:val="006D3469"/>
    <w:rsid w:val="006E786B"/>
    <w:rsid w:val="006F7204"/>
    <w:rsid w:val="00700BF0"/>
    <w:rsid w:val="00701271"/>
    <w:rsid w:val="0070147F"/>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63207"/>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D6C22"/>
    <w:rsid w:val="007E0E85"/>
    <w:rsid w:val="007E6C2F"/>
    <w:rsid w:val="007E7DFC"/>
    <w:rsid w:val="007F3B26"/>
    <w:rsid w:val="007F6E24"/>
    <w:rsid w:val="0080045A"/>
    <w:rsid w:val="00806CD4"/>
    <w:rsid w:val="00810FB9"/>
    <w:rsid w:val="00811CE4"/>
    <w:rsid w:val="0081454C"/>
    <w:rsid w:val="008164B2"/>
    <w:rsid w:val="00817593"/>
    <w:rsid w:val="00817E0A"/>
    <w:rsid w:val="0082072A"/>
    <w:rsid w:val="00822D4B"/>
    <w:rsid w:val="00822DD9"/>
    <w:rsid w:val="008230FF"/>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06DAC"/>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20F9"/>
    <w:rsid w:val="00A23918"/>
    <w:rsid w:val="00A2567E"/>
    <w:rsid w:val="00A30DC6"/>
    <w:rsid w:val="00A3150E"/>
    <w:rsid w:val="00A31D24"/>
    <w:rsid w:val="00A36CA0"/>
    <w:rsid w:val="00A41097"/>
    <w:rsid w:val="00A45E19"/>
    <w:rsid w:val="00A5197B"/>
    <w:rsid w:val="00A52077"/>
    <w:rsid w:val="00A54455"/>
    <w:rsid w:val="00A776F9"/>
    <w:rsid w:val="00A77880"/>
    <w:rsid w:val="00A858F9"/>
    <w:rsid w:val="00A871E2"/>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A472D"/>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1C84"/>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545C8"/>
    <w:rsid w:val="00C64411"/>
    <w:rsid w:val="00C648E4"/>
    <w:rsid w:val="00C70CE1"/>
    <w:rsid w:val="00C7226A"/>
    <w:rsid w:val="00C727DA"/>
    <w:rsid w:val="00C74CDA"/>
    <w:rsid w:val="00C7584C"/>
    <w:rsid w:val="00C76A85"/>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36C6"/>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4986"/>
    <w:rsid w:val="00DC5497"/>
    <w:rsid w:val="00DC6A1A"/>
    <w:rsid w:val="00DC6A1D"/>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3012"/>
    <w:rsid w:val="00E46041"/>
    <w:rsid w:val="00E477E0"/>
    <w:rsid w:val="00E50C21"/>
    <w:rsid w:val="00E50E15"/>
    <w:rsid w:val="00E51FC1"/>
    <w:rsid w:val="00E53442"/>
    <w:rsid w:val="00E63CC1"/>
    <w:rsid w:val="00E64A82"/>
    <w:rsid w:val="00E6665F"/>
    <w:rsid w:val="00E674E6"/>
    <w:rsid w:val="00E70AC2"/>
    <w:rsid w:val="00E734AE"/>
    <w:rsid w:val="00E806EC"/>
    <w:rsid w:val="00E81361"/>
    <w:rsid w:val="00E82F9D"/>
    <w:rsid w:val="00E83F9A"/>
    <w:rsid w:val="00E92E47"/>
    <w:rsid w:val="00EA66D2"/>
    <w:rsid w:val="00EB0916"/>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dXWrsx75W" TargetMode="External"/><Relationship Id="rId4" Type="http://schemas.openxmlformats.org/officeDocument/2006/relationships/customXml" Target="../customXml/item4.xml"/><Relationship Id="rId9" Type="http://schemas.openxmlformats.org/officeDocument/2006/relationships/hyperlink" Target="https://us02web.zoom.us/j/81805159861?pwd=eEdjWEVwbkQ4THl1Wk9hdzRkSVpU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12</cp:revision>
  <cp:lastPrinted>2023-07-19T17:54:00Z</cp:lastPrinted>
  <dcterms:created xsi:type="dcterms:W3CDTF">2023-08-02T12:56:00Z</dcterms:created>
  <dcterms:modified xsi:type="dcterms:W3CDTF">2023-08-02T16:33:00Z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