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53E011D4"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0EE07473"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E53442">
        <w:rPr>
          <w:rFonts w:ascii="Arial" w:hAnsi="Arial" w:cs="Arial"/>
          <w:sz w:val="28"/>
          <w:szCs w:val="28"/>
        </w:rPr>
        <w:t>July 24</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34A18E48" w14:textId="77777777" w:rsidR="0035034B" w:rsidRDefault="0035034B" w:rsidP="0035034B">
      <w:r>
        <w:t>Join Zoom Meeting</w:t>
      </w:r>
    </w:p>
    <w:p w14:paraId="34DC39B3" w14:textId="77777777" w:rsidR="0035034B" w:rsidRDefault="00000000" w:rsidP="0035034B">
      <w:hyperlink r:id="rId9" w:history="1">
        <w:r w:rsidR="0035034B">
          <w:rPr>
            <w:rStyle w:val="Hyperlink"/>
          </w:rPr>
          <w:t>https://us02web.zoom.us/j/81805159861?pwd=eEdjWEVwbkQ4THl1Wk9hdzRkSVpUUT09</w:t>
        </w:r>
      </w:hyperlink>
    </w:p>
    <w:p w14:paraId="7F9E4953" w14:textId="77777777" w:rsidR="0035034B" w:rsidRDefault="0035034B" w:rsidP="0035034B"/>
    <w:p w14:paraId="766FEDAC" w14:textId="77777777" w:rsidR="0035034B" w:rsidRDefault="0035034B" w:rsidP="0035034B">
      <w:r>
        <w:t>Meeting ID: 818 0515 9861</w:t>
      </w:r>
    </w:p>
    <w:p w14:paraId="3EFDD319" w14:textId="77777777" w:rsidR="0035034B" w:rsidRDefault="0035034B" w:rsidP="0035034B">
      <w:r>
        <w:t>Passcode: 959093</w:t>
      </w:r>
    </w:p>
    <w:p w14:paraId="2A984A6A" w14:textId="77777777" w:rsidR="0035034B" w:rsidRDefault="0035034B" w:rsidP="0035034B">
      <w:r>
        <w:t>One tap mobile</w:t>
      </w:r>
    </w:p>
    <w:p w14:paraId="2F6B804D" w14:textId="77777777" w:rsidR="0035034B" w:rsidRDefault="0035034B" w:rsidP="0035034B">
      <w:r>
        <w:t>+19294362866,,81805159861#,,,,*959093# US (New York)</w:t>
      </w:r>
    </w:p>
    <w:p w14:paraId="4A25E1DD" w14:textId="77777777" w:rsidR="0035034B" w:rsidRDefault="0035034B" w:rsidP="0035034B">
      <w:r>
        <w:t>+13017158592,,81805159861#,,,,*959093# US (Washington DC)</w:t>
      </w:r>
    </w:p>
    <w:p w14:paraId="2A56B799" w14:textId="77777777" w:rsidR="0035034B" w:rsidRDefault="0035034B" w:rsidP="0035034B"/>
    <w:p w14:paraId="5BCE3A07" w14:textId="77777777" w:rsidR="0035034B" w:rsidRDefault="0035034B" w:rsidP="0035034B">
      <w:r>
        <w:t>Dial by your location</w:t>
      </w:r>
    </w:p>
    <w:p w14:paraId="11950965" w14:textId="77777777" w:rsidR="0035034B" w:rsidRDefault="0035034B" w:rsidP="0035034B">
      <w:r>
        <w:t>        +1 929 436 2866 US (New York)</w:t>
      </w:r>
    </w:p>
    <w:p w14:paraId="1D961BEB" w14:textId="77777777" w:rsidR="0035034B" w:rsidRDefault="0035034B" w:rsidP="0035034B">
      <w:r>
        <w:t>        +1 301 715 8592 US (Washington DC)</w:t>
      </w:r>
    </w:p>
    <w:p w14:paraId="22B9D100" w14:textId="77777777" w:rsidR="0035034B" w:rsidRDefault="0035034B" w:rsidP="0035034B">
      <w:r>
        <w:t>        +1 305 224 1968 US</w:t>
      </w:r>
    </w:p>
    <w:p w14:paraId="4D93C38B" w14:textId="77777777" w:rsidR="0035034B" w:rsidRDefault="0035034B" w:rsidP="0035034B">
      <w:r>
        <w:t>        +1 309 205 3325 US</w:t>
      </w:r>
    </w:p>
    <w:p w14:paraId="38C17D78" w14:textId="77777777" w:rsidR="0035034B" w:rsidRDefault="0035034B" w:rsidP="0035034B">
      <w:r>
        <w:t>        +1 312 626 6799 US (Chicago)</w:t>
      </w:r>
    </w:p>
    <w:p w14:paraId="71F7337E" w14:textId="77777777" w:rsidR="0035034B" w:rsidRDefault="0035034B" w:rsidP="0035034B">
      <w:r>
        <w:t>        +1 646 931 3860 US</w:t>
      </w:r>
    </w:p>
    <w:p w14:paraId="337F4CE1" w14:textId="77777777" w:rsidR="0035034B" w:rsidRDefault="0035034B" w:rsidP="0035034B">
      <w:r>
        <w:t>        +1 386 347 5053 US</w:t>
      </w:r>
    </w:p>
    <w:p w14:paraId="35B520FE" w14:textId="77777777" w:rsidR="0035034B" w:rsidRDefault="0035034B" w:rsidP="0035034B">
      <w:r>
        <w:t>        +1 507 473 4847 US</w:t>
      </w:r>
    </w:p>
    <w:p w14:paraId="00BF6E2B" w14:textId="77777777" w:rsidR="0035034B" w:rsidRDefault="0035034B" w:rsidP="0035034B">
      <w:r>
        <w:t>        +1 564 217 2000 US</w:t>
      </w:r>
    </w:p>
    <w:p w14:paraId="4AF21C72" w14:textId="77777777" w:rsidR="0035034B" w:rsidRDefault="0035034B" w:rsidP="0035034B">
      <w:r>
        <w:t>        +1 669 444 9171 US</w:t>
      </w:r>
    </w:p>
    <w:p w14:paraId="453A1D6D" w14:textId="77777777" w:rsidR="0035034B" w:rsidRDefault="0035034B" w:rsidP="0035034B">
      <w:r>
        <w:t>        +1 669 900 6833 US (San Jose)</w:t>
      </w:r>
    </w:p>
    <w:p w14:paraId="6187C5FF" w14:textId="77777777" w:rsidR="0035034B" w:rsidRDefault="0035034B" w:rsidP="0035034B">
      <w:r>
        <w:t>        +1 689 278 1000 US</w:t>
      </w:r>
    </w:p>
    <w:p w14:paraId="30C3BAF4" w14:textId="77777777" w:rsidR="0035034B" w:rsidRDefault="0035034B" w:rsidP="0035034B">
      <w:r>
        <w:t>        +1 719 359 4580 US</w:t>
      </w:r>
    </w:p>
    <w:p w14:paraId="5FE7EB05" w14:textId="77777777" w:rsidR="0035034B" w:rsidRDefault="0035034B" w:rsidP="0035034B">
      <w:r>
        <w:t>        +1 253 205 0468 US</w:t>
      </w:r>
    </w:p>
    <w:p w14:paraId="5F300A7D" w14:textId="77777777" w:rsidR="0035034B" w:rsidRDefault="0035034B" w:rsidP="0035034B">
      <w:r>
        <w:t>        +1 253 215 8782 US (Tacoma)</w:t>
      </w:r>
    </w:p>
    <w:p w14:paraId="510F37EC" w14:textId="77777777" w:rsidR="0035034B" w:rsidRDefault="0035034B" w:rsidP="0035034B">
      <w:r>
        <w:t>        +1 346 248 7799 US (Houston)</w:t>
      </w:r>
    </w:p>
    <w:p w14:paraId="4FE142C2" w14:textId="77777777" w:rsidR="0035034B" w:rsidRDefault="0035034B" w:rsidP="0035034B">
      <w:r>
        <w:t>       +1 360 209 5623 US</w:t>
      </w:r>
    </w:p>
    <w:p w14:paraId="0FCAE725" w14:textId="77777777" w:rsidR="0035034B" w:rsidRDefault="0035034B" w:rsidP="0035034B">
      <w:r>
        <w:t>Meeting ID: 818 0515 9861</w:t>
      </w:r>
    </w:p>
    <w:p w14:paraId="761221AC" w14:textId="77777777" w:rsidR="0035034B" w:rsidRDefault="0035034B" w:rsidP="0035034B">
      <w:r>
        <w:t>Passcode: 959093</w:t>
      </w:r>
    </w:p>
    <w:p w14:paraId="30A2BC45" w14:textId="77777777" w:rsidR="0035034B" w:rsidRDefault="0035034B" w:rsidP="0035034B">
      <w:r>
        <w:t xml:space="preserve">Find your local number: </w:t>
      </w:r>
      <w:hyperlink r:id="rId10" w:history="1">
        <w:r>
          <w:rPr>
            <w:rStyle w:val="Hyperlink"/>
          </w:rPr>
          <w:t>https://us02web.zoom.us/u/kdXWrsx75W</w:t>
        </w:r>
      </w:hyperlink>
    </w:p>
    <w:p w14:paraId="76E55DA8" w14:textId="77777777" w:rsidR="00C007DE" w:rsidRDefault="00C007DE">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2E7BADA4" w14:textId="1D64ED19" w:rsidR="00BE2F2A" w:rsidRDefault="00BE2F2A" w:rsidP="00BE2F2A">
      <w:pPr>
        <w:rPr>
          <w:rFonts w:ascii="Arial" w:hAnsi="Arial" w:cs="Arial"/>
          <w:sz w:val="22"/>
          <w:szCs w:val="22"/>
        </w:rPr>
      </w:pPr>
      <w:r w:rsidRPr="00E6665F">
        <w:rPr>
          <w:rFonts w:ascii="Arial" w:hAnsi="Arial" w:cs="Arial"/>
          <w:sz w:val="22"/>
          <w:szCs w:val="22"/>
        </w:rPr>
        <w:t xml:space="preserve">Minutes of </w:t>
      </w:r>
      <w:r w:rsidR="00DC4986">
        <w:rPr>
          <w:rFonts w:ascii="Arial" w:hAnsi="Arial" w:cs="Arial"/>
          <w:sz w:val="22"/>
          <w:szCs w:val="22"/>
        </w:rPr>
        <w:t>June 26</w:t>
      </w:r>
      <w:r w:rsidR="00EB0916" w:rsidRPr="00E6665F">
        <w:rPr>
          <w:rFonts w:ascii="Arial" w:hAnsi="Arial" w:cs="Arial"/>
          <w:sz w:val="22"/>
          <w:szCs w:val="22"/>
        </w:rPr>
        <w:t>,</w:t>
      </w:r>
      <w:r w:rsidRPr="00E6665F">
        <w:rPr>
          <w:rFonts w:ascii="Arial" w:hAnsi="Arial" w:cs="Arial"/>
          <w:sz w:val="22"/>
          <w:szCs w:val="22"/>
        </w:rPr>
        <w:t xml:space="preserve"> 2023, Council Meeting</w:t>
      </w:r>
    </w:p>
    <w:p w14:paraId="7E2BD1A1" w14:textId="77777777" w:rsidR="003F714B" w:rsidRDefault="003F714B" w:rsidP="00BE2F2A">
      <w:pPr>
        <w:rPr>
          <w:rFonts w:ascii="Arial" w:hAnsi="Arial" w:cs="Arial"/>
          <w:sz w:val="22"/>
          <w:szCs w:val="22"/>
        </w:rPr>
      </w:pPr>
    </w:p>
    <w:p w14:paraId="5168E472" w14:textId="043678C1" w:rsidR="003F714B" w:rsidRDefault="003F714B" w:rsidP="00BE2F2A">
      <w:pPr>
        <w:rPr>
          <w:rFonts w:ascii="Arial" w:hAnsi="Arial" w:cs="Arial"/>
          <w:sz w:val="22"/>
          <w:szCs w:val="22"/>
        </w:rPr>
      </w:pPr>
      <w:r>
        <w:rPr>
          <w:rFonts w:ascii="Arial" w:hAnsi="Arial" w:cs="Arial"/>
          <w:sz w:val="22"/>
          <w:szCs w:val="22"/>
        </w:rPr>
        <w:t>Minutes of July 11, 2023 Special Meeting</w:t>
      </w:r>
    </w:p>
    <w:p w14:paraId="6DBA7DD6" w14:textId="77777777" w:rsidR="00BA472D" w:rsidRDefault="00BA472D" w:rsidP="00BE2F2A">
      <w:pPr>
        <w:rPr>
          <w:rFonts w:ascii="Arial" w:hAnsi="Arial" w:cs="Arial"/>
          <w:sz w:val="22"/>
          <w:szCs w:val="22"/>
        </w:rPr>
      </w:pPr>
    </w:p>
    <w:p w14:paraId="1DFE902A" w14:textId="4ABDC3FB" w:rsidR="00DC5497" w:rsidRDefault="003D3C8D" w:rsidP="00BE2F2A">
      <w:pPr>
        <w:rPr>
          <w:rFonts w:ascii="Arial" w:hAnsi="Arial" w:cs="Arial"/>
          <w:sz w:val="22"/>
          <w:szCs w:val="22"/>
        </w:rPr>
      </w:pPr>
      <w:r>
        <w:rPr>
          <w:rFonts w:ascii="Arial" w:hAnsi="Arial" w:cs="Arial"/>
          <w:sz w:val="22"/>
          <w:szCs w:val="22"/>
        </w:rPr>
        <w:lastRenderedPageBreak/>
        <w:t xml:space="preserve">A Public Hearing </w:t>
      </w:r>
      <w:r w:rsidR="00495598">
        <w:rPr>
          <w:rFonts w:ascii="Arial" w:hAnsi="Arial" w:cs="Arial"/>
          <w:sz w:val="22"/>
          <w:szCs w:val="22"/>
        </w:rPr>
        <w:t>Is Scheduled Monday</w:t>
      </w:r>
      <w:r w:rsidR="00DC5497">
        <w:rPr>
          <w:rFonts w:ascii="Arial" w:hAnsi="Arial" w:cs="Arial"/>
          <w:sz w:val="22"/>
          <w:szCs w:val="22"/>
        </w:rPr>
        <w:t>,</w:t>
      </w:r>
      <w:r w:rsidR="00495598">
        <w:rPr>
          <w:rFonts w:ascii="Arial" w:hAnsi="Arial" w:cs="Arial"/>
          <w:sz w:val="22"/>
          <w:szCs w:val="22"/>
        </w:rPr>
        <w:t xml:space="preserve"> July</w:t>
      </w:r>
      <w:r w:rsidR="00DC5497">
        <w:rPr>
          <w:rFonts w:ascii="Arial" w:hAnsi="Arial" w:cs="Arial"/>
          <w:sz w:val="22"/>
          <w:szCs w:val="22"/>
        </w:rPr>
        <w:t xml:space="preserve"> 24, 2023, at 7:00 P.M. regarding An Amendment </w:t>
      </w:r>
      <w:r w:rsidR="005F0CB4">
        <w:rPr>
          <w:rFonts w:ascii="Arial" w:hAnsi="Arial" w:cs="Arial"/>
          <w:sz w:val="22"/>
          <w:szCs w:val="22"/>
        </w:rPr>
        <w:t>To</w:t>
      </w:r>
      <w:r w:rsidR="00DC5497">
        <w:rPr>
          <w:rFonts w:ascii="Arial" w:hAnsi="Arial" w:cs="Arial"/>
          <w:sz w:val="22"/>
          <w:szCs w:val="22"/>
        </w:rPr>
        <w:t xml:space="preserve"> The Subdivision Regulations As Recommended By The Planning And Zoning Commission.</w:t>
      </w:r>
    </w:p>
    <w:p w14:paraId="52EF8431" w14:textId="77777777" w:rsidR="00C01C84" w:rsidRDefault="00C01C84" w:rsidP="00BE2F2A">
      <w:pPr>
        <w:rPr>
          <w:rFonts w:ascii="Arial" w:hAnsi="Arial" w:cs="Arial"/>
          <w:sz w:val="22"/>
          <w:szCs w:val="22"/>
        </w:rPr>
      </w:pPr>
    </w:p>
    <w:p w14:paraId="3334BB5E" w14:textId="6DBB5AB5" w:rsidR="00085373" w:rsidRDefault="007D6C22" w:rsidP="00BE2F2A">
      <w:pPr>
        <w:rPr>
          <w:rFonts w:ascii="Arial" w:hAnsi="Arial" w:cs="Arial"/>
          <w:sz w:val="22"/>
          <w:szCs w:val="22"/>
        </w:rPr>
      </w:pPr>
      <w:r>
        <w:rPr>
          <w:rFonts w:ascii="Arial" w:hAnsi="Arial" w:cs="Arial"/>
          <w:sz w:val="22"/>
          <w:szCs w:val="22"/>
        </w:rPr>
        <w:t xml:space="preserve">Ordinance No. 2023-07 </w:t>
      </w:r>
      <w:r w:rsidR="00094A6D">
        <w:rPr>
          <w:rFonts w:ascii="Arial" w:hAnsi="Arial" w:cs="Arial"/>
          <w:sz w:val="22"/>
          <w:szCs w:val="22"/>
        </w:rPr>
        <w:t>(1</w:t>
      </w:r>
      <w:r w:rsidR="00094A6D" w:rsidRPr="00094A6D">
        <w:rPr>
          <w:rFonts w:ascii="Arial" w:hAnsi="Arial" w:cs="Arial"/>
          <w:sz w:val="22"/>
          <w:szCs w:val="22"/>
          <w:vertAlign w:val="superscript"/>
        </w:rPr>
        <w:t>st</w:t>
      </w:r>
      <w:r w:rsidR="00094A6D">
        <w:rPr>
          <w:rFonts w:ascii="Arial" w:hAnsi="Arial" w:cs="Arial"/>
          <w:sz w:val="22"/>
          <w:szCs w:val="22"/>
        </w:rPr>
        <w:t xml:space="preserve"> Reading) An Ordinance Adopting A Comprehensive Revision Of The Subdivision Regulations Of The Village Of Galena.</w:t>
      </w:r>
    </w:p>
    <w:p w14:paraId="0CB0F857" w14:textId="77777777" w:rsidR="00094A6D" w:rsidRPr="00E6665F" w:rsidRDefault="00094A6D" w:rsidP="00BE2F2A">
      <w:pPr>
        <w:rPr>
          <w:rFonts w:ascii="Arial" w:hAnsi="Arial" w:cs="Arial"/>
          <w:sz w:val="22"/>
          <w:szCs w:val="22"/>
        </w:rPr>
      </w:pPr>
    </w:p>
    <w:p w14:paraId="323A6EF0" w14:textId="4B12B394" w:rsidR="00BE2F2A" w:rsidRDefault="00892AED">
      <w:pPr>
        <w:rPr>
          <w:rFonts w:ascii="Arial" w:hAnsi="Arial" w:cs="Arial"/>
          <w:sz w:val="22"/>
          <w:szCs w:val="22"/>
        </w:rPr>
      </w:pPr>
      <w:r w:rsidRPr="00E6665F">
        <w:rPr>
          <w:rFonts w:ascii="Arial" w:hAnsi="Arial" w:cs="Arial"/>
          <w:sz w:val="22"/>
          <w:szCs w:val="22"/>
        </w:rPr>
        <w:t>Gillian Doucette-Playground Committee</w:t>
      </w:r>
    </w:p>
    <w:p w14:paraId="28ACBC6C" w14:textId="77777777" w:rsidR="00E6665F" w:rsidRPr="00E6665F" w:rsidRDefault="00E6665F">
      <w:pPr>
        <w:rPr>
          <w:rFonts w:ascii="Arial" w:hAnsi="Arial" w:cs="Arial"/>
          <w:sz w:val="22"/>
          <w:szCs w:val="22"/>
        </w:rPr>
      </w:pPr>
    </w:p>
    <w:p w14:paraId="472391A1" w14:textId="576F4083" w:rsidR="005403AF" w:rsidRDefault="005F0CB4" w:rsidP="00EF2F5C">
      <w:pPr>
        <w:rPr>
          <w:rFonts w:ascii="Arial" w:hAnsi="Arial" w:cs="Arial"/>
          <w:sz w:val="22"/>
          <w:szCs w:val="22"/>
        </w:rPr>
      </w:pPr>
      <w:r>
        <w:rPr>
          <w:rFonts w:ascii="Arial" w:hAnsi="Arial" w:cs="Arial"/>
          <w:sz w:val="22"/>
          <w:szCs w:val="22"/>
        </w:rPr>
        <w:t>Armaan Chaudhary-</w:t>
      </w:r>
      <w:r w:rsidR="004779E4">
        <w:rPr>
          <w:rFonts w:ascii="Arial" w:hAnsi="Arial" w:cs="Arial"/>
          <w:sz w:val="22"/>
          <w:szCs w:val="22"/>
        </w:rPr>
        <w:t>American Red Cross</w:t>
      </w:r>
    </w:p>
    <w:p w14:paraId="28E83709" w14:textId="77777777" w:rsidR="00763207" w:rsidRDefault="00763207" w:rsidP="00EF2F5C">
      <w:pPr>
        <w:rPr>
          <w:rFonts w:ascii="Arial" w:hAnsi="Arial" w:cs="Arial"/>
          <w:sz w:val="22"/>
          <w:szCs w:val="22"/>
        </w:rPr>
      </w:pPr>
    </w:p>
    <w:p w14:paraId="2285FC2C" w14:textId="14C151E3" w:rsidR="00763207" w:rsidRDefault="00763207" w:rsidP="00EF2F5C">
      <w:pPr>
        <w:rPr>
          <w:rFonts w:ascii="Arial" w:hAnsi="Arial" w:cs="Arial"/>
          <w:sz w:val="22"/>
          <w:szCs w:val="22"/>
        </w:rPr>
      </w:pPr>
      <w:r>
        <w:rPr>
          <w:rFonts w:ascii="Arial" w:hAnsi="Arial" w:cs="Arial"/>
          <w:sz w:val="22"/>
          <w:szCs w:val="22"/>
        </w:rPr>
        <w:t>Scott Lanham-Pavlov Media</w:t>
      </w:r>
    </w:p>
    <w:p w14:paraId="2BB387E0" w14:textId="77777777" w:rsidR="00653A01" w:rsidRDefault="00653A01" w:rsidP="00EF2F5C">
      <w:pPr>
        <w:rPr>
          <w:rFonts w:ascii="Arial" w:hAnsi="Arial" w:cs="Arial"/>
          <w:sz w:val="22"/>
          <w:szCs w:val="22"/>
        </w:rPr>
      </w:pPr>
    </w:p>
    <w:p w14:paraId="0BC77DE2" w14:textId="08128A35" w:rsidR="004779E4" w:rsidRDefault="004779E4" w:rsidP="00EF2F5C">
      <w:pPr>
        <w:rPr>
          <w:rFonts w:ascii="Arial" w:hAnsi="Arial" w:cs="Arial"/>
          <w:sz w:val="22"/>
          <w:szCs w:val="22"/>
        </w:rPr>
      </w:pPr>
      <w:r>
        <w:rPr>
          <w:rFonts w:ascii="Arial" w:hAnsi="Arial" w:cs="Arial"/>
          <w:sz w:val="22"/>
          <w:szCs w:val="22"/>
        </w:rPr>
        <w:t>Guest Participation</w:t>
      </w:r>
    </w:p>
    <w:p w14:paraId="700FD05D" w14:textId="77777777" w:rsidR="004779E4" w:rsidRPr="00E6665F" w:rsidRDefault="004779E4" w:rsidP="00EF2F5C">
      <w:pPr>
        <w:rPr>
          <w:rFonts w:ascii="Arial" w:hAnsi="Arial" w:cs="Arial"/>
          <w:sz w:val="22"/>
          <w:szCs w:val="22"/>
        </w:rPr>
      </w:pPr>
    </w:p>
    <w:p w14:paraId="6A91C8BB" w14:textId="2950174A" w:rsidR="00EF2F5C" w:rsidRPr="00E6665F" w:rsidRDefault="00EF2F5C" w:rsidP="00EF2F5C">
      <w:pPr>
        <w:rPr>
          <w:rFonts w:ascii="Arial" w:hAnsi="Arial" w:cs="Arial"/>
          <w:sz w:val="22"/>
          <w:szCs w:val="22"/>
        </w:rPr>
      </w:pPr>
      <w:r w:rsidRPr="00E6665F">
        <w:rPr>
          <w:rFonts w:ascii="Arial" w:hAnsi="Arial" w:cs="Arial"/>
          <w:sz w:val="22"/>
          <w:szCs w:val="22"/>
        </w:rPr>
        <w:t>Mayor’s</w:t>
      </w:r>
      <w:r w:rsidR="00C52053" w:rsidRPr="00E6665F">
        <w:rPr>
          <w:rFonts w:ascii="Arial" w:hAnsi="Arial" w:cs="Arial"/>
          <w:sz w:val="22"/>
          <w:szCs w:val="22"/>
        </w:rPr>
        <w:t xml:space="preserve"> </w:t>
      </w:r>
      <w:r w:rsidRPr="00E6665F">
        <w:rPr>
          <w:rFonts w:ascii="Arial" w:hAnsi="Arial" w:cs="Arial"/>
          <w:sz w:val="22"/>
          <w:szCs w:val="22"/>
        </w:rPr>
        <w:t>Report – Jill</w:t>
      </w:r>
      <w:r w:rsidR="00671074" w:rsidRPr="00E6665F">
        <w:rPr>
          <w:rFonts w:ascii="Arial" w:hAnsi="Arial" w:cs="Arial"/>
          <w:sz w:val="22"/>
          <w:szCs w:val="22"/>
        </w:rPr>
        <w:t xml:space="preserve"> Love</w:t>
      </w:r>
    </w:p>
    <w:p w14:paraId="47CA7676" w14:textId="77777777" w:rsidR="004171FE" w:rsidRPr="00E6665F" w:rsidRDefault="004171FE" w:rsidP="00EF2F5C">
      <w:pPr>
        <w:rPr>
          <w:rFonts w:ascii="Arial" w:hAnsi="Arial" w:cs="Arial"/>
          <w:sz w:val="22"/>
          <w:szCs w:val="22"/>
        </w:rPr>
      </w:pPr>
    </w:p>
    <w:p w14:paraId="607374F3" w14:textId="1120742D" w:rsidR="00CD1E0D" w:rsidRPr="00E6665F" w:rsidRDefault="00CD1E0D" w:rsidP="00EF2F5C">
      <w:pPr>
        <w:rPr>
          <w:rFonts w:ascii="Arial" w:hAnsi="Arial" w:cs="Arial"/>
          <w:sz w:val="22"/>
          <w:szCs w:val="22"/>
        </w:rPr>
      </w:pPr>
      <w:r w:rsidRPr="00E6665F">
        <w:rPr>
          <w:rFonts w:ascii="Arial" w:hAnsi="Arial" w:cs="Arial"/>
          <w:sz w:val="22"/>
          <w:szCs w:val="22"/>
        </w:rPr>
        <w:t>Administrator Report-Jean Sylvester</w:t>
      </w:r>
    </w:p>
    <w:p w14:paraId="4AF5F0BC" w14:textId="77777777" w:rsidR="00CD1E0D" w:rsidRPr="00E6665F" w:rsidRDefault="00CD1E0D" w:rsidP="00EF2F5C">
      <w:pPr>
        <w:rPr>
          <w:sz w:val="22"/>
          <w:szCs w:val="22"/>
        </w:rPr>
      </w:pPr>
    </w:p>
    <w:p w14:paraId="75CEAF08" w14:textId="07661131" w:rsidR="00EF2F5C" w:rsidRPr="00E6665F" w:rsidRDefault="00EF2F5C" w:rsidP="00EF2F5C">
      <w:pPr>
        <w:rPr>
          <w:rFonts w:ascii="Arial" w:hAnsi="Arial" w:cs="Arial"/>
          <w:sz w:val="22"/>
          <w:szCs w:val="22"/>
        </w:rPr>
      </w:pPr>
      <w:r w:rsidRPr="00E6665F">
        <w:rPr>
          <w:rFonts w:ascii="Arial" w:hAnsi="Arial" w:cs="Arial"/>
          <w:sz w:val="22"/>
          <w:szCs w:val="22"/>
        </w:rPr>
        <w:t>Fiscal Officer</w:t>
      </w:r>
      <w:r w:rsidR="00C52053" w:rsidRPr="00E6665F">
        <w:rPr>
          <w:rFonts w:ascii="Arial" w:hAnsi="Arial" w:cs="Arial"/>
          <w:sz w:val="22"/>
          <w:szCs w:val="22"/>
        </w:rPr>
        <w:t xml:space="preserve"> </w:t>
      </w:r>
      <w:r w:rsidRPr="00E6665F">
        <w:rPr>
          <w:rFonts w:ascii="Arial" w:hAnsi="Arial" w:cs="Arial"/>
          <w:sz w:val="22"/>
          <w:szCs w:val="22"/>
        </w:rPr>
        <w:t xml:space="preserve">Report – </w:t>
      </w:r>
      <w:r w:rsidR="00605E7D" w:rsidRPr="00E6665F">
        <w:rPr>
          <w:rFonts w:ascii="Arial" w:hAnsi="Arial" w:cs="Arial"/>
          <w:sz w:val="22"/>
          <w:szCs w:val="22"/>
        </w:rPr>
        <w:t>Michelle Dearth</w:t>
      </w:r>
    </w:p>
    <w:p w14:paraId="151DC4D6" w14:textId="53DAAE85" w:rsidR="00EF2F5C" w:rsidRPr="00E6665F" w:rsidRDefault="00EF2F5C" w:rsidP="00EF2F5C">
      <w:pPr>
        <w:rPr>
          <w:rFonts w:ascii="Arial" w:hAnsi="Arial" w:cs="Arial"/>
          <w:sz w:val="22"/>
          <w:szCs w:val="22"/>
        </w:rPr>
      </w:pPr>
    </w:p>
    <w:p w14:paraId="32151431" w14:textId="14DAEE05" w:rsidR="00EF2F5C" w:rsidRPr="00E6665F" w:rsidRDefault="00EF2F5C" w:rsidP="00EF2F5C">
      <w:pPr>
        <w:rPr>
          <w:rFonts w:ascii="Arial" w:hAnsi="Arial" w:cs="Arial"/>
          <w:sz w:val="22"/>
          <w:szCs w:val="22"/>
        </w:rPr>
      </w:pPr>
      <w:r w:rsidRPr="00E6665F">
        <w:rPr>
          <w:rFonts w:ascii="Arial" w:hAnsi="Arial" w:cs="Arial"/>
          <w:sz w:val="22"/>
          <w:szCs w:val="22"/>
        </w:rPr>
        <w:t xml:space="preserve">Payment of Invoices for </w:t>
      </w:r>
      <w:r w:rsidR="0040753F" w:rsidRPr="00E6665F">
        <w:rPr>
          <w:rFonts w:ascii="Arial" w:hAnsi="Arial" w:cs="Arial"/>
          <w:sz w:val="22"/>
          <w:szCs w:val="22"/>
        </w:rPr>
        <w:t>June</w:t>
      </w:r>
    </w:p>
    <w:p w14:paraId="6DB47C75" w14:textId="77777777" w:rsidR="00EF2F5C" w:rsidRPr="00E6665F" w:rsidRDefault="00EF2F5C" w:rsidP="00EF2F5C">
      <w:pPr>
        <w:rPr>
          <w:rFonts w:ascii="Arial" w:hAnsi="Arial" w:cs="Arial"/>
          <w:sz w:val="22"/>
          <w:szCs w:val="22"/>
        </w:rPr>
      </w:pPr>
    </w:p>
    <w:p w14:paraId="40177A7B" w14:textId="77777777" w:rsidR="00EF2F5C" w:rsidRPr="00E6665F" w:rsidRDefault="00EF2F5C" w:rsidP="00EF2F5C">
      <w:pPr>
        <w:rPr>
          <w:rFonts w:ascii="Arial" w:hAnsi="Arial" w:cs="Arial"/>
          <w:sz w:val="22"/>
          <w:szCs w:val="22"/>
        </w:rPr>
      </w:pPr>
      <w:r w:rsidRPr="00E6665F">
        <w:rPr>
          <w:rFonts w:ascii="Arial" w:hAnsi="Arial" w:cs="Arial"/>
          <w:sz w:val="22"/>
          <w:szCs w:val="22"/>
        </w:rPr>
        <w:t>Approval of Financial Statements</w:t>
      </w:r>
    </w:p>
    <w:p w14:paraId="0E54B258" w14:textId="77777777" w:rsidR="00170160" w:rsidRPr="00E6665F" w:rsidRDefault="00170160" w:rsidP="00EF2F5C">
      <w:pPr>
        <w:rPr>
          <w:rFonts w:ascii="Arial" w:hAnsi="Arial" w:cs="Arial"/>
          <w:sz w:val="22"/>
          <w:szCs w:val="22"/>
        </w:rPr>
      </w:pPr>
    </w:p>
    <w:p w14:paraId="6254B23F" w14:textId="5DF9A2CB" w:rsidR="00170160" w:rsidRPr="00E6665F" w:rsidRDefault="00170160" w:rsidP="00EF2F5C">
      <w:pPr>
        <w:rPr>
          <w:rFonts w:ascii="Arial" w:hAnsi="Arial" w:cs="Arial"/>
          <w:sz w:val="22"/>
          <w:szCs w:val="22"/>
        </w:rPr>
      </w:pPr>
      <w:r w:rsidRPr="00E6665F">
        <w:rPr>
          <w:rFonts w:ascii="Arial" w:hAnsi="Arial" w:cs="Arial"/>
          <w:sz w:val="22"/>
          <w:szCs w:val="22"/>
        </w:rPr>
        <w:t>Code Compliance</w:t>
      </w:r>
      <w:r w:rsidR="00697886" w:rsidRPr="00E6665F">
        <w:rPr>
          <w:rFonts w:ascii="Arial" w:hAnsi="Arial" w:cs="Arial"/>
          <w:sz w:val="22"/>
          <w:szCs w:val="22"/>
        </w:rPr>
        <w:t xml:space="preserve"> </w:t>
      </w:r>
      <w:r w:rsidRPr="00E6665F">
        <w:rPr>
          <w:rFonts w:ascii="Arial" w:hAnsi="Arial" w:cs="Arial"/>
          <w:sz w:val="22"/>
          <w:szCs w:val="22"/>
        </w:rPr>
        <w:t xml:space="preserve">Report </w:t>
      </w:r>
      <w:r w:rsidR="00515417" w:rsidRPr="00E6665F">
        <w:rPr>
          <w:rFonts w:ascii="Arial" w:hAnsi="Arial" w:cs="Arial"/>
          <w:sz w:val="22"/>
          <w:szCs w:val="22"/>
        </w:rPr>
        <w:t>–</w:t>
      </w:r>
      <w:r w:rsidRPr="00E6665F">
        <w:rPr>
          <w:rFonts w:ascii="Arial" w:hAnsi="Arial" w:cs="Arial"/>
          <w:sz w:val="22"/>
          <w:szCs w:val="22"/>
        </w:rPr>
        <w:t xml:space="preserve"> </w:t>
      </w:r>
      <w:r w:rsidR="00515417" w:rsidRPr="00E6665F">
        <w:rPr>
          <w:rFonts w:ascii="Arial" w:hAnsi="Arial" w:cs="Arial"/>
          <w:sz w:val="22"/>
          <w:szCs w:val="22"/>
        </w:rPr>
        <w:t>Levi Koehler</w:t>
      </w:r>
    </w:p>
    <w:p w14:paraId="275336C4" w14:textId="77777777" w:rsidR="00C91402" w:rsidRPr="00E6665F" w:rsidRDefault="00C91402" w:rsidP="00EF2F5C">
      <w:pPr>
        <w:rPr>
          <w:rFonts w:ascii="Arial" w:hAnsi="Arial" w:cs="Arial"/>
          <w:sz w:val="22"/>
          <w:szCs w:val="22"/>
        </w:rPr>
      </w:pPr>
    </w:p>
    <w:p w14:paraId="52968624" w14:textId="10BA888A" w:rsidR="00C91402" w:rsidRPr="00E6665F" w:rsidRDefault="00C91402" w:rsidP="00EF2F5C">
      <w:pPr>
        <w:rPr>
          <w:rFonts w:ascii="Arial" w:hAnsi="Arial" w:cs="Arial"/>
          <w:sz w:val="22"/>
          <w:szCs w:val="22"/>
        </w:rPr>
      </w:pPr>
      <w:r w:rsidRPr="00E6665F">
        <w:rPr>
          <w:rFonts w:ascii="Arial" w:hAnsi="Arial" w:cs="Arial"/>
          <w:sz w:val="22"/>
          <w:szCs w:val="22"/>
        </w:rPr>
        <w:t>Maintenance Report</w:t>
      </w:r>
      <w:r w:rsidR="00FB302D" w:rsidRPr="00E6665F">
        <w:rPr>
          <w:rFonts w:ascii="Arial" w:hAnsi="Arial" w:cs="Arial"/>
          <w:sz w:val="22"/>
          <w:szCs w:val="22"/>
        </w:rPr>
        <w:t>- Ted Roshon</w:t>
      </w:r>
    </w:p>
    <w:p w14:paraId="20AC461A" w14:textId="77777777" w:rsidR="00170160" w:rsidRPr="00E6665F" w:rsidRDefault="00170160" w:rsidP="00EF2F5C">
      <w:pPr>
        <w:rPr>
          <w:rFonts w:ascii="Arial" w:hAnsi="Arial" w:cs="Arial"/>
          <w:sz w:val="22"/>
          <w:szCs w:val="22"/>
        </w:rPr>
      </w:pPr>
    </w:p>
    <w:p w14:paraId="7C082BBE" w14:textId="5F14C64F" w:rsidR="00170160" w:rsidRDefault="00170160" w:rsidP="00EF2F5C">
      <w:pPr>
        <w:rPr>
          <w:rFonts w:ascii="Arial" w:hAnsi="Arial" w:cs="Arial"/>
          <w:sz w:val="22"/>
          <w:szCs w:val="22"/>
        </w:rPr>
      </w:pPr>
      <w:r w:rsidRPr="00E6665F">
        <w:rPr>
          <w:rFonts w:ascii="Arial" w:hAnsi="Arial" w:cs="Arial"/>
          <w:sz w:val="22"/>
          <w:szCs w:val="22"/>
        </w:rPr>
        <w:t>Wastewater</w:t>
      </w:r>
      <w:r w:rsidR="00697886" w:rsidRPr="00E6665F">
        <w:rPr>
          <w:rFonts w:ascii="Arial" w:hAnsi="Arial" w:cs="Arial"/>
          <w:sz w:val="22"/>
          <w:szCs w:val="22"/>
        </w:rPr>
        <w:t xml:space="preserve"> </w:t>
      </w:r>
      <w:r w:rsidRPr="00E6665F">
        <w:rPr>
          <w:rFonts w:ascii="Arial" w:hAnsi="Arial" w:cs="Arial"/>
          <w:sz w:val="22"/>
          <w:szCs w:val="22"/>
        </w:rPr>
        <w:t>Report</w:t>
      </w:r>
      <w:r w:rsidR="00515417" w:rsidRPr="00E6665F">
        <w:rPr>
          <w:rFonts w:ascii="Arial" w:hAnsi="Arial" w:cs="Arial"/>
          <w:sz w:val="22"/>
          <w:szCs w:val="22"/>
        </w:rPr>
        <w:t xml:space="preserve"> – Brian Ramm</w:t>
      </w:r>
      <w:r w:rsidR="00771274" w:rsidRPr="00E6665F">
        <w:rPr>
          <w:rFonts w:ascii="Arial" w:hAnsi="Arial" w:cs="Arial"/>
          <w:sz w:val="22"/>
          <w:szCs w:val="22"/>
        </w:rPr>
        <w:t>elsberg</w:t>
      </w:r>
    </w:p>
    <w:p w14:paraId="05DD813F" w14:textId="77777777" w:rsidR="000D16C9" w:rsidRDefault="000D16C9" w:rsidP="00EF2F5C">
      <w:pPr>
        <w:rPr>
          <w:rFonts w:ascii="Arial" w:hAnsi="Arial" w:cs="Arial"/>
          <w:sz w:val="22"/>
          <w:szCs w:val="22"/>
        </w:rPr>
      </w:pPr>
    </w:p>
    <w:p w14:paraId="1D7160CA" w14:textId="13BF4CB6" w:rsidR="000D16C9" w:rsidRPr="00E6665F" w:rsidRDefault="000D16C9" w:rsidP="00EF2F5C">
      <w:pPr>
        <w:rPr>
          <w:rFonts w:ascii="Arial" w:hAnsi="Arial" w:cs="Arial"/>
          <w:sz w:val="22"/>
          <w:szCs w:val="22"/>
        </w:rPr>
      </w:pPr>
      <w:r>
        <w:rPr>
          <w:rFonts w:ascii="Arial" w:hAnsi="Arial" w:cs="Arial"/>
          <w:sz w:val="22"/>
          <w:szCs w:val="22"/>
        </w:rPr>
        <w:t xml:space="preserve">Application To The Village of Galena Council For The Establishment OF Galena </w:t>
      </w:r>
      <w:r w:rsidR="00035E6D">
        <w:rPr>
          <w:rFonts w:ascii="Arial" w:hAnsi="Arial" w:cs="Arial"/>
          <w:sz w:val="22"/>
          <w:szCs w:val="22"/>
        </w:rPr>
        <w:t>Designated</w:t>
      </w:r>
      <w:r>
        <w:rPr>
          <w:rFonts w:ascii="Arial" w:hAnsi="Arial" w:cs="Arial"/>
          <w:sz w:val="22"/>
          <w:szCs w:val="22"/>
        </w:rPr>
        <w:t xml:space="preserve"> Outdoor Refreshment Area Pursuant To ORC </w:t>
      </w:r>
      <w:r w:rsidR="00035E6D">
        <w:rPr>
          <w:rFonts w:ascii="Arial" w:hAnsi="Arial" w:cs="Arial"/>
          <w:sz w:val="22"/>
          <w:szCs w:val="22"/>
        </w:rPr>
        <w:t>4301.82.</w:t>
      </w:r>
    </w:p>
    <w:p w14:paraId="3405537C" w14:textId="77777777" w:rsidR="0026398F" w:rsidRPr="00E6665F" w:rsidRDefault="0026398F" w:rsidP="00EF2F5C">
      <w:pPr>
        <w:rPr>
          <w:rFonts w:ascii="Arial" w:hAnsi="Arial" w:cs="Arial"/>
          <w:sz w:val="22"/>
          <w:szCs w:val="22"/>
        </w:rPr>
      </w:pPr>
    </w:p>
    <w:p w14:paraId="1A0B4EB8" w14:textId="52322B11" w:rsidR="006C757A" w:rsidRPr="00E6665F" w:rsidRDefault="0026398F" w:rsidP="00EF2F5C">
      <w:pPr>
        <w:rPr>
          <w:rFonts w:ascii="Arial" w:hAnsi="Arial" w:cs="Arial"/>
          <w:sz w:val="22"/>
          <w:szCs w:val="22"/>
        </w:rPr>
      </w:pPr>
      <w:r w:rsidRPr="00E6665F">
        <w:rPr>
          <w:rFonts w:ascii="Arial" w:hAnsi="Arial" w:cs="Arial"/>
          <w:sz w:val="22"/>
          <w:szCs w:val="22"/>
        </w:rPr>
        <w:t>Resolution No. 2023-06 (</w:t>
      </w:r>
      <w:r w:rsidR="005F5A88">
        <w:rPr>
          <w:rFonts w:ascii="Arial" w:hAnsi="Arial" w:cs="Arial"/>
          <w:sz w:val="22"/>
          <w:szCs w:val="22"/>
        </w:rPr>
        <w:t>3</w:t>
      </w:r>
      <w:r w:rsidR="005F5A88" w:rsidRPr="005F5A88">
        <w:rPr>
          <w:rFonts w:ascii="Arial" w:hAnsi="Arial" w:cs="Arial"/>
          <w:sz w:val="22"/>
          <w:szCs w:val="22"/>
          <w:vertAlign w:val="superscript"/>
        </w:rPr>
        <w:t>rd</w:t>
      </w:r>
      <w:r w:rsidR="005F5A88">
        <w:rPr>
          <w:rFonts w:ascii="Arial" w:hAnsi="Arial" w:cs="Arial"/>
          <w:sz w:val="22"/>
          <w:szCs w:val="22"/>
        </w:rPr>
        <w:t xml:space="preserve"> </w:t>
      </w:r>
      <w:r w:rsidRPr="00E6665F">
        <w:rPr>
          <w:rFonts w:ascii="Arial" w:hAnsi="Arial" w:cs="Arial"/>
          <w:sz w:val="22"/>
          <w:szCs w:val="22"/>
        </w:rPr>
        <w:t>Reading) A Resolution Authorizing All Actions Necessary To Effect A Governmental Electricity Aggregation Program With Opt-Out Provisions Pursuant To Section 4928.20, Ohio Revised Code, Directing The Delaware County Board Of Elections To Submit A Ballot Question To The Electors.</w:t>
      </w:r>
      <w:r w:rsidR="00F81418" w:rsidRPr="00E6665F">
        <w:rPr>
          <w:rFonts w:ascii="Arial" w:hAnsi="Arial" w:cs="Arial"/>
          <w:sz w:val="22"/>
          <w:szCs w:val="22"/>
        </w:rPr>
        <w:t xml:space="preserve"> </w:t>
      </w:r>
    </w:p>
    <w:p w14:paraId="6FFC6E50" w14:textId="77777777" w:rsidR="006C757A" w:rsidRPr="00E6665F" w:rsidRDefault="006C757A" w:rsidP="00EF2F5C">
      <w:pPr>
        <w:rPr>
          <w:rFonts w:ascii="Arial" w:hAnsi="Arial" w:cs="Arial"/>
          <w:sz w:val="22"/>
          <w:szCs w:val="22"/>
        </w:rPr>
      </w:pPr>
    </w:p>
    <w:p w14:paraId="4F626F99" w14:textId="6F87C3A1" w:rsidR="007250FB" w:rsidRPr="00E6665F" w:rsidRDefault="007250FB" w:rsidP="00EF2F5C">
      <w:pPr>
        <w:rPr>
          <w:rFonts w:ascii="Arial" w:hAnsi="Arial" w:cs="Arial"/>
          <w:sz w:val="22"/>
          <w:szCs w:val="22"/>
        </w:rPr>
      </w:pPr>
      <w:r w:rsidRPr="00E6665F">
        <w:rPr>
          <w:rFonts w:ascii="Arial" w:hAnsi="Arial" w:cs="Arial"/>
          <w:sz w:val="22"/>
          <w:szCs w:val="22"/>
        </w:rPr>
        <w:t>Resolution No. 2023-08 (</w:t>
      </w:r>
      <w:r w:rsidR="00F21B6E">
        <w:rPr>
          <w:rFonts w:ascii="Arial" w:hAnsi="Arial" w:cs="Arial"/>
          <w:sz w:val="22"/>
          <w:szCs w:val="22"/>
        </w:rPr>
        <w:t>2</w:t>
      </w:r>
      <w:r w:rsidR="00F21B6E" w:rsidRPr="00F21B6E">
        <w:rPr>
          <w:rFonts w:ascii="Arial" w:hAnsi="Arial" w:cs="Arial"/>
          <w:sz w:val="22"/>
          <w:szCs w:val="22"/>
          <w:vertAlign w:val="superscript"/>
        </w:rPr>
        <w:t>nd</w:t>
      </w:r>
      <w:r w:rsidR="00F21B6E">
        <w:rPr>
          <w:rFonts w:ascii="Arial" w:hAnsi="Arial" w:cs="Arial"/>
          <w:sz w:val="22"/>
          <w:szCs w:val="22"/>
        </w:rPr>
        <w:t xml:space="preserve"> </w:t>
      </w:r>
      <w:r w:rsidRPr="00E6665F">
        <w:rPr>
          <w:rFonts w:ascii="Arial" w:hAnsi="Arial" w:cs="Arial"/>
          <w:sz w:val="22"/>
          <w:szCs w:val="22"/>
        </w:rPr>
        <w:t>Reading) A Resolution Establishing The Pay, Compensation, Rate And Benefits For The Mayor Of The Village Of Galena Commencing With Calendar Year 2024</w:t>
      </w:r>
    </w:p>
    <w:p w14:paraId="16CB9F74" w14:textId="77777777" w:rsidR="007250FB" w:rsidRPr="00E6665F" w:rsidRDefault="007250FB" w:rsidP="00EF2F5C">
      <w:pPr>
        <w:rPr>
          <w:rFonts w:ascii="Arial" w:hAnsi="Arial" w:cs="Arial"/>
          <w:sz w:val="22"/>
          <w:szCs w:val="22"/>
        </w:rPr>
      </w:pPr>
    </w:p>
    <w:p w14:paraId="6F73679B" w14:textId="6F578FCD" w:rsidR="00D93F6E" w:rsidRDefault="00F93263" w:rsidP="00EF2F5C">
      <w:pPr>
        <w:rPr>
          <w:rFonts w:ascii="Arial" w:hAnsi="Arial" w:cs="Arial"/>
          <w:sz w:val="22"/>
          <w:szCs w:val="22"/>
        </w:rPr>
      </w:pPr>
      <w:r w:rsidRPr="00E6665F">
        <w:rPr>
          <w:rFonts w:ascii="Arial" w:hAnsi="Arial" w:cs="Arial"/>
          <w:sz w:val="22"/>
          <w:szCs w:val="22"/>
        </w:rPr>
        <w:t>Ordinance No. 2023-04 (</w:t>
      </w:r>
      <w:r w:rsidR="00F85611">
        <w:rPr>
          <w:rFonts w:ascii="Arial" w:hAnsi="Arial" w:cs="Arial"/>
          <w:sz w:val="22"/>
          <w:szCs w:val="22"/>
        </w:rPr>
        <w:t>2</w:t>
      </w:r>
      <w:r w:rsidR="00F85611" w:rsidRPr="00F85611">
        <w:rPr>
          <w:rFonts w:ascii="Arial" w:hAnsi="Arial" w:cs="Arial"/>
          <w:sz w:val="22"/>
          <w:szCs w:val="22"/>
          <w:vertAlign w:val="superscript"/>
        </w:rPr>
        <w:t>nd</w:t>
      </w:r>
      <w:r w:rsidRPr="00E6665F">
        <w:rPr>
          <w:rFonts w:ascii="Arial" w:hAnsi="Arial" w:cs="Arial"/>
          <w:sz w:val="22"/>
          <w:szCs w:val="22"/>
        </w:rPr>
        <w:t xml:space="preserve"> Reading, Emergency) An Ordinance Certifying Delinquent Sewer Service Account</w:t>
      </w:r>
      <w:r w:rsidR="00910AB1" w:rsidRPr="00E6665F">
        <w:rPr>
          <w:rFonts w:ascii="Arial" w:hAnsi="Arial" w:cs="Arial"/>
          <w:sz w:val="22"/>
          <w:szCs w:val="22"/>
        </w:rPr>
        <w:t>s To The County Auditor For Lien Certification</w:t>
      </w:r>
      <w:r w:rsidR="00D93F6E" w:rsidRPr="00E6665F">
        <w:rPr>
          <w:rFonts w:ascii="Arial" w:hAnsi="Arial" w:cs="Arial"/>
          <w:sz w:val="22"/>
          <w:szCs w:val="22"/>
        </w:rPr>
        <w:t xml:space="preserve"> </w:t>
      </w:r>
      <w:r w:rsidR="00910AB1" w:rsidRPr="00E6665F">
        <w:rPr>
          <w:rFonts w:ascii="Arial" w:hAnsi="Arial" w:cs="Arial"/>
          <w:sz w:val="22"/>
          <w:szCs w:val="22"/>
        </w:rPr>
        <w:t>Under ORC Code 729.49 For The Period Of August 31, 2022 Through August 31, 2023 And Declaring An Emergency.</w:t>
      </w:r>
    </w:p>
    <w:p w14:paraId="281DEB34" w14:textId="77777777" w:rsidR="00B53564" w:rsidRDefault="00B53564" w:rsidP="00EF2F5C">
      <w:pPr>
        <w:rPr>
          <w:rFonts w:ascii="Arial" w:hAnsi="Arial" w:cs="Arial"/>
          <w:sz w:val="22"/>
          <w:szCs w:val="22"/>
        </w:rPr>
      </w:pPr>
    </w:p>
    <w:p w14:paraId="68E405EA" w14:textId="7CB34BFE" w:rsidR="00F93263" w:rsidRDefault="00B53564" w:rsidP="00EF2F5C">
      <w:pPr>
        <w:rPr>
          <w:rFonts w:ascii="Arial" w:hAnsi="Arial" w:cs="Arial"/>
          <w:sz w:val="22"/>
          <w:szCs w:val="22"/>
        </w:rPr>
      </w:pPr>
      <w:r>
        <w:rPr>
          <w:rFonts w:ascii="Arial" w:hAnsi="Arial" w:cs="Arial"/>
          <w:sz w:val="22"/>
          <w:szCs w:val="22"/>
        </w:rPr>
        <w:t>Ordinance No. 2023-05 (</w:t>
      </w:r>
      <w:r w:rsidR="00F85611">
        <w:rPr>
          <w:rFonts w:ascii="Arial" w:hAnsi="Arial" w:cs="Arial"/>
          <w:sz w:val="22"/>
          <w:szCs w:val="22"/>
        </w:rPr>
        <w:t>2</w:t>
      </w:r>
      <w:r w:rsidR="00F85611" w:rsidRPr="00F85611">
        <w:rPr>
          <w:rFonts w:ascii="Arial" w:hAnsi="Arial" w:cs="Arial"/>
          <w:sz w:val="22"/>
          <w:szCs w:val="22"/>
          <w:vertAlign w:val="superscript"/>
        </w:rPr>
        <w:t>nd</w:t>
      </w:r>
      <w:r>
        <w:rPr>
          <w:rFonts w:ascii="Arial" w:hAnsi="Arial" w:cs="Arial"/>
          <w:sz w:val="22"/>
          <w:szCs w:val="22"/>
        </w:rPr>
        <w:t xml:space="preserve"> Reading, Emergency)  An Ordinance Regulating The Placement Of Displays And Structures On the Village Square; Providing A Location For Use; And Providing For Advance Permitting And Declaring An Emergency</w:t>
      </w:r>
      <w:r w:rsidR="000034E1">
        <w:rPr>
          <w:rFonts w:ascii="Arial" w:hAnsi="Arial" w:cs="Arial"/>
          <w:sz w:val="22"/>
          <w:szCs w:val="22"/>
        </w:rPr>
        <w:t>.</w:t>
      </w:r>
      <w:r>
        <w:rPr>
          <w:rFonts w:ascii="Arial" w:hAnsi="Arial" w:cs="Arial"/>
          <w:sz w:val="22"/>
          <w:szCs w:val="22"/>
        </w:rPr>
        <w:t xml:space="preserve"> </w:t>
      </w:r>
    </w:p>
    <w:p w14:paraId="7B8CF208" w14:textId="77777777" w:rsidR="00D436C6" w:rsidRDefault="00D436C6" w:rsidP="00EF2F5C">
      <w:pPr>
        <w:rPr>
          <w:rFonts w:ascii="Arial" w:hAnsi="Arial" w:cs="Arial"/>
          <w:sz w:val="22"/>
          <w:szCs w:val="22"/>
        </w:rPr>
      </w:pPr>
    </w:p>
    <w:p w14:paraId="27C226E3" w14:textId="17C51DEB" w:rsidR="00F27493" w:rsidRPr="003A481C" w:rsidRDefault="00D436C6" w:rsidP="00F13974">
      <w:pPr>
        <w:autoSpaceDE w:val="0"/>
        <w:autoSpaceDN w:val="0"/>
        <w:spacing w:before="92" w:after="160" w:line="252" w:lineRule="auto"/>
        <w:ind w:left="135" w:right="1915"/>
        <w:jc w:val="both"/>
        <w:rPr>
          <w:rFonts w:ascii="Arial" w:eastAsia="Calibri" w:hAnsi="Arial" w:cs="Arial"/>
          <w:sz w:val="22"/>
          <w:szCs w:val="22"/>
        </w:rPr>
      </w:pPr>
      <w:r w:rsidRPr="003A481C">
        <w:rPr>
          <w:rFonts w:ascii="Arial" w:hAnsi="Arial" w:cs="Arial"/>
          <w:sz w:val="22"/>
          <w:szCs w:val="22"/>
        </w:rPr>
        <w:t>Ordinance No. 2023-06 (</w:t>
      </w:r>
      <w:r w:rsidR="0048552B" w:rsidRPr="003A481C">
        <w:rPr>
          <w:rFonts w:ascii="Arial" w:hAnsi="Arial" w:cs="Arial"/>
          <w:sz w:val="22"/>
          <w:szCs w:val="22"/>
        </w:rPr>
        <w:t>1</w:t>
      </w:r>
      <w:r w:rsidR="0048552B" w:rsidRPr="003A481C">
        <w:rPr>
          <w:rFonts w:ascii="Arial" w:hAnsi="Arial" w:cs="Arial"/>
          <w:sz w:val="22"/>
          <w:szCs w:val="22"/>
          <w:vertAlign w:val="superscript"/>
        </w:rPr>
        <w:t>st</w:t>
      </w:r>
      <w:r w:rsidR="0048552B" w:rsidRPr="003A481C">
        <w:rPr>
          <w:rFonts w:ascii="Arial" w:hAnsi="Arial" w:cs="Arial"/>
          <w:sz w:val="22"/>
          <w:szCs w:val="22"/>
        </w:rPr>
        <w:t xml:space="preserve"> Reading, Emergency)</w:t>
      </w:r>
      <w:r w:rsidR="00173212" w:rsidRPr="003A481C">
        <w:rPr>
          <w:rFonts w:ascii="Arial" w:hAnsi="Arial" w:cs="Arial"/>
          <w:sz w:val="22"/>
          <w:szCs w:val="22"/>
        </w:rPr>
        <w:t xml:space="preserve"> </w:t>
      </w:r>
      <w:r w:rsidR="00F27493" w:rsidRPr="003A481C">
        <w:rPr>
          <w:rFonts w:ascii="Arial" w:hAnsi="Arial" w:cs="Arial"/>
          <w:sz w:val="22"/>
          <w:szCs w:val="22"/>
        </w:rPr>
        <w:t>AN ORDINANCE RATIFYING</w:t>
      </w:r>
      <w:r w:rsidR="00F27493" w:rsidRPr="003A481C">
        <w:rPr>
          <w:rFonts w:ascii="Arial" w:eastAsia="Calibri" w:hAnsi="Arial" w:cs="Arial"/>
          <w:sz w:val="22"/>
          <w:szCs w:val="22"/>
        </w:rPr>
        <w:t xml:space="preserve"> CLOSING ROADS FOR GALENA FALL GATHERING:  PARK STREET IN FRONT OF MATTISON YODER FROM WEDNESDAY NOON ON 10/11/2023 THROUGH MONDAY THE 10/16/23 AT 5PM </w:t>
      </w:r>
    </w:p>
    <w:p w14:paraId="5E5A9932" w14:textId="77777777" w:rsidR="00F27493" w:rsidRPr="003A481C" w:rsidRDefault="00F27493" w:rsidP="00F13974">
      <w:pPr>
        <w:autoSpaceDE w:val="0"/>
        <w:autoSpaceDN w:val="0"/>
        <w:spacing w:before="92" w:after="160" w:line="252" w:lineRule="auto"/>
        <w:ind w:left="135" w:right="1915"/>
        <w:jc w:val="both"/>
        <w:rPr>
          <w:rFonts w:ascii="Arial" w:eastAsia="Calibri" w:hAnsi="Arial" w:cs="Arial"/>
          <w:sz w:val="22"/>
          <w:szCs w:val="22"/>
        </w:rPr>
      </w:pPr>
      <w:r w:rsidRPr="00742C5B">
        <w:rPr>
          <w:rFonts w:ascii="Arial" w:eastAsia="Calibri" w:hAnsi="Arial" w:cs="Arial"/>
          <w:b/>
          <w:bCs/>
          <w:sz w:val="22"/>
          <w:szCs w:val="22"/>
        </w:rPr>
        <w:lastRenderedPageBreak/>
        <w:t>10/12/23 AT 12AM THROUGH 8PM 10/15/23:</w:t>
      </w:r>
      <w:r w:rsidRPr="00742C5B">
        <w:rPr>
          <w:rFonts w:ascii="Arial" w:eastAsia="Calibri" w:hAnsi="Arial" w:cs="Arial"/>
          <w:sz w:val="22"/>
          <w:szCs w:val="22"/>
        </w:rPr>
        <w:t>*COLUMBUS STREET FROM THE VAULT TO</w:t>
      </w:r>
      <w:r w:rsidRPr="003A481C">
        <w:rPr>
          <w:rFonts w:ascii="Arial" w:eastAsia="Calibri" w:hAnsi="Arial" w:cs="Arial"/>
          <w:sz w:val="22"/>
          <w:szCs w:val="22"/>
        </w:rPr>
        <w:t xml:space="preserve"> SON OF THURMAN &amp;*MIDDLE STREET TO TALULAS </w:t>
      </w:r>
    </w:p>
    <w:p w14:paraId="54B3FEFC" w14:textId="77777777" w:rsidR="00F27493" w:rsidRPr="003A481C" w:rsidRDefault="00F27493" w:rsidP="00F13974">
      <w:pPr>
        <w:autoSpaceDE w:val="0"/>
        <w:autoSpaceDN w:val="0"/>
        <w:spacing w:before="92" w:after="160" w:line="252" w:lineRule="auto"/>
        <w:ind w:left="135" w:right="1915"/>
        <w:jc w:val="both"/>
        <w:rPr>
          <w:rFonts w:ascii="Arial" w:eastAsia="Calibri" w:hAnsi="Arial" w:cs="Arial"/>
          <w:b/>
          <w:bCs/>
          <w:sz w:val="22"/>
          <w:szCs w:val="22"/>
        </w:rPr>
      </w:pPr>
      <w:r w:rsidRPr="003A481C">
        <w:rPr>
          <w:rFonts w:ascii="Arial" w:eastAsia="Calibri" w:hAnsi="Arial" w:cs="Arial"/>
          <w:b/>
          <w:bCs/>
          <w:sz w:val="22"/>
          <w:szCs w:val="22"/>
        </w:rPr>
        <w:t>10/13/23 UNTIL 10/15/23 FROM 5PM UNTIL 12AM</w:t>
      </w:r>
      <w:r w:rsidRPr="003A481C">
        <w:rPr>
          <w:rFonts w:ascii="Arial" w:eastAsia="Calibri" w:hAnsi="Arial" w:cs="Arial"/>
          <w:sz w:val="22"/>
          <w:szCs w:val="22"/>
        </w:rPr>
        <w:t>*WALNUT FROM THE INTERSECTION AT HARRISON TO VILLAGE HALL ENTRANCE</w:t>
      </w:r>
    </w:p>
    <w:p w14:paraId="1849F200" w14:textId="77777777" w:rsidR="00F27493" w:rsidRPr="003A481C" w:rsidRDefault="00F27493" w:rsidP="00F13974">
      <w:pPr>
        <w:autoSpaceDE w:val="0"/>
        <w:autoSpaceDN w:val="0"/>
        <w:spacing w:before="92" w:after="160" w:line="252" w:lineRule="auto"/>
        <w:ind w:left="135" w:right="1915"/>
        <w:jc w:val="both"/>
        <w:rPr>
          <w:rFonts w:ascii="Arial" w:eastAsia="Calibri" w:hAnsi="Arial" w:cs="Arial"/>
          <w:sz w:val="22"/>
          <w:szCs w:val="22"/>
        </w:rPr>
      </w:pPr>
      <w:r w:rsidRPr="003A481C">
        <w:rPr>
          <w:rFonts w:ascii="Arial" w:eastAsia="Calibri" w:hAnsi="Arial" w:cs="Arial"/>
          <w:b/>
          <w:bCs/>
          <w:sz w:val="22"/>
          <w:szCs w:val="22"/>
        </w:rPr>
        <w:t xml:space="preserve">10/14/23 FROM 6AM TO 12AM(MIDNIGHT) </w:t>
      </w:r>
      <w:r w:rsidRPr="003A481C">
        <w:rPr>
          <w:rFonts w:ascii="Arial" w:eastAsia="Calibri" w:hAnsi="Arial" w:cs="Arial"/>
          <w:sz w:val="22"/>
          <w:szCs w:val="22"/>
        </w:rPr>
        <w:t>HARRISON STREET FROM COLUMBUS STREET TO VILLAGE HALL ENTRANCE</w:t>
      </w:r>
    </w:p>
    <w:p w14:paraId="67D5A56B" w14:textId="77777777" w:rsidR="00F27493" w:rsidRPr="003A481C" w:rsidRDefault="00F27493" w:rsidP="00F13974">
      <w:pPr>
        <w:autoSpaceDE w:val="0"/>
        <w:autoSpaceDN w:val="0"/>
        <w:spacing w:before="92" w:after="160" w:line="252" w:lineRule="auto"/>
        <w:ind w:left="135" w:right="1915"/>
        <w:jc w:val="both"/>
        <w:rPr>
          <w:rFonts w:ascii="Arial" w:eastAsia="Calibri" w:hAnsi="Arial" w:cs="Arial"/>
          <w:sz w:val="22"/>
          <w:szCs w:val="22"/>
        </w:rPr>
      </w:pPr>
      <w:r w:rsidRPr="003A481C">
        <w:rPr>
          <w:rFonts w:ascii="Arial" w:eastAsia="Calibri" w:hAnsi="Arial" w:cs="Arial"/>
          <w:b/>
          <w:bCs/>
          <w:sz w:val="22"/>
          <w:szCs w:val="22"/>
        </w:rPr>
        <w:t>10/14/23 AT 5AM THROUGH 10/14 AT 12 AM (MIDNIGHT)</w:t>
      </w:r>
      <w:r w:rsidRPr="003A481C">
        <w:rPr>
          <w:rFonts w:ascii="Arial" w:eastAsia="Calibri" w:hAnsi="Arial" w:cs="Arial"/>
          <w:sz w:val="22"/>
          <w:szCs w:val="22"/>
        </w:rPr>
        <w:t xml:space="preserve"> ROADS WILL BE CLOSED FROM VANS VALLEY AND SUNBURY ROAD TO THE INTERSECTION OF DUSTIN AND SUNBURY ROAD. (REQUESTED FROM DELAWARE COUNTY ENGINEERS) ALONG WITH HARRISON, WALNUT, MIDDLE STEET, PARK AND WATER (WATER STREET FOR EMERGENCY VEHICLES ONLY)</w:t>
      </w:r>
    </w:p>
    <w:p w14:paraId="2AE5B87D" w14:textId="7D79187A" w:rsidR="00D436C6" w:rsidRPr="00BA472D" w:rsidRDefault="00F27493" w:rsidP="00F13974">
      <w:pPr>
        <w:autoSpaceDE w:val="0"/>
        <w:autoSpaceDN w:val="0"/>
        <w:spacing w:before="92" w:after="160" w:line="252" w:lineRule="auto"/>
        <w:ind w:left="135" w:right="1915"/>
        <w:jc w:val="both"/>
        <w:rPr>
          <w:rFonts w:ascii="Arial" w:eastAsia="Calibri" w:hAnsi="Arial" w:cs="Arial"/>
          <w:sz w:val="22"/>
          <w:szCs w:val="22"/>
        </w:rPr>
      </w:pPr>
      <w:r w:rsidRPr="003A481C">
        <w:rPr>
          <w:rFonts w:ascii="Arial" w:eastAsia="Calibri" w:hAnsi="Arial" w:cs="Arial"/>
          <w:sz w:val="22"/>
          <w:szCs w:val="22"/>
        </w:rPr>
        <w:t>VANS VALLEY TO LIGHT AT THE VAULT WILL BE FOR SHUTTLE SERVICE AND EMERGENCY VEHICLES ONLY AND FROM FRONT STREET TO DUSTIN OPEN FOR SHUTTLE, EMERGENCY AND FOOD DELIVERY ONLY, AND DECLARING AN EMERGENCY.</w:t>
      </w:r>
    </w:p>
    <w:p w14:paraId="3D7D1E64" w14:textId="77777777" w:rsidR="00B53564" w:rsidRPr="003A481C" w:rsidRDefault="00B53564" w:rsidP="00EF2F5C">
      <w:pPr>
        <w:rPr>
          <w:rFonts w:ascii="Arial" w:hAnsi="Arial" w:cs="Arial"/>
          <w:sz w:val="22"/>
          <w:szCs w:val="22"/>
        </w:rPr>
      </w:pPr>
    </w:p>
    <w:p w14:paraId="00982313" w14:textId="18615419" w:rsidR="00F961FC" w:rsidRPr="003A481C" w:rsidRDefault="00501278" w:rsidP="00EF2F5C">
      <w:pPr>
        <w:rPr>
          <w:rFonts w:ascii="Arial" w:hAnsi="Arial" w:cs="Arial"/>
          <w:sz w:val="22"/>
          <w:szCs w:val="22"/>
        </w:rPr>
      </w:pPr>
      <w:r w:rsidRPr="003A481C">
        <w:rPr>
          <w:rFonts w:ascii="Arial" w:hAnsi="Arial" w:cs="Arial"/>
          <w:sz w:val="22"/>
          <w:szCs w:val="22"/>
        </w:rPr>
        <w:t>Delaware County Regional Planning Commission Report-</w:t>
      </w:r>
      <w:r w:rsidR="001B438A" w:rsidRPr="003A481C">
        <w:rPr>
          <w:rFonts w:ascii="Arial" w:hAnsi="Arial" w:cs="Arial"/>
          <w:sz w:val="22"/>
          <w:szCs w:val="22"/>
        </w:rPr>
        <w:t xml:space="preserve"> </w:t>
      </w:r>
      <w:r w:rsidRPr="003A481C">
        <w:rPr>
          <w:rFonts w:ascii="Arial" w:hAnsi="Arial" w:cs="Arial"/>
          <w:sz w:val="22"/>
          <w:szCs w:val="22"/>
        </w:rPr>
        <w:t>Jill Love</w:t>
      </w:r>
    </w:p>
    <w:p w14:paraId="3DC6EAA4" w14:textId="77777777" w:rsidR="001B438A" w:rsidRPr="003A481C" w:rsidRDefault="001B438A" w:rsidP="00EF2F5C">
      <w:pPr>
        <w:rPr>
          <w:rFonts w:ascii="Arial" w:hAnsi="Arial" w:cs="Arial"/>
          <w:sz w:val="22"/>
          <w:szCs w:val="22"/>
        </w:rPr>
      </w:pPr>
    </w:p>
    <w:p w14:paraId="77A81AF2" w14:textId="3A782004" w:rsidR="001B438A" w:rsidRPr="003A481C" w:rsidRDefault="001B438A" w:rsidP="00EF2F5C">
      <w:pPr>
        <w:rPr>
          <w:rFonts w:ascii="Arial" w:hAnsi="Arial" w:cs="Arial"/>
          <w:sz w:val="22"/>
          <w:szCs w:val="22"/>
        </w:rPr>
      </w:pPr>
      <w:r w:rsidRPr="003A481C">
        <w:rPr>
          <w:rFonts w:ascii="Arial" w:hAnsi="Arial" w:cs="Arial"/>
          <w:sz w:val="22"/>
          <w:szCs w:val="22"/>
        </w:rPr>
        <w:t>M</w:t>
      </w:r>
      <w:r w:rsidR="002942F8" w:rsidRPr="003A481C">
        <w:rPr>
          <w:rFonts w:ascii="Arial" w:hAnsi="Arial" w:cs="Arial"/>
          <w:sz w:val="22"/>
          <w:szCs w:val="22"/>
        </w:rPr>
        <w:t>O</w:t>
      </w:r>
      <w:r w:rsidRPr="003A481C">
        <w:rPr>
          <w:rFonts w:ascii="Arial" w:hAnsi="Arial" w:cs="Arial"/>
          <w:sz w:val="22"/>
          <w:szCs w:val="22"/>
        </w:rPr>
        <w:t>RPC Report- Jill Love</w:t>
      </w:r>
    </w:p>
    <w:p w14:paraId="3206A86F" w14:textId="77777777" w:rsidR="001B438A" w:rsidRPr="003A481C" w:rsidRDefault="001B438A" w:rsidP="00EF2F5C">
      <w:pPr>
        <w:rPr>
          <w:rFonts w:ascii="Arial" w:hAnsi="Arial" w:cs="Arial"/>
          <w:sz w:val="22"/>
          <w:szCs w:val="22"/>
        </w:rPr>
      </w:pPr>
    </w:p>
    <w:p w14:paraId="5E78D0AB" w14:textId="5A1A94CE" w:rsidR="001B438A" w:rsidRPr="00E6665F" w:rsidRDefault="001B438A" w:rsidP="00EF2F5C">
      <w:pPr>
        <w:rPr>
          <w:rFonts w:ascii="Arial" w:hAnsi="Arial" w:cs="Arial"/>
          <w:sz w:val="22"/>
          <w:szCs w:val="22"/>
        </w:rPr>
      </w:pPr>
      <w:r w:rsidRPr="00E6665F">
        <w:rPr>
          <w:rFonts w:ascii="Arial" w:hAnsi="Arial" w:cs="Arial"/>
          <w:sz w:val="22"/>
          <w:szCs w:val="22"/>
        </w:rPr>
        <w:t>B S T &amp; G Fire Board Report</w:t>
      </w:r>
    </w:p>
    <w:p w14:paraId="503A819B" w14:textId="77777777" w:rsidR="001B438A" w:rsidRPr="00E6665F" w:rsidRDefault="001B438A" w:rsidP="00EF2F5C">
      <w:pPr>
        <w:rPr>
          <w:rFonts w:ascii="Arial" w:hAnsi="Arial" w:cs="Arial"/>
          <w:sz w:val="22"/>
          <w:szCs w:val="22"/>
        </w:rPr>
      </w:pPr>
    </w:p>
    <w:p w14:paraId="2A87CC2F" w14:textId="63FDDC24" w:rsidR="001B438A" w:rsidRPr="00E6665F" w:rsidRDefault="001B438A" w:rsidP="00EF2F5C">
      <w:pPr>
        <w:rPr>
          <w:rFonts w:ascii="Arial" w:hAnsi="Arial" w:cs="Arial"/>
          <w:sz w:val="22"/>
          <w:szCs w:val="22"/>
        </w:rPr>
      </w:pPr>
      <w:r w:rsidRPr="00E6665F">
        <w:rPr>
          <w:rFonts w:ascii="Arial" w:hAnsi="Arial" w:cs="Arial"/>
          <w:sz w:val="22"/>
          <w:szCs w:val="22"/>
        </w:rPr>
        <w:t>Planning and Zoning Commission Report-Mike Fry</w:t>
      </w:r>
    </w:p>
    <w:p w14:paraId="5FC2A2C3" w14:textId="77777777" w:rsidR="00EF2F5C" w:rsidRPr="00E6665F" w:rsidRDefault="00EF2F5C" w:rsidP="00EF2F5C">
      <w:pPr>
        <w:rPr>
          <w:rFonts w:ascii="Arial" w:hAnsi="Arial" w:cs="Arial"/>
          <w:sz w:val="22"/>
          <w:szCs w:val="22"/>
        </w:rPr>
      </w:pPr>
    </w:p>
    <w:p w14:paraId="7088EF93" w14:textId="7AC227E9" w:rsidR="005403AF" w:rsidRPr="00E6665F" w:rsidRDefault="001B438A" w:rsidP="004A49A1">
      <w:pPr>
        <w:jc w:val="both"/>
        <w:rPr>
          <w:rFonts w:ascii="Arial" w:hAnsi="Arial" w:cs="Arial"/>
          <w:bCs/>
          <w:sz w:val="22"/>
          <w:szCs w:val="22"/>
        </w:rPr>
      </w:pPr>
      <w:r w:rsidRPr="00E6665F">
        <w:rPr>
          <w:rFonts w:ascii="Arial" w:hAnsi="Arial" w:cs="Arial"/>
          <w:bCs/>
          <w:sz w:val="22"/>
          <w:szCs w:val="22"/>
        </w:rPr>
        <w:t xml:space="preserve">Other Commission </w:t>
      </w:r>
      <w:r w:rsidR="004A77B6" w:rsidRPr="00E6665F">
        <w:rPr>
          <w:rFonts w:ascii="Arial" w:hAnsi="Arial" w:cs="Arial"/>
          <w:bCs/>
          <w:sz w:val="22"/>
          <w:szCs w:val="22"/>
        </w:rPr>
        <w:t>Reports</w:t>
      </w:r>
    </w:p>
    <w:p w14:paraId="5A339FFB" w14:textId="77777777" w:rsidR="00E2391E" w:rsidRPr="00E6665F" w:rsidRDefault="00E2391E" w:rsidP="00D50B1C">
      <w:pPr>
        <w:rPr>
          <w:rFonts w:ascii="Arial" w:hAnsi="Arial" w:cs="Arial"/>
          <w:sz w:val="22"/>
          <w:szCs w:val="22"/>
        </w:rPr>
      </w:pPr>
    </w:p>
    <w:p w14:paraId="0A94D816" w14:textId="76806FF8" w:rsidR="00F27615" w:rsidRPr="00E6665F" w:rsidRDefault="007C46A8">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0A94D818" w14:textId="77777777" w:rsidR="00BD045B" w:rsidRPr="00E6665F" w:rsidRDefault="00BD045B">
      <w:pPr>
        <w:rPr>
          <w:rFonts w:ascii="Arial" w:hAnsi="Arial" w:cs="Arial"/>
          <w:sz w:val="22"/>
          <w:szCs w:val="22"/>
        </w:rPr>
      </w:pPr>
      <w:r w:rsidRPr="00E6665F">
        <w:rPr>
          <w:rFonts w:ascii="Arial" w:hAnsi="Arial" w:cs="Arial"/>
          <w:sz w:val="22"/>
          <w:szCs w:val="22"/>
        </w:rPr>
        <w:t>Executive Session</w:t>
      </w:r>
    </w:p>
    <w:p w14:paraId="0A94D819" w14:textId="77777777" w:rsidR="005E6192" w:rsidRPr="00E6665F" w:rsidRDefault="005E6192">
      <w:pPr>
        <w:rPr>
          <w:rFonts w:ascii="Arial" w:hAnsi="Arial" w:cs="Arial"/>
          <w:sz w:val="22"/>
          <w:szCs w:val="22"/>
        </w:rPr>
      </w:pPr>
    </w:p>
    <w:p w14:paraId="0A94D81A" w14:textId="77777777" w:rsidR="00D86407" w:rsidRPr="00E6665F" w:rsidRDefault="00D86407">
      <w:pPr>
        <w:rPr>
          <w:rFonts w:ascii="Arial" w:hAnsi="Arial" w:cs="Arial"/>
          <w:sz w:val="22"/>
          <w:szCs w:val="22"/>
        </w:rPr>
      </w:pPr>
      <w:r w:rsidRPr="00E6665F">
        <w:rPr>
          <w:rFonts w:ascii="Arial" w:hAnsi="Arial" w:cs="Arial"/>
          <w:sz w:val="22"/>
          <w:szCs w:val="22"/>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134AC"/>
    <w:rsid w:val="00016F09"/>
    <w:rsid w:val="00020775"/>
    <w:rsid w:val="000221C1"/>
    <w:rsid w:val="00022E2D"/>
    <w:rsid w:val="000301B9"/>
    <w:rsid w:val="00030894"/>
    <w:rsid w:val="00031680"/>
    <w:rsid w:val="000349F9"/>
    <w:rsid w:val="00035E6D"/>
    <w:rsid w:val="0004135E"/>
    <w:rsid w:val="00041FF0"/>
    <w:rsid w:val="00047EEA"/>
    <w:rsid w:val="00051859"/>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A6D"/>
    <w:rsid w:val="00094B3D"/>
    <w:rsid w:val="00094C32"/>
    <w:rsid w:val="000954BF"/>
    <w:rsid w:val="000A2C0C"/>
    <w:rsid w:val="000B1ACD"/>
    <w:rsid w:val="000B52AC"/>
    <w:rsid w:val="000B6074"/>
    <w:rsid w:val="000C1A6C"/>
    <w:rsid w:val="000C4227"/>
    <w:rsid w:val="000C5DDE"/>
    <w:rsid w:val="000C5E07"/>
    <w:rsid w:val="000D16C9"/>
    <w:rsid w:val="000D2FBF"/>
    <w:rsid w:val="000D338D"/>
    <w:rsid w:val="000E035C"/>
    <w:rsid w:val="000E16AC"/>
    <w:rsid w:val="000E5548"/>
    <w:rsid w:val="000E7136"/>
    <w:rsid w:val="000E7D18"/>
    <w:rsid w:val="000F077C"/>
    <w:rsid w:val="000F0E30"/>
    <w:rsid w:val="000F341B"/>
    <w:rsid w:val="000F6DE6"/>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212"/>
    <w:rsid w:val="0017332D"/>
    <w:rsid w:val="001768D9"/>
    <w:rsid w:val="00176F5C"/>
    <w:rsid w:val="00181838"/>
    <w:rsid w:val="00191049"/>
    <w:rsid w:val="001A00FB"/>
    <w:rsid w:val="001A4C55"/>
    <w:rsid w:val="001A7FC0"/>
    <w:rsid w:val="001B40FE"/>
    <w:rsid w:val="001B438A"/>
    <w:rsid w:val="001B5994"/>
    <w:rsid w:val="001C0838"/>
    <w:rsid w:val="001C4234"/>
    <w:rsid w:val="001C5D28"/>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398F"/>
    <w:rsid w:val="002669DE"/>
    <w:rsid w:val="002778CB"/>
    <w:rsid w:val="00281C40"/>
    <w:rsid w:val="00282755"/>
    <w:rsid w:val="0028714B"/>
    <w:rsid w:val="002942F8"/>
    <w:rsid w:val="002A0452"/>
    <w:rsid w:val="002A37E1"/>
    <w:rsid w:val="002B2F16"/>
    <w:rsid w:val="002B518F"/>
    <w:rsid w:val="002C2BB5"/>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934"/>
    <w:rsid w:val="0039076E"/>
    <w:rsid w:val="0039237B"/>
    <w:rsid w:val="00393654"/>
    <w:rsid w:val="00396401"/>
    <w:rsid w:val="003A481C"/>
    <w:rsid w:val="003B17C9"/>
    <w:rsid w:val="003B21F4"/>
    <w:rsid w:val="003B4967"/>
    <w:rsid w:val="003C2A97"/>
    <w:rsid w:val="003C2CAE"/>
    <w:rsid w:val="003C4D74"/>
    <w:rsid w:val="003C56D8"/>
    <w:rsid w:val="003D3638"/>
    <w:rsid w:val="003D3C8D"/>
    <w:rsid w:val="003D4BDF"/>
    <w:rsid w:val="003E430B"/>
    <w:rsid w:val="003F1E83"/>
    <w:rsid w:val="003F714B"/>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779E4"/>
    <w:rsid w:val="004802DE"/>
    <w:rsid w:val="00484B4E"/>
    <w:rsid w:val="0048552B"/>
    <w:rsid w:val="00495598"/>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E09AB"/>
    <w:rsid w:val="005E23A1"/>
    <w:rsid w:val="005E6192"/>
    <w:rsid w:val="005E67D3"/>
    <w:rsid w:val="005F0CB4"/>
    <w:rsid w:val="005F5A88"/>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5289B"/>
    <w:rsid w:val="006535C2"/>
    <w:rsid w:val="00653A01"/>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C57C3"/>
    <w:rsid w:val="006C757A"/>
    <w:rsid w:val="006D0489"/>
    <w:rsid w:val="006D3469"/>
    <w:rsid w:val="006E786B"/>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2C5B"/>
    <w:rsid w:val="00743A99"/>
    <w:rsid w:val="007459E1"/>
    <w:rsid w:val="00763207"/>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D6C22"/>
    <w:rsid w:val="007E0E85"/>
    <w:rsid w:val="007E6C2F"/>
    <w:rsid w:val="007E7DFC"/>
    <w:rsid w:val="007F3B26"/>
    <w:rsid w:val="007F6E24"/>
    <w:rsid w:val="0080045A"/>
    <w:rsid w:val="00806CD4"/>
    <w:rsid w:val="00810FB9"/>
    <w:rsid w:val="00811CE4"/>
    <w:rsid w:val="0081454C"/>
    <w:rsid w:val="008164B2"/>
    <w:rsid w:val="00817593"/>
    <w:rsid w:val="00817E0A"/>
    <w:rsid w:val="0082072A"/>
    <w:rsid w:val="00822D4B"/>
    <w:rsid w:val="00822DD9"/>
    <w:rsid w:val="008230FF"/>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3918"/>
    <w:rsid w:val="00A2567E"/>
    <w:rsid w:val="00A30DC6"/>
    <w:rsid w:val="00A3150E"/>
    <w:rsid w:val="00A31D24"/>
    <w:rsid w:val="00A36CA0"/>
    <w:rsid w:val="00A41097"/>
    <w:rsid w:val="00A45E19"/>
    <w:rsid w:val="00A5197B"/>
    <w:rsid w:val="00A54455"/>
    <w:rsid w:val="00A776F9"/>
    <w:rsid w:val="00A77880"/>
    <w:rsid w:val="00A858F9"/>
    <w:rsid w:val="00A871E2"/>
    <w:rsid w:val="00A9596B"/>
    <w:rsid w:val="00A95CDF"/>
    <w:rsid w:val="00A95EA7"/>
    <w:rsid w:val="00AA3C4C"/>
    <w:rsid w:val="00AA7075"/>
    <w:rsid w:val="00AB792C"/>
    <w:rsid w:val="00AC5324"/>
    <w:rsid w:val="00AC6102"/>
    <w:rsid w:val="00AC7C2A"/>
    <w:rsid w:val="00AD304B"/>
    <w:rsid w:val="00AD3926"/>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1448"/>
    <w:rsid w:val="00B8406D"/>
    <w:rsid w:val="00B87F1D"/>
    <w:rsid w:val="00B93686"/>
    <w:rsid w:val="00B94CCD"/>
    <w:rsid w:val="00BA0D51"/>
    <w:rsid w:val="00BA472D"/>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1C84"/>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64411"/>
    <w:rsid w:val="00C648E4"/>
    <w:rsid w:val="00C70CE1"/>
    <w:rsid w:val="00C7226A"/>
    <w:rsid w:val="00C727DA"/>
    <w:rsid w:val="00C74CDA"/>
    <w:rsid w:val="00C7584C"/>
    <w:rsid w:val="00C76A85"/>
    <w:rsid w:val="00C84297"/>
    <w:rsid w:val="00C87902"/>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36C6"/>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3F6E"/>
    <w:rsid w:val="00D94583"/>
    <w:rsid w:val="00DA253C"/>
    <w:rsid w:val="00DA7E5B"/>
    <w:rsid w:val="00DC3176"/>
    <w:rsid w:val="00DC4986"/>
    <w:rsid w:val="00DC5497"/>
    <w:rsid w:val="00DC6A1A"/>
    <w:rsid w:val="00DC6A1D"/>
    <w:rsid w:val="00DC7C36"/>
    <w:rsid w:val="00DD0562"/>
    <w:rsid w:val="00DD0DDA"/>
    <w:rsid w:val="00DD1A97"/>
    <w:rsid w:val="00DD6DEC"/>
    <w:rsid w:val="00DE2FA5"/>
    <w:rsid w:val="00DE3FCA"/>
    <w:rsid w:val="00DE7201"/>
    <w:rsid w:val="00E15623"/>
    <w:rsid w:val="00E20370"/>
    <w:rsid w:val="00E211E0"/>
    <w:rsid w:val="00E23029"/>
    <w:rsid w:val="00E2391E"/>
    <w:rsid w:val="00E41F84"/>
    <w:rsid w:val="00E43012"/>
    <w:rsid w:val="00E46041"/>
    <w:rsid w:val="00E477E0"/>
    <w:rsid w:val="00E50C21"/>
    <w:rsid w:val="00E50E15"/>
    <w:rsid w:val="00E51FC1"/>
    <w:rsid w:val="00E53442"/>
    <w:rsid w:val="00E63CC1"/>
    <w:rsid w:val="00E64A82"/>
    <w:rsid w:val="00E6665F"/>
    <w:rsid w:val="00E674E6"/>
    <w:rsid w:val="00E734AE"/>
    <w:rsid w:val="00E81361"/>
    <w:rsid w:val="00E82F9D"/>
    <w:rsid w:val="00E83F9A"/>
    <w:rsid w:val="00E92E47"/>
    <w:rsid w:val="00EA66D2"/>
    <w:rsid w:val="00EB0916"/>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D0855"/>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dXWrsx75W" TargetMode="External"/><Relationship Id="rId4" Type="http://schemas.openxmlformats.org/officeDocument/2006/relationships/customXml" Target="../customXml/item4.xml"/><Relationship Id="rId9" Type="http://schemas.openxmlformats.org/officeDocument/2006/relationships/hyperlink" Target="https://us02web.zoom.us/j/81805159861?pwd=eEdjWEVwbkQ4THl1Wk9hdzRkSVpU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5A013-29C5-4593-BFBB-1D91E2C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29</cp:revision>
  <cp:lastPrinted>2023-07-19T17:54:00Z</cp:lastPrinted>
  <dcterms:created xsi:type="dcterms:W3CDTF">2023-07-10T12:12:00Z</dcterms:created>
  <dcterms:modified xsi:type="dcterms:W3CDTF">2023-07-19T18:04:00Z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