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F4B6" w14:textId="77777777" w:rsidR="007E6C2F" w:rsidRDefault="007E6C2F">
      <w:pPr>
        <w:pStyle w:val="Title"/>
        <w:rPr>
          <w:sz w:val="40"/>
        </w:rPr>
      </w:pPr>
    </w:p>
    <w:p w14:paraId="0A94D7BF" w14:textId="688B3AAD" w:rsidR="00D86407" w:rsidRDefault="00FD56F7">
      <w:pPr>
        <w:pStyle w:val="Title"/>
        <w:rPr>
          <w:sz w:val="40"/>
        </w:rPr>
      </w:pPr>
      <w:r>
        <w:rPr>
          <w:i/>
          <w:iCs/>
          <w:noProof/>
          <w:sz w:val="36"/>
        </w:rPr>
        <w:drawing>
          <wp:inline distT="0" distB="0" distL="0" distR="0" wp14:anchorId="0A94D81F" wp14:editId="0A94D820">
            <wp:extent cx="1847850" cy="819150"/>
            <wp:effectExtent l="0" t="0" r="0"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819150"/>
                    </a:xfrm>
                    <a:prstGeom prst="rect">
                      <a:avLst/>
                    </a:prstGeom>
                    <a:noFill/>
                    <a:ln>
                      <a:noFill/>
                    </a:ln>
                  </pic:spPr>
                </pic:pic>
              </a:graphicData>
            </a:graphic>
          </wp:inline>
        </w:drawing>
      </w:r>
    </w:p>
    <w:p w14:paraId="0A94D7C0" w14:textId="77777777" w:rsidR="00D86407" w:rsidRDefault="00D86407">
      <w:pPr>
        <w:pStyle w:val="Title"/>
        <w:spacing w:line="360" w:lineRule="auto"/>
        <w:rPr>
          <w:sz w:val="22"/>
        </w:rPr>
      </w:pPr>
    </w:p>
    <w:p w14:paraId="0A94D7C1" w14:textId="2B456E2F" w:rsidR="00D86407" w:rsidRDefault="00D86407">
      <w:pPr>
        <w:pStyle w:val="Title"/>
        <w:rPr>
          <w:rFonts w:ascii="Arial" w:hAnsi="Arial" w:cs="Arial"/>
          <w:sz w:val="28"/>
        </w:rPr>
      </w:pPr>
      <w:r>
        <w:rPr>
          <w:rFonts w:ascii="Arial" w:hAnsi="Arial" w:cs="Arial"/>
          <w:sz w:val="28"/>
        </w:rPr>
        <w:t xml:space="preserve">Village of Galena </w:t>
      </w:r>
      <w:r w:rsidR="008C19B9">
        <w:rPr>
          <w:rFonts w:ascii="Arial" w:hAnsi="Arial" w:cs="Arial"/>
          <w:sz w:val="28"/>
        </w:rPr>
        <w:t>Special Meeting Agenda</w:t>
      </w:r>
      <w:r w:rsidR="00D70AB7">
        <w:rPr>
          <w:rFonts w:ascii="Arial" w:hAnsi="Arial" w:cs="Arial"/>
          <w:sz w:val="28"/>
        </w:rPr>
        <w:t xml:space="preserve"> </w:t>
      </w:r>
    </w:p>
    <w:p w14:paraId="0A94D7C2" w14:textId="4C26809F" w:rsidR="00D86407" w:rsidRDefault="008C19B9" w:rsidP="003014AC">
      <w:pPr>
        <w:pStyle w:val="Title"/>
        <w:ind w:left="2160" w:firstLine="720"/>
        <w:jc w:val="left"/>
        <w:rPr>
          <w:rFonts w:ascii="Arial" w:hAnsi="Arial" w:cs="Arial"/>
          <w:sz w:val="28"/>
          <w:szCs w:val="28"/>
        </w:rPr>
      </w:pPr>
      <w:r>
        <w:rPr>
          <w:rFonts w:ascii="Arial" w:hAnsi="Arial" w:cs="Arial"/>
          <w:sz w:val="28"/>
          <w:szCs w:val="28"/>
        </w:rPr>
        <w:t>Tuesday July 11</w:t>
      </w:r>
      <w:r w:rsidR="00AF669B">
        <w:rPr>
          <w:rFonts w:ascii="Arial" w:hAnsi="Arial" w:cs="Arial"/>
          <w:sz w:val="28"/>
          <w:szCs w:val="28"/>
        </w:rPr>
        <w:t xml:space="preserve">, </w:t>
      </w:r>
      <w:r w:rsidR="009A59CF">
        <w:rPr>
          <w:rFonts w:ascii="Arial" w:hAnsi="Arial" w:cs="Arial"/>
          <w:sz w:val="28"/>
          <w:szCs w:val="28"/>
        </w:rPr>
        <w:t xml:space="preserve"> </w:t>
      </w:r>
      <w:r w:rsidR="003014AC">
        <w:rPr>
          <w:rFonts w:ascii="Arial" w:hAnsi="Arial" w:cs="Arial"/>
          <w:sz w:val="28"/>
          <w:szCs w:val="28"/>
        </w:rPr>
        <w:t>202</w:t>
      </w:r>
      <w:r w:rsidR="00C64411">
        <w:rPr>
          <w:rFonts w:ascii="Arial" w:hAnsi="Arial" w:cs="Arial"/>
          <w:sz w:val="28"/>
          <w:szCs w:val="28"/>
        </w:rPr>
        <w:t>3</w:t>
      </w:r>
      <w:r w:rsidR="00CD1E0D">
        <w:rPr>
          <w:rFonts w:ascii="Arial" w:hAnsi="Arial" w:cs="Arial"/>
          <w:sz w:val="28"/>
          <w:szCs w:val="28"/>
        </w:rPr>
        <w:t xml:space="preserve"> </w:t>
      </w:r>
      <w:r w:rsidR="00D86407">
        <w:rPr>
          <w:rFonts w:ascii="Arial" w:hAnsi="Arial" w:cs="Arial"/>
          <w:sz w:val="28"/>
          <w:szCs w:val="28"/>
        </w:rPr>
        <w:t>7 p.m.</w:t>
      </w:r>
    </w:p>
    <w:p w14:paraId="0A94D7C3" w14:textId="459E81ED" w:rsidR="005E6192" w:rsidRDefault="00BE73A9" w:rsidP="00E211E0">
      <w:pPr>
        <w:pStyle w:val="Title"/>
        <w:jc w:val="left"/>
        <w:rPr>
          <w:rFonts w:ascii="Arial" w:hAnsi="Arial" w:cs="Arial"/>
          <w:sz w:val="24"/>
        </w:rPr>
      </w:pPr>
      <w:r>
        <w:rPr>
          <w:rFonts w:ascii="Arial" w:hAnsi="Arial" w:cs="Arial"/>
          <w:sz w:val="28"/>
          <w:szCs w:val="28"/>
        </w:rPr>
        <w:t xml:space="preserve">            </w:t>
      </w:r>
      <w:r w:rsidR="005E6192">
        <w:rPr>
          <w:rFonts w:ascii="Arial" w:hAnsi="Arial" w:cs="Arial"/>
          <w:sz w:val="28"/>
          <w:szCs w:val="28"/>
        </w:rPr>
        <w:t xml:space="preserve">        </w:t>
      </w:r>
      <w:r w:rsidR="005E6192" w:rsidRPr="005E6192">
        <w:rPr>
          <w:rFonts w:ascii="Arial" w:hAnsi="Arial" w:cs="Arial"/>
          <w:sz w:val="24"/>
        </w:rPr>
        <w:t>Galena Village Hall, Council Chambers, 109 Harrison St., Galena, OH 43021</w:t>
      </w:r>
    </w:p>
    <w:p w14:paraId="76E003DE" w14:textId="77777777" w:rsidR="00C35226" w:rsidRPr="0011353D" w:rsidRDefault="00C35226" w:rsidP="00E211E0">
      <w:pPr>
        <w:pStyle w:val="Title"/>
        <w:jc w:val="left"/>
        <w:rPr>
          <w:rFonts w:ascii="Arial" w:hAnsi="Arial" w:cs="Arial"/>
          <w:sz w:val="28"/>
          <w:szCs w:val="28"/>
        </w:rPr>
      </w:pPr>
    </w:p>
    <w:p w14:paraId="3DFA26B0" w14:textId="77777777" w:rsidR="00C35226" w:rsidRDefault="00C35226" w:rsidP="00C35226">
      <w:pPr>
        <w:rPr>
          <w:sz w:val="22"/>
          <w:szCs w:val="22"/>
        </w:rPr>
      </w:pPr>
      <w:proofErr w:type="gramStart"/>
      <w:r>
        <w:t>Village</w:t>
      </w:r>
      <w:proofErr w:type="gramEnd"/>
      <w:r>
        <w:t xml:space="preserve"> of Galena is inviting you to a scheduled Zoom meeting.</w:t>
      </w:r>
    </w:p>
    <w:p w14:paraId="40AB0754" w14:textId="77777777" w:rsidR="00C35226" w:rsidRDefault="00C35226" w:rsidP="00C35226"/>
    <w:p w14:paraId="7C44EFBD" w14:textId="77777777" w:rsidR="00C35226" w:rsidRDefault="00C35226" w:rsidP="00C35226">
      <w:r>
        <w:t>Topic: Special meeting</w:t>
      </w:r>
    </w:p>
    <w:p w14:paraId="7BAE17C6" w14:textId="77777777" w:rsidR="00C35226" w:rsidRDefault="00C35226" w:rsidP="00C35226">
      <w:r>
        <w:t xml:space="preserve">Time: Jul 11, </w:t>
      </w:r>
      <w:proofErr w:type="gramStart"/>
      <w:r>
        <w:t>2023</w:t>
      </w:r>
      <w:proofErr w:type="gramEnd"/>
      <w:r>
        <w:t xml:space="preserve"> 07:00 PM Eastern Time (US and Canada)</w:t>
      </w:r>
    </w:p>
    <w:p w14:paraId="60D2F958" w14:textId="77777777" w:rsidR="00C35226" w:rsidRDefault="00C35226" w:rsidP="00C35226"/>
    <w:p w14:paraId="18B48CE6" w14:textId="77777777" w:rsidR="00C35226" w:rsidRDefault="00C35226" w:rsidP="00C35226">
      <w:r>
        <w:t>Join Zoom Meeting</w:t>
      </w:r>
    </w:p>
    <w:p w14:paraId="618E048E" w14:textId="77777777" w:rsidR="00C35226" w:rsidRDefault="00C35226" w:rsidP="00C35226">
      <w:hyperlink r:id="rId9" w:history="1">
        <w:r>
          <w:rPr>
            <w:rStyle w:val="Hyperlink"/>
          </w:rPr>
          <w:t>https://us02web.zoom.us/j/8688157832?pwd=eng1dzdueHM0S05YVHI2cXhHTWlPQT09</w:t>
        </w:r>
      </w:hyperlink>
    </w:p>
    <w:p w14:paraId="2051B3D9" w14:textId="77777777" w:rsidR="00C35226" w:rsidRDefault="00C35226" w:rsidP="00C35226"/>
    <w:p w14:paraId="796D53C3" w14:textId="77777777" w:rsidR="00C35226" w:rsidRDefault="00C35226" w:rsidP="00C35226">
      <w:r>
        <w:t>Meeting ID: 868 815 7832</w:t>
      </w:r>
    </w:p>
    <w:p w14:paraId="72334810" w14:textId="77777777" w:rsidR="00C35226" w:rsidRDefault="00C35226" w:rsidP="00C35226">
      <w:r>
        <w:t>Passcode: 959093</w:t>
      </w:r>
    </w:p>
    <w:p w14:paraId="34608121" w14:textId="77777777" w:rsidR="00C35226" w:rsidRDefault="00C35226" w:rsidP="00C35226"/>
    <w:p w14:paraId="75469771" w14:textId="77777777" w:rsidR="00C35226" w:rsidRDefault="00C35226" w:rsidP="00C35226">
      <w:r>
        <w:t>---</w:t>
      </w:r>
    </w:p>
    <w:p w14:paraId="302CBCB1" w14:textId="77777777" w:rsidR="00C35226" w:rsidRDefault="00C35226" w:rsidP="00C35226"/>
    <w:p w14:paraId="3F4FA8D8" w14:textId="77777777" w:rsidR="00C35226" w:rsidRDefault="00C35226" w:rsidP="00C35226">
      <w:r>
        <w:t>One tap mobile</w:t>
      </w:r>
    </w:p>
    <w:p w14:paraId="6E0D3870" w14:textId="77777777" w:rsidR="00C35226" w:rsidRDefault="00C35226" w:rsidP="00C35226">
      <w:r>
        <w:t>+</w:t>
      </w:r>
      <w:proofErr w:type="gramStart"/>
      <w:r>
        <w:t>16469313860,,</w:t>
      </w:r>
      <w:proofErr w:type="gramEnd"/>
      <w:r>
        <w:t>8688157832#,,,,*959093# US</w:t>
      </w:r>
    </w:p>
    <w:p w14:paraId="0C3B15F4" w14:textId="77777777" w:rsidR="00C35226" w:rsidRDefault="00C35226" w:rsidP="00C35226">
      <w:r>
        <w:t>+</w:t>
      </w:r>
      <w:proofErr w:type="gramStart"/>
      <w:r>
        <w:t>19294362866,,</w:t>
      </w:r>
      <w:proofErr w:type="gramEnd"/>
      <w:r>
        <w:t>8688157832#,,,,*959093# US (New York)</w:t>
      </w:r>
    </w:p>
    <w:p w14:paraId="51C5EF75" w14:textId="77777777" w:rsidR="00C35226" w:rsidRDefault="00C35226" w:rsidP="00C35226"/>
    <w:p w14:paraId="31802FB9" w14:textId="77777777" w:rsidR="00C35226" w:rsidRDefault="00C35226" w:rsidP="00C35226">
      <w:r>
        <w:t>---</w:t>
      </w:r>
    </w:p>
    <w:p w14:paraId="1DB3AC58" w14:textId="77777777" w:rsidR="00C35226" w:rsidRDefault="00C35226" w:rsidP="00C35226"/>
    <w:p w14:paraId="10E7612C" w14:textId="77777777" w:rsidR="00C35226" w:rsidRDefault="00C35226" w:rsidP="00C35226">
      <w:r>
        <w:t>Dial by your location</w:t>
      </w:r>
    </w:p>
    <w:p w14:paraId="1787871D" w14:textId="77777777" w:rsidR="00C35226" w:rsidRDefault="00C35226" w:rsidP="00C35226">
      <w:r>
        <w:t>• +1 646 931 3860 US</w:t>
      </w:r>
    </w:p>
    <w:p w14:paraId="45572ADE" w14:textId="77777777" w:rsidR="00C35226" w:rsidRDefault="00C35226" w:rsidP="00C35226">
      <w:r>
        <w:t>Meeting ID: 868 815 7832</w:t>
      </w:r>
    </w:p>
    <w:p w14:paraId="3C145D7E" w14:textId="77777777" w:rsidR="00C35226" w:rsidRDefault="00C35226" w:rsidP="00C35226">
      <w:r>
        <w:t>Passcode: 959093</w:t>
      </w:r>
    </w:p>
    <w:p w14:paraId="74537241" w14:textId="77777777" w:rsidR="00C35226" w:rsidRDefault="00C35226" w:rsidP="00C35226"/>
    <w:p w14:paraId="40530C64" w14:textId="77777777" w:rsidR="00C35226" w:rsidRDefault="00C35226" w:rsidP="00C35226">
      <w:r>
        <w:t xml:space="preserve">Find your local number: </w:t>
      </w:r>
      <w:hyperlink r:id="rId10" w:history="1">
        <w:r>
          <w:rPr>
            <w:rStyle w:val="Hyperlink"/>
          </w:rPr>
          <w:t>https://us02web.zoom.us/u/kbqRPIc01H</w:t>
        </w:r>
      </w:hyperlink>
    </w:p>
    <w:p w14:paraId="06B4D690" w14:textId="77777777" w:rsidR="006444C0" w:rsidRDefault="006444C0" w:rsidP="00C35226"/>
    <w:p w14:paraId="7D090937" w14:textId="1DDE8B03" w:rsidR="006444C0" w:rsidRDefault="005D760C" w:rsidP="00C35226">
      <w:r>
        <w:t>Roll Call</w:t>
      </w:r>
    </w:p>
    <w:p w14:paraId="593D8DF5" w14:textId="77777777" w:rsidR="005D760C" w:rsidRDefault="005D760C" w:rsidP="00C35226"/>
    <w:p w14:paraId="0E2BE76F" w14:textId="18227DF3" w:rsidR="005D760C" w:rsidRDefault="005D760C" w:rsidP="00C35226">
      <w:r>
        <w:t xml:space="preserve">Discuss Potential Plans </w:t>
      </w:r>
      <w:proofErr w:type="gramStart"/>
      <w:r>
        <w:t>For</w:t>
      </w:r>
      <w:proofErr w:type="gramEnd"/>
      <w:r>
        <w:t xml:space="preserve"> Arrowhead Golf Course</w:t>
      </w:r>
    </w:p>
    <w:p w14:paraId="744D3908" w14:textId="77777777" w:rsidR="005D760C" w:rsidRDefault="005D760C" w:rsidP="00C35226"/>
    <w:p w14:paraId="6223F2B7" w14:textId="61DF29E9" w:rsidR="005D760C" w:rsidRDefault="002515B6" w:rsidP="00C35226">
      <w:r>
        <w:t>Adjournment</w:t>
      </w:r>
    </w:p>
    <w:p w14:paraId="4D0F3E01" w14:textId="77777777" w:rsidR="00C35226" w:rsidRDefault="00C35226" w:rsidP="00C35226"/>
    <w:p w14:paraId="188B6BFD" w14:textId="77777777" w:rsidR="0011353D" w:rsidRDefault="0011353D" w:rsidP="0011353D"/>
    <w:p w14:paraId="0A94D81E" w14:textId="04937547" w:rsidR="00D86407" w:rsidRPr="00334CB0" w:rsidRDefault="00225512">
      <w:pPr>
        <w:rPr>
          <w:rFonts w:ascii="Arial" w:hAnsi="Arial" w:cs="Arial"/>
          <w:sz w:val="16"/>
          <w:szCs w:val="16"/>
        </w:rPr>
      </w:pPr>
      <w:r w:rsidRPr="00334CB0">
        <w:rPr>
          <w:rFonts w:ascii="Arial" w:hAnsi="Arial" w:cs="Arial"/>
          <w:b/>
          <w:sz w:val="16"/>
          <w:szCs w:val="16"/>
        </w:rPr>
        <w:t>C</w:t>
      </w:r>
      <w:r w:rsidR="00BF3F14" w:rsidRPr="00334CB0">
        <w:rPr>
          <w:rFonts w:ascii="Arial" w:hAnsi="Arial" w:cs="Arial"/>
          <w:b/>
          <w:sz w:val="16"/>
          <w:szCs w:val="16"/>
        </w:rPr>
        <w:t xml:space="preserve">ertification: </w:t>
      </w:r>
      <w:r w:rsidR="00BF3F14" w:rsidRPr="00334CB0">
        <w:rPr>
          <w:rFonts w:ascii="Arial" w:hAnsi="Arial" w:cs="Arial"/>
          <w:sz w:val="16"/>
          <w:szCs w:val="16"/>
        </w:rPr>
        <w:t xml:space="preserve">I, </w:t>
      </w:r>
      <w:r w:rsidR="009A59CF">
        <w:rPr>
          <w:rFonts w:ascii="Arial" w:hAnsi="Arial" w:cs="Arial"/>
          <w:sz w:val="16"/>
          <w:szCs w:val="16"/>
        </w:rPr>
        <w:t>Michelle Dearth</w:t>
      </w:r>
      <w:r w:rsidR="00BF3F14" w:rsidRPr="00334CB0">
        <w:rPr>
          <w:rFonts w:ascii="Arial" w:hAnsi="Arial" w:cs="Arial"/>
          <w:sz w:val="16"/>
          <w:szCs w:val="16"/>
        </w:rPr>
        <w:t>, Fiscal Officer of the Village of Galena, Ohio hereby certify that publication of this resolution was duly made by posting true copies thereof at five (5) of the most public places as determined by Council in Resolution 2015-18.</w:t>
      </w:r>
    </w:p>
    <w:sectPr w:rsidR="00D86407" w:rsidRPr="00334CB0" w:rsidSect="00B51943">
      <w:pgSz w:w="12240" w:h="15840"/>
      <w:pgMar w:top="720" w:right="72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CB"/>
    <w:rsid w:val="000034E1"/>
    <w:rsid w:val="000134AC"/>
    <w:rsid w:val="00016F09"/>
    <w:rsid w:val="00020775"/>
    <w:rsid w:val="000221C1"/>
    <w:rsid w:val="00022E2D"/>
    <w:rsid w:val="000301B9"/>
    <w:rsid w:val="00030894"/>
    <w:rsid w:val="00031680"/>
    <w:rsid w:val="000349F9"/>
    <w:rsid w:val="0004135E"/>
    <w:rsid w:val="00041FF0"/>
    <w:rsid w:val="00047EEA"/>
    <w:rsid w:val="00051859"/>
    <w:rsid w:val="00051EC1"/>
    <w:rsid w:val="00052E23"/>
    <w:rsid w:val="000531FD"/>
    <w:rsid w:val="0005446B"/>
    <w:rsid w:val="000611A3"/>
    <w:rsid w:val="00062322"/>
    <w:rsid w:val="00066735"/>
    <w:rsid w:val="00066F85"/>
    <w:rsid w:val="000852E7"/>
    <w:rsid w:val="00085373"/>
    <w:rsid w:val="0008634F"/>
    <w:rsid w:val="000878FE"/>
    <w:rsid w:val="00087BBD"/>
    <w:rsid w:val="000902BD"/>
    <w:rsid w:val="00094B3D"/>
    <w:rsid w:val="00094C32"/>
    <w:rsid w:val="000954BF"/>
    <w:rsid w:val="000A2C0C"/>
    <w:rsid w:val="000B1ACD"/>
    <w:rsid w:val="000B52AC"/>
    <w:rsid w:val="000B6074"/>
    <w:rsid w:val="000C1A6C"/>
    <w:rsid w:val="000C4227"/>
    <w:rsid w:val="000C5DDE"/>
    <w:rsid w:val="000C5E07"/>
    <w:rsid w:val="000D2FBF"/>
    <w:rsid w:val="000D338D"/>
    <w:rsid w:val="000E035C"/>
    <w:rsid w:val="000E16AC"/>
    <w:rsid w:val="000E5548"/>
    <w:rsid w:val="000E7136"/>
    <w:rsid w:val="000E7D18"/>
    <w:rsid w:val="000F077C"/>
    <w:rsid w:val="000F0E30"/>
    <w:rsid w:val="000F341B"/>
    <w:rsid w:val="000F6DE6"/>
    <w:rsid w:val="0010016F"/>
    <w:rsid w:val="00106C4D"/>
    <w:rsid w:val="001078B7"/>
    <w:rsid w:val="00111705"/>
    <w:rsid w:val="0011353D"/>
    <w:rsid w:val="00121255"/>
    <w:rsid w:val="0013012B"/>
    <w:rsid w:val="00137CC3"/>
    <w:rsid w:val="001455DF"/>
    <w:rsid w:val="001475D0"/>
    <w:rsid w:val="001477A0"/>
    <w:rsid w:val="001515F1"/>
    <w:rsid w:val="00152922"/>
    <w:rsid w:val="00156FF3"/>
    <w:rsid w:val="00161CD0"/>
    <w:rsid w:val="001636CD"/>
    <w:rsid w:val="00167F13"/>
    <w:rsid w:val="00170160"/>
    <w:rsid w:val="00170E49"/>
    <w:rsid w:val="0017206D"/>
    <w:rsid w:val="0017332D"/>
    <w:rsid w:val="001768D9"/>
    <w:rsid w:val="00176F5C"/>
    <w:rsid w:val="00191049"/>
    <w:rsid w:val="001A00FB"/>
    <w:rsid w:val="001A4C55"/>
    <w:rsid w:val="001A7FC0"/>
    <w:rsid w:val="001B40FE"/>
    <w:rsid w:val="001B438A"/>
    <w:rsid w:val="001B5994"/>
    <w:rsid w:val="001C0838"/>
    <w:rsid w:val="001C4234"/>
    <w:rsid w:val="001D100A"/>
    <w:rsid w:val="001D6937"/>
    <w:rsid w:val="001E584C"/>
    <w:rsid w:val="001E64A0"/>
    <w:rsid w:val="001F0C7B"/>
    <w:rsid w:val="002058BE"/>
    <w:rsid w:val="00221844"/>
    <w:rsid w:val="00225029"/>
    <w:rsid w:val="00225512"/>
    <w:rsid w:val="00226372"/>
    <w:rsid w:val="00231671"/>
    <w:rsid w:val="0023224D"/>
    <w:rsid w:val="00232C2D"/>
    <w:rsid w:val="0023363B"/>
    <w:rsid w:val="00236561"/>
    <w:rsid w:val="00242443"/>
    <w:rsid w:val="0024314F"/>
    <w:rsid w:val="00250281"/>
    <w:rsid w:val="002515B6"/>
    <w:rsid w:val="0025366A"/>
    <w:rsid w:val="00255A24"/>
    <w:rsid w:val="0025701A"/>
    <w:rsid w:val="0026398F"/>
    <w:rsid w:val="002669DE"/>
    <w:rsid w:val="002778CB"/>
    <w:rsid w:val="00281C40"/>
    <w:rsid w:val="00282755"/>
    <w:rsid w:val="0028714B"/>
    <w:rsid w:val="002942F8"/>
    <w:rsid w:val="002A0452"/>
    <w:rsid w:val="002A37E1"/>
    <w:rsid w:val="002B2F16"/>
    <w:rsid w:val="002C2BB5"/>
    <w:rsid w:val="002E202E"/>
    <w:rsid w:val="002E521B"/>
    <w:rsid w:val="002E5779"/>
    <w:rsid w:val="002F4248"/>
    <w:rsid w:val="003014AC"/>
    <w:rsid w:val="003046BC"/>
    <w:rsid w:val="00314A64"/>
    <w:rsid w:val="003225A6"/>
    <w:rsid w:val="003245FE"/>
    <w:rsid w:val="00324B55"/>
    <w:rsid w:val="0032693B"/>
    <w:rsid w:val="00326D73"/>
    <w:rsid w:val="00327653"/>
    <w:rsid w:val="00330A14"/>
    <w:rsid w:val="00334CB0"/>
    <w:rsid w:val="0033697D"/>
    <w:rsid w:val="003424E0"/>
    <w:rsid w:val="00345ECA"/>
    <w:rsid w:val="003466C4"/>
    <w:rsid w:val="0035034B"/>
    <w:rsid w:val="00350457"/>
    <w:rsid w:val="00352588"/>
    <w:rsid w:val="0036177E"/>
    <w:rsid w:val="0036358B"/>
    <w:rsid w:val="003673E6"/>
    <w:rsid w:val="003678E8"/>
    <w:rsid w:val="00371887"/>
    <w:rsid w:val="00374934"/>
    <w:rsid w:val="0039076E"/>
    <w:rsid w:val="0039237B"/>
    <w:rsid w:val="00396401"/>
    <w:rsid w:val="003B17C9"/>
    <w:rsid w:val="003B21F4"/>
    <w:rsid w:val="003B4967"/>
    <w:rsid w:val="003C2A97"/>
    <w:rsid w:val="003C2CAE"/>
    <w:rsid w:val="003C4D74"/>
    <w:rsid w:val="003C56D8"/>
    <w:rsid w:val="003D3638"/>
    <w:rsid w:val="003D4BDF"/>
    <w:rsid w:val="003E430B"/>
    <w:rsid w:val="003F1E83"/>
    <w:rsid w:val="0040753F"/>
    <w:rsid w:val="00407D7D"/>
    <w:rsid w:val="00410A27"/>
    <w:rsid w:val="00415A85"/>
    <w:rsid w:val="00416D03"/>
    <w:rsid w:val="004171FE"/>
    <w:rsid w:val="00420863"/>
    <w:rsid w:val="004236BC"/>
    <w:rsid w:val="00425B6B"/>
    <w:rsid w:val="004271C0"/>
    <w:rsid w:val="00427445"/>
    <w:rsid w:val="00427D22"/>
    <w:rsid w:val="00430A40"/>
    <w:rsid w:val="00432F22"/>
    <w:rsid w:val="0043445E"/>
    <w:rsid w:val="0044142A"/>
    <w:rsid w:val="004414F0"/>
    <w:rsid w:val="00443518"/>
    <w:rsid w:val="00443BE9"/>
    <w:rsid w:val="004453FB"/>
    <w:rsid w:val="00445A4B"/>
    <w:rsid w:val="00445FE4"/>
    <w:rsid w:val="00454608"/>
    <w:rsid w:val="00454E69"/>
    <w:rsid w:val="00470105"/>
    <w:rsid w:val="00474FA1"/>
    <w:rsid w:val="004802DE"/>
    <w:rsid w:val="00484B4E"/>
    <w:rsid w:val="004A49A1"/>
    <w:rsid w:val="004A77B6"/>
    <w:rsid w:val="004A7CD0"/>
    <w:rsid w:val="004B203B"/>
    <w:rsid w:val="004B4B64"/>
    <w:rsid w:val="004C194F"/>
    <w:rsid w:val="004C2EF5"/>
    <w:rsid w:val="004C50B5"/>
    <w:rsid w:val="004D09C8"/>
    <w:rsid w:val="004D13AD"/>
    <w:rsid w:val="004D42E8"/>
    <w:rsid w:val="004E17E1"/>
    <w:rsid w:val="004F158A"/>
    <w:rsid w:val="004F2534"/>
    <w:rsid w:val="00501278"/>
    <w:rsid w:val="0050164F"/>
    <w:rsid w:val="005018B6"/>
    <w:rsid w:val="005037E8"/>
    <w:rsid w:val="005066DD"/>
    <w:rsid w:val="00515417"/>
    <w:rsid w:val="0052233C"/>
    <w:rsid w:val="00522C9D"/>
    <w:rsid w:val="00522DDD"/>
    <w:rsid w:val="00530CC6"/>
    <w:rsid w:val="00531311"/>
    <w:rsid w:val="00533232"/>
    <w:rsid w:val="005403AF"/>
    <w:rsid w:val="0054350A"/>
    <w:rsid w:val="005475C4"/>
    <w:rsid w:val="00550E81"/>
    <w:rsid w:val="0055288A"/>
    <w:rsid w:val="005628AA"/>
    <w:rsid w:val="005724A2"/>
    <w:rsid w:val="00583EB1"/>
    <w:rsid w:val="0059259F"/>
    <w:rsid w:val="00594181"/>
    <w:rsid w:val="00595375"/>
    <w:rsid w:val="00596082"/>
    <w:rsid w:val="005969B5"/>
    <w:rsid w:val="005A6F8E"/>
    <w:rsid w:val="005A79CF"/>
    <w:rsid w:val="005B45DF"/>
    <w:rsid w:val="005B4AE1"/>
    <w:rsid w:val="005C7921"/>
    <w:rsid w:val="005D2580"/>
    <w:rsid w:val="005D760C"/>
    <w:rsid w:val="005E09AB"/>
    <w:rsid w:val="005E23A1"/>
    <w:rsid w:val="005E6192"/>
    <w:rsid w:val="005E67D3"/>
    <w:rsid w:val="005F5A88"/>
    <w:rsid w:val="00600C27"/>
    <w:rsid w:val="0060391B"/>
    <w:rsid w:val="00605E7D"/>
    <w:rsid w:val="006079E9"/>
    <w:rsid w:val="00607DFC"/>
    <w:rsid w:val="0061157B"/>
    <w:rsid w:val="00615146"/>
    <w:rsid w:val="0061542C"/>
    <w:rsid w:val="00620642"/>
    <w:rsid w:val="00621B51"/>
    <w:rsid w:val="00622AB6"/>
    <w:rsid w:val="0062484A"/>
    <w:rsid w:val="00625A79"/>
    <w:rsid w:val="00625C86"/>
    <w:rsid w:val="006276A5"/>
    <w:rsid w:val="006347BE"/>
    <w:rsid w:val="006444C0"/>
    <w:rsid w:val="0065289B"/>
    <w:rsid w:val="006535C2"/>
    <w:rsid w:val="00657498"/>
    <w:rsid w:val="0066068F"/>
    <w:rsid w:val="00661F6F"/>
    <w:rsid w:val="00667F33"/>
    <w:rsid w:val="00671074"/>
    <w:rsid w:val="006818D1"/>
    <w:rsid w:val="00683C08"/>
    <w:rsid w:val="006914D7"/>
    <w:rsid w:val="00694F58"/>
    <w:rsid w:val="00695A28"/>
    <w:rsid w:val="00697886"/>
    <w:rsid w:val="006B51D1"/>
    <w:rsid w:val="006B7E0B"/>
    <w:rsid w:val="006C1E86"/>
    <w:rsid w:val="006C227A"/>
    <w:rsid w:val="006C5257"/>
    <w:rsid w:val="006C57C3"/>
    <w:rsid w:val="006C757A"/>
    <w:rsid w:val="006D0489"/>
    <w:rsid w:val="006D3469"/>
    <w:rsid w:val="006E786B"/>
    <w:rsid w:val="00700BF0"/>
    <w:rsid w:val="00701271"/>
    <w:rsid w:val="0070206B"/>
    <w:rsid w:val="00702BA8"/>
    <w:rsid w:val="00707329"/>
    <w:rsid w:val="00723339"/>
    <w:rsid w:val="00724AC8"/>
    <w:rsid w:val="007250FB"/>
    <w:rsid w:val="00730061"/>
    <w:rsid w:val="00731D6B"/>
    <w:rsid w:val="0073511D"/>
    <w:rsid w:val="00735B67"/>
    <w:rsid w:val="00736039"/>
    <w:rsid w:val="007376CD"/>
    <w:rsid w:val="00741FF3"/>
    <w:rsid w:val="00743A99"/>
    <w:rsid w:val="007459E1"/>
    <w:rsid w:val="00771274"/>
    <w:rsid w:val="00771DD7"/>
    <w:rsid w:val="00783D30"/>
    <w:rsid w:val="007A71A7"/>
    <w:rsid w:val="007B013C"/>
    <w:rsid w:val="007B1C64"/>
    <w:rsid w:val="007B23E8"/>
    <w:rsid w:val="007B6C2E"/>
    <w:rsid w:val="007C0878"/>
    <w:rsid w:val="007C242A"/>
    <w:rsid w:val="007C46A8"/>
    <w:rsid w:val="007C4C15"/>
    <w:rsid w:val="007C54BC"/>
    <w:rsid w:val="007C7633"/>
    <w:rsid w:val="007E0E85"/>
    <w:rsid w:val="007E6C2F"/>
    <w:rsid w:val="007E7DFC"/>
    <w:rsid w:val="007F3B26"/>
    <w:rsid w:val="007F6E24"/>
    <w:rsid w:val="0080045A"/>
    <w:rsid w:val="00806CD4"/>
    <w:rsid w:val="00810FB9"/>
    <w:rsid w:val="00811CE4"/>
    <w:rsid w:val="0081454C"/>
    <w:rsid w:val="008164B2"/>
    <w:rsid w:val="00817593"/>
    <w:rsid w:val="00817E0A"/>
    <w:rsid w:val="0082072A"/>
    <w:rsid w:val="00822D4B"/>
    <w:rsid w:val="00822DD9"/>
    <w:rsid w:val="008313AC"/>
    <w:rsid w:val="008510EA"/>
    <w:rsid w:val="00855DBD"/>
    <w:rsid w:val="0085728A"/>
    <w:rsid w:val="0085732F"/>
    <w:rsid w:val="00872C8A"/>
    <w:rsid w:val="00876608"/>
    <w:rsid w:val="008768BA"/>
    <w:rsid w:val="00880618"/>
    <w:rsid w:val="008817E1"/>
    <w:rsid w:val="00884290"/>
    <w:rsid w:val="00886832"/>
    <w:rsid w:val="00890B6D"/>
    <w:rsid w:val="00891CEE"/>
    <w:rsid w:val="00892AED"/>
    <w:rsid w:val="00893170"/>
    <w:rsid w:val="008973D6"/>
    <w:rsid w:val="008A0418"/>
    <w:rsid w:val="008A1EE1"/>
    <w:rsid w:val="008A311E"/>
    <w:rsid w:val="008A63C0"/>
    <w:rsid w:val="008A70FB"/>
    <w:rsid w:val="008A7758"/>
    <w:rsid w:val="008A7B74"/>
    <w:rsid w:val="008B06C1"/>
    <w:rsid w:val="008B1D65"/>
    <w:rsid w:val="008C19B9"/>
    <w:rsid w:val="008C1B45"/>
    <w:rsid w:val="008C4A2A"/>
    <w:rsid w:val="008C6250"/>
    <w:rsid w:val="008C7F4F"/>
    <w:rsid w:val="008D0C90"/>
    <w:rsid w:val="008D240E"/>
    <w:rsid w:val="008D3A03"/>
    <w:rsid w:val="008D5CD7"/>
    <w:rsid w:val="008D64AB"/>
    <w:rsid w:val="008D6C58"/>
    <w:rsid w:val="008E42C0"/>
    <w:rsid w:val="008E6ABA"/>
    <w:rsid w:val="008F021A"/>
    <w:rsid w:val="008F2B94"/>
    <w:rsid w:val="008F2E04"/>
    <w:rsid w:val="008F7406"/>
    <w:rsid w:val="0090191A"/>
    <w:rsid w:val="009019CE"/>
    <w:rsid w:val="00910AB1"/>
    <w:rsid w:val="00912B0E"/>
    <w:rsid w:val="00914025"/>
    <w:rsid w:val="0091544D"/>
    <w:rsid w:val="00927CCE"/>
    <w:rsid w:val="009306E2"/>
    <w:rsid w:val="0094266A"/>
    <w:rsid w:val="0094662D"/>
    <w:rsid w:val="00954C91"/>
    <w:rsid w:val="00955E60"/>
    <w:rsid w:val="009575C2"/>
    <w:rsid w:val="00957821"/>
    <w:rsid w:val="00961DF6"/>
    <w:rsid w:val="0096231C"/>
    <w:rsid w:val="009648F9"/>
    <w:rsid w:val="009733BF"/>
    <w:rsid w:val="009876FC"/>
    <w:rsid w:val="00992DE0"/>
    <w:rsid w:val="0099461A"/>
    <w:rsid w:val="00997606"/>
    <w:rsid w:val="009A00F9"/>
    <w:rsid w:val="009A0B36"/>
    <w:rsid w:val="009A182A"/>
    <w:rsid w:val="009A58E4"/>
    <w:rsid w:val="009A59CF"/>
    <w:rsid w:val="009A69A5"/>
    <w:rsid w:val="009A7054"/>
    <w:rsid w:val="009A72A8"/>
    <w:rsid w:val="009B7D51"/>
    <w:rsid w:val="009D062B"/>
    <w:rsid w:val="009D24BC"/>
    <w:rsid w:val="009D3751"/>
    <w:rsid w:val="009E2891"/>
    <w:rsid w:val="009E5FD5"/>
    <w:rsid w:val="009E62E0"/>
    <w:rsid w:val="009E6AE0"/>
    <w:rsid w:val="009E7137"/>
    <w:rsid w:val="009E7801"/>
    <w:rsid w:val="009E7D96"/>
    <w:rsid w:val="009F1011"/>
    <w:rsid w:val="009F239C"/>
    <w:rsid w:val="009F5DAC"/>
    <w:rsid w:val="00A031FA"/>
    <w:rsid w:val="00A05906"/>
    <w:rsid w:val="00A1457D"/>
    <w:rsid w:val="00A16E1B"/>
    <w:rsid w:val="00A23918"/>
    <w:rsid w:val="00A2567E"/>
    <w:rsid w:val="00A30DC6"/>
    <w:rsid w:val="00A3150E"/>
    <w:rsid w:val="00A31D24"/>
    <w:rsid w:val="00A36CA0"/>
    <w:rsid w:val="00A41097"/>
    <w:rsid w:val="00A45E19"/>
    <w:rsid w:val="00A5197B"/>
    <w:rsid w:val="00A54455"/>
    <w:rsid w:val="00A776F9"/>
    <w:rsid w:val="00A77880"/>
    <w:rsid w:val="00A858F9"/>
    <w:rsid w:val="00A871E2"/>
    <w:rsid w:val="00A9596B"/>
    <w:rsid w:val="00A95CDF"/>
    <w:rsid w:val="00A95EA7"/>
    <w:rsid w:val="00AA3C4C"/>
    <w:rsid w:val="00AA7075"/>
    <w:rsid w:val="00AB792C"/>
    <w:rsid w:val="00AC5324"/>
    <w:rsid w:val="00AC6102"/>
    <w:rsid w:val="00AD304B"/>
    <w:rsid w:val="00AD3926"/>
    <w:rsid w:val="00AD3A6A"/>
    <w:rsid w:val="00AD557D"/>
    <w:rsid w:val="00AD6BF3"/>
    <w:rsid w:val="00AE47B1"/>
    <w:rsid w:val="00AE6F33"/>
    <w:rsid w:val="00AF09E4"/>
    <w:rsid w:val="00AF20B6"/>
    <w:rsid w:val="00AF5382"/>
    <w:rsid w:val="00AF669B"/>
    <w:rsid w:val="00B022DF"/>
    <w:rsid w:val="00B13BDA"/>
    <w:rsid w:val="00B16474"/>
    <w:rsid w:val="00B17162"/>
    <w:rsid w:val="00B17E73"/>
    <w:rsid w:val="00B21A01"/>
    <w:rsid w:val="00B21ECA"/>
    <w:rsid w:val="00B220AA"/>
    <w:rsid w:val="00B22E46"/>
    <w:rsid w:val="00B25741"/>
    <w:rsid w:val="00B25B9A"/>
    <w:rsid w:val="00B26242"/>
    <w:rsid w:val="00B314BB"/>
    <w:rsid w:val="00B329EB"/>
    <w:rsid w:val="00B368A5"/>
    <w:rsid w:val="00B43C19"/>
    <w:rsid w:val="00B44B0E"/>
    <w:rsid w:val="00B46EBA"/>
    <w:rsid w:val="00B51943"/>
    <w:rsid w:val="00B53564"/>
    <w:rsid w:val="00B7046D"/>
    <w:rsid w:val="00B7672A"/>
    <w:rsid w:val="00B81448"/>
    <w:rsid w:val="00B8406D"/>
    <w:rsid w:val="00B87F1D"/>
    <w:rsid w:val="00B93686"/>
    <w:rsid w:val="00B94CCD"/>
    <w:rsid w:val="00BA0D51"/>
    <w:rsid w:val="00BC03D9"/>
    <w:rsid w:val="00BC3F34"/>
    <w:rsid w:val="00BD045B"/>
    <w:rsid w:val="00BD1271"/>
    <w:rsid w:val="00BD1B14"/>
    <w:rsid w:val="00BD3BBC"/>
    <w:rsid w:val="00BD5F0E"/>
    <w:rsid w:val="00BE0C22"/>
    <w:rsid w:val="00BE2F2A"/>
    <w:rsid w:val="00BE73A9"/>
    <w:rsid w:val="00BF06E2"/>
    <w:rsid w:val="00BF094F"/>
    <w:rsid w:val="00BF144F"/>
    <w:rsid w:val="00BF3F14"/>
    <w:rsid w:val="00BF4AF0"/>
    <w:rsid w:val="00BF6C79"/>
    <w:rsid w:val="00C007DE"/>
    <w:rsid w:val="00C01677"/>
    <w:rsid w:val="00C06095"/>
    <w:rsid w:val="00C1290F"/>
    <w:rsid w:val="00C154D4"/>
    <w:rsid w:val="00C159BF"/>
    <w:rsid w:val="00C20051"/>
    <w:rsid w:val="00C24823"/>
    <w:rsid w:val="00C24C6E"/>
    <w:rsid w:val="00C2757F"/>
    <w:rsid w:val="00C30EAC"/>
    <w:rsid w:val="00C3148C"/>
    <w:rsid w:val="00C34125"/>
    <w:rsid w:val="00C3519C"/>
    <w:rsid w:val="00C35226"/>
    <w:rsid w:val="00C437B9"/>
    <w:rsid w:val="00C474E2"/>
    <w:rsid w:val="00C50522"/>
    <w:rsid w:val="00C51638"/>
    <w:rsid w:val="00C52053"/>
    <w:rsid w:val="00C52BC6"/>
    <w:rsid w:val="00C535E0"/>
    <w:rsid w:val="00C64411"/>
    <w:rsid w:val="00C648E4"/>
    <w:rsid w:val="00C70CE1"/>
    <w:rsid w:val="00C7226A"/>
    <w:rsid w:val="00C727DA"/>
    <w:rsid w:val="00C74CDA"/>
    <w:rsid w:val="00C7584C"/>
    <w:rsid w:val="00C76A85"/>
    <w:rsid w:val="00C84297"/>
    <w:rsid w:val="00C87902"/>
    <w:rsid w:val="00C87C22"/>
    <w:rsid w:val="00C91222"/>
    <w:rsid w:val="00C91402"/>
    <w:rsid w:val="00C92261"/>
    <w:rsid w:val="00C948AE"/>
    <w:rsid w:val="00C969F4"/>
    <w:rsid w:val="00CA0B32"/>
    <w:rsid w:val="00CA15C5"/>
    <w:rsid w:val="00CA24E2"/>
    <w:rsid w:val="00CA2D59"/>
    <w:rsid w:val="00CA4644"/>
    <w:rsid w:val="00CA6CF3"/>
    <w:rsid w:val="00CB13CE"/>
    <w:rsid w:val="00CB1543"/>
    <w:rsid w:val="00CC4223"/>
    <w:rsid w:val="00CC6246"/>
    <w:rsid w:val="00CC63E2"/>
    <w:rsid w:val="00CD1E0D"/>
    <w:rsid w:val="00CD7E26"/>
    <w:rsid w:val="00CE4BA4"/>
    <w:rsid w:val="00CF7D07"/>
    <w:rsid w:val="00D00FEE"/>
    <w:rsid w:val="00D0149F"/>
    <w:rsid w:val="00D06FB0"/>
    <w:rsid w:val="00D15484"/>
    <w:rsid w:val="00D17A19"/>
    <w:rsid w:val="00D256EC"/>
    <w:rsid w:val="00D25DD8"/>
    <w:rsid w:val="00D26694"/>
    <w:rsid w:val="00D308EC"/>
    <w:rsid w:val="00D32AFF"/>
    <w:rsid w:val="00D32CE3"/>
    <w:rsid w:val="00D35C47"/>
    <w:rsid w:val="00D4640C"/>
    <w:rsid w:val="00D50B1C"/>
    <w:rsid w:val="00D50B7D"/>
    <w:rsid w:val="00D55FB2"/>
    <w:rsid w:val="00D577D2"/>
    <w:rsid w:val="00D61932"/>
    <w:rsid w:val="00D708ED"/>
    <w:rsid w:val="00D70AB7"/>
    <w:rsid w:val="00D70D26"/>
    <w:rsid w:val="00D71AAD"/>
    <w:rsid w:val="00D77D81"/>
    <w:rsid w:val="00D830BB"/>
    <w:rsid w:val="00D85FC1"/>
    <w:rsid w:val="00D86407"/>
    <w:rsid w:val="00D93D65"/>
    <w:rsid w:val="00D93F6E"/>
    <w:rsid w:val="00D94583"/>
    <w:rsid w:val="00DA253C"/>
    <w:rsid w:val="00DA7E5B"/>
    <w:rsid w:val="00DC3176"/>
    <w:rsid w:val="00DC4986"/>
    <w:rsid w:val="00DC6A1A"/>
    <w:rsid w:val="00DC6A1D"/>
    <w:rsid w:val="00DC7C36"/>
    <w:rsid w:val="00DD0562"/>
    <w:rsid w:val="00DD0DDA"/>
    <w:rsid w:val="00DD1A97"/>
    <w:rsid w:val="00DD6DEC"/>
    <w:rsid w:val="00DE2FA5"/>
    <w:rsid w:val="00DE3FCA"/>
    <w:rsid w:val="00DE7201"/>
    <w:rsid w:val="00E15623"/>
    <w:rsid w:val="00E20370"/>
    <w:rsid w:val="00E211E0"/>
    <w:rsid w:val="00E23029"/>
    <w:rsid w:val="00E2391E"/>
    <w:rsid w:val="00E41F84"/>
    <w:rsid w:val="00E43012"/>
    <w:rsid w:val="00E477E0"/>
    <w:rsid w:val="00E50C21"/>
    <w:rsid w:val="00E50E15"/>
    <w:rsid w:val="00E51FC1"/>
    <w:rsid w:val="00E53442"/>
    <w:rsid w:val="00E63CC1"/>
    <w:rsid w:val="00E64A82"/>
    <w:rsid w:val="00E6665F"/>
    <w:rsid w:val="00E674E6"/>
    <w:rsid w:val="00E734AE"/>
    <w:rsid w:val="00E81361"/>
    <w:rsid w:val="00E82F9D"/>
    <w:rsid w:val="00E83F9A"/>
    <w:rsid w:val="00E92E47"/>
    <w:rsid w:val="00EA66D2"/>
    <w:rsid w:val="00EB0916"/>
    <w:rsid w:val="00EB6657"/>
    <w:rsid w:val="00EB7C7D"/>
    <w:rsid w:val="00EC0191"/>
    <w:rsid w:val="00EC10B1"/>
    <w:rsid w:val="00EC2270"/>
    <w:rsid w:val="00EC30A7"/>
    <w:rsid w:val="00EC5D2C"/>
    <w:rsid w:val="00EC7F7E"/>
    <w:rsid w:val="00ED44FC"/>
    <w:rsid w:val="00ED52BD"/>
    <w:rsid w:val="00ED7870"/>
    <w:rsid w:val="00EE2DAB"/>
    <w:rsid w:val="00EE48FD"/>
    <w:rsid w:val="00EE53DE"/>
    <w:rsid w:val="00EE59BB"/>
    <w:rsid w:val="00EF2F5C"/>
    <w:rsid w:val="00EF7524"/>
    <w:rsid w:val="00EF7C31"/>
    <w:rsid w:val="00F00813"/>
    <w:rsid w:val="00F017BC"/>
    <w:rsid w:val="00F21828"/>
    <w:rsid w:val="00F21B6E"/>
    <w:rsid w:val="00F230D2"/>
    <w:rsid w:val="00F27615"/>
    <w:rsid w:val="00F27C15"/>
    <w:rsid w:val="00F304C0"/>
    <w:rsid w:val="00F30AD3"/>
    <w:rsid w:val="00F35025"/>
    <w:rsid w:val="00F35612"/>
    <w:rsid w:val="00F4030A"/>
    <w:rsid w:val="00F40888"/>
    <w:rsid w:val="00F41EE2"/>
    <w:rsid w:val="00F45F27"/>
    <w:rsid w:val="00F54B8D"/>
    <w:rsid w:val="00F572E0"/>
    <w:rsid w:val="00F57FA4"/>
    <w:rsid w:val="00F61050"/>
    <w:rsid w:val="00F71941"/>
    <w:rsid w:val="00F73B84"/>
    <w:rsid w:val="00F74AF0"/>
    <w:rsid w:val="00F7565A"/>
    <w:rsid w:val="00F7688E"/>
    <w:rsid w:val="00F7746A"/>
    <w:rsid w:val="00F81418"/>
    <w:rsid w:val="00F816ED"/>
    <w:rsid w:val="00F82FB5"/>
    <w:rsid w:val="00F85611"/>
    <w:rsid w:val="00F912C6"/>
    <w:rsid w:val="00F93263"/>
    <w:rsid w:val="00F961FC"/>
    <w:rsid w:val="00FA4B2F"/>
    <w:rsid w:val="00FB06EE"/>
    <w:rsid w:val="00FB302D"/>
    <w:rsid w:val="00FD0855"/>
    <w:rsid w:val="00FD129C"/>
    <w:rsid w:val="00FD2BAB"/>
    <w:rsid w:val="00FD56F7"/>
    <w:rsid w:val="00FE080F"/>
    <w:rsid w:val="00FF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4D7BF"/>
  <w15:chartTrackingRefBased/>
  <w15:docId w15:val="{98172AB4-2699-46B2-84CD-8AD6F75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813"/>
    <w:rPr>
      <w:sz w:val="24"/>
      <w:szCs w:val="24"/>
    </w:rPr>
  </w:style>
  <w:style w:type="paragraph" w:styleId="Heading1">
    <w:name w:val="heading 1"/>
    <w:basedOn w:val="Normal"/>
    <w:next w:val="Normal"/>
    <w:qFormat/>
    <w:pPr>
      <w:keepNext/>
      <w:jc w:val="center"/>
      <w:outlineLvl w:val="0"/>
    </w:pPr>
    <w:rPr>
      <w:rFonts w:ascii="Eras Demi ITC" w:hAnsi="Eras Demi ITC"/>
      <w:sz w:val="40"/>
    </w:rPr>
  </w:style>
  <w:style w:type="paragraph" w:styleId="Heading2">
    <w:name w:val="heading 2"/>
    <w:basedOn w:val="Normal"/>
    <w:next w:val="Normal"/>
    <w:qFormat/>
    <w:pPr>
      <w:keepNext/>
      <w:jc w:val="center"/>
      <w:outlineLvl w:val="1"/>
    </w:pPr>
    <w:rPr>
      <w:rFonts w:ascii="Eras Demi ITC" w:hAnsi="Eras Demi ITC"/>
      <w:sz w:val="32"/>
    </w:rPr>
  </w:style>
  <w:style w:type="paragraph" w:styleId="Heading3">
    <w:name w:val="heading 3"/>
    <w:basedOn w:val="Normal"/>
    <w:next w:val="Normal"/>
    <w:qFormat/>
    <w:pPr>
      <w:keepNext/>
      <w:outlineLvl w:val="2"/>
    </w:pPr>
    <w:rPr>
      <w:rFonts w:ascii="Eras Demi ITC" w:hAnsi="Eras Demi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ras Demi ITC" w:hAnsi="Eras Demi ITC"/>
      <w:sz w:val="56"/>
    </w:rPr>
  </w:style>
  <w:style w:type="paragraph" w:styleId="Subtitle">
    <w:name w:val="Subtitle"/>
    <w:basedOn w:val="Normal"/>
    <w:qFormat/>
    <w:pPr>
      <w:jc w:val="center"/>
    </w:pPr>
    <w:rPr>
      <w:rFonts w:ascii="Eras Demi ITC" w:hAnsi="Eras Demi ITC"/>
      <w:sz w:val="56"/>
    </w:rPr>
  </w:style>
  <w:style w:type="paragraph" w:styleId="BodyTextIndent">
    <w:name w:val="Body Text Indent"/>
    <w:basedOn w:val="Normal"/>
    <w:semiHidden/>
    <w:pPr>
      <w:tabs>
        <w:tab w:val="left" w:pos="7920"/>
      </w:tabs>
      <w:ind w:left="7200"/>
    </w:pPr>
    <w:rPr>
      <w:rFonts w:ascii="Eras Light ITC" w:hAnsi="Eras Light ITC"/>
      <w:sz w:val="18"/>
    </w:rPr>
  </w:style>
  <w:style w:type="paragraph" w:styleId="BodyText">
    <w:name w:val="Body Text"/>
    <w:basedOn w:val="Normal"/>
    <w:semiHidden/>
    <w:rPr>
      <w:rFonts w:ascii="Bookman Old Style" w:hAnsi="Bookman Old Style"/>
      <w:b/>
      <w:bCs/>
      <w:sz w:val="22"/>
    </w:rPr>
  </w:style>
  <w:style w:type="paragraph" w:styleId="BodyText2">
    <w:name w:val="Body Text 2"/>
    <w:basedOn w:val="Normal"/>
    <w:semiHidden/>
    <w:rPr>
      <w:rFonts w:ascii="Eras Light ITC" w:hAnsi="Eras Light ITC"/>
      <w:sz w:val="22"/>
    </w:rPr>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757F"/>
    <w:rPr>
      <w:rFonts w:ascii="Segoe UI" w:hAnsi="Segoe UI" w:cs="Segoe UI"/>
      <w:sz w:val="18"/>
      <w:szCs w:val="18"/>
    </w:rPr>
  </w:style>
  <w:style w:type="character" w:customStyle="1" w:styleId="BalloonTextChar">
    <w:name w:val="Balloon Text Char"/>
    <w:link w:val="BalloonText"/>
    <w:uiPriority w:val="99"/>
    <w:semiHidden/>
    <w:rsid w:val="00C2757F"/>
    <w:rPr>
      <w:rFonts w:ascii="Segoe UI" w:hAnsi="Segoe UI" w:cs="Segoe UI"/>
      <w:sz w:val="18"/>
      <w:szCs w:val="18"/>
    </w:rPr>
  </w:style>
  <w:style w:type="paragraph" w:styleId="NoSpacing">
    <w:name w:val="No Spacing"/>
    <w:uiPriority w:val="1"/>
    <w:qFormat/>
    <w:rsid w:val="0050164F"/>
    <w:rPr>
      <w:rFonts w:ascii="Arial Black" w:eastAsia="Calibri" w:hAnsi="Arial Black"/>
      <w:sz w:val="24"/>
      <w:szCs w:val="24"/>
    </w:rPr>
  </w:style>
  <w:style w:type="character" w:styleId="Hyperlink">
    <w:name w:val="Hyperlink"/>
    <w:basedOn w:val="DefaultParagraphFont"/>
    <w:uiPriority w:val="99"/>
    <w:semiHidden/>
    <w:unhideWhenUsed/>
    <w:rsid w:val="002A37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55018">
      <w:bodyDiv w:val="1"/>
      <w:marLeft w:val="0"/>
      <w:marRight w:val="0"/>
      <w:marTop w:val="0"/>
      <w:marBottom w:val="0"/>
      <w:divBdr>
        <w:top w:val="none" w:sz="0" w:space="0" w:color="auto"/>
        <w:left w:val="none" w:sz="0" w:space="0" w:color="auto"/>
        <w:bottom w:val="none" w:sz="0" w:space="0" w:color="auto"/>
        <w:right w:val="none" w:sz="0" w:space="0" w:color="auto"/>
      </w:divBdr>
    </w:div>
    <w:div w:id="613100539">
      <w:bodyDiv w:val="1"/>
      <w:marLeft w:val="0"/>
      <w:marRight w:val="0"/>
      <w:marTop w:val="0"/>
      <w:marBottom w:val="0"/>
      <w:divBdr>
        <w:top w:val="none" w:sz="0" w:space="0" w:color="auto"/>
        <w:left w:val="none" w:sz="0" w:space="0" w:color="auto"/>
        <w:bottom w:val="none" w:sz="0" w:space="0" w:color="auto"/>
        <w:right w:val="none" w:sz="0" w:space="0" w:color="auto"/>
      </w:divBdr>
    </w:div>
    <w:div w:id="731856635">
      <w:bodyDiv w:val="1"/>
      <w:marLeft w:val="0"/>
      <w:marRight w:val="0"/>
      <w:marTop w:val="0"/>
      <w:marBottom w:val="0"/>
      <w:divBdr>
        <w:top w:val="none" w:sz="0" w:space="0" w:color="auto"/>
        <w:left w:val="none" w:sz="0" w:space="0" w:color="auto"/>
        <w:bottom w:val="none" w:sz="0" w:space="0" w:color="auto"/>
        <w:right w:val="none" w:sz="0" w:space="0" w:color="auto"/>
      </w:divBdr>
    </w:div>
    <w:div w:id="807239368">
      <w:bodyDiv w:val="1"/>
      <w:marLeft w:val="0"/>
      <w:marRight w:val="0"/>
      <w:marTop w:val="0"/>
      <w:marBottom w:val="0"/>
      <w:divBdr>
        <w:top w:val="none" w:sz="0" w:space="0" w:color="auto"/>
        <w:left w:val="none" w:sz="0" w:space="0" w:color="auto"/>
        <w:bottom w:val="none" w:sz="0" w:space="0" w:color="auto"/>
        <w:right w:val="none" w:sz="0" w:space="0" w:color="auto"/>
      </w:divBdr>
    </w:div>
    <w:div w:id="873809382">
      <w:bodyDiv w:val="1"/>
      <w:marLeft w:val="0"/>
      <w:marRight w:val="0"/>
      <w:marTop w:val="0"/>
      <w:marBottom w:val="0"/>
      <w:divBdr>
        <w:top w:val="none" w:sz="0" w:space="0" w:color="auto"/>
        <w:left w:val="none" w:sz="0" w:space="0" w:color="auto"/>
        <w:bottom w:val="none" w:sz="0" w:space="0" w:color="auto"/>
        <w:right w:val="none" w:sz="0" w:space="0" w:color="auto"/>
      </w:divBdr>
    </w:div>
    <w:div w:id="923955858">
      <w:bodyDiv w:val="1"/>
      <w:marLeft w:val="0"/>
      <w:marRight w:val="0"/>
      <w:marTop w:val="0"/>
      <w:marBottom w:val="0"/>
      <w:divBdr>
        <w:top w:val="none" w:sz="0" w:space="0" w:color="auto"/>
        <w:left w:val="none" w:sz="0" w:space="0" w:color="auto"/>
        <w:bottom w:val="none" w:sz="0" w:space="0" w:color="auto"/>
        <w:right w:val="none" w:sz="0" w:space="0" w:color="auto"/>
      </w:divBdr>
    </w:div>
    <w:div w:id="1038431751">
      <w:bodyDiv w:val="1"/>
      <w:marLeft w:val="0"/>
      <w:marRight w:val="0"/>
      <w:marTop w:val="0"/>
      <w:marBottom w:val="0"/>
      <w:divBdr>
        <w:top w:val="none" w:sz="0" w:space="0" w:color="auto"/>
        <w:left w:val="none" w:sz="0" w:space="0" w:color="auto"/>
        <w:bottom w:val="none" w:sz="0" w:space="0" w:color="auto"/>
        <w:right w:val="none" w:sz="0" w:space="0" w:color="auto"/>
      </w:divBdr>
    </w:div>
    <w:div w:id="1095243938">
      <w:bodyDiv w:val="1"/>
      <w:marLeft w:val="0"/>
      <w:marRight w:val="0"/>
      <w:marTop w:val="0"/>
      <w:marBottom w:val="0"/>
      <w:divBdr>
        <w:top w:val="none" w:sz="0" w:space="0" w:color="auto"/>
        <w:left w:val="none" w:sz="0" w:space="0" w:color="auto"/>
        <w:bottom w:val="none" w:sz="0" w:space="0" w:color="auto"/>
        <w:right w:val="none" w:sz="0" w:space="0" w:color="auto"/>
      </w:divBdr>
    </w:div>
    <w:div w:id="1575360897">
      <w:bodyDiv w:val="1"/>
      <w:marLeft w:val="0"/>
      <w:marRight w:val="0"/>
      <w:marTop w:val="0"/>
      <w:marBottom w:val="0"/>
      <w:divBdr>
        <w:top w:val="none" w:sz="0" w:space="0" w:color="auto"/>
        <w:left w:val="none" w:sz="0" w:space="0" w:color="auto"/>
        <w:bottom w:val="none" w:sz="0" w:space="0" w:color="auto"/>
        <w:right w:val="none" w:sz="0" w:space="0" w:color="auto"/>
      </w:divBdr>
    </w:div>
    <w:div w:id="16860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s02web.zoom.us/u/kbqRPIc01H" TargetMode="External"/><Relationship Id="rId4" Type="http://schemas.openxmlformats.org/officeDocument/2006/relationships/customXml" Target="../customXml/item4.xml"/><Relationship Id="rId9" Type="http://schemas.openxmlformats.org/officeDocument/2006/relationships/hyperlink" Target="https://us02web.zoom.us/j/8688157832?pwd=eng1dzdueHM0S05YVHI2cXhHTWlPQT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2" ma:contentTypeDescription="Create a new document." ma:contentTypeScope="" ma:versionID="1d67352e7f0833afaf4278ab9f5d6660">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a555821dd7419381194fc8482db36b40"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19EAB-EFF8-4D53-AA9B-63380F487A4A}">
  <ds:schemaRefs>
    <ds:schemaRef ds:uri="http://schemas.microsoft.com/sharepoint/v3/contenttype/forms"/>
  </ds:schemaRefs>
</ds:datastoreItem>
</file>

<file path=customXml/itemProps2.xml><?xml version="1.0" encoding="utf-8"?>
<ds:datastoreItem xmlns:ds="http://schemas.openxmlformats.org/officeDocument/2006/customXml" ds:itemID="{A726F696-1FC3-4066-9CF5-9F9ACC63FBD7}">
  <ds:schemaRefs>
    <ds:schemaRef ds:uri="http://schemas.openxmlformats.org/officeDocument/2006/bibliography"/>
  </ds:schemaRefs>
</ds:datastoreItem>
</file>

<file path=customXml/itemProps3.xml><?xml version="1.0" encoding="utf-8"?>
<ds:datastoreItem xmlns:ds="http://schemas.openxmlformats.org/officeDocument/2006/customXml" ds:itemID="{0FC9E357-BCEB-4F70-8868-28899FB9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13725C-E5E0-4723-AE01-5498D50A2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Template>
  <TotalTime>6</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Village of Galena Council</vt:lpstr>
    </vt:vector>
  </TitlesOfParts>
  <Company>Village of Galena</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Council</dc:title>
  <dc:subject/>
  <dc:creator>Dave LaValle</dc:creator>
  <cp:keywords/>
  <dc:description/>
  <cp:lastModifiedBy>Michelle Dearth</cp:lastModifiedBy>
  <cp:revision>8</cp:revision>
  <cp:lastPrinted>2023-02-21T14:11:00Z</cp:lastPrinted>
  <dcterms:created xsi:type="dcterms:W3CDTF">2023-07-10T12:11:00Z</dcterms:created>
  <dcterms:modified xsi:type="dcterms:W3CDTF">2023-07-10T12:16:00Z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21600</vt:r8>
  </property>
</Properties>
</file>