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4D7BF" w14:textId="77777777" w:rsidR="00D86407" w:rsidRDefault="00FD56F7">
      <w:pPr>
        <w:pStyle w:val="Title"/>
        <w:rPr>
          <w:sz w:val="40"/>
        </w:rPr>
      </w:pPr>
      <w:r>
        <w:rPr>
          <w:i/>
          <w:iCs/>
          <w:noProof/>
          <w:sz w:val="36"/>
        </w:rPr>
        <w:drawing>
          <wp:inline distT="0" distB="0" distL="0" distR="0" wp14:anchorId="0A94D81F" wp14:editId="0A94D820">
            <wp:extent cx="1847850" cy="819150"/>
            <wp:effectExtent l="0" t="0" r="0" b="0"/>
            <wp:docPr id="1" name="Picture 1"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819150"/>
                    </a:xfrm>
                    <a:prstGeom prst="rect">
                      <a:avLst/>
                    </a:prstGeom>
                    <a:noFill/>
                    <a:ln>
                      <a:noFill/>
                    </a:ln>
                  </pic:spPr>
                </pic:pic>
              </a:graphicData>
            </a:graphic>
          </wp:inline>
        </w:drawing>
      </w:r>
    </w:p>
    <w:p w14:paraId="0A94D7C0" w14:textId="77777777" w:rsidR="00D86407" w:rsidRDefault="00D86407">
      <w:pPr>
        <w:pStyle w:val="Title"/>
        <w:spacing w:line="360" w:lineRule="auto"/>
        <w:rPr>
          <w:sz w:val="22"/>
        </w:rPr>
      </w:pPr>
    </w:p>
    <w:p w14:paraId="0A94D7C1" w14:textId="77E9DED2" w:rsidR="00D86407" w:rsidRDefault="00D86407">
      <w:pPr>
        <w:pStyle w:val="Title"/>
        <w:rPr>
          <w:rFonts w:ascii="Arial" w:hAnsi="Arial" w:cs="Arial"/>
          <w:sz w:val="28"/>
        </w:rPr>
      </w:pPr>
      <w:r>
        <w:rPr>
          <w:rFonts w:ascii="Arial" w:hAnsi="Arial" w:cs="Arial"/>
          <w:sz w:val="28"/>
        </w:rPr>
        <w:t xml:space="preserve">Village of Galena Council </w:t>
      </w:r>
      <w:r w:rsidR="005E6192">
        <w:rPr>
          <w:rFonts w:ascii="Arial" w:hAnsi="Arial" w:cs="Arial"/>
          <w:sz w:val="28"/>
        </w:rPr>
        <w:t xml:space="preserve">Meeting </w:t>
      </w:r>
      <w:r>
        <w:rPr>
          <w:rFonts w:ascii="Arial" w:hAnsi="Arial" w:cs="Arial"/>
          <w:sz w:val="28"/>
        </w:rPr>
        <w:t>Agenda</w:t>
      </w:r>
      <w:r w:rsidR="00D70AB7">
        <w:rPr>
          <w:rFonts w:ascii="Arial" w:hAnsi="Arial" w:cs="Arial"/>
          <w:sz w:val="28"/>
        </w:rPr>
        <w:t xml:space="preserve"> </w:t>
      </w:r>
    </w:p>
    <w:p w14:paraId="0A94D7C2" w14:textId="648D0876" w:rsidR="00D86407" w:rsidRDefault="00872C8A" w:rsidP="003014AC">
      <w:pPr>
        <w:pStyle w:val="Title"/>
        <w:ind w:left="2160" w:firstLine="720"/>
        <w:jc w:val="left"/>
        <w:rPr>
          <w:rFonts w:ascii="Arial" w:hAnsi="Arial" w:cs="Arial"/>
          <w:sz w:val="28"/>
          <w:szCs w:val="28"/>
        </w:rPr>
      </w:pPr>
      <w:r>
        <w:rPr>
          <w:rFonts w:ascii="Arial" w:hAnsi="Arial" w:cs="Arial"/>
          <w:sz w:val="28"/>
          <w:szCs w:val="28"/>
        </w:rPr>
        <w:t>Monday</w:t>
      </w:r>
      <w:r w:rsidR="003014AC">
        <w:rPr>
          <w:rFonts w:ascii="Arial" w:hAnsi="Arial" w:cs="Arial"/>
          <w:sz w:val="28"/>
          <w:szCs w:val="28"/>
        </w:rPr>
        <w:t xml:space="preserve"> </w:t>
      </w:r>
      <w:r w:rsidR="00EB0916">
        <w:rPr>
          <w:rFonts w:ascii="Arial" w:hAnsi="Arial" w:cs="Arial"/>
          <w:sz w:val="28"/>
          <w:szCs w:val="28"/>
        </w:rPr>
        <w:t>May 22</w:t>
      </w:r>
      <w:r w:rsidR="00396401">
        <w:rPr>
          <w:rFonts w:ascii="Arial" w:hAnsi="Arial" w:cs="Arial"/>
          <w:sz w:val="28"/>
          <w:szCs w:val="28"/>
        </w:rPr>
        <w:t>,</w:t>
      </w:r>
      <w:r w:rsidR="009A59CF">
        <w:rPr>
          <w:rFonts w:ascii="Arial" w:hAnsi="Arial" w:cs="Arial"/>
          <w:sz w:val="28"/>
          <w:szCs w:val="28"/>
        </w:rPr>
        <w:t xml:space="preserve"> </w:t>
      </w:r>
      <w:r w:rsidR="003014AC">
        <w:rPr>
          <w:rFonts w:ascii="Arial" w:hAnsi="Arial" w:cs="Arial"/>
          <w:sz w:val="28"/>
          <w:szCs w:val="28"/>
        </w:rPr>
        <w:t>202</w:t>
      </w:r>
      <w:r w:rsidR="00C64411">
        <w:rPr>
          <w:rFonts w:ascii="Arial" w:hAnsi="Arial" w:cs="Arial"/>
          <w:sz w:val="28"/>
          <w:szCs w:val="28"/>
        </w:rPr>
        <w:t>3</w:t>
      </w:r>
      <w:r w:rsidR="00CD1E0D">
        <w:rPr>
          <w:rFonts w:ascii="Arial" w:hAnsi="Arial" w:cs="Arial"/>
          <w:sz w:val="28"/>
          <w:szCs w:val="28"/>
        </w:rPr>
        <w:t xml:space="preserve"> </w:t>
      </w:r>
      <w:r w:rsidR="00D86407">
        <w:rPr>
          <w:rFonts w:ascii="Arial" w:hAnsi="Arial" w:cs="Arial"/>
          <w:sz w:val="28"/>
          <w:szCs w:val="28"/>
        </w:rPr>
        <w:t>7 p.m.</w:t>
      </w:r>
    </w:p>
    <w:p w14:paraId="0A94D7C3" w14:textId="459E81ED" w:rsidR="005E6192" w:rsidRPr="0011353D" w:rsidRDefault="00BE73A9" w:rsidP="00E211E0">
      <w:pPr>
        <w:pStyle w:val="Title"/>
        <w:jc w:val="left"/>
        <w:rPr>
          <w:rFonts w:ascii="Arial" w:hAnsi="Arial" w:cs="Arial"/>
          <w:sz w:val="28"/>
          <w:szCs w:val="28"/>
        </w:rPr>
      </w:pPr>
      <w:r>
        <w:rPr>
          <w:rFonts w:ascii="Arial" w:hAnsi="Arial" w:cs="Arial"/>
          <w:sz w:val="28"/>
          <w:szCs w:val="28"/>
        </w:rPr>
        <w:t xml:space="preserve">            </w:t>
      </w:r>
      <w:r w:rsidR="005E6192">
        <w:rPr>
          <w:rFonts w:ascii="Arial" w:hAnsi="Arial" w:cs="Arial"/>
          <w:sz w:val="28"/>
          <w:szCs w:val="28"/>
        </w:rPr>
        <w:t xml:space="preserve">        </w:t>
      </w:r>
      <w:r w:rsidR="005E6192" w:rsidRPr="005E6192">
        <w:rPr>
          <w:rFonts w:ascii="Arial" w:hAnsi="Arial" w:cs="Arial"/>
          <w:sz w:val="24"/>
        </w:rPr>
        <w:t>Galena Village Hall, Council Chambers, 109 Harrison St., Galena, OH 43021</w:t>
      </w:r>
    </w:p>
    <w:p w14:paraId="188B6BFD" w14:textId="77777777" w:rsidR="0011353D" w:rsidRDefault="0011353D" w:rsidP="0011353D"/>
    <w:p w14:paraId="34A18E48" w14:textId="77777777" w:rsidR="0035034B" w:rsidRDefault="0035034B" w:rsidP="0035034B">
      <w:r>
        <w:t>Join Zoom Meeting</w:t>
      </w:r>
    </w:p>
    <w:p w14:paraId="34DC39B3" w14:textId="77777777" w:rsidR="0035034B" w:rsidRDefault="00000000" w:rsidP="0035034B">
      <w:hyperlink r:id="rId9" w:history="1">
        <w:r w:rsidR="0035034B">
          <w:rPr>
            <w:rStyle w:val="Hyperlink"/>
          </w:rPr>
          <w:t>https://us02web.zoom.us/j/81805159861?pwd=eEdjWEVwbkQ4THl1Wk9hdzRkSVpUUT09</w:t>
        </w:r>
      </w:hyperlink>
    </w:p>
    <w:p w14:paraId="7F9E4953" w14:textId="77777777" w:rsidR="0035034B" w:rsidRDefault="0035034B" w:rsidP="0035034B"/>
    <w:p w14:paraId="766FEDAC" w14:textId="77777777" w:rsidR="0035034B" w:rsidRDefault="0035034B" w:rsidP="0035034B">
      <w:r>
        <w:t>Meeting ID: 818 0515 9861</w:t>
      </w:r>
    </w:p>
    <w:p w14:paraId="3EFDD319" w14:textId="77777777" w:rsidR="0035034B" w:rsidRDefault="0035034B" w:rsidP="0035034B">
      <w:r>
        <w:t>Passcode: 959093</w:t>
      </w:r>
    </w:p>
    <w:p w14:paraId="2A984A6A" w14:textId="77777777" w:rsidR="0035034B" w:rsidRDefault="0035034B" w:rsidP="0035034B">
      <w:r>
        <w:t>One tap mobile</w:t>
      </w:r>
    </w:p>
    <w:p w14:paraId="2F6B804D" w14:textId="77777777" w:rsidR="0035034B" w:rsidRDefault="0035034B" w:rsidP="0035034B">
      <w:r>
        <w:t>+19294362866,,81805159861#,,,,*959093# US (New York)</w:t>
      </w:r>
    </w:p>
    <w:p w14:paraId="4A25E1DD" w14:textId="77777777" w:rsidR="0035034B" w:rsidRDefault="0035034B" w:rsidP="0035034B">
      <w:r>
        <w:t>+13017158592,,81805159861#,,,,*959093# US (Washington DC)</w:t>
      </w:r>
    </w:p>
    <w:p w14:paraId="2A56B799" w14:textId="77777777" w:rsidR="0035034B" w:rsidRDefault="0035034B" w:rsidP="0035034B"/>
    <w:p w14:paraId="5BCE3A07" w14:textId="77777777" w:rsidR="0035034B" w:rsidRDefault="0035034B" w:rsidP="0035034B">
      <w:r>
        <w:t>Dial by your location</w:t>
      </w:r>
    </w:p>
    <w:p w14:paraId="11950965" w14:textId="77777777" w:rsidR="0035034B" w:rsidRDefault="0035034B" w:rsidP="0035034B">
      <w:r>
        <w:t>        +1 929 436 2866 US (New York)</w:t>
      </w:r>
    </w:p>
    <w:p w14:paraId="1D961BEB" w14:textId="77777777" w:rsidR="0035034B" w:rsidRDefault="0035034B" w:rsidP="0035034B">
      <w:r>
        <w:t>        +1 301 715 8592 US (Washington DC)</w:t>
      </w:r>
    </w:p>
    <w:p w14:paraId="22B9D100" w14:textId="77777777" w:rsidR="0035034B" w:rsidRDefault="0035034B" w:rsidP="0035034B">
      <w:r>
        <w:t>        +1 305 224 1968 US</w:t>
      </w:r>
    </w:p>
    <w:p w14:paraId="4D93C38B" w14:textId="77777777" w:rsidR="0035034B" w:rsidRDefault="0035034B" w:rsidP="0035034B">
      <w:r>
        <w:t>        +1 309 205 3325 US</w:t>
      </w:r>
    </w:p>
    <w:p w14:paraId="38C17D78" w14:textId="77777777" w:rsidR="0035034B" w:rsidRDefault="0035034B" w:rsidP="0035034B">
      <w:r>
        <w:t>        +1 312 626 6799 US (Chicago)</w:t>
      </w:r>
    </w:p>
    <w:p w14:paraId="71F7337E" w14:textId="77777777" w:rsidR="0035034B" w:rsidRDefault="0035034B" w:rsidP="0035034B">
      <w:r>
        <w:t>        +1 646 931 3860 US</w:t>
      </w:r>
    </w:p>
    <w:p w14:paraId="337F4CE1" w14:textId="77777777" w:rsidR="0035034B" w:rsidRDefault="0035034B" w:rsidP="0035034B">
      <w:r>
        <w:t>        +1 386 347 5053 US</w:t>
      </w:r>
    </w:p>
    <w:p w14:paraId="35B520FE" w14:textId="77777777" w:rsidR="0035034B" w:rsidRDefault="0035034B" w:rsidP="0035034B">
      <w:r>
        <w:t>        +1 507 473 4847 US</w:t>
      </w:r>
    </w:p>
    <w:p w14:paraId="00BF6E2B" w14:textId="77777777" w:rsidR="0035034B" w:rsidRDefault="0035034B" w:rsidP="0035034B">
      <w:r>
        <w:t>        +1 564 217 2000 US</w:t>
      </w:r>
    </w:p>
    <w:p w14:paraId="4AF21C72" w14:textId="77777777" w:rsidR="0035034B" w:rsidRDefault="0035034B" w:rsidP="0035034B">
      <w:r>
        <w:t>        +1 669 444 9171 US</w:t>
      </w:r>
    </w:p>
    <w:p w14:paraId="453A1D6D" w14:textId="77777777" w:rsidR="0035034B" w:rsidRDefault="0035034B" w:rsidP="0035034B">
      <w:r>
        <w:t>        +1 669 900 6833 US (San Jose)</w:t>
      </w:r>
    </w:p>
    <w:p w14:paraId="6187C5FF" w14:textId="77777777" w:rsidR="0035034B" w:rsidRDefault="0035034B" w:rsidP="0035034B">
      <w:r>
        <w:t>        +1 689 278 1000 US</w:t>
      </w:r>
    </w:p>
    <w:p w14:paraId="30C3BAF4" w14:textId="77777777" w:rsidR="0035034B" w:rsidRDefault="0035034B" w:rsidP="0035034B">
      <w:r>
        <w:t>        +1 719 359 4580 US</w:t>
      </w:r>
    </w:p>
    <w:p w14:paraId="5FE7EB05" w14:textId="77777777" w:rsidR="0035034B" w:rsidRDefault="0035034B" w:rsidP="0035034B">
      <w:r>
        <w:t>        +1 253 205 0468 US</w:t>
      </w:r>
    </w:p>
    <w:p w14:paraId="5F300A7D" w14:textId="77777777" w:rsidR="0035034B" w:rsidRDefault="0035034B" w:rsidP="0035034B">
      <w:r>
        <w:t>        +1 253 215 8782 US (Tacoma)</w:t>
      </w:r>
    </w:p>
    <w:p w14:paraId="510F37EC" w14:textId="77777777" w:rsidR="0035034B" w:rsidRDefault="0035034B" w:rsidP="0035034B">
      <w:r>
        <w:t>        +1 346 248 7799 US (Houston)</w:t>
      </w:r>
    </w:p>
    <w:p w14:paraId="4FE142C2" w14:textId="77777777" w:rsidR="0035034B" w:rsidRDefault="0035034B" w:rsidP="0035034B">
      <w:r>
        <w:t>       +1 360 209 5623 US</w:t>
      </w:r>
    </w:p>
    <w:p w14:paraId="0FCAE725" w14:textId="77777777" w:rsidR="0035034B" w:rsidRDefault="0035034B" w:rsidP="0035034B">
      <w:r>
        <w:t>Meeting ID: 818 0515 9861</w:t>
      </w:r>
    </w:p>
    <w:p w14:paraId="761221AC" w14:textId="77777777" w:rsidR="0035034B" w:rsidRDefault="0035034B" w:rsidP="0035034B">
      <w:r>
        <w:t>Passcode: 959093</w:t>
      </w:r>
    </w:p>
    <w:p w14:paraId="30A2BC45" w14:textId="77777777" w:rsidR="0035034B" w:rsidRDefault="0035034B" w:rsidP="0035034B">
      <w:r>
        <w:t xml:space="preserve">Find your local number: </w:t>
      </w:r>
      <w:hyperlink r:id="rId10" w:history="1">
        <w:r>
          <w:rPr>
            <w:rStyle w:val="Hyperlink"/>
          </w:rPr>
          <w:t>https://us02web.zoom.us/u/kdXWrsx75W</w:t>
        </w:r>
      </w:hyperlink>
    </w:p>
    <w:p w14:paraId="76E55DA8" w14:textId="77777777" w:rsidR="00C007DE" w:rsidRDefault="00C007DE">
      <w:pPr>
        <w:rPr>
          <w:rFonts w:ascii="Arial" w:hAnsi="Arial" w:cs="Arial"/>
          <w:sz w:val="22"/>
          <w:szCs w:val="22"/>
        </w:rPr>
      </w:pPr>
    </w:p>
    <w:p w14:paraId="0A94D7D3" w14:textId="10491979" w:rsidR="00D86407" w:rsidRDefault="00D86407">
      <w:pPr>
        <w:rPr>
          <w:rFonts w:ascii="Arial" w:hAnsi="Arial" w:cs="Arial"/>
        </w:rPr>
      </w:pPr>
      <w:r w:rsidRPr="009A59CF">
        <w:rPr>
          <w:rFonts w:ascii="Arial" w:hAnsi="Arial" w:cs="Arial"/>
        </w:rPr>
        <w:t>Roll Call</w:t>
      </w:r>
    </w:p>
    <w:p w14:paraId="387C73BB" w14:textId="77777777" w:rsidR="00A2567E" w:rsidRPr="00A2567E" w:rsidRDefault="00A2567E">
      <w:pPr>
        <w:rPr>
          <w:rFonts w:ascii="Arial" w:hAnsi="Arial" w:cs="Arial"/>
        </w:rPr>
      </w:pPr>
    </w:p>
    <w:p w14:paraId="2E7BADA4" w14:textId="13B39D49" w:rsidR="00BE2F2A" w:rsidRDefault="00BE2F2A" w:rsidP="00BE2F2A">
      <w:pPr>
        <w:rPr>
          <w:rFonts w:ascii="Arial" w:hAnsi="Arial" w:cs="Arial"/>
        </w:rPr>
      </w:pPr>
      <w:r w:rsidRPr="009A59CF">
        <w:rPr>
          <w:rFonts w:ascii="Arial" w:hAnsi="Arial" w:cs="Arial"/>
        </w:rPr>
        <w:t xml:space="preserve">Minutes of </w:t>
      </w:r>
      <w:r w:rsidR="00EB0916">
        <w:rPr>
          <w:rFonts w:ascii="Arial" w:hAnsi="Arial" w:cs="Arial"/>
        </w:rPr>
        <w:t>April 24,</w:t>
      </w:r>
      <w:r w:rsidRPr="009A59CF">
        <w:rPr>
          <w:rFonts w:ascii="Arial" w:hAnsi="Arial" w:cs="Arial"/>
        </w:rPr>
        <w:t xml:space="preserve"> 2023, Council Meeting</w:t>
      </w:r>
    </w:p>
    <w:p w14:paraId="3334BB5E" w14:textId="77777777" w:rsidR="00085373" w:rsidRDefault="00085373" w:rsidP="00BE2F2A">
      <w:pPr>
        <w:rPr>
          <w:rFonts w:ascii="Arial" w:hAnsi="Arial" w:cs="Arial"/>
        </w:rPr>
      </w:pPr>
    </w:p>
    <w:p w14:paraId="323A6EF0" w14:textId="4B12B394" w:rsidR="00BE2F2A" w:rsidRDefault="00892AED">
      <w:pPr>
        <w:rPr>
          <w:rFonts w:ascii="Arial" w:hAnsi="Arial" w:cs="Arial"/>
        </w:rPr>
      </w:pPr>
      <w:r>
        <w:rPr>
          <w:rFonts w:ascii="Arial" w:hAnsi="Arial" w:cs="Arial"/>
        </w:rPr>
        <w:t>Gillian Doucette-Playground Committee</w:t>
      </w:r>
    </w:p>
    <w:p w14:paraId="2B880D0E" w14:textId="77777777" w:rsidR="00892AED" w:rsidRPr="009A59CF" w:rsidRDefault="00892AED">
      <w:pPr>
        <w:rPr>
          <w:rFonts w:ascii="Arial" w:hAnsi="Arial" w:cs="Arial"/>
        </w:rPr>
      </w:pPr>
    </w:p>
    <w:p w14:paraId="563C3FB1" w14:textId="0FA9FF56" w:rsidR="00872C8A" w:rsidRPr="009A59CF" w:rsidRDefault="00872C8A">
      <w:pPr>
        <w:rPr>
          <w:rFonts w:ascii="Arial" w:hAnsi="Arial" w:cs="Arial"/>
        </w:rPr>
      </w:pPr>
      <w:r w:rsidRPr="009A59CF">
        <w:rPr>
          <w:rFonts w:ascii="Arial" w:hAnsi="Arial" w:cs="Arial"/>
        </w:rPr>
        <w:t>Guest Partici</w:t>
      </w:r>
      <w:r w:rsidR="00170160" w:rsidRPr="009A59CF">
        <w:rPr>
          <w:rFonts w:ascii="Arial" w:hAnsi="Arial" w:cs="Arial"/>
        </w:rPr>
        <w:t>pation</w:t>
      </w:r>
    </w:p>
    <w:p w14:paraId="472391A1" w14:textId="77777777" w:rsidR="005403AF" w:rsidRDefault="005403AF" w:rsidP="00EF2F5C">
      <w:pPr>
        <w:rPr>
          <w:rFonts w:ascii="Arial" w:hAnsi="Arial" w:cs="Arial"/>
        </w:rPr>
      </w:pPr>
    </w:p>
    <w:p w14:paraId="6A91C8BB" w14:textId="2950174A" w:rsidR="00EF2F5C" w:rsidRDefault="00EF2F5C" w:rsidP="00EF2F5C">
      <w:pPr>
        <w:rPr>
          <w:rFonts w:ascii="Arial" w:hAnsi="Arial" w:cs="Arial"/>
        </w:rPr>
      </w:pPr>
      <w:r>
        <w:rPr>
          <w:rFonts w:ascii="Arial" w:hAnsi="Arial" w:cs="Arial"/>
        </w:rPr>
        <w:lastRenderedPageBreak/>
        <w:t>Mayor’s</w:t>
      </w:r>
      <w:r w:rsidR="00C52053">
        <w:rPr>
          <w:rFonts w:ascii="Arial" w:hAnsi="Arial" w:cs="Arial"/>
        </w:rPr>
        <w:t xml:space="preserve"> </w:t>
      </w:r>
      <w:r>
        <w:rPr>
          <w:rFonts w:ascii="Arial" w:hAnsi="Arial" w:cs="Arial"/>
        </w:rPr>
        <w:t>Report – Jill</w:t>
      </w:r>
      <w:r w:rsidR="00671074">
        <w:rPr>
          <w:rFonts w:ascii="Arial" w:hAnsi="Arial" w:cs="Arial"/>
        </w:rPr>
        <w:t xml:space="preserve"> Love</w:t>
      </w:r>
    </w:p>
    <w:p w14:paraId="47CA7676" w14:textId="77777777" w:rsidR="004171FE" w:rsidRDefault="004171FE" w:rsidP="00EF2F5C">
      <w:pPr>
        <w:rPr>
          <w:rFonts w:ascii="Arial" w:hAnsi="Arial" w:cs="Arial"/>
        </w:rPr>
      </w:pPr>
    </w:p>
    <w:p w14:paraId="607374F3" w14:textId="1120742D" w:rsidR="00CD1E0D" w:rsidRDefault="00CD1E0D" w:rsidP="00EF2F5C">
      <w:pPr>
        <w:rPr>
          <w:rFonts w:ascii="Arial" w:hAnsi="Arial" w:cs="Arial"/>
        </w:rPr>
      </w:pPr>
      <w:r>
        <w:rPr>
          <w:rFonts w:ascii="Arial" w:hAnsi="Arial" w:cs="Arial"/>
        </w:rPr>
        <w:t>Administrator Report-Jean Sylvester</w:t>
      </w:r>
    </w:p>
    <w:p w14:paraId="4AF5F0BC" w14:textId="77777777" w:rsidR="00CD1E0D" w:rsidRPr="00671074" w:rsidRDefault="00CD1E0D" w:rsidP="00EF2F5C">
      <w:pPr>
        <w:rPr>
          <w:sz w:val="22"/>
          <w:szCs w:val="22"/>
        </w:rPr>
      </w:pPr>
    </w:p>
    <w:p w14:paraId="75CEAF08" w14:textId="07661131" w:rsidR="00EF2F5C" w:rsidRDefault="00EF2F5C" w:rsidP="00EF2F5C">
      <w:pPr>
        <w:rPr>
          <w:rFonts w:ascii="Arial" w:hAnsi="Arial" w:cs="Arial"/>
        </w:rPr>
      </w:pPr>
      <w:r>
        <w:rPr>
          <w:rFonts w:ascii="Arial" w:hAnsi="Arial" w:cs="Arial"/>
        </w:rPr>
        <w:t>Fiscal Officer</w:t>
      </w:r>
      <w:r w:rsidR="00C52053">
        <w:rPr>
          <w:rFonts w:ascii="Arial" w:hAnsi="Arial" w:cs="Arial"/>
        </w:rPr>
        <w:t xml:space="preserve"> </w:t>
      </w:r>
      <w:r>
        <w:rPr>
          <w:rFonts w:ascii="Arial" w:hAnsi="Arial" w:cs="Arial"/>
        </w:rPr>
        <w:t xml:space="preserve">Report – </w:t>
      </w:r>
      <w:r w:rsidR="00605E7D">
        <w:rPr>
          <w:rFonts w:ascii="Arial" w:hAnsi="Arial" w:cs="Arial"/>
        </w:rPr>
        <w:t>Michelle Dearth</w:t>
      </w:r>
    </w:p>
    <w:p w14:paraId="151DC4D6" w14:textId="53DAAE85" w:rsidR="00EF2F5C" w:rsidRDefault="00EF2F5C" w:rsidP="00EF2F5C">
      <w:pPr>
        <w:rPr>
          <w:rFonts w:ascii="Arial" w:hAnsi="Arial" w:cs="Arial"/>
        </w:rPr>
      </w:pPr>
    </w:p>
    <w:p w14:paraId="32151431" w14:textId="7B0DBA87" w:rsidR="00EF2F5C" w:rsidRDefault="00EF2F5C" w:rsidP="00EF2F5C">
      <w:pPr>
        <w:rPr>
          <w:rFonts w:ascii="Arial" w:hAnsi="Arial" w:cs="Arial"/>
        </w:rPr>
      </w:pPr>
      <w:r>
        <w:rPr>
          <w:rFonts w:ascii="Arial" w:hAnsi="Arial" w:cs="Arial"/>
        </w:rPr>
        <w:t xml:space="preserve">Payment of Invoices for </w:t>
      </w:r>
      <w:r w:rsidR="00085373">
        <w:rPr>
          <w:rFonts w:ascii="Arial" w:hAnsi="Arial" w:cs="Arial"/>
        </w:rPr>
        <w:t>April</w:t>
      </w:r>
    </w:p>
    <w:p w14:paraId="6DB47C75" w14:textId="77777777" w:rsidR="00EF2F5C" w:rsidRDefault="00EF2F5C" w:rsidP="00EF2F5C">
      <w:pPr>
        <w:rPr>
          <w:rFonts w:ascii="Arial" w:hAnsi="Arial" w:cs="Arial"/>
        </w:rPr>
      </w:pPr>
    </w:p>
    <w:p w14:paraId="40177A7B" w14:textId="77777777" w:rsidR="00EF2F5C" w:rsidRDefault="00EF2F5C" w:rsidP="00EF2F5C">
      <w:pPr>
        <w:rPr>
          <w:rFonts w:ascii="Arial" w:hAnsi="Arial" w:cs="Arial"/>
        </w:rPr>
      </w:pPr>
      <w:r>
        <w:rPr>
          <w:rFonts w:ascii="Arial" w:hAnsi="Arial" w:cs="Arial"/>
        </w:rPr>
        <w:t>Approval of Financial Statements</w:t>
      </w:r>
    </w:p>
    <w:p w14:paraId="0E54B258" w14:textId="77777777" w:rsidR="00170160" w:rsidRDefault="00170160" w:rsidP="00EF2F5C">
      <w:pPr>
        <w:rPr>
          <w:rFonts w:ascii="Arial" w:hAnsi="Arial" w:cs="Arial"/>
        </w:rPr>
      </w:pPr>
    </w:p>
    <w:p w14:paraId="6254B23F" w14:textId="5DF9A2CB" w:rsidR="00170160" w:rsidRDefault="00170160" w:rsidP="00EF2F5C">
      <w:pPr>
        <w:rPr>
          <w:rFonts w:ascii="Arial" w:hAnsi="Arial" w:cs="Arial"/>
        </w:rPr>
      </w:pPr>
      <w:r>
        <w:rPr>
          <w:rFonts w:ascii="Arial" w:hAnsi="Arial" w:cs="Arial"/>
        </w:rPr>
        <w:t>Code Compliance</w:t>
      </w:r>
      <w:r w:rsidR="00697886">
        <w:rPr>
          <w:rFonts w:ascii="Arial" w:hAnsi="Arial" w:cs="Arial"/>
        </w:rPr>
        <w:t xml:space="preserve"> </w:t>
      </w:r>
      <w:r>
        <w:rPr>
          <w:rFonts w:ascii="Arial" w:hAnsi="Arial" w:cs="Arial"/>
        </w:rPr>
        <w:t xml:space="preserve">Report </w:t>
      </w:r>
      <w:r w:rsidR="00515417">
        <w:rPr>
          <w:rFonts w:ascii="Arial" w:hAnsi="Arial" w:cs="Arial"/>
        </w:rPr>
        <w:t>–</w:t>
      </w:r>
      <w:r>
        <w:rPr>
          <w:rFonts w:ascii="Arial" w:hAnsi="Arial" w:cs="Arial"/>
        </w:rPr>
        <w:t xml:space="preserve"> </w:t>
      </w:r>
      <w:r w:rsidR="00515417">
        <w:rPr>
          <w:rFonts w:ascii="Arial" w:hAnsi="Arial" w:cs="Arial"/>
        </w:rPr>
        <w:t>Levi Koehler</w:t>
      </w:r>
    </w:p>
    <w:p w14:paraId="275336C4" w14:textId="77777777" w:rsidR="00C91402" w:rsidRDefault="00C91402" w:rsidP="00EF2F5C">
      <w:pPr>
        <w:rPr>
          <w:rFonts w:ascii="Arial" w:hAnsi="Arial" w:cs="Arial"/>
        </w:rPr>
      </w:pPr>
    </w:p>
    <w:p w14:paraId="52968624" w14:textId="10BA888A" w:rsidR="00C91402" w:rsidRDefault="00C91402" w:rsidP="00EF2F5C">
      <w:pPr>
        <w:rPr>
          <w:rFonts w:ascii="Arial" w:hAnsi="Arial" w:cs="Arial"/>
        </w:rPr>
      </w:pPr>
      <w:r>
        <w:rPr>
          <w:rFonts w:ascii="Arial" w:hAnsi="Arial" w:cs="Arial"/>
        </w:rPr>
        <w:t>Maintenance Report</w:t>
      </w:r>
      <w:r w:rsidR="00FB302D">
        <w:rPr>
          <w:rFonts w:ascii="Arial" w:hAnsi="Arial" w:cs="Arial"/>
        </w:rPr>
        <w:t>- Ted Roshon</w:t>
      </w:r>
    </w:p>
    <w:p w14:paraId="20AC461A" w14:textId="77777777" w:rsidR="00170160" w:rsidRDefault="00170160" w:rsidP="00EF2F5C">
      <w:pPr>
        <w:rPr>
          <w:rFonts w:ascii="Arial" w:hAnsi="Arial" w:cs="Arial"/>
        </w:rPr>
      </w:pPr>
    </w:p>
    <w:p w14:paraId="7C082BBE" w14:textId="5F14C64F" w:rsidR="00170160" w:rsidRDefault="00170160" w:rsidP="00EF2F5C">
      <w:pPr>
        <w:rPr>
          <w:rFonts w:ascii="Arial" w:hAnsi="Arial" w:cs="Arial"/>
        </w:rPr>
      </w:pPr>
      <w:r>
        <w:rPr>
          <w:rFonts w:ascii="Arial" w:hAnsi="Arial" w:cs="Arial"/>
        </w:rPr>
        <w:t>Wastewater</w:t>
      </w:r>
      <w:r w:rsidR="00697886">
        <w:rPr>
          <w:rFonts w:ascii="Arial" w:hAnsi="Arial" w:cs="Arial"/>
        </w:rPr>
        <w:t xml:space="preserve"> </w:t>
      </w:r>
      <w:r>
        <w:rPr>
          <w:rFonts w:ascii="Arial" w:hAnsi="Arial" w:cs="Arial"/>
        </w:rPr>
        <w:t>Report</w:t>
      </w:r>
      <w:r w:rsidR="00515417">
        <w:rPr>
          <w:rFonts w:ascii="Arial" w:hAnsi="Arial" w:cs="Arial"/>
        </w:rPr>
        <w:t xml:space="preserve"> – Brian Ramm</w:t>
      </w:r>
      <w:r w:rsidR="00771274">
        <w:rPr>
          <w:rFonts w:ascii="Arial" w:hAnsi="Arial" w:cs="Arial"/>
        </w:rPr>
        <w:t>elsberg</w:t>
      </w:r>
    </w:p>
    <w:p w14:paraId="45143768" w14:textId="77777777" w:rsidR="00CC6246" w:rsidRDefault="00CC6246" w:rsidP="00EF2F5C">
      <w:pPr>
        <w:rPr>
          <w:rFonts w:ascii="Arial" w:hAnsi="Arial" w:cs="Arial"/>
        </w:rPr>
      </w:pPr>
    </w:p>
    <w:p w14:paraId="29BBC93F" w14:textId="77777777" w:rsidR="001C4234" w:rsidRDefault="00615146" w:rsidP="00EF2F5C">
      <w:pPr>
        <w:rPr>
          <w:rFonts w:ascii="Arial" w:hAnsi="Arial" w:cs="Arial"/>
        </w:rPr>
      </w:pPr>
      <w:r>
        <w:rPr>
          <w:rFonts w:ascii="Arial" w:hAnsi="Arial" w:cs="Arial"/>
        </w:rPr>
        <w:t>Resolution No. 2023-04 (1</w:t>
      </w:r>
      <w:r w:rsidRPr="00615146">
        <w:rPr>
          <w:rFonts w:ascii="Arial" w:hAnsi="Arial" w:cs="Arial"/>
          <w:vertAlign w:val="superscript"/>
        </w:rPr>
        <w:t>st</w:t>
      </w:r>
      <w:r>
        <w:rPr>
          <w:rFonts w:ascii="Arial" w:hAnsi="Arial" w:cs="Arial"/>
        </w:rPr>
        <w:t xml:space="preserve"> Reading, Emergency) A Resolution Transferring Funds In The Amount Of $1,800.00</w:t>
      </w:r>
      <w:r w:rsidR="001C4234">
        <w:rPr>
          <w:rFonts w:ascii="Arial" w:hAnsi="Arial" w:cs="Arial"/>
        </w:rPr>
        <w:t xml:space="preserve"> From Personal Services 1000-730-100 To Cemetery Contractual Services Account Number 2031-240-300 And, Declaring An Emergency.</w:t>
      </w:r>
    </w:p>
    <w:p w14:paraId="203302D2" w14:textId="77777777" w:rsidR="001C4234" w:rsidRDefault="001C4234" w:rsidP="00EF2F5C">
      <w:pPr>
        <w:rPr>
          <w:rFonts w:ascii="Arial" w:hAnsi="Arial" w:cs="Arial"/>
        </w:rPr>
      </w:pPr>
    </w:p>
    <w:p w14:paraId="6CD3F58B" w14:textId="77777777" w:rsidR="0026398F" w:rsidRDefault="00350457" w:rsidP="00EF2F5C">
      <w:pPr>
        <w:rPr>
          <w:rFonts w:ascii="Arial" w:hAnsi="Arial" w:cs="Arial"/>
        </w:rPr>
      </w:pPr>
      <w:r>
        <w:rPr>
          <w:rFonts w:ascii="Arial" w:hAnsi="Arial" w:cs="Arial"/>
        </w:rPr>
        <w:t>Resolution No. 2023-05 (1</w:t>
      </w:r>
      <w:r w:rsidRPr="00350457">
        <w:rPr>
          <w:rFonts w:ascii="Arial" w:hAnsi="Arial" w:cs="Arial"/>
          <w:vertAlign w:val="superscript"/>
        </w:rPr>
        <w:t>st</w:t>
      </w:r>
      <w:r>
        <w:rPr>
          <w:rFonts w:ascii="Arial" w:hAnsi="Arial" w:cs="Arial"/>
        </w:rPr>
        <w:t xml:space="preserve"> Reading, Emergency) A Resolution Approving A Service Agreement With Hooper</w:t>
      </w:r>
      <w:r w:rsidR="00F81418">
        <w:rPr>
          <w:rFonts w:ascii="Arial" w:hAnsi="Arial" w:cs="Arial"/>
        </w:rPr>
        <w:t>s Lawn Service LLC: Setting Compensation: And, Declaring An Emergency.</w:t>
      </w:r>
    </w:p>
    <w:p w14:paraId="3405537C" w14:textId="77777777" w:rsidR="0026398F" w:rsidRDefault="0026398F" w:rsidP="00EF2F5C">
      <w:pPr>
        <w:rPr>
          <w:rFonts w:ascii="Arial" w:hAnsi="Arial" w:cs="Arial"/>
        </w:rPr>
      </w:pPr>
    </w:p>
    <w:p w14:paraId="5D8A3D29" w14:textId="1AEC7869" w:rsidR="00CC6246" w:rsidRDefault="0026398F" w:rsidP="00EF2F5C">
      <w:pPr>
        <w:rPr>
          <w:rFonts w:ascii="Arial" w:hAnsi="Arial" w:cs="Arial"/>
        </w:rPr>
      </w:pPr>
      <w:r>
        <w:rPr>
          <w:rFonts w:ascii="Arial" w:hAnsi="Arial" w:cs="Arial"/>
        </w:rPr>
        <w:t>Resolution No. 2023-06 (1</w:t>
      </w:r>
      <w:r w:rsidRPr="0026398F">
        <w:rPr>
          <w:rFonts w:ascii="Arial" w:hAnsi="Arial" w:cs="Arial"/>
          <w:vertAlign w:val="superscript"/>
        </w:rPr>
        <w:t>st</w:t>
      </w:r>
      <w:r>
        <w:rPr>
          <w:rFonts w:ascii="Arial" w:hAnsi="Arial" w:cs="Arial"/>
        </w:rPr>
        <w:t xml:space="preserve"> Reading) A Resolution Authorizing All Actions Necessary To Effect A Governmental Electricity Aggregation Program With Opt-Out Provisions Pursuant To Section 4928.20, Ohio Revised Code, Directing The Delaware County Board Of Elections To Submit A Ballot Question To The Electors.</w:t>
      </w:r>
      <w:r w:rsidR="00F81418">
        <w:rPr>
          <w:rFonts w:ascii="Arial" w:hAnsi="Arial" w:cs="Arial"/>
        </w:rPr>
        <w:t xml:space="preserve">  </w:t>
      </w:r>
      <w:r w:rsidR="00615146">
        <w:rPr>
          <w:rFonts w:ascii="Arial" w:hAnsi="Arial" w:cs="Arial"/>
        </w:rPr>
        <w:t xml:space="preserve"> </w:t>
      </w:r>
    </w:p>
    <w:p w14:paraId="7C1FD8F7" w14:textId="77777777" w:rsidR="007F3B26" w:rsidRDefault="007F3B26" w:rsidP="00EF2F5C">
      <w:pPr>
        <w:rPr>
          <w:rFonts w:ascii="Arial" w:hAnsi="Arial" w:cs="Arial"/>
        </w:rPr>
      </w:pPr>
    </w:p>
    <w:p w14:paraId="00982313" w14:textId="48585E4D" w:rsidR="00F961FC" w:rsidRPr="00334CB0" w:rsidRDefault="00501278" w:rsidP="00EF2F5C">
      <w:pPr>
        <w:rPr>
          <w:rFonts w:ascii="Arial" w:hAnsi="Arial" w:cs="Arial"/>
        </w:rPr>
      </w:pPr>
      <w:r w:rsidRPr="00334CB0">
        <w:rPr>
          <w:rFonts w:ascii="Arial" w:hAnsi="Arial" w:cs="Arial"/>
        </w:rPr>
        <w:t>Delaware County Regional Planning Commission Report-</w:t>
      </w:r>
      <w:r w:rsidR="001B438A" w:rsidRPr="00334CB0">
        <w:rPr>
          <w:rFonts w:ascii="Arial" w:hAnsi="Arial" w:cs="Arial"/>
        </w:rPr>
        <w:t xml:space="preserve"> </w:t>
      </w:r>
      <w:r w:rsidRPr="00334CB0">
        <w:rPr>
          <w:rFonts w:ascii="Arial" w:hAnsi="Arial" w:cs="Arial"/>
        </w:rPr>
        <w:t>Jill Love</w:t>
      </w:r>
    </w:p>
    <w:p w14:paraId="3DC6EAA4" w14:textId="77777777" w:rsidR="001B438A" w:rsidRPr="00334CB0" w:rsidRDefault="001B438A" w:rsidP="00EF2F5C">
      <w:pPr>
        <w:rPr>
          <w:rFonts w:ascii="Arial" w:hAnsi="Arial" w:cs="Arial"/>
        </w:rPr>
      </w:pPr>
    </w:p>
    <w:p w14:paraId="77A81AF2" w14:textId="3A782004" w:rsidR="001B438A" w:rsidRPr="00334CB0" w:rsidRDefault="001B438A" w:rsidP="00EF2F5C">
      <w:pPr>
        <w:rPr>
          <w:rFonts w:ascii="Arial" w:hAnsi="Arial" w:cs="Arial"/>
        </w:rPr>
      </w:pPr>
      <w:r w:rsidRPr="00334CB0">
        <w:rPr>
          <w:rFonts w:ascii="Arial" w:hAnsi="Arial" w:cs="Arial"/>
        </w:rPr>
        <w:t>M</w:t>
      </w:r>
      <w:r w:rsidR="002942F8">
        <w:rPr>
          <w:rFonts w:ascii="Arial" w:hAnsi="Arial" w:cs="Arial"/>
        </w:rPr>
        <w:t>O</w:t>
      </w:r>
      <w:r w:rsidRPr="00334CB0">
        <w:rPr>
          <w:rFonts w:ascii="Arial" w:hAnsi="Arial" w:cs="Arial"/>
        </w:rPr>
        <w:t>RPC Report- Jill Love</w:t>
      </w:r>
    </w:p>
    <w:p w14:paraId="3206A86F" w14:textId="77777777" w:rsidR="001B438A" w:rsidRPr="00334CB0" w:rsidRDefault="001B438A" w:rsidP="00EF2F5C">
      <w:pPr>
        <w:rPr>
          <w:rFonts w:ascii="Arial" w:hAnsi="Arial" w:cs="Arial"/>
        </w:rPr>
      </w:pPr>
    </w:p>
    <w:p w14:paraId="5E78D0AB" w14:textId="5A1A94CE" w:rsidR="001B438A" w:rsidRPr="00334CB0" w:rsidRDefault="001B438A" w:rsidP="00EF2F5C">
      <w:pPr>
        <w:rPr>
          <w:rFonts w:ascii="Arial" w:hAnsi="Arial" w:cs="Arial"/>
        </w:rPr>
      </w:pPr>
      <w:r w:rsidRPr="00334CB0">
        <w:rPr>
          <w:rFonts w:ascii="Arial" w:hAnsi="Arial" w:cs="Arial"/>
        </w:rPr>
        <w:t>B S T &amp; G Fire Board Report</w:t>
      </w:r>
    </w:p>
    <w:p w14:paraId="503A819B" w14:textId="77777777" w:rsidR="001B438A" w:rsidRPr="00334CB0" w:rsidRDefault="001B438A" w:rsidP="00EF2F5C">
      <w:pPr>
        <w:rPr>
          <w:rFonts w:ascii="Arial" w:hAnsi="Arial" w:cs="Arial"/>
        </w:rPr>
      </w:pPr>
    </w:p>
    <w:p w14:paraId="2A87CC2F" w14:textId="63FDDC24" w:rsidR="001B438A" w:rsidRPr="00334CB0" w:rsidRDefault="001B438A" w:rsidP="00EF2F5C">
      <w:pPr>
        <w:rPr>
          <w:rFonts w:ascii="Arial" w:hAnsi="Arial" w:cs="Arial"/>
        </w:rPr>
      </w:pPr>
      <w:r w:rsidRPr="00334CB0">
        <w:rPr>
          <w:rFonts w:ascii="Arial" w:hAnsi="Arial" w:cs="Arial"/>
        </w:rPr>
        <w:t>Planning and Zoning Commission Report-Mike Fry</w:t>
      </w:r>
    </w:p>
    <w:p w14:paraId="5FC2A2C3" w14:textId="77777777" w:rsidR="00EF2F5C" w:rsidRPr="00334CB0" w:rsidRDefault="00EF2F5C" w:rsidP="00EF2F5C">
      <w:pPr>
        <w:rPr>
          <w:rFonts w:ascii="Arial" w:hAnsi="Arial" w:cs="Arial"/>
        </w:rPr>
      </w:pPr>
    </w:p>
    <w:p w14:paraId="7088EF93" w14:textId="7AC227E9" w:rsidR="005403AF" w:rsidRPr="00334CB0" w:rsidRDefault="001B438A" w:rsidP="004A49A1">
      <w:pPr>
        <w:jc w:val="both"/>
        <w:rPr>
          <w:rFonts w:ascii="Arial" w:hAnsi="Arial" w:cs="Arial"/>
          <w:bCs/>
        </w:rPr>
      </w:pPr>
      <w:r w:rsidRPr="00334CB0">
        <w:rPr>
          <w:rFonts w:ascii="Arial" w:hAnsi="Arial" w:cs="Arial"/>
          <w:bCs/>
        </w:rPr>
        <w:t xml:space="preserve">Other Commission </w:t>
      </w:r>
      <w:r w:rsidR="004A77B6" w:rsidRPr="00334CB0">
        <w:rPr>
          <w:rFonts w:ascii="Arial" w:hAnsi="Arial" w:cs="Arial"/>
          <w:bCs/>
        </w:rPr>
        <w:t>Reports</w:t>
      </w:r>
    </w:p>
    <w:p w14:paraId="5A339FFB" w14:textId="77777777" w:rsidR="00E2391E" w:rsidRPr="00334CB0" w:rsidRDefault="00E2391E" w:rsidP="00D50B1C">
      <w:pPr>
        <w:rPr>
          <w:rFonts w:ascii="Arial" w:hAnsi="Arial" w:cs="Arial"/>
        </w:rPr>
      </w:pPr>
    </w:p>
    <w:p w14:paraId="0A94D816" w14:textId="76806FF8" w:rsidR="00F27615" w:rsidRPr="00334CB0" w:rsidRDefault="007C46A8">
      <w:pPr>
        <w:rPr>
          <w:rFonts w:ascii="Arial" w:hAnsi="Arial" w:cs="Arial"/>
        </w:rPr>
      </w:pPr>
      <w:r w:rsidRPr="00334CB0">
        <w:rPr>
          <w:rFonts w:ascii="Arial" w:hAnsi="Arial" w:cs="Arial"/>
        </w:rPr>
        <w:t>O</w:t>
      </w:r>
      <w:r w:rsidR="00D86407" w:rsidRPr="00334CB0">
        <w:rPr>
          <w:rFonts w:ascii="Arial" w:hAnsi="Arial" w:cs="Arial"/>
        </w:rPr>
        <w:t>ther Business</w:t>
      </w:r>
      <w:r w:rsidR="00FF761B" w:rsidRPr="00334CB0">
        <w:rPr>
          <w:rFonts w:ascii="Arial" w:hAnsi="Arial" w:cs="Arial"/>
        </w:rPr>
        <w:t xml:space="preserve"> </w:t>
      </w:r>
    </w:p>
    <w:p w14:paraId="0A94D817" w14:textId="77777777" w:rsidR="00BD045B" w:rsidRPr="00334CB0" w:rsidRDefault="00BD045B">
      <w:pPr>
        <w:rPr>
          <w:rFonts w:ascii="Arial" w:hAnsi="Arial" w:cs="Arial"/>
        </w:rPr>
      </w:pPr>
    </w:p>
    <w:p w14:paraId="0A94D818" w14:textId="77777777" w:rsidR="00BD045B" w:rsidRPr="00334CB0" w:rsidRDefault="00BD045B">
      <w:pPr>
        <w:rPr>
          <w:rFonts w:ascii="Arial" w:hAnsi="Arial" w:cs="Arial"/>
        </w:rPr>
      </w:pPr>
      <w:r w:rsidRPr="00334CB0">
        <w:rPr>
          <w:rFonts w:ascii="Arial" w:hAnsi="Arial" w:cs="Arial"/>
        </w:rPr>
        <w:t>Executive Session</w:t>
      </w:r>
    </w:p>
    <w:p w14:paraId="0A94D819" w14:textId="77777777" w:rsidR="005E6192" w:rsidRPr="00334CB0" w:rsidRDefault="005E6192">
      <w:pPr>
        <w:rPr>
          <w:rFonts w:ascii="Arial" w:hAnsi="Arial" w:cs="Arial"/>
        </w:rPr>
      </w:pPr>
    </w:p>
    <w:p w14:paraId="0A94D81A" w14:textId="77777777" w:rsidR="00D86407" w:rsidRPr="00334CB0" w:rsidRDefault="00D86407">
      <w:pPr>
        <w:rPr>
          <w:rFonts w:ascii="Arial" w:hAnsi="Arial" w:cs="Arial"/>
        </w:rPr>
      </w:pPr>
      <w:r w:rsidRPr="00334CB0">
        <w:rPr>
          <w:rFonts w:ascii="Arial" w:hAnsi="Arial" w:cs="Arial"/>
        </w:rPr>
        <w:t xml:space="preserve">Adjournment </w:t>
      </w:r>
    </w:p>
    <w:p w14:paraId="0A94D81B" w14:textId="77777777" w:rsidR="00D86407" w:rsidRPr="00334CB0" w:rsidRDefault="00D86407">
      <w:pPr>
        <w:rPr>
          <w:rFonts w:ascii="Arial" w:hAnsi="Arial" w:cs="Arial"/>
          <w:sz w:val="22"/>
          <w:szCs w:val="22"/>
        </w:rPr>
      </w:pPr>
    </w:p>
    <w:p w14:paraId="0A94D81E" w14:textId="04937547" w:rsidR="00D86407" w:rsidRPr="00334CB0" w:rsidRDefault="00225512">
      <w:pPr>
        <w:rPr>
          <w:rFonts w:ascii="Arial" w:hAnsi="Arial" w:cs="Arial"/>
          <w:sz w:val="16"/>
          <w:szCs w:val="16"/>
        </w:rPr>
      </w:pPr>
      <w:r w:rsidRPr="00334CB0">
        <w:rPr>
          <w:rFonts w:ascii="Arial" w:hAnsi="Arial" w:cs="Arial"/>
          <w:b/>
          <w:sz w:val="16"/>
          <w:szCs w:val="16"/>
        </w:rPr>
        <w:t>C</w:t>
      </w:r>
      <w:r w:rsidR="00BF3F14" w:rsidRPr="00334CB0">
        <w:rPr>
          <w:rFonts w:ascii="Arial" w:hAnsi="Arial" w:cs="Arial"/>
          <w:b/>
          <w:sz w:val="16"/>
          <w:szCs w:val="16"/>
        </w:rPr>
        <w:t xml:space="preserve">ertification: </w:t>
      </w:r>
      <w:r w:rsidR="00BF3F14" w:rsidRPr="00334CB0">
        <w:rPr>
          <w:rFonts w:ascii="Arial" w:hAnsi="Arial" w:cs="Arial"/>
          <w:sz w:val="16"/>
          <w:szCs w:val="16"/>
        </w:rPr>
        <w:t xml:space="preserve">I, </w:t>
      </w:r>
      <w:r w:rsidR="009A59CF">
        <w:rPr>
          <w:rFonts w:ascii="Arial" w:hAnsi="Arial" w:cs="Arial"/>
          <w:sz w:val="16"/>
          <w:szCs w:val="16"/>
        </w:rPr>
        <w:t>Michelle Dearth</w:t>
      </w:r>
      <w:r w:rsidR="00BF3F14" w:rsidRPr="00334CB0">
        <w:rPr>
          <w:rFonts w:ascii="Arial" w:hAnsi="Arial" w:cs="Arial"/>
          <w:sz w:val="16"/>
          <w:szCs w:val="16"/>
        </w:rPr>
        <w:t>, Fiscal Officer of the Village of Galena, Ohio hereby certify that publication of this resolution was duly made by posting true copies thereof at five (5) of the most public places as determined by Council in Resolution 2015-18.</w:t>
      </w:r>
    </w:p>
    <w:sectPr w:rsidR="00D86407" w:rsidRPr="00334CB0" w:rsidSect="00B51943">
      <w:pgSz w:w="12240" w:h="15840"/>
      <w:pgMar w:top="720" w:right="72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8CB"/>
    <w:rsid w:val="000134AC"/>
    <w:rsid w:val="00016F09"/>
    <w:rsid w:val="00020775"/>
    <w:rsid w:val="000221C1"/>
    <w:rsid w:val="00022E2D"/>
    <w:rsid w:val="00030894"/>
    <w:rsid w:val="00031680"/>
    <w:rsid w:val="000349F9"/>
    <w:rsid w:val="0004135E"/>
    <w:rsid w:val="00041FF0"/>
    <w:rsid w:val="00051859"/>
    <w:rsid w:val="00051EC1"/>
    <w:rsid w:val="00052E23"/>
    <w:rsid w:val="000531FD"/>
    <w:rsid w:val="0005446B"/>
    <w:rsid w:val="000611A3"/>
    <w:rsid w:val="00062322"/>
    <w:rsid w:val="00066735"/>
    <w:rsid w:val="00066F85"/>
    <w:rsid w:val="000852E7"/>
    <w:rsid w:val="00085373"/>
    <w:rsid w:val="0008634F"/>
    <w:rsid w:val="000878FE"/>
    <w:rsid w:val="00087BBD"/>
    <w:rsid w:val="000902BD"/>
    <w:rsid w:val="00094B3D"/>
    <w:rsid w:val="00094C32"/>
    <w:rsid w:val="000954BF"/>
    <w:rsid w:val="000A2C0C"/>
    <w:rsid w:val="000B1ACD"/>
    <w:rsid w:val="000B52AC"/>
    <w:rsid w:val="000B6074"/>
    <w:rsid w:val="000C1A6C"/>
    <w:rsid w:val="000C4227"/>
    <w:rsid w:val="000C5DDE"/>
    <w:rsid w:val="000C5E07"/>
    <w:rsid w:val="000D2FBF"/>
    <w:rsid w:val="000D338D"/>
    <w:rsid w:val="000E16AC"/>
    <w:rsid w:val="000E5548"/>
    <w:rsid w:val="000E7136"/>
    <w:rsid w:val="000E7D18"/>
    <w:rsid w:val="000F077C"/>
    <w:rsid w:val="000F0E30"/>
    <w:rsid w:val="000F341B"/>
    <w:rsid w:val="0010016F"/>
    <w:rsid w:val="00106C4D"/>
    <w:rsid w:val="001078B7"/>
    <w:rsid w:val="00111705"/>
    <w:rsid w:val="0011353D"/>
    <w:rsid w:val="00121255"/>
    <w:rsid w:val="0013012B"/>
    <w:rsid w:val="00137CC3"/>
    <w:rsid w:val="001455DF"/>
    <w:rsid w:val="001475D0"/>
    <w:rsid w:val="001477A0"/>
    <w:rsid w:val="001515F1"/>
    <w:rsid w:val="00152922"/>
    <w:rsid w:val="00156FF3"/>
    <w:rsid w:val="00161CD0"/>
    <w:rsid w:val="001636CD"/>
    <w:rsid w:val="00167F13"/>
    <w:rsid w:val="00170160"/>
    <w:rsid w:val="00170E49"/>
    <w:rsid w:val="0017206D"/>
    <w:rsid w:val="0017332D"/>
    <w:rsid w:val="001768D9"/>
    <w:rsid w:val="00176F5C"/>
    <w:rsid w:val="00191049"/>
    <w:rsid w:val="001A00FB"/>
    <w:rsid w:val="001A4C55"/>
    <w:rsid w:val="001A7FC0"/>
    <w:rsid w:val="001B40FE"/>
    <w:rsid w:val="001B438A"/>
    <w:rsid w:val="001B5994"/>
    <w:rsid w:val="001C0838"/>
    <w:rsid w:val="001C4234"/>
    <w:rsid w:val="001D100A"/>
    <w:rsid w:val="001D6937"/>
    <w:rsid w:val="001E584C"/>
    <w:rsid w:val="001E64A0"/>
    <w:rsid w:val="001F0C7B"/>
    <w:rsid w:val="002058BE"/>
    <w:rsid w:val="00221844"/>
    <w:rsid w:val="00225029"/>
    <w:rsid w:val="00225512"/>
    <w:rsid w:val="00226372"/>
    <w:rsid w:val="00231671"/>
    <w:rsid w:val="0023224D"/>
    <w:rsid w:val="00232C2D"/>
    <w:rsid w:val="0023363B"/>
    <w:rsid w:val="00236561"/>
    <w:rsid w:val="00242443"/>
    <w:rsid w:val="0024314F"/>
    <w:rsid w:val="00250281"/>
    <w:rsid w:val="0025366A"/>
    <w:rsid w:val="00255A24"/>
    <w:rsid w:val="0025701A"/>
    <w:rsid w:val="0026398F"/>
    <w:rsid w:val="002669DE"/>
    <w:rsid w:val="002778CB"/>
    <w:rsid w:val="00281C40"/>
    <w:rsid w:val="00282755"/>
    <w:rsid w:val="0028714B"/>
    <w:rsid w:val="002942F8"/>
    <w:rsid w:val="002A0452"/>
    <w:rsid w:val="002A37E1"/>
    <w:rsid w:val="002B2F16"/>
    <w:rsid w:val="002C2BB5"/>
    <w:rsid w:val="002E202E"/>
    <w:rsid w:val="002E521B"/>
    <w:rsid w:val="002E5779"/>
    <w:rsid w:val="002F4248"/>
    <w:rsid w:val="003014AC"/>
    <w:rsid w:val="003046BC"/>
    <w:rsid w:val="00314A64"/>
    <w:rsid w:val="003225A6"/>
    <w:rsid w:val="003245FE"/>
    <w:rsid w:val="00324B55"/>
    <w:rsid w:val="0032693B"/>
    <w:rsid w:val="00326D73"/>
    <w:rsid w:val="00330A14"/>
    <w:rsid w:val="00334CB0"/>
    <w:rsid w:val="0033697D"/>
    <w:rsid w:val="003424E0"/>
    <w:rsid w:val="00345ECA"/>
    <w:rsid w:val="003466C4"/>
    <w:rsid w:val="0035034B"/>
    <w:rsid w:val="00350457"/>
    <w:rsid w:val="00352588"/>
    <w:rsid w:val="0036177E"/>
    <w:rsid w:val="0036358B"/>
    <w:rsid w:val="003673E6"/>
    <w:rsid w:val="003678E8"/>
    <w:rsid w:val="00371887"/>
    <w:rsid w:val="00374934"/>
    <w:rsid w:val="0039076E"/>
    <w:rsid w:val="0039237B"/>
    <w:rsid w:val="00396401"/>
    <w:rsid w:val="003B21F4"/>
    <w:rsid w:val="003B4967"/>
    <w:rsid w:val="003C2A97"/>
    <w:rsid w:val="003C2CAE"/>
    <w:rsid w:val="003C4D74"/>
    <w:rsid w:val="003C56D8"/>
    <w:rsid w:val="003D3638"/>
    <w:rsid w:val="003D4BDF"/>
    <w:rsid w:val="003E430B"/>
    <w:rsid w:val="003F1E83"/>
    <w:rsid w:val="00407D7D"/>
    <w:rsid w:val="00410A27"/>
    <w:rsid w:val="00415A85"/>
    <w:rsid w:val="00416D03"/>
    <w:rsid w:val="004171FE"/>
    <w:rsid w:val="00420863"/>
    <w:rsid w:val="004236BC"/>
    <w:rsid w:val="00425B6B"/>
    <w:rsid w:val="004271C0"/>
    <w:rsid w:val="00427445"/>
    <w:rsid w:val="00427D22"/>
    <w:rsid w:val="00430A40"/>
    <w:rsid w:val="00432F22"/>
    <w:rsid w:val="0043445E"/>
    <w:rsid w:val="0044142A"/>
    <w:rsid w:val="004414F0"/>
    <w:rsid w:val="00443518"/>
    <w:rsid w:val="00443BE9"/>
    <w:rsid w:val="004453FB"/>
    <w:rsid w:val="00445A4B"/>
    <w:rsid w:val="00445FE4"/>
    <w:rsid w:val="00454608"/>
    <w:rsid w:val="00454E69"/>
    <w:rsid w:val="00470105"/>
    <w:rsid w:val="00474FA1"/>
    <w:rsid w:val="004802DE"/>
    <w:rsid w:val="00484B4E"/>
    <w:rsid w:val="004A49A1"/>
    <w:rsid w:val="004A77B6"/>
    <w:rsid w:val="004A7CD0"/>
    <w:rsid w:val="004B203B"/>
    <w:rsid w:val="004B4B64"/>
    <w:rsid w:val="004C194F"/>
    <w:rsid w:val="004C2EF5"/>
    <w:rsid w:val="004C50B5"/>
    <w:rsid w:val="004D09C8"/>
    <w:rsid w:val="004D13AD"/>
    <w:rsid w:val="004D42E8"/>
    <w:rsid w:val="004E17E1"/>
    <w:rsid w:val="004F158A"/>
    <w:rsid w:val="004F2534"/>
    <w:rsid w:val="00501278"/>
    <w:rsid w:val="0050164F"/>
    <w:rsid w:val="005018B6"/>
    <w:rsid w:val="005037E8"/>
    <w:rsid w:val="005066DD"/>
    <w:rsid w:val="00515417"/>
    <w:rsid w:val="0052233C"/>
    <w:rsid w:val="00522C9D"/>
    <w:rsid w:val="00522DDD"/>
    <w:rsid w:val="00530CC6"/>
    <w:rsid w:val="00531311"/>
    <w:rsid w:val="00533232"/>
    <w:rsid w:val="005403AF"/>
    <w:rsid w:val="0054350A"/>
    <w:rsid w:val="005475C4"/>
    <w:rsid w:val="00550E81"/>
    <w:rsid w:val="0055288A"/>
    <w:rsid w:val="005628AA"/>
    <w:rsid w:val="005724A2"/>
    <w:rsid w:val="00583EB1"/>
    <w:rsid w:val="0059259F"/>
    <w:rsid w:val="00594181"/>
    <w:rsid w:val="00595375"/>
    <w:rsid w:val="00596082"/>
    <w:rsid w:val="005969B5"/>
    <w:rsid w:val="005A6F8E"/>
    <w:rsid w:val="005A79CF"/>
    <w:rsid w:val="005B45DF"/>
    <w:rsid w:val="005B4AE1"/>
    <w:rsid w:val="005C7921"/>
    <w:rsid w:val="005D2580"/>
    <w:rsid w:val="005E09AB"/>
    <w:rsid w:val="005E23A1"/>
    <w:rsid w:val="005E6192"/>
    <w:rsid w:val="005E67D3"/>
    <w:rsid w:val="00600C27"/>
    <w:rsid w:val="0060391B"/>
    <w:rsid w:val="00605E7D"/>
    <w:rsid w:val="006079E9"/>
    <w:rsid w:val="00607DFC"/>
    <w:rsid w:val="0061157B"/>
    <w:rsid w:val="00615146"/>
    <w:rsid w:val="0061542C"/>
    <w:rsid w:val="00620642"/>
    <w:rsid w:val="00621B51"/>
    <w:rsid w:val="00622AB6"/>
    <w:rsid w:val="0062484A"/>
    <w:rsid w:val="00625A79"/>
    <w:rsid w:val="00625C86"/>
    <w:rsid w:val="006276A5"/>
    <w:rsid w:val="006347BE"/>
    <w:rsid w:val="0065289B"/>
    <w:rsid w:val="006535C2"/>
    <w:rsid w:val="00657498"/>
    <w:rsid w:val="0066068F"/>
    <w:rsid w:val="00661F6F"/>
    <w:rsid w:val="00667F33"/>
    <w:rsid w:val="00671074"/>
    <w:rsid w:val="006818D1"/>
    <w:rsid w:val="00683C08"/>
    <w:rsid w:val="006914D7"/>
    <w:rsid w:val="00694F58"/>
    <w:rsid w:val="00695A28"/>
    <w:rsid w:val="00697886"/>
    <w:rsid w:val="006B51D1"/>
    <w:rsid w:val="006B7E0B"/>
    <w:rsid w:val="006C1E86"/>
    <w:rsid w:val="006C227A"/>
    <w:rsid w:val="006C5257"/>
    <w:rsid w:val="006D0489"/>
    <w:rsid w:val="006D3469"/>
    <w:rsid w:val="006E786B"/>
    <w:rsid w:val="00700BF0"/>
    <w:rsid w:val="00701271"/>
    <w:rsid w:val="0070206B"/>
    <w:rsid w:val="00702BA8"/>
    <w:rsid w:val="00707329"/>
    <w:rsid w:val="00723339"/>
    <w:rsid w:val="00724AC8"/>
    <w:rsid w:val="00730061"/>
    <w:rsid w:val="00731D6B"/>
    <w:rsid w:val="0073511D"/>
    <w:rsid w:val="00735B67"/>
    <w:rsid w:val="00736039"/>
    <w:rsid w:val="007376CD"/>
    <w:rsid w:val="00741FF3"/>
    <w:rsid w:val="00743A99"/>
    <w:rsid w:val="007459E1"/>
    <w:rsid w:val="00771274"/>
    <w:rsid w:val="00771DD7"/>
    <w:rsid w:val="00783D30"/>
    <w:rsid w:val="007A71A7"/>
    <w:rsid w:val="007B013C"/>
    <w:rsid w:val="007B1C64"/>
    <w:rsid w:val="007B23E8"/>
    <w:rsid w:val="007B6C2E"/>
    <w:rsid w:val="007C0878"/>
    <w:rsid w:val="007C242A"/>
    <w:rsid w:val="007C46A8"/>
    <w:rsid w:val="007C4C15"/>
    <w:rsid w:val="007C54BC"/>
    <w:rsid w:val="007C7633"/>
    <w:rsid w:val="007E0E85"/>
    <w:rsid w:val="007E7DFC"/>
    <w:rsid w:val="007F3B26"/>
    <w:rsid w:val="007F6E24"/>
    <w:rsid w:val="0080045A"/>
    <w:rsid w:val="00806CD4"/>
    <w:rsid w:val="00810FB9"/>
    <w:rsid w:val="00811CE4"/>
    <w:rsid w:val="0081454C"/>
    <w:rsid w:val="00817593"/>
    <w:rsid w:val="00817E0A"/>
    <w:rsid w:val="0082072A"/>
    <w:rsid w:val="00822D4B"/>
    <w:rsid w:val="00822DD9"/>
    <w:rsid w:val="008313AC"/>
    <w:rsid w:val="008510EA"/>
    <w:rsid w:val="00855DBD"/>
    <w:rsid w:val="0085728A"/>
    <w:rsid w:val="0085732F"/>
    <w:rsid w:val="00872C8A"/>
    <w:rsid w:val="00876608"/>
    <w:rsid w:val="008768BA"/>
    <w:rsid w:val="00880618"/>
    <w:rsid w:val="008817E1"/>
    <w:rsid w:val="00884290"/>
    <w:rsid w:val="00886832"/>
    <w:rsid w:val="00890B6D"/>
    <w:rsid w:val="00891CEE"/>
    <w:rsid w:val="00892AED"/>
    <w:rsid w:val="00893170"/>
    <w:rsid w:val="008973D6"/>
    <w:rsid w:val="008A0418"/>
    <w:rsid w:val="008A1EE1"/>
    <w:rsid w:val="008A311E"/>
    <w:rsid w:val="008A63C0"/>
    <w:rsid w:val="008A70FB"/>
    <w:rsid w:val="008A7758"/>
    <w:rsid w:val="008A7B74"/>
    <w:rsid w:val="008B06C1"/>
    <w:rsid w:val="008B1D65"/>
    <w:rsid w:val="008C1B45"/>
    <w:rsid w:val="008C6250"/>
    <w:rsid w:val="008C7F4F"/>
    <w:rsid w:val="008D0C90"/>
    <w:rsid w:val="008D240E"/>
    <w:rsid w:val="008D3A03"/>
    <w:rsid w:val="008D5CD7"/>
    <w:rsid w:val="008D64AB"/>
    <w:rsid w:val="008D6C58"/>
    <w:rsid w:val="008E42C0"/>
    <w:rsid w:val="008E6ABA"/>
    <w:rsid w:val="008F021A"/>
    <w:rsid w:val="008F2B94"/>
    <w:rsid w:val="008F2E04"/>
    <w:rsid w:val="008F7406"/>
    <w:rsid w:val="0090191A"/>
    <w:rsid w:val="009019CE"/>
    <w:rsid w:val="00912B0E"/>
    <w:rsid w:val="00914025"/>
    <w:rsid w:val="0091544D"/>
    <w:rsid w:val="00927CCE"/>
    <w:rsid w:val="009306E2"/>
    <w:rsid w:val="0094266A"/>
    <w:rsid w:val="0094662D"/>
    <w:rsid w:val="00954C91"/>
    <w:rsid w:val="00955E60"/>
    <w:rsid w:val="009575C2"/>
    <w:rsid w:val="00957821"/>
    <w:rsid w:val="00961DF6"/>
    <w:rsid w:val="0096231C"/>
    <w:rsid w:val="009733BF"/>
    <w:rsid w:val="009876FC"/>
    <w:rsid w:val="00992DE0"/>
    <w:rsid w:val="0099461A"/>
    <w:rsid w:val="00997606"/>
    <w:rsid w:val="009A00F9"/>
    <w:rsid w:val="009A0B36"/>
    <w:rsid w:val="009A182A"/>
    <w:rsid w:val="009A59CF"/>
    <w:rsid w:val="009A69A5"/>
    <w:rsid w:val="009A7054"/>
    <w:rsid w:val="009A72A8"/>
    <w:rsid w:val="009B7D51"/>
    <w:rsid w:val="009D062B"/>
    <w:rsid w:val="009D24BC"/>
    <w:rsid w:val="009D3751"/>
    <w:rsid w:val="009E2891"/>
    <w:rsid w:val="009E5FD5"/>
    <w:rsid w:val="009E62E0"/>
    <w:rsid w:val="009E6AE0"/>
    <w:rsid w:val="009E7137"/>
    <w:rsid w:val="009E7801"/>
    <w:rsid w:val="009E7D96"/>
    <w:rsid w:val="009F1011"/>
    <w:rsid w:val="009F239C"/>
    <w:rsid w:val="009F5DAC"/>
    <w:rsid w:val="00A031FA"/>
    <w:rsid w:val="00A05906"/>
    <w:rsid w:val="00A1457D"/>
    <w:rsid w:val="00A16E1B"/>
    <w:rsid w:val="00A23918"/>
    <w:rsid w:val="00A2567E"/>
    <w:rsid w:val="00A30DC6"/>
    <w:rsid w:val="00A3150E"/>
    <w:rsid w:val="00A31D24"/>
    <w:rsid w:val="00A36CA0"/>
    <w:rsid w:val="00A41097"/>
    <w:rsid w:val="00A45E19"/>
    <w:rsid w:val="00A5197B"/>
    <w:rsid w:val="00A54455"/>
    <w:rsid w:val="00A776F9"/>
    <w:rsid w:val="00A77880"/>
    <w:rsid w:val="00A858F9"/>
    <w:rsid w:val="00A871E2"/>
    <w:rsid w:val="00A9596B"/>
    <w:rsid w:val="00A95CDF"/>
    <w:rsid w:val="00A95EA7"/>
    <w:rsid w:val="00AA3C4C"/>
    <w:rsid w:val="00AA7075"/>
    <w:rsid w:val="00AB792C"/>
    <w:rsid w:val="00AC5324"/>
    <w:rsid w:val="00AC6102"/>
    <w:rsid w:val="00AD304B"/>
    <w:rsid w:val="00AD3A6A"/>
    <w:rsid w:val="00AD557D"/>
    <w:rsid w:val="00AD6BF3"/>
    <w:rsid w:val="00AE47B1"/>
    <w:rsid w:val="00AE6F33"/>
    <w:rsid w:val="00AF09E4"/>
    <w:rsid w:val="00AF20B6"/>
    <w:rsid w:val="00AF5382"/>
    <w:rsid w:val="00B022DF"/>
    <w:rsid w:val="00B13BDA"/>
    <w:rsid w:val="00B16474"/>
    <w:rsid w:val="00B17162"/>
    <w:rsid w:val="00B17E73"/>
    <w:rsid w:val="00B21A01"/>
    <w:rsid w:val="00B21ECA"/>
    <w:rsid w:val="00B220AA"/>
    <w:rsid w:val="00B22E46"/>
    <w:rsid w:val="00B25741"/>
    <w:rsid w:val="00B25B9A"/>
    <w:rsid w:val="00B26242"/>
    <w:rsid w:val="00B314BB"/>
    <w:rsid w:val="00B329EB"/>
    <w:rsid w:val="00B368A5"/>
    <w:rsid w:val="00B43C19"/>
    <w:rsid w:val="00B44B0E"/>
    <w:rsid w:val="00B46EBA"/>
    <w:rsid w:val="00B51943"/>
    <w:rsid w:val="00B7046D"/>
    <w:rsid w:val="00B7672A"/>
    <w:rsid w:val="00B81448"/>
    <w:rsid w:val="00B8406D"/>
    <w:rsid w:val="00B87F1D"/>
    <w:rsid w:val="00B93686"/>
    <w:rsid w:val="00B94CCD"/>
    <w:rsid w:val="00BA0D51"/>
    <w:rsid w:val="00BC03D9"/>
    <w:rsid w:val="00BC3F34"/>
    <w:rsid w:val="00BD045B"/>
    <w:rsid w:val="00BD1271"/>
    <w:rsid w:val="00BD1B14"/>
    <w:rsid w:val="00BD3BBC"/>
    <w:rsid w:val="00BD5F0E"/>
    <w:rsid w:val="00BE0C22"/>
    <w:rsid w:val="00BE2F2A"/>
    <w:rsid w:val="00BE73A9"/>
    <w:rsid w:val="00BF06E2"/>
    <w:rsid w:val="00BF094F"/>
    <w:rsid w:val="00BF144F"/>
    <w:rsid w:val="00BF3F14"/>
    <w:rsid w:val="00BF4AF0"/>
    <w:rsid w:val="00BF6C79"/>
    <w:rsid w:val="00C007DE"/>
    <w:rsid w:val="00C01677"/>
    <w:rsid w:val="00C06095"/>
    <w:rsid w:val="00C1290F"/>
    <w:rsid w:val="00C154D4"/>
    <w:rsid w:val="00C159BF"/>
    <w:rsid w:val="00C20051"/>
    <w:rsid w:val="00C24823"/>
    <w:rsid w:val="00C24C6E"/>
    <w:rsid w:val="00C2757F"/>
    <w:rsid w:val="00C30EAC"/>
    <w:rsid w:val="00C3148C"/>
    <w:rsid w:val="00C34125"/>
    <w:rsid w:val="00C3519C"/>
    <w:rsid w:val="00C437B9"/>
    <w:rsid w:val="00C474E2"/>
    <w:rsid w:val="00C50522"/>
    <w:rsid w:val="00C51638"/>
    <w:rsid w:val="00C52053"/>
    <w:rsid w:val="00C52BC6"/>
    <w:rsid w:val="00C535E0"/>
    <w:rsid w:val="00C64411"/>
    <w:rsid w:val="00C648E4"/>
    <w:rsid w:val="00C70CE1"/>
    <w:rsid w:val="00C7226A"/>
    <w:rsid w:val="00C727DA"/>
    <w:rsid w:val="00C74CDA"/>
    <w:rsid w:val="00C7584C"/>
    <w:rsid w:val="00C76A85"/>
    <w:rsid w:val="00C84297"/>
    <w:rsid w:val="00C87C22"/>
    <w:rsid w:val="00C91222"/>
    <w:rsid w:val="00C91402"/>
    <w:rsid w:val="00C92261"/>
    <w:rsid w:val="00C948AE"/>
    <w:rsid w:val="00C969F4"/>
    <w:rsid w:val="00CA0B32"/>
    <w:rsid w:val="00CA15C5"/>
    <w:rsid w:val="00CA24E2"/>
    <w:rsid w:val="00CA2D59"/>
    <w:rsid w:val="00CA4644"/>
    <w:rsid w:val="00CA6CF3"/>
    <w:rsid w:val="00CB13CE"/>
    <w:rsid w:val="00CB1543"/>
    <w:rsid w:val="00CC4223"/>
    <w:rsid w:val="00CC6246"/>
    <w:rsid w:val="00CC63E2"/>
    <w:rsid w:val="00CD1E0D"/>
    <w:rsid w:val="00CD7E26"/>
    <w:rsid w:val="00CE4BA4"/>
    <w:rsid w:val="00CF7D07"/>
    <w:rsid w:val="00D00FEE"/>
    <w:rsid w:val="00D0149F"/>
    <w:rsid w:val="00D06FB0"/>
    <w:rsid w:val="00D15484"/>
    <w:rsid w:val="00D17A19"/>
    <w:rsid w:val="00D256EC"/>
    <w:rsid w:val="00D25DD8"/>
    <w:rsid w:val="00D26694"/>
    <w:rsid w:val="00D308EC"/>
    <w:rsid w:val="00D32AFF"/>
    <w:rsid w:val="00D32CE3"/>
    <w:rsid w:val="00D35C47"/>
    <w:rsid w:val="00D4640C"/>
    <w:rsid w:val="00D50B1C"/>
    <w:rsid w:val="00D50B7D"/>
    <w:rsid w:val="00D55FB2"/>
    <w:rsid w:val="00D577D2"/>
    <w:rsid w:val="00D61932"/>
    <w:rsid w:val="00D708ED"/>
    <w:rsid w:val="00D70AB7"/>
    <w:rsid w:val="00D70D26"/>
    <w:rsid w:val="00D71AAD"/>
    <w:rsid w:val="00D77D81"/>
    <w:rsid w:val="00D830BB"/>
    <w:rsid w:val="00D85FC1"/>
    <w:rsid w:val="00D86407"/>
    <w:rsid w:val="00D93D65"/>
    <w:rsid w:val="00D94583"/>
    <w:rsid w:val="00DA253C"/>
    <w:rsid w:val="00DA7E5B"/>
    <w:rsid w:val="00DC3176"/>
    <w:rsid w:val="00DC6A1A"/>
    <w:rsid w:val="00DC6A1D"/>
    <w:rsid w:val="00DC7C36"/>
    <w:rsid w:val="00DD0562"/>
    <w:rsid w:val="00DD0DDA"/>
    <w:rsid w:val="00DD1A97"/>
    <w:rsid w:val="00DD6DEC"/>
    <w:rsid w:val="00DE2FA5"/>
    <w:rsid w:val="00DE3FCA"/>
    <w:rsid w:val="00DE7201"/>
    <w:rsid w:val="00E15623"/>
    <w:rsid w:val="00E20370"/>
    <w:rsid w:val="00E211E0"/>
    <w:rsid w:val="00E23029"/>
    <w:rsid w:val="00E2391E"/>
    <w:rsid w:val="00E41F84"/>
    <w:rsid w:val="00E43012"/>
    <w:rsid w:val="00E477E0"/>
    <w:rsid w:val="00E50C21"/>
    <w:rsid w:val="00E50E15"/>
    <w:rsid w:val="00E51FC1"/>
    <w:rsid w:val="00E63CC1"/>
    <w:rsid w:val="00E64A82"/>
    <w:rsid w:val="00E674E6"/>
    <w:rsid w:val="00E734AE"/>
    <w:rsid w:val="00E81361"/>
    <w:rsid w:val="00E82F9D"/>
    <w:rsid w:val="00E83F9A"/>
    <w:rsid w:val="00E92E47"/>
    <w:rsid w:val="00EA66D2"/>
    <w:rsid w:val="00EB0916"/>
    <w:rsid w:val="00EB6657"/>
    <w:rsid w:val="00EB7C7D"/>
    <w:rsid w:val="00EC0191"/>
    <w:rsid w:val="00EC10B1"/>
    <w:rsid w:val="00EC2270"/>
    <w:rsid w:val="00EC30A7"/>
    <w:rsid w:val="00EC5D2C"/>
    <w:rsid w:val="00EC7F7E"/>
    <w:rsid w:val="00ED44FC"/>
    <w:rsid w:val="00ED52BD"/>
    <w:rsid w:val="00ED7870"/>
    <w:rsid w:val="00EE2DAB"/>
    <w:rsid w:val="00EE48FD"/>
    <w:rsid w:val="00EE53DE"/>
    <w:rsid w:val="00EE59BB"/>
    <w:rsid w:val="00EF2F5C"/>
    <w:rsid w:val="00EF7524"/>
    <w:rsid w:val="00EF7C31"/>
    <w:rsid w:val="00F00813"/>
    <w:rsid w:val="00F017BC"/>
    <w:rsid w:val="00F21828"/>
    <w:rsid w:val="00F230D2"/>
    <w:rsid w:val="00F27615"/>
    <w:rsid w:val="00F27C15"/>
    <w:rsid w:val="00F304C0"/>
    <w:rsid w:val="00F30AD3"/>
    <w:rsid w:val="00F35025"/>
    <w:rsid w:val="00F35612"/>
    <w:rsid w:val="00F4030A"/>
    <w:rsid w:val="00F40888"/>
    <w:rsid w:val="00F41EE2"/>
    <w:rsid w:val="00F45F27"/>
    <w:rsid w:val="00F54B8D"/>
    <w:rsid w:val="00F572E0"/>
    <w:rsid w:val="00F57FA4"/>
    <w:rsid w:val="00F61050"/>
    <w:rsid w:val="00F71941"/>
    <w:rsid w:val="00F73B84"/>
    <w:rsid w:val="00F74AF0"/>
    <w:rsid w:val="00F7565A"/>
    <w:rsid w:val="00F7688E"/>
    <w:rsid w:val="00F7746A"/>
    <w:rsid w:val="00F81418"/>
    <w:rsid w:val="00F816ED"/>
    <w:rsid w:val="00F82FB5"/>
    <w:rsid w:val="00F912C6"/>
    <w:rsid w:val="00F961FC"/>
    <w:rsid w:val="00FA4B2F"/>
    <w:rsid w:val="00FB06EE"/>
    <w:rsid w:val="00FB302D"/>
    <w:rsid w:val="00FD129C"/>
    <w:rsid w:val="00FD2BAB"/>
    <w:rsid w:val="00FD56F7"/>
    <w:rsid w:val="00FE080F"/>
    <w:rsid w:val="00FF7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94D7BF"/>
  <w15:chartTrackingRefBased/>
  <w15:docId w15:val="{98172AB4-2699-46B2-84CD-8AD6F757A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813"/>
    <w:rPr>
      <w:sz w:val="24"/>
      <w:szCs w:val="24"/>
    </w:rPr>
  </w:style>
  <w:style w:type="paragraph" w:styleId="Heading1">
    <w:name w:val="heading 1"/>
    <w:basedOn w:val="Normal"/>
    <w:next w:val="Normal"/>
    <w:qFormat/>
    <w:pPr>
      <w:keepNext/>
      <w:jc w:val="center"/>
      <w:outlineLvl w:val="0"/>
    </w:pPr>
    <w:rPr>
      <w:rFonts w:ascii="Eras Demi ITC" w:hAnsi="Eras Demi ITC"/>
      <w:sz w:val="40"/>
    </w:rPr>
  </w:style>
  <w:style w:type="paragraph" w:styleId="Heading2">
    <w:name w:val="heading 2"/>
    <w:basedOn w:val="Normal"/>
    <w:next w:val="Normal"/>
    <w:qFormat/>
    <w:pPr>
      <w:keepNext/>
      <w:jc w:val="center"/>
      <w:outlineLvl w:val="1"/>
    </w:pPr>
    <w:rPr>
      <w:rFonts w:ascii="Eras Demi ITC" w:hAnsi="Eras Demi ITC"/>
      <w:sz w:val="32"/>
    </w:rPr>
  </w:style>
  <w:style w:type="paragraph" w:styleId="Heading3">
    <w:name w:val="heading 3"/>
    <w:basedOn w:val="Normal"/>
    <w:next w:val="Normal"/>
    <w:qFormat/>
    <w:pPr>
      <w:keepNext/>
      <w:outlineLvl w:val="2"/>
    </w:pPr>
    <w:rPr>
      <w:rFonts w:ascii="Eras Demi ITC" w:hAnsi="Eras Demi IT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Eras Demi ITC" w:hAnsi="Eras Demi ITC"/>
      <w:sz w:val="56"/>
    </w:rPr>
  </w:style>
  <w:style w:type="paragraph" w:styleId="Subtitle">
    <w:name w:val="Subtitle"/>
    <w:basedOn w:val="Normal"/>
    <w:qFormat/>
    <w:pPr>
      <w:jc w:val="center"/>
    </w:pPr>
    <w:rPr>
      <w:rFonts w:ascii="Eras Demi ITC" w:hAnsi="Eras Demi ITC"/>
      <w:sz w:val="56"/>
    </w:rPr>
  </w:style>
  <w:style w:type="paragraph" w:styleId="BodyTextIndent">
    <w:name w:val="Body Text Indent"/>
    <w:basedOn w:val="Normal"/>
    <w:semiHidden/>
    <w:pPr>
      <w:tabs>
        <w:tab w:val="left" w:pos="7920"/>
      </w:tabs>
      <w:ind w:left="7200"/>
    </w:pPr>
    <w:rPr>
      <w:rFonts w:ascii="Eras Light ITC" w:hAnsi="Eras Light ITC"/>
      <w:sz w:val="18"/>
    </w:rPr>
  </w:style>
  <w:style w:type="paragraph" w:styleId="BodyText">
    <w:name w:val="Body Text"/>
    <w:basedOn w:val="Normal"/>
    <w:semiHidden/>
    <w:rPr>
      <w:rFonts w:ascii="Bookman Old Style" w:hAnsi="Bookman Old Style"/>
      <w:b/>
      <w:bCs/>
      <w:sz w:val="22"/>
    </w:rPr>
  </w:style>
  <w:style w:type="paragraph" w:styleId="BodyText2">
    <w:name w:val="Body Text 2"/>
    <w:basedOn w:val="Normal"/>
    <w:semiHidden/>
    <w:rPr>
      <w:rFonts w:ascii="Eras Light ITC" w:hAnsi="Eras Light ITC"/>
      <w:sz w:val="22"/>
    </w:rPr>
  </w:style>
  <w:style w:type="paragraph" w:styleId="PlainText">
    <w:name w:val="Plain Text"/>
    <w:basedOn w:val="Normal"/>
    <w:semiHidden/>
    <w:rPr>
      <w:rFonts w:ascii="Courier New" w:hAnsi="Courier New" w:cs="Courier New"/>
      <w:sz w:val="20"/>
      <w:szCs w:val="20"/>
    </w:rPr>
  </w:style>
  <w:style w:type="paragraph" w:styleId="BalloonText">
    <w:name w:val="Balloon Text"/>
    <w:basedOn w:val="Normal"/>
    <w:link w:val="BalloonTextChar"/>
    <w:uiPriority w:val="99"/>
    <w:semiHidden/>
    <w:unhideWhenUsed/>
    <w:rsid w:val="00C2757F"/>
    <w:rPr>
      <w:rFonts w:ascii="Segoe UI" w:hAnsi="Segoe UI" w:cs="Segoe UI"/>
      <w:sz w:val="18"/>
      <w:szCs w:val="18"/>
    </w:rPr>
  </w:style>
  <w:style w:type="character" w:customStyle="1" w:styleId="BalloonTextChar">
    <w:name w:val="Balloon Text Char"/>
    <w:link w:val="BalloonText"/>
    <w:uiPriority w:val="99"/>
    <w:semiHidden/>
    <w:rsid w:val="00C2757F"/>
    <w:rPr>
      <w:rFonts w:ascii="Segoe UI" w:hAnsi="Segoe UI" w:cs="Segoe UI"/>
      <w:sz w:val="18"/>
      <w:szCs w:val="18"/>
    </w:rPr>
  </w:style>
  <w:style w:type="paragraph" w:styleId="NoSpacing">
    <w:name w:val="No Spacing"/>
    <w:uiPriority w:val="1"/>
    <w:qFormat/>
    <w:rsid w:val="0050164F"/>
    <w:rPr>
      <w:rFonts w:ascii="Arial Black" w:eastAsia="Calibri" w:hAnsi="Arial Black"/>
      <w:sz w:val="24"/>
      <w:szCs w:val="24"/>
    </w:rPr>
  </w:style>
  <w:style w:type="character" w:styleId="Hyperlink">
    <w:name w:val="Hyperlink"/>
    <w:basedOn w:val="DefaultParagraphFont"/>
    <w:uiPriority w:val="99"/>
    <w:semiHidden/>
    <w:unhideWhenUsed/>
    <w:rsid w:val="002A37E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755018">
      <w:bodyDiv w:val="1"/>
      <w:marLeft w:val="0"/>
      <w:marRight w:val="0"/>
      <w:marTop w:val="0"/>
      <w:marBottom w:val="0"/>
      <w:divBdr>
        <w:top w:val="none" w:sz="0" w:space="0" w:color="auto"/>
        <w:left w:val="none" w:sz="0" w:space="0" w:color="auto"/>
        <w:bottom w:val="none" w:sz="0" w:space="0" w:color="auto"/>
        <w:right w:val="none" w:sz="0" w:space="0" w:color="auto"/>
      </w:divBdr>
    </w:div>
    <w:div w:id="613100539">
      <w:bodyDiv w:val="1"/>
      <w:marLeft w:val="0"/>
      <w:marRight w:val="0"/>
      <w:marTop w:val="0"/>
      <w:marBottom w:val="0"/>
      <w:divBdr>
        <w:top w:val="none" w:sz="0" w:space="0" w:color="auto"/>
        <w:left w:val="none" w:sz="0" w:space="0" w:color="auto"/>
        <w:bottom w:val="none" w:sz="0" w:space="0" w:color="auto"/>
        <w:right w:val="none" w:sz="0" w:space="0" w:color="auto"/>
      </w:divBdr>
    </w:div>
    <w:div w:id="807239368">
      <w:bodyDiv w:val="1"/>
      <w:marLeft w:val="0"/>
      <w:marRight w:val="0"/>
      <w:marTop w:val="0"/>
      <w:marBottom w:val="0"/>
      <w:divBdr>
        <w:top w:val="none" w:sz="0" w:space="0" w:color="auto"/>
        <w:left w:val="none" w:sz="0" w:space="0" w:color="auto"/>
        <w:bottom w:val="none" w:sz="0" w:space="0" w:color="auto"/>
        <w:right w:val="none" w:sz="0" w:space="0" w:color="auto"/>
      </w:divBdr>
    </w:div>
    <w:div w:id="873809382">
      <w:bodyDiv w:val="1"/>
      <w:marLeft w:val="0"/>
      <w:marRight w:val="0"/>
      <w:marTop w:val="0"/>
      <w:marBottom w:val="0"/>
      <w:divBdr>
        <w:top w:val="none" w:sz="0" w:space="0" w:color="auto"/>
        <w:left w:val="none" w:sz="0" w:space="0" w:color="auto"/>
        <w:bottom w:val="none" w:sz="0" w:space="0" w:color="auto"/>
        <w:right w:val="none" w:sz="0" w:space="0" w:color="auto"/>
      </w:divBdr>
    </w:div>
    <w:div w:id="923955858">
      <w:bodyDiv w:val="1"/>
      <w:marLeft w:val="0"/>
      <w:marRight w:val="0"/>
      <w:marTop w:val="0"/>
      <w:marBottom w:val="0"/>
      <w:divBdr>
        <w:top w:val="none" w:sz="0" w:space="0" w:color="auto"/>
        <w:left w:val="none" w:sz="0" w:space="0" w:color="auto"/>
        <w:bottom w:val="none" w:sz="0" w:space="0" w:color="auto"/>
        <w:right w:val="none" w:sz="0" w:space="0" w:color="auto"/>
      </w:divBdr>
    </w:div>
    <w:div w:id="1038431751">
      <w:bodyDiv w:val="1"/>
      <w:marLeft w:val="0"/>
      <w:marRight w:val="0"/>
      <w:marTop w:val="0"/>
      <w:marBottom w:val="0"/>
      <w:divBdr>
        <w:top w:val="none" w:sz="0" w:space="0" w:color="auto"/>
        <w:left w:val="none" w:sz="0" w:space="0" w:color="auto"/>
        <w:bottom w:val="none" w:sz="0" w:space="0" w:color="auto"/>
        <w:right w:val="none" w:sz="0" w:space="0" w:color="auto"/>
      </w:divBdr>
    </w:div>
    <w:div w:id="1095243938">
      <w:bodyDiv w:val="1"/>
      <w:marLeft w:val="0"/>
      <w:marRight w:val="0"/>
      <w:marTop w:val="0"/>
      <w:marBottom w:val="0"/>
      <w:divBdr>
        <w:top w:val="none" w:sz="0" w:space="0" w:color="auto"/>
        <w:left w:val="none" w:sz="0" w:space="0" w:color="auto"/>
        <w:bottom w:val="none" w:sz="0" w:space="0" w:color="auto"/>
        <w:right w:val="none" w:sz="0" w:space="0" w:color="auto"/>
      </w:divBdr>
    </w:div>
    <w:div w:id="1575360897">
      <w:bodyDiv w:val="1"/>
      <w:marLeft w:val="0"/>
      <w:marRight w:val="0"/>
      <w:marTop w:val="0"/>
      <w:marBottom w:val="0"/>
      <w:divBdr>
        <w:top w:val="none" w:sz="0" w:space="0" w:color="auto"/>
        <w:left w:val="none" w:sz="0" w:space="0" w:color="auto"/>
        <w:bottom w:val="none" w:sz="0" w:space="0" w:color="auto"/>
        <w:right w:val="none" w:sz="0" w:space="0" w:color="auto"/>
      </w:divBdr>
    </w:div>
    <w:div w:id="168600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us02web.zoom.us/u/kdXWrsx75W" TargetMode="External"/><Relationship Id="rId4" Type="http://schemas.openxmlformats.org/officeDocument/2006/relationships/customXml" Target="../customXml/item4.xml"/><Relationship Id="rId9" Type="http://schemas.openxmlformats.org/officeDocument/2006/relationships/hyperlink" Target="https://us02web.zoom.us/j/81805159861?pwd=eEdjWEVwbkQ4THl1Wk9hdzRkSVpUUT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8624BD8EA7C848B7B0357A07DE8353" ma:contentTypeVersion="12" ma:contentTypeDescription="Create a new document." ma:contentTypeScope="" ma:versionID="1d67352e7f0833afaf4278ab9f5d6660">
  <xsd:schema xmlns:xsd="http://www.w3.org/2001/XMLSchema" xmlns:xs="http://www.w3.org/2001/XMLSchema" xmlns:p="http://schemas.microsoft.com/office/2006/metadata/properties" xmlns:ns2="548f9747-16d3-4781-9b00-87d23aec39fb" xmlns:ns3="44e08c02-111c-4bcd-8a60-2e7a1a66f68c" targetNamespace="http://schemas.microsoft.com/office/2006/metadata/properties" ma:root="true" ma:fieldsID="a555821dd7419381194fc8482db36b40" ns2:_="" ns3:_="">
    <xsd:import namespace="548f9747-16d3-4781-9b00-87d23aec39fb"/>
    <xsd:import namespace="44e08c02-111c-4bcd-8a60-2e7a1a66f6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e08c02-111c-4bcd-8a60-2e7a1a66f6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9E357-BCEB-4F70-8868-28899FB928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13725C-E5E0-4723-AE01-5498D50A2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f9747-16d3-4781-9b00-87d23aec39fb"/>
    <ds:schemaRef ds:uri="44e08c02-111c-4bcd-8a60-2e7a1a66f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A19EAB-EFF8-4D53-AA9B-63380F487A4A}">
  <ds:schemaRefs>
    <ds:schemaRef ds:uri="http://schemas.microsoft.com/sharepoint/v3/contenttype/forms"/>
  </ds:schemaRefs>
</ds:datastoreItem>
</file>

<file path=customXml/itemProps4.xml><?xml version="1.0" encoding="utf-8"?>
<ds:datastoreItem xmlns:ds="http://schemas.openxmlformats.org/officeDocument/2006/customXml" ds:itemID="{A726F696-1FC3-4066-9CF5-9F9ACC63F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9</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Village of Galena Council</vt:lpstr>
    </vt:vector>
  </TitlesOfParts>
  <Company>Village of Galena</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 Council</dc:title>
  <dc:subject/>
  <dc:creator>Dave LaValle</dc:creator>
  <cp:keywords/>
  <dc:description/>
  <cp:lastModifiedBy>Michelle Dearth</cp:lastModifiedBy>
  <cp:revision>11</cp:revision>
  <cp:lastPrinted>2023-02-21T14:11:00Z</cp:lastPrinted>
  <dcterms:created xsi:type="dcterms:W3CDTF">2023-05-08T18:15:00Z</dcterms:created>
  <dcterms:modified xsi:type="dcterms:W3CDTF">2023-05-15T15:28:00Z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0x0101003C8624BD8EA7C848B7B0357A07DE8353</vt:lpwstr>
  </property>
  <property fmtid="{D5CDD505-2E9C-101B-9397-08002B2CF9AE}" pid="3" name="Order">
    <vt:r8>21600</vt:r8>
  </property>
</Properties>
</file>