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F1C6" w14:textId="278650F2" w:rsidR="00D86407" w:rsidRDefault="00EB43AB" w:rsidP="004E4D87">
      <w:pPr>
        <w:pStyle w:val="Title"/>
        <w:jc w:val="left"/>
        <w:rPr>
          <w:sz w:val="40"/>
        </w:rPr>
      </w:pPr>
      <w:r>
        <w:rPr>
          <w:i/>
          <w:iCs/>
          <w:noProof/>
          <w:sz w:val="36"/>
        </w:rPr>
        <w:drawing>
          <wp:anchor distT="0" distB="0" distL="114300" distR="114300" simplePos="0" relativeHeight="251658240" behindDoc="0" locked="0" layoutInCell="1" allowOverlap="1" wp14:anchorId="51A4F205" wp14:editId="790B3FE4">
            <wp:simplePos x="0" y="0"/>
            <wp:positionH relativeFrom="column">
              <wp:posOffset>2085975</wp:posOffset>
            </wp:positionH>
            <wp:positionV relativeFrom="paragraph">
              <wp:posOffset>0</wp:posOffset>
            </wp:positionV>
            <wp:extent cx="2105025" cy="1000125"/>
            <wp:effectExtent l="0" t="0" r="9525" b="9525"/>
            <wp:wrapSquare wrapText="bothSides"/>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1000125"/>
                    </a:xfrm>
                    <a:prstGeom prst="rect">
                      <a:avLst/>
                    </a:prstGeom>
                    <a:noFill/>
                    <a:ln>
                      <a:noFill/>
                    </a:ln>
                  </pic:spPr>
                </pic:pic>
              </a:graphicData>
            </a:graphic>
          </wp:anchor>
        </w:drawing>
      </w:r>
    </w:p>
    <w:p w14:paraId="228D1392" w14:textId="77777777" w:rsidR="005D2A12" w:rsidRDefault="005D2A12" w:rsidP="004E4D87">
      <w:pPr>
        <w:pStyle w:val="Title"/>
        <w:jc w:val="left"/>
        <w:rPr>
          <w:sz w:val="40"/>
        </w:rPr>
      </w:pPr>
    </w:p>
    <w:p w14:paraId="1030A913" w14:textId="77777777" w:rsidR="005D2A12" w:rsidRDefault="005D2A12" w:rsidP="004E4D87">
      <w:pPr>
        <w:pStyle w:val="Title"/>
        <w:jc w:val="left"/>
        <w:rPr>
          <w:sz w:val="40"/>
        </w:rPr>
      </w:pPr>
    </w:p>
    <w:p w14:paraId="51A4F1C7" w14:textId="77777777" w:rsidR="00D86407" w:rsidRDefault="00D86407">
      <w:pPr>
        <w:pStyle w:val="Title"/>
        <w:spacing w:line="360" w:lineRule="auto"/>
        <w:rPr>
          <w:sz w:val="22"/>
        </w:rPr>
      </w:pPr>
    </w:p>
    <w:p w14:paraId="51A4F1C8" w14:textId="6A53E53A" w:rsidR="00D86407" w:rsidRDefault="00D86407">
      <w:pPr>
        <w:pStyle w:val="Title"/>
        <w:rPr>
          <w:rFonts w:ascii="Arial" w:hAnsi="Arial" w:cs="Arial"/>
          <w:sz w:val="28"/>
        </w:rPr>
      </w:pPr>
      <w:r>
        <w:rPr>
          <w:rFonts w:ascii="Arial" w:hAnsi="Arial" w:cs="Arial"/>
          <w:sz w:val="28"/>
        </w:rPr>
        <w:t xml:space="preserve">Village of Galena Council </w:t>
      </w:r>
      <w:r w:rsidR="005E6192">
        <w:rPr>
          <w:rFonts w:ascii="Arial" w:hAnsi="Arial" w:cs="Arial"/>
          <w:sz w:val="28"/>
        </w:rPr>
        <w:t xml:space="preserve">Meeting </w:t>
      </w:r>
      <w:r>
        <w:rPr>
          <w:rFonts w:ascii="Arial" w:hAnsi="Arial" w:cs="Arial"/>
          <w:sz w:val="28"/>
        </w:rPr>
        <w:t>Agenda</w:t>
      </w:r>
      <w:r w:rsidR="00F80466">
        <w:rPr>
          <w:rFonts w:ascii="Arial" w:hAnsi="Arial" w:cs="Arial"/>
          <w:sz w:val="28"/>
        </w:rPr>
        <w:t xml:space="preserve"> </w:t>
      </w:r>
    </w:p>
    <w:p w14:paraId="51A4F1CA" w14:textId="187E814B" w:rsidR="005E6192" w:rsidRDefault="00D86407" w:rsidP="00E211E0">
      <w:pPr>
        <w:pStyle w:val="Title"/>
        <w:jc w:val="left"/>
        <w:rPr>
          <w:rFonts w:ascii="Arial" w:hAnsi="Arial" w:cs="Arial"/>
          <w:sz w:val="28"/>
          <w:szCs w:val="28"/>
        </w:rPr>
      </w:pPr>
      <w:r>
        <w:rPr>
          <w:rFonts w:ascii="Arial" w:hAnsi="Arial" w:cs="Arial"/>
          <w:sz w:val="28"/>
        </w:rPr>
        <w:t xml:space="preserve">                                           </w:t>
      </w:r>
      <w:r w:rsidR="002C2A82">
        <w:rPr>
          <w:rFonts w:ascii="Arial" w:hAnsi="Arial" w:cs="Arial"/>
          <w:sz w:val="28"/>
        </w:rPr>
        <w:t>Monday</w:t>
      </w:r>
      <w:r>
        <w:rPr>
          <w:rFonts w:ascii="Arial" w:hAnsi="Arial" w:cs="Arial"/>
          <w:sz w:val="28"/>
          <w:szCs w:val="28"/>
        </w:rPr>
        <w:t xml:space="preserve">, </w:t>
      </w:r>
      <w:r w:rsidR="00C12802">
        <w:rPr>
          <w:rFonts w:ascii="Arial" w:hAnsi="Arial" w:cs="Arial"/>
          <w:sz w:val="28"/>
          <w:szCs w:val="28"/>
        </w:rPr>
        <w:t>August</w:t>
      </w:r>
      <w:r w:rsidR="005066DF">
        <w:rPr>
          <w:rFonts w:ascii="Arial" w:hAnsi="Arial" w:cs="Arial"/>
          <w:sz w:val="28"/>
          <w:szCs w:val="28"/>
        </w:rPr>
        <w:t xml:space="preserve"> </w:t>
      </w:r>
      <w:r w:rsidR="00236A5F">
        <w:rPr>
          <w:rFonts w:ascii="Arial" w:hAnsi="Arial" w:cs="Arial"/>
          <w:sz w:val="28"/>
          <w:szCs w:val="28"/>
        </w:rPr>
        <w:t>22</w:t>
      </w:r>
      <w:r w:rsidR="003731AB">
        <w:rPr>
          <w:rFonts w:ascii="Arial" w:hAnsi="Arial" w:cs="Arial"/>
          <w:sz w:val="28"/>
          <w:szCs w:val="28"/>
        </w:rPr>
        <w:t>, 202</w:t>
      </w:r>
      <w:r w:rsidR="00DB6252">
        <w:rPr>
          <w:rFonts w:ascii="Arial" w:hAnsi="Arial" w:cs="Arial"/>
          <w:sz w:val="28"/>
          <w:szCs w:val="28"/>
        </w:rPr>
        <w:t>2</w:t>
      </w:r>
      <w:r w:rsidR="00396401">
        <w:rPr>
          <w:rFonts w:ascii="Arial" w:hAnsi="Arial" w:cs="Arial"/>
          <w:sz w:val="28"/>
          <w:szCs w:val="28"/>
        </w:rPr>
        <w:t xml:space="preserve">, </w:t>
      </w:r>
      <w:r w:rsidR="002C2A82">
        <w:rPr>
          <w:rFonts w:ascii="Arial" w:hAnsi="Arial" w:cs="Arial"/>
          <w:sz w:val="28"/>
          <w:szCs w:val="28"/>
        </w:rPr>
        <w:t>7</w:t>
      </w:r>
      <w:r w:rsidR="00236A5F">
        <w:rPr>
          <w:rFonts w:ascii="Arial" w:hAnsi="Arial" w:cs="Arial"/>
          <w:sz w:val="28"/>
          <w:szCs w:val="28"/>
        </w:rPr>
        <w:t>:</w:t>
      </w:r>
      <w:r w:rsidR="002C2A82">
        <w:rPr>
          <w:rFonts w:ascii="Arial" w:hAnsi="Arial" w:cs="Arial"/>
          <w:sz w:val="28"/>
          <w:szCs w:val="28"/>
        </w:rPr>
        <w:t>0</w:t>
      </w:r>
      <w:r w:rsidR="00236A5F">
        <w:rPr>
          <w:rFonts w:ascii="Arial" w:hAnsi="Arial" w:cs="Arial"/>
          <w:sz w:val="28"/>
          <w:szCs w:val="28"/>
        </w:rPr>
        <w:t xml:space="preserve">0 </w:t>
      </w:r>
      <w:r w:rsidR="002C2A82">
        <w:rPr>
          <w:rFonts w:ascii="Arial" w:hAnsi="Arial" w:cs="Arial"/>
          <w:sz w:val="28"/>
          <w:szCs w:val="28"/>
        </w:rPr>
        <w:t>p</w:t>
      </w:r>
      <w:r w:rsidR="00236A5F">
        <w:rPr>
          <w:rFonts w:ascii="Arial" w:hAnsi="Arial" w:cs="Arial"/>
          <w:sz w:val="28"/>
          <w:szCs w:val="28"/>
        </w:rPr>
        <w:t>.m.</w:t>
      </w:r>
    </w:p>
    <w:p w14:paraId="51A4F1CB" w14:textId="39F15510" w:rsidR="003731AB" w:rsidRPr="0036747C" w:rsidRDefault="005E6192" w:rsidP="0036747C">
      <w:pPr>
        <w:pStyle w:val="Title"/>
        <w:jc w:val="left"/>
        <w:rPr>
          <w:rFonts w:ascii="Arial" w:hAnsi="Arial" w:cs="Arial"/>
          <w:sz w:val="24"/>
        </w:rPr>
      </w:pPr>
      <w:r>
        <w:rPr>
          <w:rFonts w:ascii="Arial" w:hAnsi="Arial" w:cs="Arial"/>
          <w:sz w:val="28"/>
          <w:szCs w:val="28"/>
        </w:rPr>
        <w:tab/>
        <w:t xml:space="preserve">        </w:t>
      </w:r>
      <w:r w:rsidRPr="005E6192">
        <w:rPr>
          <w:rFonts w:ascii="Arial" w:hAnsi="Arial" w:cs="Arial"/>
          <w:sz w:val="24"/>
        </w:rPr>
        <w:t>Galena Village Hall, Council Chambers, 109 Harrison St., Galena, OH 43021</w:t>
      </w:r>
      <w:r w:rsidR="00813D51">
        <w:rPr>
          <w:rFonts w:ascii="Arial" w:hAnsi="Arial" w:cs="Arial"/>
          <w:sz w:val="24"/>
        </w:rPr>
        <w:t xml:space="preserve"> </w:t>
      </w:r>
    </w:p>
    <w:p w14:paraId="51A4F1CC" w14:textId="291D388A" w:rsidR="00B210FE" w:rsidRPr="00B6297E" w:rsidRDefault="00A31C7C" w:rsidP="00B210FE">
      <w:pPr>
        <w:jc w:val="center"/>
        <w:rPr>
          <w:rFonts w:ascii="Arial" w:hAnsi="Arial" w:cs="Arial"/>
        </w:rPr>
      </w:pPr>
      <w:r w:rsidRPr="00B6297E">
        <w:rPr>
          <w:rFonts w:ascii="Arial" w:hAnsi="Arial" w:cs="Arial"/>
        </w:rPr>
        <w:t xml:space="preserve">AND </w:t>
      </w:r>
      <w:r w:rsidR="00B6297E" w:rsidRPr="00B6297E">
        <w:rPr>
          <w:rFonts w:ascii="Arial" w:hAnsi="Arial" w:cs="Arial"/>
        </w:rPr>
        <w:t>VIA ZOOM</w:t>
      </w:r>
    </w:p>
    <w:p w14:paraId="2DA04F78" w14:textId="77777777" w:rsidR="00D95F73" w:rsidRDefault="00D95F73" w:rsidP="00B210FE">
      <w:pPr>
        <w:jc w:val="center"/>
        <w:rPr>
          <w:sz w:val="22"/>
        </w:rPr>
      </w:pPr>
    </w:p>
    <w:p w14:paraId="30E91BB1" w14:textId="77777777" w:rsidR="00A31C7C" w:rsidRDefault="00A31C7C" w:rsidP="00A31C7C">
      <w:pPr>
        <w:rPr>
          <w:sz w:val="22"/>
          <w:szCs w:val="22"/>
        </w:rPr>
      </w:pPr>
      <w:r>
        <w:t>Join Zoom Meeting</w:t>
      </w:r>
    </w:p>
    <w:p w14:paraId="79D82CF7" w14:textId="77777777" w:rsidR="00A31C7C" w:rsidRDefault="007F557A" w:rsidP="00A31C7C">
      <w:hyperlink r:id="rId11" w:history="1">
        <w:r w:rsidR="00A31C7C">
          <w:rPr>
            <w:rStyle w:val="Hyperlink"/>
          </w:rPr>
          <w:t>https://us02web.zoom.us/j/85852473871?pwd=TlpRQnJycXZvemUvQ0JUNWV2aXQydz09</w:t>
        </w:r>
      </w:hyperlink>
    </w:p>
    <w:p w14:paraId="7D412562" w14:textId="77777777" w:rsidR="00A31C7C" w:rsidRDefault="00A31C7C" w:rsidP="00A31C7C">
      <w:r>
        <w:t>Meeting ID: 858 5247 3871</w:t>
      </w:r>
    </w:p>
    <w:p w14:paraId="4744115E" w14:textId="77777777" w:rsidR="00A31C7C" w:rsidRDefault="00A31C7C" w:rsidP="00A31C7C">
      <w:r>
        <w:t>Passcode: 885398</w:t>
      </w:r>
    </w:p>
    <w:p w14:paraId="195B2B3A" w14:textId="77777777" w:rsidR="00A31C7C" w:rsidRDefault="00A31C7C" w:rsidP="00A31C7C">
      <w:r>
        <w:t>One tap mobile</w:t>
      </w:r>
    </w:p>
    <w:p w14:paraId="59960F02" w14:textId="77777777" w:rsidR="00A31C7C" w:rsidRDefault="00A31C7C" w:rsidP="00A31C7C">
      <w:r>
        <w:t>+</w:t>
      </w:r>
      <w:proofErr w:type="gramStart"/>
      <w:r>
        <w:t>19294362866,,</w:t>
      </w:r>
      <w:proofErr w:type="gramEnd"/>
      <w:r>
        <w:t>85852473871#,,,,*885398# US (New York)</w:t>
      </w:r>
    </w:p>
    <w:p w14:paraId="6CCAAFBE" w14:textId="77777777" w:rsidR="00A31C7C" w:rsidRDefault="00A31C7C" w:rsidP="00A31C7C">
      <w:r>
        <w:t>+</w:t>
      </w:r>
      <w:proofErr w:type="gramStart"/>
      <w:r>
        <w:t>13017158592,,</w:t>
      </w:r>
      <w:proofErr w:type="gramEnd"/>
      <w:r>
        <w:t>85852473871#,,,,*885398# US (Washington DC)</w:t>
      </w:r>
    </w:p>
    <w:p w14:paraId="36C4FB11" w14:textId="77777777" w:rsidR="00A31C7C" w:rsidRDefault="00A31C7C" w:rsidP="00A31C7C"/>
    <w:p w14:paraId="3DE09C82" w14:textId="77777777" w:rsidR="00A31C7C" w:rsidRDefault="00A31C7C" w:rsidP="00A31C7C">
      <w:r>
        <w:t>Dial by your location</w:t>
      </w:r>
    </w:p>
    <w:p w14:paraId="6CE0FF31" w14:textId="77777777" w:rsidR="00A31C7C" w:rsidRDefault="00A31C7C" w:rsidP="00A31C7C">
      <w:r>
        <w:t>        +1 929 436 2866 US (New York)</w:t>
      </w:r>
    </w:p>
    <w:p w14:paraId="0EAADE16" w14:textId="77777777" w:rsidR="00A31C7C" w:rsidRDefault="00A31C7C" w:rsidP="00A31C7C">
      <w:r>
        <w:t>        +1 301 715 8592 US (Washington DC)</w:t>
      </w:r>
    </w:p>
    <w:p w14:paraId="4C169908" w14:textId="77777777" w:rsidR="00A31C7C" w:rsidRDefault="00A31C7C" w:rsidP="00A31C7C">
      <w:r>
        <w:t>        +1 312 626 6799 US (Chicago)</w:t>
      </w:r>
    </w:p>
    <w:p w14:paraId="19F993BD" w14:textId="77777777" w:rsidR="00A31C7C" w:rsidRDefault="00A31C7C" w:rsidP="00A31C7C">
      <w:r>
        <w:t>        +1 669 900 6833 US (San Jose)</w:t>
      </w:r>
    </w:p>
    <w:p w14:paraId="16A5663F" w14:textId="77777777" w:rsidR="00A31C7C" w:rsidRDefault="00A31C7C" w:rsidP="00A31C7C">
      <w:r>
        <w:t>        +1 253 215 8782 US (Tacoma)</w:t>
      </w:r>
    </w:p>
    <w:p w14:paraId="62503548" w14:textId="77777777" w:rsidR="00A31C7C" w:rsidRDefault="00A31C7C" w:rsidP="00A31C7C">
      <w:r>
        <w:t>        +1 346 248 7799 US (Houston)</w:t>
      </w:r>
    </w:p>
    <w:p w14:paraId="3A19066A" w14:textId="77777777" w:rsidR="00A31C7C" w:rsidRDefault="00A31C7C" w:rsidP="00A31C7C">
      <w:r>
        <w:t>Meeting ID: 858 5247 3871</w:t>
      </w:r>
    </w:p>
    <w:p w14:paraId="6D17E2A0" w14:textId="77777777" w:rsidR="00A31C7C" w:rsidRDefault="00A31C7C" w:rsidP="00A31C7C">
      <w:r>
        <w:t>Passcode: 885398</w:t>
      </w:r>
    </w:p>
    <w:p w14:paraId="485E1753" w14:textId="77777777" w:rsidR="00A31C7C" w:rsidRDefault="00A31C7C" w:rsidP="00A31C7C">
      <w:r>
        <w:t xml:space="preserve">Find your local number: </w:t>
      </w:r>
      <w:hyperlink r:id="rId12" w:history="1">
        <w:r>
          <w:rPr>
            <w:rStyle w:val="Hyperlink"/>
          </w:rPr>
          <w:t>https://us02web.zoom.us/u/kPaoSUIkr</w:t>
        </w:r>
      </w:hyperlink>
    </w:p>
    <w:p w14:paraId="39F465EB" w14:textId="77777777" w:rsidR="00D95F73" w:rsidRPr="008D782F" w:rsidRDefault="00D95F73" w:rsidP="00B210FE">
      <w:pPr>
        <w:jc w:val="center"/>
        <w:rPr>
          <w:sz w:val="22"/>
        </w:rPr>
      </w:pPr>
    </w:p>
    <w:p w14:paraId="51A4F1CD" w14:textId="6C46678B" w:rsidR="00456070" w:rsidRDefault="00D86407">
      <w:pPr>
        <w:rPr>
          <w:rFonts w:ascii="Arial" w:hAnsi="Arial" w:cs="Arial"/>
        </w:rPr>
      </w:pPr>
      <w:r w:rsidRPr="00345ECA">
        <w:rPr>
          <w:rFonts w:ascii="Arial" w:hAnsi="Arial" w:cs="Arial"/>
        </w:rPr>
        <w:t>Roll Call</w:t>
      </w:r>
    </w:p>
    <w:p w14:paraId="3957FC34" w14:textId="77777777" w:rsidR="00BC4214" w:rsidRDefault="00BC4214">
      <w:pPr>
        <w:rPr>
          <w:rFonts w:ascii="Arial" w:hAnsi="Arial" w:cs="Arial"/>
        </w:rPr>
      </w:pPr>
    </w:p>
    <w:p w14:paraId="7E7DC5FE" w14:textId="091BAA50" w:rsidR="00BC4214" w:rsidRDefault="00BC4214">
      <w:pPr>
        <w:rPr>
          <w:rFonts w:ascii="Arial" w:hAnsi="Arial" w:cs="Arial"/>
        </w:rPr>
      </w:pPr>
      <w:r>
        <w:rPr>
          <w:rFonts w:ascii="Arial" w:hAnsi="Arial" w:cs="Arial"/>
        </w:rPr>
        <w:t xml:space="preserve">Minutes of </w:t>
      </w:r>
      <w:r w:rsidR="00AE7707">
        <w:rPr>
          <w:rFonts w:ascii="Arial" w:hAnsi="Arial" w:cs="Arial"/>
        </w:rPr>
        <w:t xml:space="preserve">July </w:t>
      </w:r>
      <w:r w:rsidR="00C43060">
        <w:rPr>
          <w:rFonts w:ascii="Arial" w:hAnsi="Arial" w:cs="Arial"/>
        </w:rPr>
        <w:t>22</w:t>
      </w:r>
      <w:r>
        <w:rPr>
          <w:rFonts w:ascii="Arial" w:hAnsi="Arial" w:cs="Arial"/>
        </w:rPr>
        <w:t xml:space="preserve">, 2022, </w:t>
      </w:r>
      <w:r w:rsidR="00AE7707">
        <w:rPr>
          <w:rFonts w:ascii="Arial" w:hAnsi="Arial" w:cs="Arial"/>
        </w:rPr>
        <w:t>Council M</w:t>
      </w:r>
      <w:r>
        <w:rPr>
          <w:rFonts w:ascii="Arial" w:hAnsi="Arial" w:cs="Arial"/>
        </w:rPr>
        <w:t>eeting</w:t>
      </w:r>
    </w:p>
    <w:p w14:paraId="05618713" w14:textId="0987865F" w:rsidR="00675CC8" w:rsidRDefault="00675CC8">
      <w:pPr>
        <w:rPr>
          <w:rFonts w:ascii="Arial" w:hAnsi="Arial" w:cs="Arial"/>
        </w:rPr>
      </w:pPr>
    </w:p>
    <w:p w14:paraId="68A15C54" w14:textId="77777777" w:rsidR="00F75DBB" w:rsidRDefault="00F75DBB" w:rsidP="00F75DBB">
      <w:pPr>
        <w:rPr>
          <w:rFonts w:ascii="Arial" w:hAnsi="Arial" w:cs="Arial"/>
        </w:rPr>
      </w:pPr>
      <w:r>
        <w:rPr>
          <w:rFonts w:ascii="Arial" w:hAnsi="Arial" w:cs="Arial"/>
        </w:rPr>
        <w:t>Shelia Hiddleson/Jennifer Wilson- Delaware General Health District</w:t>
      </w:r>
    </w:p>
    <w:p w14:paraId="46D14C20" w14:textId="77777777" w:rsidR="00F75DBB" w:rsidRDefault="00F75DBB">
      <w:pPr>
        <w:rPr>
          <w:rFonts w:ascii="Arial" w:hAnsi="Arial" w:cs="Arial"/>
        </w:rPr>
      </w:pPr>
    </w:p>
    <w:p w14:paraId="2F3AB345" w14:textId="5EB0FC70" w:rsidR="00675CC8" w:rsidRDefault="00675CC8">
      <w:pPr>
        <w:rPr>
          <w:rFonts w:ascii="Arial" w:hAnsi="Arial" w:cs="Arial"/>
        </w:rPr>
      </w:pPr>
      <w:r>
        <w:rPr>
          <w:rFonts w:ascii="Arial" w:hAnsi="Arial" w:cs="Arial"/>
        </w:rPr>
        <w:t>Chief Kovach – B.S.T.&amp;G</w:t>
      </w:r>
    </w:p>
    <w:p w14:paraId="6CF7E8F6" w14:textId="77777777" w:rsidR="005356FB" w:rsidRDefault="005356FB" w:rsidP="00C46A24">
      <w:pPr>
        <w:rPr>
          <w:rFonts w:ascii="Arial" w:hAnsi="Arial" w:cs="Arial"/>
        </w:rPr>
      </w:pPr>
    </w:p>
    <w:p w14:paraId="7D138C9F" w14:textId="43D9D758" w:rsidR="00914EE5" w:rsidRDefault="00914EE5" w:rsidP="006E3230">
      <w:pPr>
        <w:rPr>
          <w:rFonts w:ascii="Arial" w:hAnsi="Arial" w:cs="Arial"/>
        </w:rPr>
      </w:pPr>
      <w:r>
        <w:rPr>
          <w:rFonts w:ascii="Arial" w:hAnsi="Arial" w:cs="Arial"/>
        </w:rPr>
        <w:t xml:space="preserve">Mayor’s Report – Jill Love </w:t>
      </w:r>
    </w:p>
    <w:p w14:paraId="2CE05589" w14:textId="77777777" w:rsidR="006E3230" w:rsidRDefault="006E3230">
      <w:pPr>
        <w:rPr>
          <w:rFonts w:ascii="Arial" w:hAnsi="Arial" w:cs="Arial"/>
        </w:rPr>
      </w:pPr>
    </w:p>
    <w:p w14:paraId="51A4F1DA" w14:textId="77777777" w:rsidR="0025701A" w:rsidRDefault="0025701A">
      <w:pPr>
        <w:rPr>
          <w:rFonts w:ascii="Arial" w:hAnsi="Arial" w:cs="Arial"/>
        </w:rPr>
      </w:pPr>
      <w:r>
        <w:rPr>
          <w:rFonts w:ascii="Arial" w:hAnsi="Arial" w:cs="Arial"/>
        </w:rPr>
        <w:t>Fisc</w:t>
      </w:r>
      <w:r w:rsidR="00D70AB7">
        <w:rPr>
          <w:rFonts w:ascii="Arial" w:hAnsi="Arial" w:cs="Arial"/>
        </w:rPr>
        <w:t>al Officer Report – Suzanne Rease</w:t>
      </w:r>
    </w:p>
    <w:p w14:paraId="51A4F1DB" w14:textId="77777777" w:rsidR="0025701A" w:rsidRDefault="0025701A">
      <w:pPr>
        <w:rPr>
          <w:rFonts w:ascii="Arial" w:hAnsi="Arial" w:cs="Arial"/>
        </w:rPr>
      </w:pPr>
    </w:p>
    <w:p w14:paraId="51A4F1DC" w14:textId="77777777" w:rsidR="0086655A" w:rsidRDefault="0086655A">
      <w:pPr>
        <w:rPr>
          <w:rFonts w:ascii="Arial" w:hAnsi="Arial" w:cs="Arial"/>
        </w:rPr>
      </w:pPr>
      <w:r>
        <w:rPr>
          <w:rFonts w:ascii="Arial" w:hAnsi="Arial" w:cs="Arial"/>
        </w:rPr>
        <w:t>Approval of Financial Statements</w:t>
      </w:r>
    </w:p>
    <w:p w14:paraId="51A4F1DD" w14:textId="77777777" w:rsidR="0086655A" w:rsidRDefault="0086655A">
      <w:pPr>
        <w:rPr>
          <w:rFonts w:ascii="Arial" w:hAnsi="Arial" w:cs="Arial"/>
        </w:rPr>
      </w:pPr>
    </w:p>
    <w:p w14:paraId="51A4F1DE" w14:textId="6C0F0C0A" w:rsidR="0025701A" w:rsidRDefault="0025701A">
      <w:pPr>
        <w:rPr>
          <w:rFonts w:ascii="Arial" w:hAnsi="Arial" w:cs="Arial"/>
        </w:rPr>
      </w:pPr>
      <w:r>
        <w:rPr>
          <w:rFonts w:ascii="Arial" w:hAnsi="Arial" w:cs="Arial"/>
        </w:rPr>
        <w:t>Payment of Invoices for</w:t>
      </w:r>
      <w:r w:rsidR="007E0D1D">
        <w:rPr>
          <w:rFonts w:ascii="Arial" w:hAnsi="Arial" w:cs="Arial"/>
        </w:rPr>
        <w:t xml:space="preserve"> </w:t>
      </w:r>
      <w:r w:rsidR="00C43060">
        <w:rPr>
          <w:rFonts w:ascii="Arial" w:hAnsi="Arial" w:cs="Arial"/>
        </w:rPr>
        <w:t>August</w:t>
      </w:r>
    </w:p>
    <w:p w14:paraId="51A4F1DF" w14:textId="77777777" w:rsidR="0025701A" w:rsidRDefault="0025701A">
      <w:pPr>
        <w:rPr>
          <w:rFonts w:ascii="Arial" w:hAnsi="Arial" w:cs="Arial"/>
        </w:rPr>
      </w:pPr>
    </w:p>
    <w:p w14:paraId="51A4F1E0" w14:textId="77777777" w:rsidR="0025701A" w:rsidRDefault="0025701A">
      <w:pPr>
        <w:rPr>
          <w:rFonts w:ascii="Arial" w:hAnsi="Arial" w:cs="Arial"/>
        </w:rPr>
      </w:pPr>
      <w:r>
        <w:rPr>
          <w:rFonts w:ascii="Arial" w:hAnsi="Arial" w:cs="Arial"/>
        </w:rPr>
        <w:t xml:space="preserve">Code </w:t>
      </w:r>
      <w:r w:rsidR="00B33D3E">
        <w:rPr>
          <w:rFonts w:ascii="Arial" w:hAnsi="Arial" w:cs="Arial"/>
        </w:rPr>
        <w:t>Compliance Report – K. Levi Koehler</w:t>
      </w:r>
    </w:p>
    <w:p w14:paraId="5C4DB6FB" w14:textId="77777777" w:rsidR="00443999" w:rsidRDefault="00443999">
      <w:pPr>
        <w:rPr>
          <w:rFonts w:ascii="Arial" w:hAnsi="Arial" w:cs="Arial"/>
        </w:rPr>
      </w:pPr>
    </w:p>
    <w:p w14:paraId="51A4F1E1" w14:textId="5E27A3CE" w:rsidR="0025701A" w:rsidRDefault="00443999">
      <w:pPr>
        <w:rPr>
          <w:rFonts w:ascii="Arial" w:hAnsi="Arial" w:cs="Arial"/>
        </w:rPr>
      </w:pPr>
      <w:r>
        <w:rPr>
          <w:rFonts w:ascii="Arial" w:hAnsi="Arial" w:cs="Arial"/>
        </w:rPr>
        <w:t xml:space="preserve">Maintenance Report – Ted </w:t>
      </w:r>
      <w:proofErr w:type="spellStart"/>
      <w:r>
        <w:rPr>
          <w:rFonts w:ascii="Arial" w:hAnsi="Arial" w:cs="Arial"/>
        </w:rPr>
        <w:t>Roshon</w:t>
      </w:r>
      <w:proofErr w:type="spellEnd"/>
      <w:r w:rsidR="001934A2">
        <w:rPr>
          <w:rFonts w:ascii="Arial" w:hAnsi="Arial" w:cs="Arial"/>
        </w:rPr>
        <w:t xml:space="preserve"> </w:t>
      </w:r>
    </w:p>
    <w:p w14:paraId="430F6D8D" w14:textId="77777777" w:rsidR="0085554B" w:rsidRDefault="0085554B">
      <w:pPr>
        <w:rPr>
          <w:rFonts w:ascii="Arial" w:hAnsi="Arial" w:cs="Arial"/>
        </w:rPr>
      </w:pPr>
    </w:p>
    <w:p w14:paraId="51A4F1E2" w14:textId="77777777" w:rsidR="0025701A" w:rsidRDefault="0025701A">
      <w:pPr>
        <w:rPr>
          <w:rFonts w:ascii="Arial" w:hAnsi="Arial" w:cs="Arial"/>
        </w:rPr>
      </w:pPr>
      <w:r>
        <w:rPr>
          <w:rFonts w:ascii="Arial" w:hAnsi="Arial" w:cs="Arial"/>
        </w:rPr>
        <w:t xml:space="preserve">Wastewater Treatment Report – Brian </w:t>
      </w:r>
      <w:proofErr w:type="spellStart"/>
      <w:r>
        <w:rPr>
          <w:rFonts w:ascii="Arial" w:hAnsi="Arial" w:cs="Arial"/>
        </w:rPr>
        <w:t>Rammelsberg</w:t>
      </w:r>
      <w:proofErr w:type="spellEnd"/>
    </w:p>
    <w:p w14:paraId="642A4E95" w14:textId="77777777" w:rsidR="00BC2F5E" w:rsidRDefault="00BC2F5E">
      <w:pPr>
        <w:rPr>
          <w:rFonts w:ascii="Arial" w:hAnsi="Arial" w:cs="Arial"/>
        </w:rPr>
      </w:pPr>
    </w:p>
    <w:p w14:paraId="3300C9BB" w14:textId="77777777" w:rsidR="00267AFE" w:rsidRPr="00071661" w:rsidRDefault="00267AFE" w:rsidP="00267AFE">
      <w:pPr>
        <w:rPr>
          <w:rFonts w:ascii="Arial" w:hAnsi="Arial" w:cs="Arial"/>
        </w:rPr>
      </w:pPr>
    </w:p>
    <w:p w14:paraId="3AAA6759" w14:textId="77777777" w:rsidR="00C43060" w:rsidRDefault="00C43060" w:rsidP="00267AFE">
      <w:pPr>
        <w:rPr>
          <w:rFonts w:ascii="Arial" w:hAnsi="Arial" w:cs="Arial"/>
        </w:rPr>
      </w:pPr>
    </w:p>
    <w:p w14:paraId="39B09D3C" w14:textId="1C1DF7B5" w:rsidR="004D4EC5" w:rsidRPr="009427E3" w:rsidRDefault="009427E3" w:rsidP="009427E3">
      <w:pPr>
        <w:rPr>
          <w:rFonts w:ascii="Arial" w:hAnsi="Arial" w:cs="Arial"/>
        </w:rPr>
      </w:pPr>
      <w:r w:rsidRPr="009427E3">
        <w:rPr>
          <w:rFonts w:ascii="Arial" w:hAnsi="Arial" w:cs="Arial"/>
        </w:rPr>
        <w:t>Resolution No. 2022-20 (1</w:t>
      </w:r>
      <w:r w:rsidRPr="009427E3">
        <w:rPr>
          <w:rFonts w:ascii="Arial" w:hAnsi="Arial" w:cs="Arial"/>
          <w:vertAlign w:val="superscript"/>
        </w:rPr>
        <w:t>st</w:t>
      </w:r>
      <w:r w:rsidRPr="009427E3">
        <w:rPr>
          <w:rFonts w:ascii="Arial" w:hAnsi="Arial" w:cs="Arial"/>
        </w:rPr>
        <w:t xml:space="preserve"> Reading)</w:t>
      </w:r>
      <w:r>
        <w:rPr>
          <w:rFonts w:ascii="Arial" w:hAnsi="Arial" w:cs="Arial"/>
        </w:rPr>
        <w:t xml:space="preserve"> </w:t>
      </w:r>
      <w:r w:rsidRPr="009427E3">
        <w:rPr>
          <w:rFonts w:ascii="Arial" w:hAnsi="Arial" w:cs="Arial"/>
        </w:rPr>
        <w:t xml:space="preserve">A Village Council Resolution Creating </w:t>
      </w:r>
      <w:proofErr w:type="gramStart"/>
      <w:r w:rsidRPr="009427E3">
        <w:rPr>
          <w:rFonts w:ascii="Arial" w:hAnsi="Arial" w:cs="Arial"/>
        </w:rPr>
        <w:t>A</w:t>
      </w:r>
      <w:proofErr w:type="gramEnd"/>
      <w:r w:rsidRPr="009427E3">
        <w:rPr>
          <w:rFonts w:ascii="Arial" w:hAnsi="Arial" w:cs="Arial"/>
        </w:rPr>
        <w:t xml:space="preserve"> Village Of Galena, Ohio, Right-Of-Way Construction Permit To Be Administrated By The Galena Zoning Officer</w:t>
      </w:r>
    </w:p>
    <w:p w14:paraId="0575D688" w14:textId="77777777" w:rsidR="006626C0" w:rsidRDefault="006626C0" w:rsidP="009427E3">
      <w:pPr>
        <w:pStyle w:val="NoSpacing"/>
        <w:spacing w:line="360" w:lineRule="auto"/>
        <w:rPr>
          <w:rFonts w:ascii="Arial" w:hAnsi="Arial" w:cs="Arial"/>
        </w:rPr>
      </w:pPr>
    </w:p>
    <w:p w14:paraId="68D18B32" w14:textId="442F933F" w:rsidR="009427E3" w:rsidRPr="009427E3" w:rsidRDefault="009427E3" w:rsidP="006626C0">
      <w:pPr>
        <w:pStyle w:val="NoSpacing"/>
        <w:spacing w:line="360" w:lineRule="auto"/>
        <w:rPr>
          <w:rFonts w:ascii="Arial" w:hAnsi="Arial" w:cs="Arial"/>
        </w:rPr>
      </w:pPr>
      <w:r w:rsidRPr="009427E3">
        <w:rPr>
          <w:rFonts w:ascii="Arial" w:hAnsi="Arial" w:cs="Arial"/>
        </w:rPr>
        <w:t>Resolution No. 2022-21 (1</w:t>
      </w:r>
      <w:r w:rsidRPr="009427E3">
        <w:rPr>
          <w:rFonts w:ascii="Arial" w:hAnsi="Arial" w:cs="Arial"/>
          <w:vertAlign w:val="superscript"/>
        </w:rPr>
        <w:t>st</w:t>
      </w:r>
      <w:r w:rsidRPr="009427E3">
        <w:rPr>
          <w:rFonts w:ascii="Arial" w:hAnsi="Arial" w:cs="Arial"/>
        </w:rPr>
        <w:t xml:space="preserve"> Reading, Emergency)</w:t>
      </w:r>
      <w:r w:rsidR="006626C0">
        <w:rPr>
          <w:rFonts w:ascii="Arial" w:hAnsi="Arial" w:cs="Arial"/>
        </w:rPr>
        <w:t xml:space="preserve"> </w:t>
      </w:r>
      <w:r w:rsidRPr="009427E3">
        <w:rPr>
          <w:rFonts w:ascii="Arial" w:hAnsi="Arial" w:cs="Arial"/>
        </w:rPr>
        <w:t xml:space="preserve">A Resolution Authorizing </w:t>
      </w:r>
      <w:proofErr w:type="gramStart"/>
      <w:r w:rsidRPr="009427E3">
        <w:rPr>
          <w:rFonts w:ascii="Arial" w:hAnsi="Arial" w:cs="Arial"/>
        </w:rPr>
        <w:t>An</w:t>
      </w:r>
      <w:proofErr w:type="gramEnd"/>
      <w:r w:rsidRPr="009427E3">
        <w:rPr>
          <w:rFonts w:ascii="Arial" w:hAnsi="Arial" w:cs="Arial"/>
        </w:rPr>
        <w:t xml:space="preserve"> Increase In The Budget In The Amount Of </w:t>
      </w:r>
      <w:bookmarkStart w:id="0" w:name="_Hlk109894335"/>
      <w:r w:rsidRPr="009427E3">
        <w:rPr>
          <w:rFonts w:ascii="Arial" w:hAnsi="Arial" w:cs="Arial"/>
        </w:rPr>
        <w:t>Seventy-Four Thousand Five Hundred Sixty Eight Dollars And Twenty Two Cents (74,568.22)</w:t>
      </w:r>
      <w:bookmarkEnd w:id="0"/>
      <w:r w:rsidRPr="009427E3">
        <w:rPr>
          <w:rFonts w:ascii="Arial" w:hAnsi="Arial" w:cs="Arial"/>
        </w:rPr>
        <w:t xml:space="preserve">; For The Purpose Of </w:t>
      </w:r>
      <w:r w:rsidR="006626C0" w:rsidRPr="009427E3">
        <w:rPr>
          <w:rFonts w:ascii="Arial" w:hAnsi="Arial" w:cs="Arial"/>
        </w:rPr>
        <w:t>Reconciling</w:t>
      </w:r>
      <w:r w:rsidRPr="009427E3">
        <w:rPr>
          <w:rFonts w:ascii="Arial" w:hAnsi="Arial" w:cs="Arial"/>
        </w:rPr>
        <w:t xml:space="preserve"> O.W.D.A. Loan, And Declaring An Emergency.</w:t>
      </w:r>
    </w:p>
    <w:p w14:paraId="0EA38C1D" w14:textId="77777777" w:rsidR="00C43060" w:rsidRPr="009427E3" w:rsidRDefault="00C43060" w:rsidP="00267AFE">
      <w:pPr>
        <w:rPr>
          <w:rFonts w:ascii="Arial" w:hAnsi="Arial" w:cs="Arial"/>
        </w:rPr>
      </w:pPr>
    </w:p>
    <w:p w14:paraId="259EA6BB" w14:textId="364BA271" w:rsidR="00043285" w:rsidRPr="005624B2" w:rsidRDefault="00267AFE" w:rsidP="00267AFE">
      <w:pPr>
        <w:rPr>
          <w:rFonts w:ascii="Arial" w:hAnsi="Arial" w:cs="Arial"/>
        </w:rPr>
      </w:pPr>
      <w:r w:rsidRPr="005624B2">
        <w:rPr>
          <w:rFonts w:ascii="Arial" w:hAnsi="Arial" w:cs="Arial"/>
        </w:rPr>
        <w:t>Ordinance No. 2022-11 (</w:t>
      </w:r>
      <w:r w:rsidR="00C43060">
        <w:rPr>
          <w:rFonts w:ascii="Arial" w:hAnsi="Arial" w:cs="Arial"/>
        </w:rPr>
        <w:t>3</w:t>
      </w:r>
      <w:r w:rsidR="00C43060" w:rsidRPr="00C43060">
        <w:rPr>
          <w:rFonts w:ascii="Arial" w:hAnsi="Arial" w:cs="Arial"/>
          <w:vertAlign w:val="superscript"/>
        </w:rPr>
        <w:t>rd</w:t>
      </w:r>
      <w:r w:rsidR="00C43060">
        <w:rPr>
          <w:rFonts w:ascii="Arial" w:hAnsi="Arial" w:cs="Arial"/>
        </w:rPr>
        <w:t xml:space="preserve"> </w:t>
      </w:r>
      <w:r w:rsidR="00EE5213" w:rsidRPr="005624B2">
        <w:rPr>
          <w:rFonts w:ascii="Arial" w:hAnsi="Arial" w:cs="Arial"/>
        </w:rPr>
        <w:t>Reading</w:t>
      </w:r>
      <w:r w:rsidRPr="005624B2">
        <w:rPr>
          <w:rFonts w:ascii="Arial" w:hAnsi="Arial" w:cs="Arial"/>
        </w:rPr>
        <w:t xml:space="preserve">, </w:t>
      </w:r>
      <w:r w:rsidR="00240B2A" w:rsidRPr="005624B2">
        <w:rPr>
          <w:rFonts w:ascii="Arial" w:hAnsi="Arial" w:cs="Arial"/>
        </w:rPr>
        <w:t>Emergency) An</w:t>
      </w:r>
      <w:r w:rsidRPr="005624B2">
        <w:rPr>
          <w:rFonts w:ascii="Arial" w:hAnsi="Arial" w:cs="Arial"/>
        </w:rPr>
        <w:t xml:space="preserve"> Ordinance Certifying Delinquent Sewer Service Accounts </w:t>
      </w:r>
      <w:proofErr w:type="gramStart"/>
      <w:r w:rsidRPr="005624B2">
        <w:rPr>
          <w:rFonts w:ascii="Arial" w:hAnsi="Arial" w:cs="Arial"/>
        </w:rPr>
        <w:t>To</w:t>
      </w:r>
      <w:proofErr w:type="gramEnd"/>
      <w:r w:rsidRPr="005624B2">
        <w:rPr>
          <w:rFonts w:ascii="Arial" w:hAnsi="Arial" w:cs="Arial"/>
        </w:rPr>
        <w:t xml:space="preserve"> The County Auditor For Lien Certification For The Period Of August 31, 2021 Through August 31, 2022 And Declaring An Emergency.</w:t>
      </w:r>
    </w:p>
    <w:p w14:paraId="1C33446F" w14:textId="77777777" w:rsidR="00DE53E6" w:rsidRDefault="00DE53E6" w:rsidP="00DE53E6">
      <w:pPr>
        <w:pStyle w:val="BodyText"/>
        <w:rPr>
          <w:rFonts w:ascii="Arial" w:hAnsi="Arial" w:cs="Arial"/>
          <w:b w:val="0"/>
          <w:bCs w:val="0"/>
          <w:sz w:val="24"/>
        </w:rPr>
      </w:pPr>
    </w:p>
    <w:p w14:paraId="14FBDAA3" w14:textId="07C4168B" w:rsidR="00F75DBB" w:rsidRPr="005624B2" w:rsidRDefault="00F979C7" w:rsidP="00F75DBB">
      <w:pPr>
        <w:rPr>
          <w:rFonts w:ascii="Arial" w:hAnsi="Arial" w:cs="Arial"/>
        </w:rPr>
      </w:pPr>
      <w:r w:rsidRPr="00F979C7">
        <w:rPr>
          <w:rFonts w:ascii="Arial" w:hAnsi="Arial" w:cs="Arial"/>
          <w:bCs/>
        </w:rPr>
        <w:t>Ordinance No. 2022-13 (</w:t>
      </w:r>
      <w:r w:rsidR="00675CC8">
        <w:rPr>
          <w:rFonts w:ascii="Arial" w:hAnsi="Arial" w:cs="Arial"/>
          <w:bCs/>
        </w:rPr>
        <w:t>3</w:t>
      </w:r>
      <w:r w:rsidR="00675CC8" w:rsidRPr="00675CC8">
        <w:rPr>
          <w:rFonts w:ascii="Arial" w:hAnsi="Arial" w:cs="Arial"/>
          <w:bCs/>
          <w:vertAlign w:val="superscript"/>
        </w:rPr>
        <w:t>rd</w:t>
      </w:r>
      <w:r w:rsidR="00675CC8">
        <w:rPr>
          <w:rFonts w:ascii="Arial" w:hAnsi="Arial" w:cs="Arial"/>
          <w:bCs/>
        </w:rPr>
        <w:t xml:space="preserve"> </w:t>
      </w:r>
      <w:r w:rsidRPr="00F979C7">
        <w:rPr>
          <w:rFonts w:ascii="Arial" w:hAnsi="Arial" w:cs="Arial"/>
          <w:bCs/>
        </w:rPr>
        <w:t>Reading</w:t>
      </w:r>
      <w:r w:rsidR="001C7455">
        <w:rPr>
          <w:rFonts w:ascii="Arial" w:hAnsi="Arial" w:cs="Arial"/>
          <w:bCs/>
        </w:rPr>
        <w:t>, Emergency</w:t>
      </w:r>
      <w:r w:rsidRPr="00F979C7">
        <w:rPr>
          <w:rFonts w:ascii="Arial" w:hAnsi="Arial" w:cs="Arial"/>
          <w:bCs/>
        </w:rPr>
        <w:t xml:space="preserve">) </w:t>
      </w:r>
      <w:r w:rsidRPr="00F979C7">
        <w:rPr>
          <w:rFonts w:ascii="Arial" w:hAnsi="Arial" w:cs="Arial"/>
        </w:rPr>
        <w:t>An Ordinance Ratifying</w:t>
      </w:r>
      <w:r w:rsidRPr="00F979C7">
        <w:rPr>
          <w:rFonts w:ascii="Arial" w:eastAsia="Calibri" w:hAnsi="Arial" w:cs="Arial"/>
        </w:rPr>
        <w:t xml:space="preserve"> Closing </w:t>
      </w:r>
      <w:proofErr w:type="gramStart"/>
      <w:r w:rsidR="006D3D6B">
        <w:rPr>
          <w:rFonts w:ascii="Arial" w:eastAsia="Calibri" w:hAnsi="Arial" w:cs="Arial"/>
        </w:rPr>
        <w:t>For</w:t>
      </w:r>
      <w:proofErr w:type="gramEnd"/>
      <w:r w:rsidR="006D3D6B">
        <w:rPr>
          <w:rFonts w:ascii="Arial" w:eastAsia="Calibri" w:hAnsi="Arial" w:cs="Arial"/>
        </w:rPr>
        <w:t xml:space="preserve"> Galen</w:t>
      </w:r>
      <w:r w:rsidR="00637363">
        <w:rPr>
          <w:rFonts w:ascii="Arial" w:eastAsia="Calibri" w:hAnsi="Arial" w:cs="Arial"/>
        </w:rPr>
        <w:t xml:space="preserve">a Fall Gathering: </w:t>
      </w:r>
      <w:r w:rsidRPr="00F979C7">
        <w:rPr>
          <w:rFonts w:ascii="Arial" w:eastAsia="Calibri" w:hAnsi="Arial" w:cs="Arial"/>
        </w:rPr>
        <w:t xml:space="preserve">Park Street In Front Of Mattison Yoder From Wednesday Noon On 10/12/2022 Through Monday The 10/17/22 At 5pm </w:t>
      </w:r>
      <w:r w:rsidR="0058723D">
        <w:rPr>
          <w:rFonts w:ascii="Arial" w:eastAsia="Calibri" w:hAnsi="Arial" w:cs="Arial"/>
        </w:rPr>
        <w:t>(see Ordinance for complete road closure list)</w:t>
      </w:r>
      <w:r w:rsidR="006D3D6B">
        <w:rPr>
          <w:rFonts w:ascii="Arial" w:eastAsia="Calibri" w:hAnsi="Arial" w:cs="Arial"/>
        </w:rPr>
        <w:t xml:space="preserve"> </w:t>
      </w:r>
      <w:r w:rsidR="00F75DBB" w:rsidRPr="005624B2">
        <w:rPr>
          <w:rFonts w:ascii="Arial" w:hAnsi="Arial" w:cs="Arial"/>
        </w:rPr>
        <w:t>And Declaring An Emergency.</w:t>
      </w:r>
    </w:p>
    <w:p w14:paraId="1CFF5A30" w14:textId="77777777" w:rsidR="00F75DBB" w:rsidRDefault="00F75DBB" w:rsidP="00F75DBB">
      <w:pPr>
        <w:pStyle w:val="BodyText"/>
        <w:rPr>
          <w:rFonts w:ascii="Arial" w:hAnsi="Arial" w:cs="Arial"/>
          <w:b w:val="0"/>
          <w:bCs w:val="0"/>
          <w:sz w:val="24"/>
        </w:rPr>
      </w:pPr>
    </w:p>
    <w:p w14:paraId="51A4F1F2" w14:textId="10093E7C" w:rsidR="00BD045B" w:rsidRDefault="00BD045B">
      <w:pPr>
        <w:rPr>
          <w:rFonts w:ascii="Arial" w:hAnsi="Arial" w:cs="Arial"/>
        </w:rPr>
      </w:pPr>
      <w:r>
        <w:rPr>
          <w:rFonts w:ascii="Arial" w:hAnsi="Arial" w:cs="Arial"/>
        </w:rPr>
        <w:t xml:space="preserve">Delaware County Regional Planning Commission Report </w:t>
      </w:r>
    </w:p>
    <w:p w14:paraId="51A4F1F3" w14:textId="77777777" w:rsidR="00BD045B" w:rsidRDefault="00BD045B">
      <w:pPr>
        <w:rPr>
          <w:rFonts w:ascii="Arial" w:hAnsi="Arial" w:cs="Arial"/>
        </w:rPr>
      </w:pPr>
    </w:p>
    <w:p w14:paraId="51A4F1F4" w14:textId="27ECB1AA" w:rsidR="00BD045B" w:rsidRDefault="00BD045B">
      <w:pPr>
        <w:rPr>
          <w:rFonts w:ascii="Arial" w:hAnsi="Arial" w:cs="Arial"/>
        </w:rPr>
      </w:pPr>
      <w:r>
        <w:rPr>
          <w:rFonts w:ascii="Arial" w:hAnsi="Arial" w:cs="Arial"/>
        </w:rPr>
        <w:t>BST&amp;G Fire Board Report</w:t>
      </w:r>
    </w:p>
    <w:p w14:paraId="51A4F1F5" w14:textId="77777777" w:rsidR="00BD045B" w:rsidRDefault="00BD045B">
      <w:pPr>
        <w:rPr>
          <w:rFonts w:ascii="Arial" w:hAnsi="Arial" w:cs="Arial"/>
        </w:rPr>
      </w:pPr>
    </w:p>
    <w:p w14:paraId="51A4F1F6" w14:textId="1384EEAB" w:rsidR="00BD045B" w:rsidRDefault="00EC6199">
      <w:pPr>
        <w:rPr>
          <w:rFonts w:ascii="Arial" w:hAnsi="Arial" w:cs="Arial"/>
        </w:rPr>
      </w:pPr>
      <w:r>
        <w:rPr>
          <w:rFonts w:ascii="Arial" w:hAnsi="Arial" w:cs="Arial"/>
        </w:rPr>
        <w:t>Planning</w:t>
      </w:r>
      <w:r w:rsidR="0057148F">
        <w:rPr>
          <w:rFonts w:ascii="Arial" w:hAnsi="Arial" w:cs="Arial"/>
        </w:rPr>
        <w:t xml:space="preserve"> and</w:t>
      </w:r>
      <w:r>
        <w:rPr>
          <w:rFonts w:ascii="Arial" w:hAnsi="Arial" w:cs="Arial"/>
        </w:rPr>
        <w:t xml:space="preserve"> </w:t>
      </w:r>
      <w:r w:rsidR="00BD045B">
        <w:rPr>
          <w:rFonts w:ascii="Arial" w:hAnsi="Arial" w:cs="Arial"/>
        </w:rPr>
        <w:t xml:space="preserve">Zoning Commission Report </w:t>
      </w:r>
    </w:p>
    <w:p w14:paraId="51A4F1F7" w14:textId="77777777" w:rsidR="00BD045B" w:rsidRDefault="00BD045B">
      <w:pPr>
        <w:rPr>
          <w:rFonts w:ascii="Arial" w:hAnsi="Arial" w:cs="Arial"/>
        </w:rPr>
      </w:pPr>
    </w:p>
    <w:p w14:paraId="51A4F1F8" w14:textId="1AADFFDE" w:rsidR="00BD045B" w:rsidRDefault="00BD045B">
      <w:pPr>
        <w:rPr>
          <w:rFonts w:ascii="Arial" w:hAnsi="Arial" w:cs="Arial"/>
        </w:rPr>
      </w:pPr>
      <w:r>
        <w:rPr>
          <w:rFonts w:ascii="Arial" w:hAnsi="Arial" w:cs="Arial"/>
        </w:rPr>
        <w:t xml:space="preserve">MORPC Report </w:t>
      </w:r>
    </w:p>
    <w:p w14:paraId="51A4F1F9" w14:textId="77777777" w:rsidR="00D0149F" w:rsidRDefault="00D0149F">
      <w:pPr>
        <w:rPr>
          <w:rFonts w:ascii="Arial" w:hAnsi="Arial" w:cs="Arial"/>
        </w:rPr>
      </w:pPr>
    </w:p>
    <w:p w14:paraId="25A78AD8" w14:textId="3E58A40C" w:rsidR="005D2A12" w:rsidRDefault="007553DD">
      <w:pPr>
        <w:rPr>
          <w:rFonts w:ascii="Arial" w:hAnsi="Arial" w:cs="Arial"/>
        </w:rPr>
      </w:pPr>
      <w:r>
        <w:rPr>
          <w:rFonts w:ascii="Arial" w:hAnsi="Arial" w:cs="Arial"/>
        </w:rPr>
        <w:t>Playground Co</w:t>
      </w:r>
      <w:r w:rsidR="00D00786">
        <w:rPr>
          <w:rFonts w:ascii="Arial" w:hAnsi="Arial" w:cs="Arial"/>
        </w:rPr>
        <w:t>mmittee</w:t>
      </w:r>
      <w:r w:rsidR="00CA0B32">
        <w:rPr>
          <w:rFonts w:ascii="Arial" w:hAnsi="Arial" w:cs="Arial"/>
        </w:rPr>
        <w:t xml:space="preserve"> </w:t>
      </w:r>
    </w:p>
    <w:p w14:paraId="365C9F01" w14:textId="77777777" w:rsidR="00DE53E6" w:rsidRDefault="00DE53E6">
      <w:pPr>
        <w:rPr>
          <w:rFonts w:ascii="Arial" w:hAnsi="Arial" w:cs="Arial"/>
        </w:rPr>
      </w:pPr>
    </w:p>
    <w:p w14:paraId="212FC011" w14:textId="33394018" w:rsidR="00B875C4" w:rsidRDefault="00B875C4">
      <w:pPr>
        <w:rPr>
          <w:rFonts w:ascii="Arial" w:hAnsi="Arial" w:cs="Arial"/>
        </w:rPr>
      </w:pPr>
      <w:r>
        <w:rPr>
          <w:rFonts w:ascii="Arial" w:hAnsi="Arial" w:cs="Arial"/>
        </w:rPr>
        <w:t>Other Committees</w:t>
      </w:r>
    </w:p>
    <w:p w14:paraId="470A4481" w14:textId="77777777" w:rsidR="00B875C4" w:rsidRDefault="00B875C4">
      <w:pPr>
        <w:rPr>
          <w:rFonts w:ascii="Arial" w:hAnsi="Arial" w:cs="Arial"/>
        </w:rPr>
      </w:pPr>
    </w:p>
    <w:p w14:paraId="51A4F1FC" w14:textId="77777777" w:rsidR="00F27615" w:rsidRDefault="007C46A8">
      <w:pPr>
        <w:rPr>
          <w:rFonts w:ascii="Arial" w:hAnsi="Arial" w:cs="Arial"/>
        </w:rPr>
      </w:pPr>
      <w:r>
        <w:rPr>
          <w:rFonts w:ascii="Arial" w:hAnsi="Arial" w:cs="Arial"/>
        </w:rPr>
        <w:t>O</w:t>
      </w:r>
      <w:r w:rsidR="00D86407" w:rsidRPr="00345ECA">
        <w:rPr>
          <w:rFonts w:ascii="Arial" w:hAnsi="Arial" w:cs="Arial"/>
        </w:rPr>
        <w:t>ther Business</w:t>
      </w:r>
      <w:r w:rsidR="00FF761B" w:rsidRPr="00345ECA">
        <w:rPr>
          <w:rFonts w:ascii="Arial" w:hAnsi="Arial" w:cs="Arial"/>
        </w:rPr>
        <w:t xml:space="preserve"> </w:t>
      </w:r>
    </w:p>
    <w:p w14:paraId="51A4F1FF" w14:textId="77777777" w:rsidR="005E6192" w:rsidRDefault="005E6192">
      <w:pPr>
        <w:rPr>
          <w:rFonts w:ascii="Arial" w:hAnsi="Arial" w:cs="Arial"/>
        </w:rPr>
      </w:pPr>
    </w:p>
    <w:p w14:paraId="51A4F200" w14:textId="77777777" w:rsidR="00D86407" w:rsidRPr="00345ECA" w:rsidRDefault="00D86407">
      <w:pPr>
        <w:rPr>
          <w:rFonts w:ascii="Arial" w:hAnsi="Arial" w:cs="Arial"/>
        </w:rPr>
      </w:pPr>
      <w:r w:rsidRPr="00345ECA">
        <w:rPr>
          <w:rFonts w:ascii="Arial" w:hAnsi="Arial" w:cs="Arial"/>
        </w:rPr>
        <w:t xml:space="preserve">Adjournment </w:t>
      </w:r>
    </w:p>
    <w:p w14:paraId="51A4F201" w14:textId="77777777" w:rsidR="00D86407" w:rsidRPr="00DD0DDA" w:rsidRDefault="00D86407">
      <w:pPr>
        <w:rPr>
          <w:rFonts w:ascii="Arial" w:hAnsi="Arial" w:cs="Arial"/>
          <w:sz w:val="22"/>
          <w:szCs w:val="22"/>
        </w:rPr>
      </w:pPr>
    </w:p>
    <w:p w14:paraId="51A4F202" w14:textId="77777777" w:rsidR="00D86407" w:rsidRPr="00DD0DDA" w:rsidRDefault="00D86407">
      <w:pPr>
        <w:rPr>
          <w:rFonts w:ascii="Arial" w:hAnsi="Arial" w:cs="Arial"/>
          <w:sz w:val="22"/>
          <w:szCs w:val="22"/>
        </w:rPr>
      </w:pPr>
    </w:p>
    <w:p w14:paraId="51A4F203" w14:textId="77777777" w:rsidR="00D86407" w:rsidRPr="00DD0DDA" w:rsidRDefault="00D86407">
      <w:pPr>
        <w:rPr>
          <w:rFonts w:ascii="Arial" w:hAnsi="Arial" w:cs="Arial"/>
          <w:sz w:val="22"/>
          <w:szCs w:val="22"/>
        </w:rPr>
      </w:pPr>
    </w:p>
    <w:p w14:paraId="51A4F204" w14:textId="77777777" w:rsidR="00D86407" w:rsidRPr="00543E3D" w:rsidRDefault="00D86407">
      <w:pPr>
        <w:rPr>
          <w:rFonts w:ascii="Arial" w:hAnsi="Arial" w:cs="Arial"/>
          <w:sz w:val="16"/>
          <w:szCs w:val="16"/>
        </w:rPr>
      </w:pPr>
      <w:r w:rsidRPr="00543E3D">
        <w:rPr>
          <w:rFonts w:ascii="Arial" w:hAnsi="Arial" w:cs="Arial"/>
          <w:sz w:val="16"/>
          <w:szCs w:val="16"/>
        </w:rPr>
        <w:t xml:space="preserve"> </w:t>
      </w:r>
      <w:r w:rsidR="00BF3F14" w:rsidRPr="00543E3D">
        <w:rPr>
          <w:rFonts w:ascii="Arial" w:hAnsi="Arial" w:cs="Arial"/>
          <w:b/>
          <w:sz w:val="16"/>
          <w:szCs w:val="16"/>
        </w:rPr>
        <w:t xml:space="preserve">Certification: </w:t>
      </w:r>
      <w:r w:rsidR="00BF3F14" w:rsidRPr="00543E3D">
        <w:rPr>
          <w:rFonts w:ascii="Arial" w:hAnsi="Arial" w:cs="Arial"/>
          <w:sz w:val="16"/>
          <w:szCs w:val="16"/>
        </w:rPr>
        <w:t xml:space="preserve">I, </w:t>
      </w:r>
      <w:r w:rsidR="007E0D1D" w:rsidRPr="00543E3D">
        <w:rPr>
          <w:rFonts w:ascii="Arial" w:hAnsi="Arial" w:cs="Arial"/>
          <w:sz w:val="16"/>
          <w:szCs w:val="16"/>
        </w:rPr>
        <w:t>Suzanne Rease</w:t>
      </w:r>
      <w:r w:rsidR="00BF3F14" w:rsidRPr="00543E3D">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543E3D">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3F0E" w14:textId="77777777" w:rsidR="00844DDF" w:rsidRDefault="00844DDF" w:rsidP="00112778">
      <w:r>
        <w:separator/>
      </w:r>
    </w:p>
  </w:endnote>
  <w:endnote w:type="continuationSeparator" w:id="0">
    <w:p w14:paraId="29EFB0C5" w14:textId="77777777" w:rsidR="00844DDF" w:rsidRDefault="00844DDF" w:rsidP="0011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ras Demi ITC">
    <w:altName w:val="Sitka Small"/>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E889" w14:textId="77777777" w:rsidR="00844DDF" w:rsidRDefault="00844DDF" w:rsidP="00112778">
      <w:r>
        <w:separator/>
      </w:r>
    </w:p>
  </w:footnote>
  <w:footnote w:type="continuationSeparator" w:id="0">
    <w:p w14:paraId="53254994" w14:textId="77777777" w:rsidR="00844DDF" w:rsidRDefault="00844DDF" w:rsidP="00112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5BA6"/>
    <w:rsid w:val="000134AC"/>
    <w:rsid w:val="00016F09"/>
    <w:rsid w:val="0002430D"/>
    <w:rsid w:val="00030894"/>
    <w:rsid w:val="00031680"/>
    <w:rsid w:val="000349F9"/>
    <w:rsid w:val="00034C5B"/>
    <w:rsid w:val="000352A9"/>
    <w:rsid w:val="0004135E"/>
    <w:rsid w:val="00043285"/>
    <w:rsid w:val="00051EC1"/>
    <w:rsid w:val="00052E23"/>
    <w:rsid w:val="000611A3"/>
    <w:rsid w:val="00066735"/>
    <w:rsid w:val="00066F85"/>
    <w:rsid w:val="00071661"/>
    <w:rsid w:val="00077D44"/>
    <w:rsid w:val="0008426A"/>
    <w:rsid w:val="000852E7"/>
    <w:rsid w:val="000878FE"/>
    <w:rsid w:val="000902BD"/>
    <w:rsid w:val="0009295C"/>
    <w:rsid w:val="00094C32"/>
    <w:rsid w:val="00094C39"/>
    <w:rsid w:val="000954BF"/>
    <w:rsid w:val="000A68AF"/>
    <w:rsid w:val="000B3A22"/>
    <w:rsid w:val="000B52AC"/>
    <w:rsid w:val="000C06EB"/>
    <w:rsid w:val="000C1A6C"/>
    <w:rsid w:val="000C4227"/>
    <w:rsid w:val="000C5E07"/>
    <w:rsid w:val="000D338D"/>
    <w:rsid w:val="000E0303"/>
    <w:rsid w:val="000E0C41"/>
    <w:rsid w:val="000E5548"/>
    <w:rsid w:val="000F077C"/>
    <w:rsid w:val="000F0E30"/>
    <w:rsid w:val="000F1E42"/>
    <w:rsid w:val="001014BF"/>
    <w:rsid w:val="00105E88"/>
    <w:rsid w:val="00106C4D"/>
    <w:rsid w:val="001078B7"/>
    <w:rsid w:val="00112778"/>
    <w:rsid w:val="00135C00"/>
    <w:rsid w:val="00137CC3"/>
    <w:rsid w:val="001455DF"/>
    <w:rsid w:val="001477A0"/>
    <w:rsid w:val="00152922"/>
    <w:rsid w:val="00153651"/>
    <w:rsid w:val="00154E53"/>
    <w:rsid w:val="00154EF3"/>
    <w:rsid w:val="00161CD0"/>
    <w:rsid w:val="00162A4F"/>
    <w:rsid w:val="00166629"/>
    <w:rsid w:val="00170E49"/>
    <w:rsid w:val="0017206D"/>
    <w:rsid w:val="0017332D"/>
    <w:rsid w:val="00175B60"/>
    <w:rsid w:val="001768D9"/>
    <w:rsid w:val="00176F5C"/>
    <w:rsid w:val="001777B4"/>
    <w:rsid w:val="001934A2"/>
    <w:rsid w:val="001B22A7"/>
    <w:rsid w:val="001B40FE"/>
    <w:rsid w:val="001C5877"/>
    <w:rsid w:val="001C7455"/>
    <w:rsid w:val="001D0AEA"/>
    <w:rsid w:val="001D6937"/>
    <w:rsid w:val="001E341C"/>
    <w:rsid w:val="001E3B72"/>
    <w:rsid w:val="001E584C"/>
    <w:rsid w:val="001F0C7B"/>
    <w:rsid w:val="001F5845"/>
    <w:rsid w:val="001F71DC"/>
    <w:rsid w:val="0020306E"/>
    <w:rsid w:val="002058BE"/>
    <w:rsid w:val="00211F4D"/>
    <w:rsid w:val="0021412E"/>
    <w:rsid w:val="00225029"/>
    <w:rsid w:val="00226609"/>
    <w:rsid w:val="00231671"/>
    <w:rsid w:val="00232C2D"/>
    <w:rsid w:val="00233447"/>
    <w:rsid w:val="00235742"/>
    <w:rsid w:val="00236A5F"/>
    <w:rsid w:val="00240B2A"/>
    <w:rsid w:val="00242443"/>
    <w:rsid w:val="0024314F"/>
    <w:rsid w:val="00250281"/>
    <w:rsid w:val="0025701A"/>
    <w:rsid w:val="00263D10"/>
    <w:rsid w:val="002669DE"/>
    <w:rsid w:val="00267AFE"/>
    <w:rsid w:val="002778CB"/>
    <w:rsid w:val="00281C40"/>
    <w:rsid w:val="00283554"/>
    <w:rsid w:val="002855AB"/>
    <w:rsid w:val="00290515"/>
    <w:rsid w:val="002A6CBE"/>
    <w:rsid w:val="002A7CC7"/>
    <w:rsid w:val="002B22FE"/>
    <w:rsid w:val="002C2A82"/>
    <w:rsid w:val="002C5DEC"/>
    <w:rsid w:val="002E202E"/>
    <w:rsid w:val="002F4248"/>
    <w:rsid w:val="003046BC"/>
    <w:rsid w:val="003128CB"/>
    <w:rsid w:val="003245FE"/>
    <w:rsid w:val="00324B55"/>
    <w:rsid w:val="0032519A"/>
    <w:rsid w:val="0032693B"/>
    <w:rsid w:val="0033053E"/>
    <w:rsid w:val="00330A14"/>
    <w:rsid w:val="0033470C"/>
    <w:rsid w:val="0033697D"/>
    <w:rsid w:val="003424E0"/>
    <w:rsid w:val="00345ECA"/>
    <w:rsid w:val="00357FCF"/>
    <w:rsid w:val="00366DD6"/>
    <w:rsid w:val="0036747C"/>
    <w:rsid w:val="003678E8"/>
    <w:rsid w:val="00370FDA"/>
    <w:rsid w:val="00371887"/>
    <w:rsid w:val="003731AB"/>
    <w:rsid w:val="00373FCC"/>
    <w:rsid w:val="00374D23"/>
    <w:rsid w:val="0039076E"/>
    <w:rsid w:val="0039237B"/>
    <w:rsid w:val="00396401"/>
    <w:rsid w:val="0039711D"/>
    <w:rsid w:val="003A090F"/>
    <w:rsid w:val="003B7690"/>
    <w:rsid w:val="003C2A97"/>
    <w:rsid w:val="003C2CAE"/>
    <w:rsid w:val="003C4D74"/>
    <w:rsid w:val="003C56D8"/>
    <w:rsid w:val="003D0817"/>
    <w:rsid w:val="003E113E"/>
    <w:rsid w:val="003E430B"/>
    <w:rsid w:val="003E7C43"/>
    <w:rsid w:val="003F1E83"/>
    <w:rsid w:val="003F461E"/>
    <w:rsid w:val="003F7C63"/>
    <w:rsid w:val="00401BB0"/>
    <w:rsid w:val="00407D7D"/>
    <w:rsid w:val="00410A27"/>
    <w:rsid w:val="00415A85"/>
    <w:rsid w:val="00420863"/>
    <w:rsid w:val="004236BC"/>
    <w:rsid w:val="00425B6B"/>
    <w:rsid w:val="0043445E"/>
    <w:rsid w:val="0044142A"/>
    <w:rsid w:val="004414F0"/>
    <w:rsid w:val="00443999"/>
    <w:rsid w:val="00443BE9"/>
    <w:rsid w:val="004465E3"/>
    <w:rsid w:val="00454E69"/>
    <w:rsid w:val="00456070"/>
    <w:rsid w:val="00456F6E"/>
    <w:rsid w:val="00471FE3"/>
    <w:rsid w:val="00474FA1"/>
    <w:rsid w:val="00490A40"/>
    <w:rsid w:val="004A2F63"/>
    <w:rsid w:val="004B04B0"/>
    <w:rsid w:val="004B7808"/>
    <w:rsid w:val="004C2EF5"/>
    <w:rsid w:val="004C50B5"/>
    <w:rsid w:val="004C644B"/>
    <w:rsid w:val="004D13AD"/>
    <w:rsid w:val="004D23A8"/>
    <w:rsid w:val="004D38CC"/>
    <w:rsid w:val="004D42E8"/>
    <w:rsid w:val="004D4EC5"/>
    <w:rsid w:val="004E17E1"/>
    <w:rsid w:val="004E4D87"/>
    <w:rsid w:val="004F39E2"/>
    <w:rsid w:val="004F40CC"/>
    <w:rsid w:val="005018B6"/>
    <w:rsid w:val="005037E8"/>
    <w:rsid w:val="00505413"/>
    <w:rsid w:val="005066DF"/>
    <w:rsid w:val="00521530"/>
    <w:rsid w:val="00522C9D"/>
    <w:rsid w:val="005356FB"/>
    <w:rsid w:val="00542964"/>
    <w:rsid w:val="0054350A"/>
    <w:rsid w:val="00543E3D"/>
    <w:rsid w:val="005475C4"/>
    <w:rsid w:val="005624B2"/>
    <w:rsid w:val="005628AA"/>
    <w:rsid w:val="0056375D"/>
    <w:rsid w:val="0057148F"/>
    <w:rsid w:val="00574B40"/>
    <w:rsid w:val="0057680E"/>
    <w:rsid w:val="00583610"/>
    <w:rsid w:val="0058723D"/>
    <w:rsid w:val="005913EC"/>
    <w:rsid w:val="0059259F"/>
    <w:rsid w:val="00594181"/>
    <w:rsid w:val="00595375"/>
    <w:rsid w:val="00596082"/>
    <w:rsid w:val="00596576"/>
    <w:rsid w:val="005C48C9"/>
    <w:rsid w:val="005C55F9"/>
    <w:rsid w:val="005C7921"/>
    <w:rsid w:val="005D2580"/>
    <w:rsid w:val="005D2A12"/>
    <w:rsid w:val="005E09AB"/>
    <w:rsid w:val="005E23A1"/>
    <w:rsid w:val="005E6192"/>
    <w:rsid w:val="005E67D3"/>
    <w:rsid w:val="005F35D8"/>
    <w:rsid w:val="0060391B"/>
    <w:rsid w:val="0060632A"/>
    <w:rsid w:val="006079E9"/>
    <w:rsid w:val="00607DFC"/>
    <w:rsid w:val="0061157B"/>
    <w:rsid w:val="00612607"/>
    <w:rsid w:val="0061284A"/>
    <w:rsid w:val="00613A0F"/>
    <w:rsid w:val="0061542C"/>
    <w:rsid w:val="00621B51"/>
    <w:rsid w:val="0062484A"/>
    <w:rsid w:val="006276A5"/>
    <w:rsid w:val="00635926"/>
    <w:rsid w:val="00637363"/>
    <w:rsid w:val="00637BDD"/>
    <w:rsid w:val="00645780"/>
    <w:rsid w:val="00647810"/>
    <w:rsid w:val="00651278"/>
    <w:rsid w:val="00655685"/>
    <w:rsid w:val="0066068F"/>
    <w:rsid w:val="00661348"/>
    <w:rsid w:val="006626C0"/>
    <w:rsid w:val="00667B49"/>
    <w:rsid w:val="00667F33"/>
    <w:rsid w:val="0067413B"/>
    <w:rsid w:val="00675CC8"/>
    <w:rsid w:val="006801F1"/>
    <w:rsid w:val="006818D1"/>
    <w:rsid w:val="00682498"/>
    <w:rsid w:val="006A7296"/>
    <w:rsid w:val="006B2D35"/>
    <w:rsid w:val="006B2F85"/>
    <w:rsid w:val="006B7E0B"/>
    <w:rsid w:val="006C173F"/>
    <w:rsid w:val="006C1E86"/>
    <w:rsid w:val="006C227A"/>
    <w:rsid w:val="006C6BA0"/>
    <w:rsid w:val="006D3469"/>
    <w:rsid w:val="006D3D6B"/>
    <w:rsid w:val="006E3230"/>
    <w:rsid w:val="006E7614"/>
    <w:rsid w:val="006E786B"/>
    <w:rsid w:val="00701271"/>
    <w:rsid w:val="0070206B"/>
    <w:rsid w:val="00702BA8"/>
    <w:rsid w:val="00704819"/>
    <w:rsid w:val="00707329"/>
    <w:rsid w:val="00723339"/>
    <w:rsid w:val="00727785"/>
    <w:rsid w:val="00730061"/>
    <w:rsid w:val="00731D6B"/>
    <w:rsid w:val="007376CD"/>
    <w:rsid w:val="00741FF3"/>
    <w:rsid w:val="0074258D"/>
    <w:rsid w:val="00743A99"/>
    <w:rsid w:val="007459E1"/>
    <w:rsid w:val="0074680A"/>
    <w:rsid w:val="00750102"/>
    <w:rsid w:val="00752C65"/>
    <w:rsid w:val="007553DD"/>
    <w:rsid w:val="007577B7"/>
    <w:rsid w:val="0076043B"/>
    <w:rsid w:val="00771DD7"/>
    <w:rsid w:val="00772B7A"/>
    <w:rsid w:val="0077596B"/>
    <w:rsid w:val="007813A3"/>
    <w:rsid w:val="00783D30"/>
    <w:rsid w:val="007923E0"/>
    <w:rsid w:val="007976B9"/>
    <w:rsid w:val="007A0AE9"/>
    <w:rsid w:val="007A224F"/>
    <w:rsid w:val="007A71A7"/>
    <w:rsid w:val="007B013C"/>
    <w:rsid w:val="007B0A38"/>
    <w:rsid w:val="007B23E8"/>
    <w:rsid w:val="007B2EE4"/>
    <w:rsid w:val="007C0878"/>
    <w:rsid w:val="007C1B85"/>
    <w:rsid w:val="007C46A8"/>
    <w:rsid w:val="007C4C15"/>
    <w:rsid w:val="007C54BC"/>
    <w:rsid w:val="007C7633"/>
    <w:rsid w:val="007D4C94"/>
    <w:rsid w:val="007E0D1D"/>
    <w:rsid w:val="007F557A"/>
    <w:rsid w:val="007F6E24"/>
    <w:rsid w:val="00810E6D"/>
    <w:rsid w:val="00810FB9"/>
    <w:rsid w:val="00811CE4"/>
    <w:rsid w:val="00813D51"/>
    <w:rsid w:val="008164D2"/>
    <w:rsid w:val="00817593"/>
    <w:rsid w:val="00817E0A"/>
    <w:rsid w:val="00822100"/>
    <w:rsid w:val="00822DD9"/>
    <w:rsid w:val="00833776"/>
    <w:rsid w:val="00833BC0"/>
    <w:rsid w:val="00834804"/>
    <w:rsid w:val="00841212"/>
    <w:rsid w:val="00843F3A"/>
    <w:rsid w:val="00844DDF"/>
    <w:rsid w:val="008510EA"/>
    <w:rsid w:val="0085320C"/>
    <w:rsid w:val="0085554B"/>
    <w:rsid w:val="00855DBD"/>
    <w:rsid w:val="0085610F"/>
    <w:rsid w:val="0085728A"/>
    <w:rsid w:val="0085732F"/>
    <w:rsid w:val="0086655A"/>
    <w:rsid w:val="008740C5"/>
    <w:rsid w:val="00876608"/>
    <w:rsid w:val="008768BA"/>
    <w:rsid w:val="0089070A"/>
    <w:rsid w:val="00890B6D"/>
    <w:rsid w:val="008919BA"/>
    <w:rsid w:val="00891CEE"/>
    <w:rsid w:val="008A1A22"/>
    <w:rsid w:val="008A311E"/>
    <w:rsid w:val="008A3941"/>
    <w:rsid w:val="008A599B"/>
    <w:rsid w:val="008A70FB"/>
    <w:rsid w:val="008A7758"/>
    <w:rsid w:val="008A78E5"/>
    <w:rsid w:val="008A7B74"/>
    <w:rsid w:val="008B06C1"/>
    <w:rsid w:val="008B1D65"/>
    <w:rsid w:val="008B37E3"/>
    <w:rsid w:val="008B5CB8"/>
    <w:rsid w:val="008B602D"/>
    <w:rsid w:val="008C6250"/>
    <w:rsid w:val="008D0448"/>
    <w:rsid w:val="008D0C90"/>
    <w:rsid w:val="008D3A03"/>
    <w:rsid w:val="008D63D1"/>
    <w:rsid w:val="008D64AB"/>
    <w:rsid w:val="008E42C0"/>
    <w:rsid w:val="008F021A"/>
    <w:rsid w:val="008F249C"/>
    <w:rsid w:val="008F7406"/>
    <w:rsid w:val="00912B0E"/>
    <w:rsid w:val="00914025"/>
    <w:rsid w:val="00914EE5"/>
    <w:rsid w:val="0091544D"/>
    <w:rsid w:val="009172A5"/>
    <w:rsid w:val="009306E2"/>
    <w:rsid w:val="0094266A"/>
    <w:rsid w:val="009427E3"/>
    <w:rsid w:val="00954C91"/>
    <w:rsid w:val="009572CC"/>
    <w:rsid w:val="00961DF6"/>
    <w:rsid w:val="0096231C"/>
    <w:rsid w:val="00971653"/>
    <w:rsid w:val="009733BF"/>
    <w:rsid w:val="00974CD5"/>
    <w:rsid w:val="00981418"/>
    <w:rsid w:val="0098210B"/>
    <w:rsid w:val="00985E4B"/>
    <w:rsid w:val="009876FC"/>
    <w:rsid w:val="00991867"/>
    <w:rsid w:val="00992DE0"/>
    <w:rsid w:val="0099461A"/>
    <w:rsid w:val="00997606"/>
    <w:rsid w:val="009A00F9"/>
    <w:rsid w:val="009A0B36"/>
    <w:rsid w:val="009A182A"/>
    <w:rsid w:val="009A6261"/>
    <w:rsid w:val="009A69A5"/>
    <w:rsid w:val="009D3751"/>
    <w:rsid w:val="009D4445"/>
    <w:rsid w:val="009D6A87"/>
    <w:rsid w:val="009E2891"/>
    <w:rsid w:val="009E5AA2"/>
    <w:rsid w:val="009E5FD5"/>
    <w:rsid w:val="009E62E0"/>
    <w:rsid w:val="009E7801"/>
    <w:rsid w:val="009E7D96"/>
    <w:rsid w:val="009F1011"/>
    <w:rsid w:val="00A05906"/>
    <w:rsid w:val="00A16E1B"/>
    <w:rsid w:val="00A21E36"/>
    <w:rsid w:val="00A30DC6"/>
    <w:rsid w:val="00A31C7C"/>
    <w:rsid w:val="00A31D24"/>
    <w:rsid w:val="00A36B44"/>
    <w:rsid w:val="00A36CA0"/>
    <w:rsid w:val="00A3702B"/>
    <w:rsid w:val="00A371F7"/>
    <w:rsid w:val="00A54455"/>
    <w:rsid w:val="00A662B9"/>
    <w:rsid w:val="00A71F83"/>
    <w:rsid w:val="00A72F7B"/>
    <w:rsid w:val="00A7560D"/>
    <w:rsid w:val="00A82C69"/>
    <w:rsid w:val="00A84CD1"/>
    <w:rsid w:val="00A84D3B"/>
    <w:rsid w:val="00A871E2"/>
    <w:rsid w:val="00A90E03"/>
    <w:rsid w:val="00A9596B"/>
    <w:rsid w:val="00A95CDF"/>
    <w:rsid w:val="00A95EA7"/>
    <w:rsid w:val="00AA2365"/>
    <w:rsid w:val="00AA3C4C"/>
    <w:rsid w:val="00AB0596"/>
    <w:rsid w:val="00AC33B9"/>
    <w:rsid w:val="00AC5324"/>
    <w:rsid w:val="00AC6102"/>
    <w:rsid w:val="00AC68DE"/>
    <w:rsid w:val="00AC6999"/>
    <w:rsid w:val="00AD304B"/>
    <w:rsid w:val="00AD557D"/>
    <w:rsid w:val="00AD76C1"/>
    <w:rsid w:val="00AE6F33"/>
    <w:rsid w:val="00AE7707"/>
    <w:rsid w:val="00AF09E4"/>
    <w:rsid w:val="00AF2AA5"/>
    <w:rsid w:val="00AF7273"/>
    <w:rsid w:val="00B022DF"/>
    <w:rsid w:val="00B02BC8"/>
    <w:rsid w:val="00B0543A"/>
    <w:rsid w:val="00B16474"/>
    <w:rsid w:val="00B210FE"/>
    <w:rsid w:val="00B21ECA"/>
    <w:rsid w:val="00B22E46"/>
    <w:rsid w:val="00B25B9A"/>
    <w:rsid w:val="00B26242"/>
    <w:rsid w:val="00B329EB"/>
    <w:rsid w:val="00B33D3E"/>
    <w:rsid w:val="00B409AD"/>
    <w:rsid w:val="00B436CD"/>
    <w:rsid w:val="00B44B0E"/>
    <w:rsid w:val="00B53D0C"/>
    <w:rsid w:val="00B545C1"/>
    <w:rsid w:val="00B60E9D"/>
    <w:rsid w:val="00B6297E"/>
    <w:rsid w:val="00B66C22"/>
    <w:rsid w:val="00B7672A"/>
    <w:rsid w:val="00B81448"/>
    <w:rsid w:val="00B875C4"/>
    <w:rsid w:val="00B87C0F"/>
    <w:rsid w:val="00B91075"/>
    <w:rsid w:val="00B9156A"/>
    <w:rsid w:val="00B93686"/>
    <w:rsid w:val="00BA0D51"/>
    <w:rsid w:val="00BA6EEC"/>
    <w:rsid w:val="00BB26C5"/>
    <w:rsid w:val="00BB3547"/>
    <w:rsid w:val="00BC2F5E"/>
    <w:rsid w:val="00BC3F34"/>
    <w:rsid w:val="00BC4214"/>
    <w:rsid w:val="00BD045B"/>
    <w:rsid w:val="00BD1B0B"/>
    <w:rsid w:val="00BD1B14"/>
    <w:rsid w:val="00BD616E"/>
    <w:rsid w:val="00BE0C22"/>
    <w:rsid w:val="00BE353D"/>
    <w:rsid w:val="00BF06E2"/>
    <w:rsid w:val="00BF094F"/>
    <w:rsid w:val="00BF3F14"/>
    <w:rsid w:val="00BF54DB"/>
    <w:rsid w:val="00BF6C79"/>
    <w:rsid w:val="00C01677"/>
    <w:rsid w:val="00C05E96"/>
    <w:rsid w:val="00C06095"/>
    <w:rsid w:val="00C06B8A"/>
    <w:rsid w:val="00C12802"/>
    <w:rsid w:val="00C1290F"/>
    <w:rsid w:val="00C14B35"/>
    <w:rsid w:val="00C154D4"/>
    <w:rsid w:val="00C23C60"/>
    <w:rsid w:val="00C24823"/>
    <w:rsid w:val="00C25FAB"/>
    <w:rsid w:val="00C2757F"/>
    <w:rsid w:val="00C3087A"/>
    <w:rsid w:val="00C30EAC"/>
    <w:rsid w:val="00C33866"/>
    <w:rsid w:val="00C43060"/>
    <w:rsid w:val="00C437B9"/>
    <w:rsid w:val="00C4662A"/>
    <w:rsid w:val="00C46A24"/>
    <w:rsid w:val="00C50522"/>
    <w:rsid w:val="00C51638"/>
    <w:rsid w:val="00C535E0"/>
    <w:rsid w:val="00C648E4"/>
    <w:rsid w:val="00C654CD"/>
    <w:rsid w:val="00C70018"/>
    <w:rsid w:val="00C70CE1"/>
    <w:rsid w:val="00C7345B"/>
    <w:rsid w:val="00C7584C"/>
    <w:rsid w:val="00C76A85"/>
    <w:rsid w:val="00C84297"/>
    <w:rsid w:val="00C91C5C"/>
    <w:rsid w:val="00C92261"/>
    <w:rsid w:val="00C969F4"/>
    <w:rsid w:val="00CA0B32"/>
    <w:rsid w:val="00CA15C5"/>
    <w:rsid w:val="00CA24E2"/>
    <w:rsid w:val="00CA2D59"/>
    <w:rsid w:val="00CA6CF3"/>
    <w:rsid w:val="00CB1543"/>
    <w:rsid w:val="00CC4223"/>
    <w:rsid w:val="00CC63E2"/>
    <w:rsid w:val="00CD7263"/>
    <w:rsid w:val="00CE4BA4"/>
    <w:rsid w:val="00CE724D"/>
    <w:rsid w:val="00CF01EF"/>
    <w:rsid w:val="00CF6575"/>
    <w:rsid w:val="00CF7A7E"/>
    <w:rsid w:val="00D00786"/>
    <w:rsid w:val="00D00FEE"/>
    <w:rsid w:val="00D0149F"/>
    <w:rsid w:val="00D06FB0"/>
    <w:rsid w:val="00D11192"/>
    <w:rsid w:val="00D115E6"/>
    <w:rsid w:val="00D156F3"/>
    <w:rsid w:val="00D25DD8"/>
    <w:rsid w:val="00D26694"/>
    <w:rsid w:val="00D26C97"/>
    <w:rsid w:val="00D32AFF"/>
    <w:rsid w:val="00D32CE3"/>
    <w:rsid w:val="00D3715B"/>
    <w:rsid w:val="00D41C9F"/>
    <w:rsid w:val="00D4547B"/>
    <w:rsid w:val="00D50B7D"/>
    <w:rsid w:val="00D51CF8"/>
    <w:rsid w:val="00D558FB"/>
    <w:rsid w:val="00D55FB2"/>
    <w:rsid w:val="00D577D2"/>
    <w:rsid w:val="00D61932"/>
    <w:rsid w:val="00D67E2C"/>
    <w:rsid w:val="00D708ED"/>
    <w:rsid w:val="00D70AB7"/>
    <w:rsid w:val="00D717FF"/>
    <w:rsid w:val="00D830BB"/>
    <w:rsid w:val="00D85614"/>
    <w:rsid w:val="00D86407"/>
    <w:rsid w:val="00D91FF8"/>
    <w:rsid w:val="00D92545"/>
    <w:rsid w:val="00D93D65"/>
    <w:rsid w:val="00D95F73"/>
    <w:rsid w:val="00DA253C"/>
    <w:rsid w:val="00DA7E5B"/>
    <w:rsid w:val="00DB051F"/>
    <w:rsid w:val="00DB6252"/>
    <w:rsid w:val="00DB6C30"/>
    <w:rsid w:val="00DB72FC"/>
    <w:rsid w:val="00DC0056"/>
    <w:rsid w:val="00DD0DDA"/>
    <w:rsid w:val="00DD1A97"/>
    <w:rsid w:val="00DD6DEC"/>
    <w:rsid w:val="00DE3FCA"/>
    <w:rsid w:val="00DE431E"/>
    <w:rsid w:val="00DE53E6"/>
    <w:rsid w:val="00DE7201"/>
    <w:rsid w:val="00DF7898"/>
    <w:rsid w:val="00E033D8"/>
    <w:rsid w:val="00E133E6"/>
    <w:rsid w:val="00E1674A"/>
    <w:rsid w:val="00E211E0"/>
    <w:rsid w:val="00E23029"/>
    <w:rsid w:val="00E25939"/>
    <w:rsid w:val="00E2755B"/>
    <w:rsid w:val="00E35D62"/>
    <w:rsid w:val="00E43BED"/>
    <w:rsid w:val="00E45161"/>
    <w:rsid w:val="00E45B41"/>
    <w:rsid w:val="00E46065"/>
    <w:rsid w:val="00E477E0"/>
    <w:rsid w:val="00E50C21"/>
    <w:rsid w:val="00E50E15"/>
    <w:rsid w:val="00E51FC1"/>
    <w:rsid w:val="00E52A7E"/>
    <w:rsid w:val="00E63889"/>
    <w:rsid w:val="00E63CC1"/>
    <w:rsid w:val="00E65853"/>
    <w:rsid w:val="00E65FF7"/>
    <w:rsid w:val="00E674E6"/>
    <w:rsid w:val="00E70A50"/>
    <w:rsid w:val="00E75907"/>
    <w:rsid w:val="00E82F9D"/>
    <w:rsid w:val="00E83306"/>
    <w:rsid w:val="00E842CC"/>
    <w:rsid w:val="00E86B28"/>
    <w:rsid w:val="00E92E47"/>
    <w:rsid w:val="00EA7AF5"/>
    <w:rsid w:val="00EB37BC"/>
    <w:rsid w:val="00EB3E9E"/>
    <w:rsid w:val="00EB3F2C"/>
    <w:rsid w:val="00EB41D9"/>
    <w:rsid w:val="00EB43AB"/>
    <w:rsid w:val="00EB7C7D"/>
    <w:rsid w:val="00EC0191"/>
    <w:rsid w:val="00EC0F99"/>
    <w:rsid w:val="00EC2270"/>
    <w:rsid w:val="00EC30A7"/>
    <w:rsid w:val="00EC6199"/>
    <w:rsid w:val="00ED44FC"/>
    <w:rsid w:val="00ED4F6E"/>
    <w:rsid w:val="00EE2EC0"/>
    <w:rsid w:val="00EE5213"/>
    <w:rsid w:val="00EE53DE"/>
    <w:rsid w:val="00EE6731"/>
    <w:rsid w:val="00EF397F"/>
    <w:rsid w:val="00EF7524"/>
    <w:rsid w:val="00EF7C31"/>
    <w:rsid w:val="00F00813"/>
    <w:rsid w:val="00F017BC"/>
    <w:rsid w:val="00F01DDE"/>
    <w:rsid w:val="00F11236"/>
    <w:rsid w:val="00F21828"/>
    <w:rsid w:val="00F27615"/>
    <w:rsid w:val="00F30AD3"/>
    <w:rsid w:val="00F31F3D"/>
    <w:rsid w:val="00F35612"/>
    <w:rsid w:val="00F41EE2"/>
    <w:rsid w:val="00F42E52"/>
    <w:rsid w:val="00F45F27"/>
    <w:rsid w:val="00F47B47"/>
    <w:rsid w:val="00F52E1C"/>
    <w:rsid w:val="00F555CB"/>
    <w:rsid w:val="00F57244"/>
    <w:rsid w:val="00F572E0"/>
    <w:rsid w:val="00F60FE5"/>
    <w:rsid w:val="00F61050"/>
    <w:rsid w:val="00F62A86"/>
    <w:rsid w:val="00F71941"/>
    <w:rsid w:val="00F72EBA"/>
    <w:rsid w:val="00F73B84"/>
    <w:rsid w:val="00F7565A"/>
    <w:rsid w:val="00F75DBB"/>
    <w:rsid w:val="00F7688E"/>
    <w:rsid w:val="00F7746A"/>
    <w:rsid w:val="00F776E6"/>
    <w:rsid w:val="00F80466"/>
    <w:rsid w:val="00F80A1A"/>
    <w:rsid w:val="00F816ED"/>
    <w:rsid w:val="00F86FFC"/>
    <w:rsid w:val="00F979C7"/>
    <w:rsid w:val="00FA21D8"/>
    <w:rsid w:val="00FB06EE"/>
    <w:rsid w:val="00FB08B7"/>
    <w:rsid w:val="00FB3D9F"/>
    <w:rsid w:val="00FB6A47"/>
    <w:rsid w:val="00FD129C"/>
    <w:rsid w:val="00FE080F"/>
    <w:rsid w:val="00FF2FBA"/>
    <w:rsid w:val="00FF761B"/>
    <w:rsid w:val="00F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4F1C6"/>
  <w15:chartTrackingRefBased/>
  <w15:docId w15:val="{111CCB38-9FE7-471B-9553-F4086BD4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1F71DC"/>
    <w:rPr>
      <w:rFonts w:ascii="Arial Black" w:eastAsiaTheme="minorHAnsi" w:hAnsi="Arial Black"/>
      <w:sz w:val="24"/>
      <w:szCs w:val="24"/>
    </w:rPr>
  </w:style>
  <w:style w:type="paragraph" w:styleId="Header">
    <w:name w:val="header"/>
    <w:basedOn w:val="Normal"/>
    <w:link w:val="HeaderChar"/>
    <w:uiPriority w:val="99"/>
    <w:unhideWhenUsed/>
    <w:rsid w:val="00112778"/>
    <w:pPr>
      <w:tabs>
        <w:tab w:val="center" w:pos="4680"/>
        <w:tab w:val="right" w:pos="9360"/>
      </w:tabs>
    </w:pPr>
  </w:style>
  <w:style w:type="character" w:customStyle="1" w:styleId="HeaderChar">
    <w:name w:val="Header Char"/>
    <w:basedOn w:val="DefaultParagraphFont"/>
    <w:link w:val="Header"/>
    <w:uiPriority w:val="99"/>
    <w:rsid w:val="00112778"/>
    <w:rPr>
      <w:sz w:val="24"/>
      <w:szCs w:val="24"/>
    </w:rPr>
  </w:style>
  <w:style w:type="paragraph" w:styleId="Footer">
    <w:name w:val="footer"/>
    <w:basedOn w:val="Normal"/>
    <w:link w:val="FooterChar"/>
    <w:uiPriority w:val="99"/>
    <w:unhideWhenUsed/>
    <w:rsid w:val="00112778"/>
    <w:pPr>
      <w:tabs>
        <w:tab w:val="center" w:pos="4680"/>
        <w:tab w:val="right" w:pos="9360"/>
      </w:tabs>
    </w:pPr>
  </w:style>
  <w:style w:type="character" w:customStyle="1" w:styleId="FooterChar">
    <w:name w:val="Footer Char"/>
    <w:basedOn w:val="DefaultParagraphFont"/>
    <w:link w:val="Footer"/>
    <w:uiPriority w:val="99"/>
    <w:rsid w:val="00112778"/>
    <w:rPr>
      <w:sz w:val="24"/>
      <w:szCs w:val="24"/>
    </w:rPr>
  </w:style>
  <w:style w:type="paragraph" w:styleId="ListParagraph">
    <w:name w:val="List Paragraph"/>
    <w:basedOn w:val="Normal"/>
    <w:uiPriority w:val="34"/>
    <w:qFormat/>
    <w:rsid w:val="00543E3D"/>
    <w:pPr>
      <w:ind w:left="720"/>
      <w:contextualSpacing/>
    </w:pPr>
  </w:style>
  <w:style w:type="character" w:styleId="Hyperlink">
    <w:name w:val="Hyperlink"/>
    <w:basedOn w:val="DefaultParagraphFont"/>
    <w:uiPriority w:val="99"/>
    <w:semiHidden/>
    <w:unhideWhenUsed/>
    <w:rsid w:val="004F40CC"/>
    <w:rPr>
      <w:color w:val="0563C1"/>
      <w:u w:val="single"/>
    </w:rPr>
  </w:style>
  <w:style w:type="paragraph" w:customStyle="1" w:styleId="xmsonormal">
    <w:name w:val="x_msonormal"/>
    <w:basedOn w:val="Normal"/>
    <w:rsid w:val="00F72EB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787">
      <w:bodyDiv w:val="1"/>
      <w:marLeft w:val="0"/>
      <w:marRight w:val="0"/>
      <w:marTop w:val="0"/>
      <w:marBottom w:val="0"/>
      <w:divBdr>
        <w:top w:val="none" w:sz="0" w:space="0" w:color="auto"/>
        <w:left w:val="none" w:sz="0" w:space="0" w:color="auto"/>
        <w:bottom w:val="none" w:sz="0" w:space="0" w:color="auto"/>
        <w:right w:val="none" w:sz="0" w:space="0" w:color="auto"/>
      </w:divBdr>
    </w:div>
    <w:div w:id="239609304">
      <w:bodyDiv w:val="1"/>
      <w:marLeft w:val="0"/>
      <w:marRight w:val="0"/>
      <w:marTop w:val="0"/>
      <w:marBottom w:val="0"/>
      <w:divBdr>
        <w:top w:val="none" w:sz="0" w:space="0" w:color="auto"/>
        <w:left w:val="none" w:sz="0" w:space="0" w:color="auto"/>
        <w:bottom w:val="none" w:sz="0" w:space="0" w:color="auto"/>
        <w:right w:val="none" w:sz="0" w:space="0" w:color="auto"/>
      </w:divBdr>
    </w:div>
    <w:div w:id="563564021">
      <w:bodyDiv w:val="1"/>
      <w:marLeft w:val="0"/>
      <w:marRight w:val="0"/>
      <w:marTop w:val="0"/>
      <w:marBottom w:val="0"/>
      <w:divBdr>
        <w:top w:val="none" w:sz="0" w:space="0" w:color="auto"/>
        <w:left w:val="none" w:sz="0" w:space="0" w:color="auto"/>
        <w:bottom w:val="none" w:sz="0" w:space="0" w:color="auto"/>
        <w:right w:val="none" w:sz="0" w:space="0" w:color="auto"/>
      </w:divBdr>
    </w:div>
    <w:div w:id="579798091">
      <w:bodyDiv w:val="1"/>
      <w:marLeft w:val="0"/>
      <w:marRight w:val="0"/>
      <w:marTop w:val="0"/>
      <w:marBottom w:val="0"/>
      <w:divBdr>
        <w:top w:val="none" w:sz="0" w:space="0" w:color="auto"/>
        <w:left w:val="none" w:sz="0" w:space="0" w:color="auto"/>
        <w:bottom w:val="none" w:sz="0" w:space="0" w:color="auto"/>
        <w:right w:val="none" w:sz="0" w:space="0" w:color="auto"/>
      </w:divBdr>
    </w:div>
    <w:div w:id="669454150">
      <w:bodyDiv w:val="1"/>
      <w:marLeft w:val="0"/>
      <w:marRight w:val="0"/>
      <w:marTop w:val="0"/>
      <w:marBottom w:val="0"/>
      <w:divBdr>
        <w:top w:val="none" w:sz="0" w:space="0" w:color="auto"/>
        <w:left w:val="none" w:sz="0" w:space="0" w:color="auto"/>
        <w:bottom w:val="none" w:sz="0" w:space="0" w:color="auto"/>
        <w:right w:val="none" w:sz="0" w:space="0" w:color="auto"/>
      </w:divBdr>
    </w:div>
    <w:div w:id="677734298">
      <w:bodyDiv w:val="1"/>
      <w:marLeft w:val="0"/>
      <w:marRight w:val="0"/>
      <w:marTop w:val="0"/>
      <w:marBottom w:val="0"/>
      <w:divBdr>
        <w:top w:val="none" w:sz="0" w:space="0" w:color="auto"/>
        <w:left w:val="none" w:sz="0" w:space="0" w:color="auto"/>
        <w:bottom w:val="none" w:sz="0" w:space="0" w:color="auto"/>
        <w:right w:val="none" w:sz="0" w:space="0" w:color="auto"/>
      </w:divBdr>
    </w:div>
    <w:div w:id="104695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u/kPaoSUIk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5852473871?pwd=TlpRQnJycXZvemUvQ0JUNWV2aXQydz09"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BAEFC-55CD-468B-9476-FC794BDE38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0B6347-F630-4EA0-828B-69DE51D9CB41}">
  <ds:schemaRefs>
    <ds:schemaRef ds:uri="http://schemas.openxmlformats.org/officeDocument/2006/bibliography"/>
  </ds:schemaRefs>
</ds:datastoreItem>
</file>

<file path=customXml/itemProps3.xml><?xml version="1.0" encoding="utf-8"?>
<ds:datastoreItem xmlns:ds="http://schemas.openxmlformats.org/officeDocument/2006/customXml" ds:itemID="{03C1330A-D1E3-43B3-A6AE-A12FB9E42084}">
  <ds:schemaRefs>
    <ds:schemaRef ds:uri="http://schemas.microsoft.com/sharepoint/v3/contenttype/forms"/>
  </ds:schemaRefs>
</ds:datastoreItem>
</file>

<file path=customXml/itemProps4.xml><?xml version="1.0" encoding="utf-8"?>
<ds:datastoreItem xmlns:ds="http://schemas.openxmlformats.org/officeDocument/2006/customXml" ds:itemID="{E8D848FA-A7F6-4EBA-BD50-9212ACAC4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Template>
  <TotalTime>100</TotalTime>
  <Pages>2</Pages>
  <Words>366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Suzanne Rease</cp:lastModifiedBy>
  <cp:revision>4</cp:revision>
  <cp:lastPrinted>2022-08-17T13:06:00Z</cp:lastPrinted>
  <dcterms:created xsi:type="dcterms:W3CDTF">2022-08-03T14:10:00Z</dcterms:created>
  <dcterms:modified xsi:type="dcterms:W3CDTF">2022-08-17T14:35:00Z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20200</vt:r8>
  </property>
</Properties>
</file>