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54D51DB7" w:rsidR="00D86407" w:rsidRDefault="00D86407">
      <w:pPr>
        <w:pStyle w:val="Title"/>
        <w:rPr>
          <w:rFonts w:ascii="Arial" w:hAnsi="Arial" w:cs="Arial"/>
          <w:sz w:val="28"/>
        </w:rPr>
      </w:pPr>
      <w:r>
        <w:rPr>
          <w:rFonts w:ascii="Arial" w:hAnsi="Arial" w:cs="Arial"/>
          <w:sz w:val="28"/>
        </w:rPr>
        <w:t>Village of Galena</w:t>
      </w:r>
      <w:r w:rsidR="00F13F40">
        <w:rPr>
          <w:rFonts w:ascii="Arial" w:hAnsi="Arial" w:cs="Arial"/>
          <w:sz w:val="28"/>
        </w:rPr>
        <w:t xml:space="preserve">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7945B5E4" w:rsidR="005E6192" w:rsidRDefault="00D86407" w:rsidP="00E211E0">
      <w:pPr>
        <w:pStyle w:val="Title"/>
        <w:jc w:val="left"/>
        <w:rPr>
          <w:rFonts w:ascii="Arial" w:hAnsi="Arial" w:cs="Arial"/>
          <w:sz w:val="28"/>
          <w:szCs w:val="28"/>
        </w:rPr>
      </w:pPr>
      <w:r>
        <w:rPr>
          <w:rFonts w:ascii="Arial" w:hAnsi="Arial" w:cs="Arial"/>
          <w:sz w:val="28"/>
        </w:rPr>
        <w:t xml:space="preserve">                                           </w:t>
      </w:r>
      <w:r w:rsidR="00E57ADC">
        <w:rPr>
          <w:rFonts w:ascii="Arial" w:hAnsi="Arial" w:cs="Arial"/>
          <w:sz w:val="28"/>
        </w:rPr>
        <w:t>M</w:t>
      </w:r>
      <w:r w:rsidR="00EB6FC7">
        <w:rPr>
          <w:rFonts w:ascii="Arial" w:hAnsi="Arial" w:cs="Arial"/>
          <w:sz w:val="28"/>
        </w:rPr>
        <w:t>o</w:t>
      </w:r>
      <w:r w:rsidR="00E57ADC">
        <w:rPr>
          <w:rFonts w:ascii="Arial" w:hAnsi="Arial" w:cs="Arial"/>
          <w:sz w:val="28"/>
        </w:rPr>
        <w:t>n</w:t>
      </w:r>
      <w:r w:rsidR="00832F20">
        <w:rPr>
          <w:rFonts w:ascii="Arial" w:hAnsi="Arial" w:cs="Arial"/>
          <w:sz w:val="28"/>
        </w:rPr>
        <w:t>day</w:t>
      </w:r>
      <w:r w:rsidR="00F06C8A">
        <w:rPr>
          <w:rFonts w:ascii="Arial" w:hAnsi="Arial" w:cs="Arial"/>
          <w:sz w:val="28"/>
          <w:szCs w:val="28"/>
        </w:rPr>
        <w:t>,</w:t>
      </w:r>
      <w:r w:rsidR="00DB441F">
        <w:rPr>
          <w:rFonts w:ascii="Arial" w:hAnsi="Arial" w:cs="Arial"/>
          <w:sz w:val="28"/>
          <w:szCs w:val="28"/>
        </w:rPr>
        <w:t xml:space="preserve"> </w:t>
      </w:r>
      <w:r w:rsidR="00C40529">
        <w:rPr>
          <w:rFonts w:ascii="Arial" w:hAnsi="Arial" w:cs="Arial"/>
          <w:sz w:val="28"/>
          <w:szCs w:val="28"/>
        </w:rPr>
        <w:t>December 19</w:t>
      </w:r>
      <w:r w:rsidR="00BE0DA8">
        <w:rPr>
          <w:rFonts w:ascii="Arial" w:hAnsi="Arial" w:cs="Arial"/>
          <w:sz w:val="28"/>
          <w:szCs w:val="28"/>
        </w:rPr>
        <w:t xml:space="preserve">, </w:t>
      </w:r>
      <w:r w:rsidR="003731AB">
        <w:rPr>
          <w:rFonts w:ascii="Arial" w:hAnsi="Arial" w:cs="Arial"/>
          <w:sz w:val="28"/>
          <w:szCs w:val="28"/>
        </w:rPr>
        <w:t>202</w:t>
      </w:r>
      <w:r w:rsidR="00DB6252">
        <w:rPr>
          <w:rFonts w:ascii="Arial" w:hAnsi="Arial" w:cs="Arial"/>
          <w:sz w:val="28"/>
          <w:szCs w:val="28"/>
        </w:rPr>
        <w:t>2</w:t>
      </w:r>
      <w:r w:rsidR="00396401">
        <w:rPr>
          <w:rFonts w:ascii="Arial" w:hAnsi="Arial" w:cs="Arial"/>
          <w:sz w:val="28"/>
          <w:szCs w:val="28"/>
        </w:rPr>
        <w:t xml:space="preserve">, </w:t>
      </w:r>
      <w:r w:rsidR="00886E39">
        <w:rPr>
          <w:rFonts w:ascii="Arial" w:hAnsi="Arial" w:cs="Arial"/>
          <w:sz w:val="28"/>
          <w:szCs w:val="28"/>
        </w:rPr>
        <w:t>7</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000000"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+19294362866,,85852473871#,,,,*885398# US (New York)</w:t>
      </w:r>
    </w:p>
    <w:p w14:paraId="6CCAAFBE" w14:textId="77777777" w:rsidR="00A31C7C" w:rsidRDefault="00A31C7C" w:rsidP="00A31C7C">
      <w:r>
        <w:t>+13017158592,,85852473871#,,,,*885398#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569450E9" w:rsidR="00456070" w:rsidRDefault="00D86407">
      <w:pPr>
        <w:rPr>
          <w:rFonts w:ascii="Arial" w:hAnsi="Arial" w:cs="Arial"/>
        </w:rPr>
      </w:pPr>
      <w:r w:rsidRPr="00345ECA">
        <w:rPr>
          <w:rFonts w:ascii="Arial" w:hAnsi="Arial" w:cs="Arial"/>
        </w:rPr>
        <w:t>Roll Call</w:t>
      </w:r>
    </w:p>
    <w:p w14:paraId="12F0EFB0" w14:textId="4027DBC6" w:rsidR="003E1CE0" w:rsidRDefault="003E1CE0">
      <w:pPr>
        <w:rPr>
          <w:rFonts w:ascii="Arial" w:hAnsi="Arial" w:cs="Arial"/>
        </w:rPr>
      </w:pPr>
    </w:p>
    <w:p w14:paraId="65D8A558" w14:textId="49B5772C" w:rsidR="007861E6" w:rsidRDefault="007861E6" w:rsidP="007861E6">
      <w:pPr>
        <w:rPr>
          <w:rFonts w:ascii="Arial" w:hAnsi="Arial" w:cs="Arial"/>
        </w:rPr>
      </w:pPr>
      <w:r>
        <w:rPr>
          <w:rFonts w:ascii="Arial" w:hAnsi="Arial" w:cs="Arial"/>
        </w:rPr>
        <w:t xml:space="preserve">Minutes of </w:t>
      </w:r>
      <w:r w:rsidR="00F86FAC">
        <w:rPr>
          <w:rFonts w:ascii="Arial" w:hAnsi="Arial" w:cs="Arial"/>
        </w:rPr>
        <w:t xml:space="preserve">November </w:t>
      </w:r>
      <w:r w:rsidR="00BD0640">
        <w:rPr>
          <w:rFonts w:ascii="Arial" w:hAnsi="Arial" w:cs="Arial"/>
        </w:rPr>
        <w:t>21</w:t>
      </w:r>
      <w:r>
        <w:rPr>
          <w:rFonts w:ascii="Arial" w:hAnsi="Arial" w:cs="Arial"/>
        </w:rPr>
        <w:t>, 2022,</w:t>
      </w:r>
      <w:r w:rsidR="008B5642">
        <w:rPr>
          <w:rFonts w:ascii="Arial" w:hAnsi="Arial" w:cs="Arial"/>
        </w:rPr>
        <w:t xml:space="preserve"> </w:t>
      </w:r>
      <w:r>
        <w:rPr>
          <w:rFonts w:ascii="Arial" w:hAnsi="Arial" w:cs="Arial"/>
        </w:rPr>
        <w:t>Council Meeting</w:t>
      </w:r>
    </w:p>
    <w:p w14:paraId="0884F340" w14:textId="77777777" w:rsidR="003C0556" w:rsidRDefault="003C0556" w:rsidP="008C6A65"/>
    <w:p w14:paraId="49E0C3F1" w14:textId="1EC5C9EF" w:rsidR="008564DF" w:rsidRPr="00722B80" w:rsidRDefault="008564DF" w:rsidP="008C6A65">
      <w:pPr>
        <w:rPr>
          <w:rFonts w:ascii="Arial" w:hAnsi="Arial" w:cs="Arial"/>
        </w:rPr>
      </w:pPr>
      <w:r w:rsidRPr="00722B80">
        <w:rPr>
          <w:rFonts w:ascii="Arial" w:hAnsi="Arial" w:cs="Arial"/>
        </w:rPr>
        <w:t xml:space="preserve">Guest </w:t>
      </w:r>
      <w:r w:rsidR="00BD675F" w:rsidRPr="00722B80">
        <w:rPr>
          <w:rFonts w:ascii="Arial" w:hAnsi="Arial" w:cs="Arial"/>
        </w:rPr>
        <w:t>participation</w:t>
      </w:r>
      <w:r w:rsidR="000E58BA" w:rsidRPr="00722B80">
        <w:rPr>
          <w:rFonts w:ascii="Arial" w:hAnsi="Arial" w:cs="Arial"/>
        </w:rPr>
        <w:t xml:space="preserve"> </w:t>
      </w:r>
      <w:r w:rsidR="00754A8A" w:rsidRPr="00722B80">
        <w:rPr>
          <w:rFonts w:ascii="Arial" w:hAnsi="Arial" w:cs="Arial"/>
        </w:rPr>
        <w:t xml:space="preserve">– Jake </w:t>
      </w:r>
      <w:proofErr w:type="spellStart"/>
      <w:r w:rsidR="00754A8A" w:rsidRPr="00722B80">
        <w:rPr>
          <w:rFonts w:ascii="Arial" w:hAnsi="Arial" w:cs="Arial"/>
        </w:rPr>
        <w:t>Bame</w:t>
      </w:r>
      <w:proofErr w:type="spellEnd"/>
      <w:r w:rsidR="00754A8A" w:rsidRPr="00722B80">
        <w:rPr>
          <w:rFonts w:ascii="Arial" w:hAnsi="Arial" w:cs="Arial"/>
        </w:rPr>
        <w:t xml:space="preserve"> </w:t>
      </w:r>
      <w:r w:rsidR="00722B80" w:rsidRPr="00722B80">
        <w:rPr>
          <w:rFonts w:ascii="Arial" w:hAnsi="Arial" w:cs="Arial"/>
        </w:rPr>
        <w:t xml:space="preserve">– </w:t>
      </w:r>
      <w:proofErr w:type="spellStart"/>
      <w:r w:rsidR="00722B80" w:rsidRPr="00722B80">
        <w:rPr>
          <w:rFonts w:ascii="Arial" w:hAnsi="Arial" w:cs="Arial"/>
        </w:rPr>
        <w:t>Siliconheartland,com</w:t>
      </w:r>
      <w:proofErr w:type="spellEnd"/>
    </w:p>
    <w:p w14:paraId="2AB66D29" w14:textId="1CBD2FCE" w:rsidR="00617B21" w:rsidRPr="00465977" w:rsidRDefault="00465977" w:rsidP="008C6A65">
      <w:pPr>
        <w:rPr>
          <w:rFonts w:ascii="Arial" w:hAnsi="Arial" w:cs="Arial"/>
          <w:lang w:val="de-DE"/>
        </w:rPr>
      </w:pPr>
      <w:r w:rsidRPr="00465977">
        <w:rPr>
          <w:rFonts w:ascii="Arial" w:hAnsi="Arial" w:cs="Arial"/>
          <w:lang w:val="de-DE"/>
        </w:rPr>
        <w:t>Jennifer Wilson- D.G.H</w:t>
      </w:r>
      <w:r>
        <w:rPr>
          <w:rFonts w:ascii="Arial" w:hAnsi="Arial" w:cs="Arial"/>
          <w:lang w:val="de-DE"/>
        </w:rPr>
        <w:t>.D</w:t>
      </w:r>
      <w:r w:rsidR="0029552E">
        <w:rPr>
          <w:rFonts w:ascii="Arial" w:hAnsi="Arial" w:cs="Arial"/>
          <w:lang w:val="de-DE"/>
        </w:rPr>
        <w:t>.</w:t>
      </w:r>
    </w:p>
    <w:p w14:paraId="6CF11967" w14:textId="77777777" w:rsidR="00465977" w:rsidRPr="00465977" w:rsidRDefault="00465977" w:rsidP="008C6A65">
      <w:pPr>
        <w:rPr>
          <w:rFonts w:ascii="Arial" w:hAnsi="Arial" w:cs="Arial"/>
          <w:lang w:val="de-DE"/>
        </w:rPr>
      </w:pPr>
    </w:p>
    <w:p w14:paraId="5C0D91D4" w14:textId="77777777" w:rsidR="00F7534C" w:rsidRPr="00722B80" w:rsidRDefault="00F7534C" w:rsidP="00F7534C">
      <w:pPr>
        <w:rPr>
          <w:rFonts w:ascii="Arial" w:hAnsi="Arial" w:cs="Arial"/>
        </w:rPr>
      </w:pPr>
      <w:r w:rsidRPr="00722B80">
        <w:rPr>
          <w:rFonts w:ascii="Arial" w:hAnsi="Arial" w:cs="Arial"/>
        </w:rPr>
        <w:t>Mayor’s Report – Jill Love</w:t>
      </w:r>
    </w:p>
    <w:p w14:paraId="0FA05A2B" w14:textId="77777777" w:rsidR="00F7534C" w:rsidRDefault="00F7534C" w:rsidP="00F7534C">
      <w:pPr>
        <w:rPr>
          <w:rFonts w:ascii="Arial" w:hAnsi="Arial" w:cs="Arial"/>
        </w:rPr>
      </w:pPr>
    </w:p>
    <w:p w14:paraId="15AFE988" w14:textId="77777777" w:rsidR="00F7534C" w:rsidRDefault="00F7534C" w:rsidP="00F7534C">
      <w:pPr>
        <w:rPr>
          <w:rFonts w:ascii="Arial" w:hAnsi="Arial" w:cs="Arial"/>
        </w:rPr>
      </w:pPr>
      <w:r>
        <w:rPr>
          <w:rFonts w:ascii="Arial" w:hAnsi="Arial" w:cs="Arial"/>
        </w:rPr>
        <w:t>Fiscal Officer Report – Suzanne Rease</w:t>
      </w:r>
    </w:p>
    <w:p w14:paraId="172F7B07" w14:textId="77777777" w:rsidR="00B15265" w:rsidRDefault="00B15265" w:rsidP="00F7534C">
      <w:pPr>
        <w:rPr>
          <w:rFonts w:ascii="Arial" w:hAnsi="Arial" w:cs="Arial"/>
        </w:rPr>
      </w:pPr>
    </w:p>
    <w:p w14:paraId="439808F8" w14:textId="01B74D5F" w:rsidR="00F7534C" w:rsidRDefault="00F7534C" w:rsidP="00F7534C">
      <w:pPr>
        <w:rPr>
          <w:rFonts w:ascii="Arial" w:hAnsi="Arial" w:cs="Arial"/>
        </w:rPr>
      </w:pPr>
      <w:r>
        <w:rPr>
          <w:rFonts w:ascii="Arial" w:hAnsi="Arial" w:cs="Arial"/>
        </w:rPr>
        <w:t xml:space="preserve">Payment of Invoices </w:t>
      </w:r>
      <w:r w:rsidR="000D4BF9">
        <w:rPr>
          <w:rFonts w:ascii="Arial" w:hAnsi="Arial" w:cs="Arial"/>
        </w:rPr>
        <w:t>for December</w:t>
      </w:r>
    </w:p>
    <w:p w14:paraId="7A69E4B6" w14:textId="77777777" w:rsidR="000D4BF9" w:rsidRDefault="000D4BF9" w:rsidP="00F7534C">
      <w:pPr>
        <w:rPr>
          <w:rFonts w:ascii="Arial" w:hAnsi="Arial" w:cs="Arial"/>
        </w:rPr>
      </w:pPr>
    </w:p>
    <w:p w14:paraId="3A9CEDE2" w14:textId="38D5BABE" w:rsidR="00F7534C" w:rsidRDefault="00F7534C" w:rsidP="00F7534C">
      <w:pPr>
        <w:rPr>
          <w:rFonts w:ascii="Arial" w:hAnsi="Arial" w:cs="Arial"/>
        </w:rPr>
      </w:pPr>
      <w:r>
        <w:rPr>
          <w:rFonts w:ascii="Arial" w:hAnsi="Arial" w:cs="Arial"/>
        </w:rPr>
        <w:t>Approval of Financial Statements</w:t>
      </w:r>
    </w:p>
    <w:p w14:paraId="315EBE23" w14:textId="77777777" w:rsidR="00F7534C" w:rsidRDefault="00F7534C" w:rsidP="00F7534C">
      <w:pPr>
        <w:rPr>
          <w:rFonts w:ascii="Arial" w:hAnsi="Arial" w:cs="Arial"/>
        </w:rPr>
      </w:pPr>
    </w:p>
    <w:p w14:paraId="1AB0FFB0" w14:textId="77777777" w:rsidR="00F7534C" w:rsidRDefault="00F7534C" w:rsidP="00F7534C">
      <w:pPr>
        <w:rPr>
          <w:rFonts w:ascii="Arial" w:hAnsi="Arial" w:cs="Arial"/>
        </w:rPr>
      </w:pPr>
      <w:r>
        <w:rPr>
          <w:rFonts w:ascii="Arial" w:hAnsi="Arial" w:cs="Arial"/>
        </w:rPr>
        <w:t>Code Compliance Report - Kenneth Levi Koehler</w:t>
      </w:r>
    </w:p>
    <w:p w14:paraId="134DB48B" w14:textId="77777777" w:rsidR="00F7534C" w:rsidRDefault="00F7534C" w:rsidP="00F7534C">
      <w:pPr>
        <w:rPr>
          <w:rFonts w:ascii="Arial" w:hAnsi="Arial" w:cs="Arial"/>
        </w:rPr>
      </w:pPr>
    </w:p>
    <w:p w14:paraId="2713F56A" w14:textId="77777777" w:rsidR="00F7534C" w:rsidRDefault="00F7534C" w:rsidP="00F7534C">
      <w:pPr>
        <w:rPr>
          <w:rFonts w:ascii="Arial" w:hAnsi="Arial" w:cs="Arial"/>
        </w:rPr>
      </w:pPr>
      <w:r>
        <w:rPr>
          <w:rFonts w:ascii="Arial" w:hAnsi="Arial" w:cs="Arial"/>
        </w:rPr>
        <w:t xml:space="preserve">Wastewater Treatment Report – Brian </w:t>
      </w:r>
      <w:proofErr w:type="spellStart"/>
      <w:r>
        <w:rPr>
          <w:rFonts w:ascii="Arial" w:hAnsi="Arial" w:cs="Arial"/>
        </w:rPr>
        <w:t>Rammelsberg</w:t>
      </w:r>
      <w:proofErr w:type="spellEnd"/>
    </w:p>
    <w:p w14:paraId="13770700" w14:textId="77777777" w:rsidR="00F7534C" w:rsidRDefault="00F7534C" w:rsidP="008C6A65"/>
    <w:p w14:paraId="04D5E7A2" w14:textId="3145910C" w:rsidR="009C4DC8" w:rsidRPr="00040096" w:rsidRDefault="009C4DC8" w:rsidP="008C6A65">
      <w:pPr>
        <w:rPr>
          <w:rFonts w:ascii="Arial" w:hAnsi="Arial" w:cs="Arial"/>
        </w:rPr>
      </w:pPr>
      <w:r w:rsidRPr="00040096">
        <w:rPr>
          <w:rFonts w:ascii="Arial" w:hAnsi="Arial" w:cs="Arial"/>
        </w:rPr>
        <w:t xml:space="preserve">Maintenance Report – Ted </w:t>
      </w:r>
      <w:proofErr w:type="spellStart"/>
      <w:r w:rsidRPr="00040096">
        <w:rPr>
          <w:rFonts w:ascii="Arial" w:hAnsi="Arial" w:cs="Arial"/>
        </w:rPr>
        <w:t>Ro</w:t>
      </w:r>
      <w:r w:rsidR="00040096" w:rsidRPr="00040096">
        <w:rPr>
          <w:rFonts w:ascii="Arial" w:hAnsi="Arial" w:cs="Arial"/>
        </w:rPr>
        <w:t>shon</w:t>
      </w:r>
      <w:proofErr w:type="spellEnd"/>
    </w:p>
    <w:p w14:paraId="1B5575B3" w14:textId="77777777" w:rsidR="003777A5" w:rsidRDefault="003777A5" w:rsidP="0071029F"/>
    <w:p w14:paraId="2FC846CD" w14:textId="77777777" w:rsidR="003777A5" w:rsidRDefault="003777A5" w:rsidP="0071029F"/>
    <w:p w14:paraId="28E6EC04" w14:textId="77777777" w:rsidR="0071029F" w:rsidRDefault="0071029F" w:rsidP="0071029F"/>
    <w:p w14:paraId="0ABDA928" w14:textId="3C4E166B" w:rsidR="00AD59AE" w:rsidRDefault="00AD59AE" w:rsidP="00D72514">
      <w:pPr>
        <w:rPr>
          <w:rFonts w:ascii="Arial" w:hAnsi="Arial" w:cs="Arial"/>
        </w:rPr>
      </w:pPr>
    </w:p>
    <w:p w14:paraId="49E5871D" w14:textId="4E954CA6" w:rsidR="00AD59AE" w:rsidRPr="00AD59AE" w:rsidRDefault="00AD59AE" w:rsidP="00AD59AE">
      <w:pPr>
        <w:pStyle w:val="NoSpacing"/>
        <w:jc w:val="both"/>
        <w:rPr>
          <w:rFonts w:ascii="Arial" w:hAnsi="Arial" w:cs="Arial"/>
        </w:rPr>
      </w:pPr>
      <w:r w:rsidRPr="00AD59AE">
        <w:rPr>
          <w:rFonts w:ascii="Arial" w:hAnsi="Arial" w:cs="Arial"/>
        </w:rPr>
        <w:t>Resolution No. 2022-28 (</w:t>
      </w:r>
      <w:r w:rsidR="00154891">
        <w:rPr>
          <w:rFonts w:ascii="Arial" w:hAnsi="Arial" w:cs="Arial"/>
        </w:rPr>
        <w:t>3</w:t>
      </w:r>
      <w:r w:rsidR="00154891" w:rsidRPr="00154891">
        <w:rPr>
          <w:rFonts w:ascii="Arial" w:hAnsi="Arial" w:cs="Arial"/>
          <w:vertAlign w:val="superscript"/>
        </w:rPr>
        <w:t>rd</w:t>
      </w:r>
      <w:r w:rsidR="00154891">
        <w:rPr>
          <w:rFonts w:ascii="Arial" w:hAnsi="Arial" w:cs="Arial"/>
        </w:rPr>
        <w:t xml:space="preserve"> </w:t>
      </w:r>
      <w:r w:rsidRPr="00AD59AE">
        <w:rPr>
          <w:rFonts w:ascii="Arial" w:hAnsi="Arial" w:cs="Arial"/>
        </w:rPr>
        <w:t>Reading, Emergency)</w:t>
      </w:r>
      <w:r w:rsidR="00194248">
        <w:rPr>
          <w:rFonts w:ascii="Arial" w:hAnsi="Arial" w:cs="Arial"/>
        </w:rPr>
        <w:t xml:space="preserve"> </w:t>
      </w:r>
      <w:r w:rsidRPr="00AD59AE">
        <w:rPr>
          <w:rFonts w:ascii="Arial" w:hAnsi="Arial" w:cs="Arial"/>
        </w:rPr>
        <w:t>A Resolution Ratifying A Management Agreement Between The Village Of Galena And 8687 Columbus Sharks Regarding Ruffner Park; And, Declaring An Emergency.</w:t>
      </w:r>
    </w:p>
    <w:p w14:paraId="057D4911" w14:textId="77777777" w:rsidR="00AD59AE" w:rsidRPr="00AD59AE" w:rsidRDefault="00AD59AE" w:rsidP="00AD59AE">
      <w:pPr>
        <w:pStyle w:val="NoSpacing"/>
        <w:jc w:val="both"/>
        <w:rPr>
          <w:rFonts w:ascii="Arial" w:hAnsi="Arial" w:cs="Arial"/>
        </w:rPr>
      </w:pPr>
    </w:p>
    <w:p w14:paraId="6BA0328B" w14:textId="093BA019" w:rsidR="00D830A0" w:rsidRDefault="00D830A0" w:rsidP="0074563D">
      <w:pPr>
        <w:pStyle w:val="NoSpacing"/>
        <w:rPr>
          <w:rFonts w:ascii="Arial" w:hAnsi="Arial" w:cs="Arial"/>
          <w:sz w:val="22"/>
          <w:szCs w:val="22"/>
        </w:rPr>
      </w:pPr>
      <w:r w:rsidRPr="00D830A0">
        <w:rPr>
          <w:rFonts w:ascii="Arial" w:hAnsi="Arial" w:cs="Arial"/>
        </w:rPr>
        <w:t>Resolution No. 2022-29</w:t>
      </w:r>
      <w:r w:rsidRPr="00D830A0">
        <w:rPr>
          <w:rFonts w:ascii="Arial" w:hAnsi="Arial" w:cs="Arial"/>
          <w:sz w:val="20"/>
          <w:szCs w:val="20"/>
        </w:rPr>
        <w:t xml:space="preserve"> (</w:t>
      </w:r>
      <w:r w:rsidR="00D475B3">
        <w:rPr>
          <w:rFonts w:ascii="Arial" w:hAnsi="Arial" w:cs="Arial"/>
        </w:rPr>
        <w:t>3</w:t>
      </w:r>
      <w:r w:rsidR="00D475B3" w:rsidRPr="00D475B3">
        <w:rPr>
          <w:rFonts w:ascii="Arial" w:hAnsi="Arial" w:cs="Arial"/>
          <w:vertAlign w:val="superscript"/>
        </w:rPr>
        <w:t>rd</w:t>
      </w:r>
      <w:r w:rsidR="00D475B3">
        <w:rPr>
          <w:rFonts w:ascii="Arial" w:hAnsi="Arial" w:cs="Arial"/>
        </w:rPr>
        <w:t xml:space="preserve"> Reading</w:t>
      </w:r>
      <w:r w:rsidRPr="002F7EEB">
        <w:rPr>
          <w:rFonts w:ascii="Arial" w:hAnsi="Arial" w:cs="Arial"/>
        </w:rPr>
        <w:t>, Emergency</w:t>
      </w:r>
      <w:r w:rsidRPr="00D830A0">
        <w:rPr>
          <w:rFonts w:ascii="Arial" w:hAnsi="Arial" w:cs="Arial"/>
          <w:sz w:val="20"/>
          <w:szCs w:val="20"/>
        </w:rPr>
        <w:t>)</w:t>
      </w:r>
      <w:r w:rsidR="0074563D">
        <w:rPr>
          <w:rFonts w:ascii="Arial" w:hAnsi="Arial" w:cs="Arial"/>
          <w:sz w:val="20"/>
          <w:szCs w:val="20"/>
        </w:rPr>
        <w:t xml:space="preserve"> </w:t>
      </w:r>
      <w:r w:rsidRPr="00D830A0">
        <w:rPr>
          <w:rFonts w:ascii="Arial" w:hAnsi="Arial" w:cs="Arial"/>
          <w:sz w:val="22"/>
          <w:szCs w:val="22"/>
        </w:rPr>
        <w:t xml:space="preserve">A Resolution Approving A Service Agreement With Professional Package Plant Services For Calendar Year 2023; Setting Compensation; And, Declaring An Emergency </w:t>
      </w:r>
    </w:p>
    <w:p w14:paraId="0191B4E0" w14:textId="77777777" w:rsidR="00D830A0" w:rsidRPr="00D830A0" w:rsidRDefault="00D830A0" w:rsidP="00D72514">
      <w:pPr>
        <w:rPr>
          <w:rFonts w:ascii="Arial" w:hAnsi="Arial" w:cs="Arial"/>
        </w:rPr>
      </w:pPr>
    </w:p>
    <w:p w14:paraId="3B199D75" w14:textId="15191045" w:rsidR="00DB7482" w:rsidRPr="00DB7482" w:rsidRDefault="00DB7482" w:rsidP="00E775B3">
      <w:pPr>
        <w:rPr>
          <w:rFonts w:ascii="Arial" w:hAnsi="Arial" w:cs="Arial"/>
          <w:sz w:val="22"/>
          <w:szCs w:val="22"/>
        </w:rPr>
      </w:pPr>
      <w:r w:rsidRPr="00654264">
        <w:rPr>
          <w:rFonts w:ascii="Arial" w:hAnsi="Arial" w:cs="Arial"/>
        </w:rPr>
        <w:t>Resolution No. 2022-30 (</w:t>
      </w:r>
      <w:r w:rsidR="00D475B3">
        <w:rPr>
          <w:rFonts w:ascii="Arial" w:hAnsi="Arial" w:cs="Arial"/>
        </w:rPr>
        <w:t>3</w:t>
      </w:r>
      <w:r w:rsidR="00D475B3" w:rsidRPr="00D475B3">
        <w:rPr>
          <w:rFonts w:ascii="Arial" w:hAnsi="Arial" w:cs="Arial"/>
          <w:vertAlign w:val="superscript"/>
        </w:rPr>
        <w:t>rd</w:t>
      </w:r>
      <w:r w:rsidR="00D475B3">
        <w:rPr>
          <w:rFonts w:ascii="Arial" w:hAnsi="Arial" w:cs="Arial"/>
        </w:rPr>
        <w:t xml:space="preserve"> </w:t>
      </w:r>
      <w:r w:rsidRPr="00654264">
        <w:rPr>
          <w:rFonts w:ascii="Arial" w:hAnsi="Arial" w:cs="Arial"/>
        </w:rPr>
        <w:t>Reading, Emergency)</w:t>
      </w:r>
      <w:r w:rsidR="00E775B3">
        <w:rPr>
          <w:rFonts w:ascii="Arial" w:hAnsi="Arial" w:cs="Arial"/>
        </w:rPr>
        <w:t xml:space="preserve"> </w:t>
      </w:r>
      <w:r w:rsidRPr="00DB7482">
        <w:rPr>
          <w:rFonts w:ascii="Arial" w:hAnsi="Arial" w:cs="Arial"/>
          <w:sz w:val="22"/>
          <w:szCs w:val="22"/>
        </w:rPr>
        <w:t>A Resolution Authorizing The Delaware County Building Department To Enforce Building Codes For All Properties Within The Village Of Galena For Calendar Year 2023; And, Declaring An Emergency.</w:t>
      </w:r>
    </w:p>
    <w:p w14:paraId="527A5AA5" w14:textId="77777777" w:rsidR="00CC3739" w:rsidRDefault="00CC3739" w:rsidP="00CC3739"/>
    <w:p w14:paraId="70B56878" w14:textId="0EB50B2C" w:rsidR="00CC3739" w:rsidRPr="0029552E" w:rsidRDefault="00CC3739" w:rsidP="00CC3739">
      <w:pPr>
        <w:rPr>
          <w:rFonts w:ascii="Arial" w:hAnsi="Arial" w:cs="Arial"/>
        </w:rPr>
      </w:pPr>
      <w:r w:rsidRPr="0029552E">
        <w:rPr>
          <w:rFonts w:ascii="Arial" w:hAnsi="Arial" w:cs="Arial"/>
        </w:rPr>
        <w:t>Resolution No. 2022-31 (2</w:t>
      </w:r>
      <w:r w:rsidRPr="0029552E">
        <w:rPr>
          <w:rFonts w:ascii="Arial" w:hAnsi="Arial" w:cs="Arial"/>
          <w:vertAlign w:val="superscript"/>
        </w:rPr>
        <w:t>nd</w:t>
      </w:r>
      <w:r w:rsidRPr="0029552E">
        <w:rPr>
          <w:rFonts w:ascii="Arial" w:hAnsi="Arial" w:cs="Arial"/>
        </w:rPr>
        <w:t xml:space="preserve"> Reading, Emergency) A Resolution Authorizing Acquisition Of An Insurance Contract Through Rinehart-Walters-Danner Insurance Agency For Multiple Lines Of Municipal Insurance Through The Ohio Plan; And, Declaring An Emergency.</w:t>
      </w:r>
    </w:p>
    <w:p w14:paraId="372F0CF8" w14:textId="77777777" w:rsidR="00CC3739" w:rsidRPr="0029552E" w:rsidRDefault="00CC3739" w:rsidP="00B445E9">
      <w:pPr>
        <w:rPr>
          <w:rFonts w:ascii="Arial" w:hAnsi="Arial" w:cs="Arial"/>
        </w:rPr>
      </w:pPr>
    </w:p>
    <w:p w14:paraId="0219AF0D" w14:textId="512C9A7A" w:rsidR="00B445E9" w:rsidRPr="00B445E9" w:rsidRDefault="00B445E9" w:rsidP="00B445E9">
      <w:pPr>
        <w:rPr>
          <w:rFonts w:ascii="Arial" w:hAnsi="Arial" w:cs="Arial"/>
        </w:rPr>
      </w:pPr>
      <w:r w:rsidRPr="00B445E9">
        <w:rPr>
          <w:rFonts w:ascii="Arial" w:hAnsi="Arial" w:cs="Arial"/>
        </w:rPr>
        <w:t>Resolution No. 2022-32 (</w:t>
      </w:r>
      <w:r w:rsidR="00432F4B">
        <w:rPr>
          <w:rFonts w:ascii="Arial" w:hAnsi="Arial" w:cs="Arial"/>
        </w:rPr>
        <w:t>3</w:t>
      </w:r>
      <w:r w:rsidR="00432F4B" w:rsidRPr="00432F4B">
        <w:rPr>
          <w:rFonts w:ascii="Arial" w:hAnsi="Arial" w:cs="Arial"/>
          <w:vertAlign w:val="superscript"/>
        </w:rPr>
        <w:t>rd</w:t>
      </w:r>
      <w:r w:rsidR="00432F4B">
        <w:rPr>
          <w:rFonts w:ascii="Arial" w:hAnsi="Arial" w:cs="Arial"/>
        </w:rPr>
        <w:t xml:space="preserve"> </w:t>
      </w:r>
      <w:r w:rsidR="00E01DAB" w:rsidRPr="00B445E9">
        <w:rPr>
          <w:rFonts w:ascii="Arial" w:hAnsi="Arial" w:cs="Arial"/>
        </w:rPr>
        <w:t>Reading</w:t>
      </w:r>
      <w:r w:rsidRPr="00B445E9">
        <w:rPr>
          <w:rFonts w:ascii="Arial" w:hAnsi="Arial" w:cs="Arial"/>
        </w:rPr>
        <w:t>, Emergency)</w:t>
      </w:r>
      <w:r>
        <w:rPr>
          <w:rFonts w:ascii="Arial" w:hAnsi="Arial" w:cs="Arial"/>
        </w:rPr>
        <w:t xml:space="preserve"> </w:t>
      </w:r>
      <w:r w:rsidRPr="00B445E9">
        <w:rPr>
          <w:rFonts w:ascii="Arial" w:hAnsi="Arial" w:cs="Arial"/>
        </w:rPr>
        <w:t xml:space="preserve">A Resolution Adopting Rules Of Council For Calendar Year 2023; And, Declaring An Emergency </w:t>
      </w:r>
    </w:p>
    <w:p w14:paraId="6BFD0C12" w14:textId="77777777" w:rsidR="00B57495" w:rsidRDefault="00B57495" w:rsidP="003C6ACF">
      <w:pPr>
        <w:rPr>
          <w:rFonts w:ascii="Arial" w:hAnsi="Arial" w:cs="Arial"/>
        </w:rPr>
      </w:pPr>
    </w:p>
    <w:p w14:paraId="1151BF25" w14:textId="5E9F7E62" w:rsidR="003C6ACF" w:rsidRDefault="004F4040" w:rsidP="003C6ACF">
      <w:pPr>
        <w:rPr>
          <w:rFonts w:ascii="Arial" w:hAnsi="Arial" w:cs="Arial"/>
        </w:rPr>
      </w:pPr>
      <w:r w:rsidRPr="004B6C23">
        <w:rPr>
          <w:rFonts w:ascii="Arial" w:hAnsi="Arial" w:cs="Arial"/>
        </w:rPr>
        <w:t xml:space="preserve"> </w:t>
      </w:r>
      <w:r w:rsidR="003C6ACF">
        <w:rPr>
          <w:rFonts w:ascii="Arial" w:hAnsi="Arial" w:cs="Arial"/>
        </w:rPr>
        <w:t>Resolution No. 202</w:t>
      </w:r>
      <w:r w:rsidR="00292717">
        <w:rPr>
          <w:rFonts w:ascii="Arial" w:hAnsi="Arial" w:cs="Arial"/>
        </w:rPr>
        <w:t>2</w:t>
      </w:r>
      <w:r w:rsidR="006A30B6">
        <w:rPr>
          <w:rFonts w:ascii="Arial" w:hAnsi="Arial" w:cs="Arial"/>
        </w:rPr>
        <w:t>-33</w:t>
      </w:r>
      <w:r w:rsidR="003C6ACF">
        <w:rPr>
          <w:rFonts w:ascii="Arial" w:hAnsi="Arial" w:cs="Arial"/>
        </w:rPr>
        <w:t xml:space="preserve"> (</w:t>
      </w:r>
      <w:r w:rsidR="00432F4B">
        <w:rPr>
          <w:rFonts w:ascii="Arial" w:hAnsi="Arial" w:cs="Arial"/>
        </w:rPr>
        <w:t>2</w:t>
      </w:r>
      <w:r w:rsidR="00432F4B" w:rsidRPr="00432F4B">
        <w:rPr>
          <w:rFonts w:ascii="Arial" w:hAnsi="Arial" w:cs="Arial"/>
          <w:vertAlign w:val="superscript"/>
        </w:rPr>
        <w:t>nd</w:t>
      </w:r>
      <w:r w:rsidR="00432F4B">
        <w:rPr>
          <w:rFonts w:ascii="Arial" w:hAnsi="Arial" w:cs="Arial"/>
        </w:rPr>
        <w:t xml:space="preserve"> </w:t>
      </w:r>
      <w:r w:rsidR="003C6ACF">
        <w:rPr>
          <w:rFonts w:ascii="Arial" w:hAnsi="Arial" w:cs="Arial"/>
        </w:rPr>
        <w:t>Reading, Emergency) A Resolution Authorizing A Contract With The City Of Delaware For Prosecutorial Services For Calendar Year 202</w:t>
      </w:r>
      <w:r w:rsidR="00055DFC">
        <w:rPr>
          <w:rFonts w:ascii="Arial" w:hAnsi="Arial" w:cs="Arial"/>
        </w:rPr>
        <w:t>3</w:t>
      </w:r>
      <w:r w:rsidR="003C6ACF">
        <w:rPr>
          <w:rFonts w:ascii="Arial" w:hAnsi="Arial" w:cs="Arial"/>
        </w:rPr>
        <w:t>; and, Declaring An Emergency.</w:t>
      </w:r>
    </w:p>
    <w:p w14:paraId="081EA884" w14:textId="77777777" w:rsidR="003C6ACF" w:rsidRDefault="003C6ACF" w:rsidP="003C6ACF">
      <w:pPr>
        <w:rPr>
          <w:rFonts w:ascii="Arial" w:hAnsi="Arial" w:cs="Arial"/>
        </w:rPr>
      </w:pPr>
    </w:p>
    <w:p w14:paraId="1B337AAA" w14:textId="13EFC9BE" w:rsidR="003C6ACF" w:rsidRDefault="003C6ACF" w:rsidP="003C6ACF">
      <w:pPr>
        <w:rPr>
          <w:rFonts w:ascii="Arial" w:hAnsi="Arial" w:cs="Arial"/>
        </w:rPr>
      </w:pPr>
      <w:r>
        <w:rPr>
          <w:rFonts w:ascii="Arial" w:hAnsi="Arial" w:cs="Arial"/>
        </w:rPr>
        <w:t>Resolution No. 202</w:t>
      </w:r>
      <w:r w:rsidR="00B84638">
        <w:rPr>
          <w:rFonts w:ascii="Arial" w:hAnsi="Arial" w:cs="Arial"/>
        </w:rPr>
        <w:t>2-34</w:t>
      </w:r>
      <w:r>
        <w:rPr>
          <w:rFonts w:ascii="Arial" w:hAnsi="Arial" w:cs="Arial"/>
        </w:rPr>
        <w:t xml:space="preserve"> (</w:t>
      </w:r>
      <w:r w:rsidR="007C075B">
        <w:rPr>
          <w:rFonts w:ascii="Arial" w:hAnsi="Arial" w:cs="Arial"/>
        </w:rPr>
        <w:t>2</w:t>
      </w:r>
      <w:r w:rsidR="007C075B" w:rsidRPr="007C075B">
        <w:rPr>
          <w:rFonts w:ascii="Arial" w:hAnsi="Arial" w:cs="Arial"/>
          <w:vertAlign w:val="superscript"/>
        </w:rPr>
        <w:t>nd</w:t>
      </w:r>
      <w:r w:rsidR="007C075B">
        <w:rPr>
          <w:rFonts w:ascii="Arial" w:hAnsi="Arial" w:cs="Arial"/>
        </w:rPr>
        <w:t xml:space="preserve"> </w:t>
      </w:r>
      <w:r>
        <w:rPr>
          <w:rFonts w:ascii="Arial" w:hAnsi="Arial" w:cs="Arial"/>
        </w:rPr>
        <w:t>Reading, Emergency) A Resolution Appointing Kenneth J. Molnar As Legal Counsel (Solicitor) For The Village Of Galena For Calendar Year 202</w:t>
      </w:r>
      <w:r w:rsidR="001E2B5E">
        <w:rPr>
          <w:rFonts w:ascii="Arial" w:hAnsi="Arial" w:cs="Arial"/>
        </w:rPr>
        <w:t>3</w:t>
      </w:r>
      <w:r>
        <w:rPr>
          <w:rFonts w:ascii="Arial" w:hAnsi="Arial" w:cs="Arial"/>
        </w:rPr>
        <w:t>; Setting Compensation; And, Declaring An Emergency.</w:t>
      </w:r>
    </w:p>
    <w:p w14:paraId="5B02C770" w14:textId="77777777" w:rsidR="006B222D" w:rsidRDefault="006B222D" w:rsidP="00BD68BB">
      <w:pPr>
        <w:rPr>
          <w:rFonts w:ascii="Arial" w:hAnsi="Arial" w:cs="Arial"/>
        </w:rPr>
      </w:pPr>
    </w:p>
    <w:p w14:paraId="64195CC9" w14:textId="1C12822C" w:rsidR="00BD68BB" w:rsidRPr="00BD68BB" w:rsidRDefault="00BD68BB" w:rsidP="006B222D">
      <w:pPr>
        <w:rPr>
          <w:rFonts w:ascii="Arial" w:hAnsi="Arial" w:cs="Arial"/>
        </w:rPr>
      </w:pPr>
      <w:r w:rsidRPr="00BD68BB">
        <w:rPr>
          <w:rFonts w:ascii="Arial" w:hAnsi="Arial" w:cs="Arial"/>
        </w:rPr>
        <w:t>Resolution No. 2022-35(</w:t>
      </w:r>
      <w:r w:rsidR="007C075B">
        <w:rPr>
          <w:rFonts w:ascii="Arial" w:hAnsi="Arial" w:cs="Arial"/>
        </w:rPr>
        <w:t>2</w:t>
      </w:r>
      <w:r w:rsidR="000A3186" w:rsidRPr="000A3186">
        <w:rPr>
          <w:rFonts w:ascii="Arial" w:hAnsi="Arial" w:cs="Arial"/>
          <w:vertAlign w:val="superscript"/>
        </w:rPr>
        <w:t>nd</w:t>
      </w:r>
      <w:r w:rsidR="000A3186">
        <w:rPr>
          <w:rFonts w:ascii="Arial" w:hAnsi="Arial" w:cs="Arial"/>
        </w:rPr>
        <w:t xml:space="preserve"> </w:t>
      </w:r>
      <w:r w:rsidRPr="00BD68BB">
        <w:rPr>
          <w:rFonts w:ascii="Arial" w:hAnsi="Arial" w:cs="Arial"/>
        </w:rPr>
        <w:t>Reading, Emergency)</w:t>
      </w:r>
      <w:r w:rsidR="006B222D">
        <w:rPr>
          <w:rFonts w:ascii="Arial" w:hAnsi="Arial" w:cs="Arial"/>
        </w:rPr>
        <w:t xml:space="preserve"> </w:t>
      </w:r>
      <w:r w:rsidRPr="00BD68BB">
        <w:rPr>
          <w:rFonts w:ascii="Arial" w:hAnsi="Arial" w:cs="Arial"/>
        </w:rPr>
        <w:t>A Resolution To Hire Michelle Dearth As The Village Of Galena Fiscal Officer For Calendar Year 2023; Setting Salary And Compensation; And, Declaring An Emergency.</w:t>
      </w:r>
    </w:p>
    <w:p w14:paraId="41660E01" w14:textId="20F593C4" w:rsidR="00580ACA" w:rsidRDefault="00580ACA" w:rsidP="004B6C23">
      <w:pPr>
        <w:jc w:val="both"/>
        <w:rPr>
          <w:rFonts w:ascii="Arial" w:hAnsi="Arial" w:cs="Arial"/>
        </w:rPr>
      </w:pPr>
    </w:p>
    <w:p w14:paraId="2241AC60" w14:textId="6C13ED86" w:rsidR="00D034E9" w:rsidRPr="00853E12" w:rsidRDefault="00D034E9" w:rsidP="00853E12">
      <w:pPr>
        <w:rPr>
          <w:rFonts w:ascii="Arial" w:hAnsi="Arial" w:cs="Arial"/>
        </w:rPr>
      </w:pPr>
      <w:r w:rsidRPr="00D034E9">
        <w:rPr>
          <w:rFonts w:ascii="Arial" w:hAnsi="Arial" w:cs="Arial"/>
        </w:rPr>
        <w:t>Resolution No. 2023-36 (</w:t>
      </w:r>
      <w:r w:rsidR="000A3186">
        <w:rPr>
          <w:rFonts w:ascii="Arial" w:hAnsi="Arial" w:cs="Arial"/>
        </w:rPr>
        <w:t>2</w:t>
      </w:r>
      <w:r w:rsidR="000A3186" w:rsidRPr="000A3186">
        <w:rPr>
          <w:rFonts w:ascii="Arial" w:hAnsi="Arial" w:cs="Arial"/>
          <w:vertAlign w:val="superscript"/>
        </w:rPr>
        <w:t>nd</w:t>
      </w:r>
      <w:r w:rsidR="000A3186">
        <w:rPr>
          <w:rFonts w:ascii="Arial" w:hAnsi="Arial" w:cs="Arial"/>
        </w:rPr>
        <w:t xml:space="preserve"> </w:t>
      </w:r>
      <w:r w:rsidRPr="00D034E9">
        <w:rPr>
          <w:rFonts w:ascii="Arial" w:hAnsi="Arial" w:cs="Arial"/>
        </w:rPr>
        <w:t>Reading, Emergency) A Resolution Authorizing A Contract With Marshall Engineering To Provide Technical Expertise For The New Wastewater Treatment Plant</w:t>
      </w:r>
      <w:r w:rsidRPr="00853E12">
        <w:rPr>
          <w:rFonts w:ascii="Arial" w:hAnsi="Arial" w:cs="Arial"/>
        </w:rPr>
        <w:t>, And Declaring An Emergency.</w:t>
      </w:r>
    </w:p>
    <w:p w14:paraId="0EE915E2" w14:textId="77777777" w:rsidR="00D034E9" w:rsidRDefault="00D034E9" w:rsidP="004B6C23">
      <w:pPr>
        <w:jc w:val="both"/>
        <w:rPr>
          <w:rFonts w:ascii="Arial" w:hAnsi="Arial" w:cs="Arial"/>
        </w:rPr>
      </w:pPr>
    </w:p>
    <w:p w14:paraId="35939E32" w14:textId="7EB2B353" w:rsidR="002B6BEF" w:rsidRPr="002B6BEF" w:rsidRDefault="002B6BEF" w:rsidP="00E65C11">
      <w:pPr>
        <w:pStyle w:val="NoSpacing"/>
        <w:rPr>
          <w:rFonts w:ascii="Arial" w:hAnsi="Arial" w:cs="Arial"/>
          <w:bCs/>
        </w:rPr>
      </w:pPr>
      <w:r w:rsidRPr="002B6BEF">
        <w:rPr>
          <w:rFonts w:ascii="Arial" w:hAnsi="Arial" w:cs="Arial"/>
          <w:bCs/>
        </w:rPr>
        <w:t>Resolution No. 2022-3</w:t>
      </w:r>
      <w:r w:rsidR="00FC71A5">
        <w:rPr>
          <w:rFonts w:ascii="Arial" w:hAnsi="Arial" w:cs="Arial"/>
          <w:bCs/>
        </w:rPr>
        <w:t>7</w:t>
      </w:r>
      <w:r w:rsidRPr="002B6BEF">
        <w:rPr>
          <w:rFonts w:ascii="Arial" w:hAnsi="Arial" w:cs="Arial"/>
          <w:bCs/>
        </w:rPr>
        <w:t>(</w:t>
      </w:r>
      <w:r w:rsidR="00352373">
        <w:rPr>
          <w:rFonts w:ascii="Arial" w:hAnsi="Arial" w:cs="Arial"/>
          <w:bCs/>
        </w:rPr>
        <w:t>2</w:t>
      </w:r>
      <w:r w:rsidR="00352373" w:rsidRPr="00352373">
        <w:rPr>
          <w:rFonts w:ascii="Arial" w:hAnsi="Arial" w:cs="Arial"/>
          <w:bCs/>
          <w:vertAlign w:val="superscript"/>
        </w:rPr>
        <w:t>nd</w:t>
      </w:r>
      <w:r w:rsidR="00352373">
        <w:rPr>
          <w:rFonts w:ascii="Arial" w:hAnsi="Arial" w:cs="Arial"/>
          <w:bCs/>
        </w:rPr>
        <w:t xml:space="preserve"> </w:t>
      </w:r>
      <w:r w:rsidRPr="002B6BEF">
        <w:rPr>
          <w:rFonts w:ascii="Arial" w:hAnsi="Arial" w:cs="Arial"/>
          <w:bCs/>
        </w:rPr>
        <w:t>Reading, Emergency</w:t>
      </w:r>
      <w:r w:rsidR="00E65C11">
        <w:rPr>
          <w:rFonts w:ascii="Arial" w:hAnsi="Arial" w:cs="Arial"/>
          <w:bCs/>
        </w:rPr>
        <w:t xml:space="preserve">) </w:t>
      </w:r>
      <w:r w:rsidRPr="002B6BEF">
        <w:rPr>
          <w:rFonts w:ascii="Arial" w:hAnsi="Arial" w:cs="Arial"/>
          <w:bCs/>
        </w:rPr>
        <w:t xml:space="preserve">A Resolution Approving A Temporary 2023 Budget For The Village Of Galena, And Declaring An Emergency. </w:t>
      </w:r>
    </w:p>
    <w:p w14:paraId="7B28B130" w14:textId="77777777" w:rsidR="002B6BEF" w:rsidRPr="002B6BEF" w:rsidRDefault="002B6BEF" w:rsidP="002B6BEF">
      <w:pPr>
        <w:pStyle w:val="NoSpacing"/>
        <w:rPr>
          <w:rFonts w:ascii="Arial" w:hAnsi="Arial" w:cs="Arial"/>
          <w:bCs/>
        </w:rPr>
      </w:pPr>
    </w:p>
    <w:p w14:paraId="3BE6E657" w14:textId="55174684" w:rsidR="003347AA" w:rsidRDefault="003347AA" w:rsidP="00C13E1C">
      <w:pPr>
        <w:rPr>
          <w:rFonts w:ascii="Arial" w:hAnsi="Arial" w:cs="Arial"/>
        </w:rPr>
      </w:pPr>
      <w:r w:rsidRPr="003347AA">
        <w:rPr>
          <w:rFonts w:ascii="Arial" w:hAnsi="Arial" w:cs="Arial"/>
        </w:rPr>
        <w:t>Resolution No. 2022-3</w:t>
      </w:r>
      <w:r w:rsidR="00FC71A5">
        <w:rPr>
          <w:rFonts w:ascii="Arial" w:hAnsi="Arial" w:cs="Arial"/>
        </w:rPr>
        <w:t>8</w:t>
      </w:r>
      <w:r w:rsidRPr="003347AA">
        <w:rPr>
          <w:rFonts w:ascii="Arial" w:hAnsi="Arial" w:cs="Arial"/>
        </w:rPr>
        <w:t xml:space="preserve"> (</w:t>
      </w:r>
      <w:r w:rsidR="00352373">
        <w:rPr>
          <w:rFonts w:ascii="Arial" w:hAnsi="Arial" w:cs="Arial"/>
        </w:rPr>
        <w:t>2</w:t>
      </w:r>
      <w:r w:rsidR="00352373" w:rsidRPr="00352373">
        <w:rPr>
          <w:rFonts w:ascii="Arial" w:hAnsi="Arial" w:cs="Arial"/>
          <w:vertAlign w:val="superscript"/>
        </w:rPr>
        <w:t>nd</w:t>
      </w:r>
      <w:r w:rsidR="00352373">
        <w:rPr>
          <w:rFonts w:ascii="Arial" w:hAnsi="Arial" w:cs="Arial"/>
        </w:rPr>
        <w:t xml:space="preserve"> </w:t>
      </w:r>
      <w:r w:rsidR="00352373" w:rsidRPr="003347AA">
        <w:rPr>
          <w:rFonts w:ascii="Arial" w:hAnsi="Arial" w:cs="Arial"/>
        </w:rPr>
        <w:t>Reading</w:t>
      </w:r>
      <w:r w:rsidRPr="003347AA">
        <w:rPr>
          <w:rFonts w:ascii="Arial" w:hAnsi="Arial" w:cs="Arial"/>
        </w:rPr>
        <w:t>, Emergency)</w:t>
      </w:r>
      <w:r w:rsidR="00C13E1C">
        <w:rPr>
          <w:rFonts w:ascii="Arial" w:hAnsi="Arial" w:cs="Arial"/>
        </w:rPr>
        <w:t xml:space="preserve"> </w:t>
      </w:r>
      <w:r w:rsidRPr="003347AA">
        <w:rPr>
          <w:rFonts w:ascii="Arial" w:hAnsi="Arial" w:cs="Arial"/>
        </w:rPr>
        <w:t>A Resolution To Hire Suzanne Rease As The Village Of Galena Assistant Fiscal Officer For Calendar Year 2023; Setting Salary And Compensation; And, Declaring An Emergency.</w:t>
      </w:r>
    </w:p>
    <w:p w14:paraId="74CE9671" w14:textId="77777777" w:rsidR="003A4CF0" w:rsidRDefault="003A4CF0" w:rsidP="003A4CF0">
      <w:pPr>
        <w:rPr>
          <w:rFonts w:ascii="Arial" w:hAnsi="Arial" w:cs="Arial"/>
        </w:rPr>
      </w:pPr>
    </w:p>
    <w:p w14:paraId="1197E86B" w14:textId="5EACB36F" w:rsidR="00393A99" w:rsidRPr="00393A99" w:rsidRDefault="00393A99" w:rsidP="003A4CF0">
      <w:pPr>
        <w:rPr>
          <w:rFonts w:ascii="Arial" w:hAnsi="Arial" w:cs="Arial"/>
        </w:rPr>
      </w:pPr>
      <w:r w:rsidRPr="00393A99">
        <w:rPr>
          <w:rFonts w:ascii="Arial" w:hAnsi="Arial" w:cs="Arial"/>
        </w:rPr>
        <w:t>Resolution No. 2022-39  (1</w:t>
      </w:r>
      <w:r w:rsidRPr="00393A99">
        <w:rPr>
          <w:rFonts w:ascii="Arial" w:hAnsi="Arial" w:cs="Arial"/>
          <w:vertAlign w:val="superscript"/>
        </w:rPr>
        <w:t>st</w:t>
      </w:r>
      <w:r w:rsidRPr="00393A99">
        <w:rPr>
          <w:rFonts w:ascii="Arial" w:hAnsi="Arial" w:cs="Arial"/>
        </w:rPr>
        <w:t xml:space="preserve"> Reading, Emergency)A Resolution Transferring Funds In The Amount Of $6,000.00       From Salaries Administrator #1000-710-131 To Personnel Services #1000-730-100 In The Amount Of $3,800.00 And $2,200.00 To Salaries Council Staff #1000-410-112 , And Declaring An Emergency</w:t>
      </w:r>
    </w:p>
    <w:p w14:paraId="0BBC16DC" w14:textId="77777777" w:rsidR="00393A99" w:rsidRPr="00393A99" w:rsidRDefault="00393A99" w:rsidP="00393A99">
      <w:pPr>
        <w:jc w:val="both"/>
        <w:rPr>
          <w:rFonts w:ascii="Arial" w:hAnsi="Arial" w:cs="Arial"/>
        </w:rPr>
      </w:pPr>
    </w:p>
    <w:p w14:paraId="1756A539" w14:textId="631125D7" w:rsidR="009E5662" w:rsidRPr="009E5662" w:rsidRDefault="009E5662" w:rsidP="009E5662">
      <w:pPr>
        <w:rPr>
          <w:rFonts w:ascii="Arial" w:hAnsi="Arial" w:cs="Arial"/>
        </w:rPr>
      </w:pPr>
      <w:r w:rsidRPr="009E5662">
        <w:rPr>
          <w:rFonts w:ascii="Arial" w:hAnsi="Arial" w:cs="Arial"/>
        </w:rPr>
        <w:t>Resolution No. 2022-40  (1</w:t>
      </w:r>
      <w:r w:rsidRPr="009E5662">
        <w:rPr>
          <w:rFonts w:ascii="Arial" w:hAnsi="Arial" w:cs="Arial"/>
          <w:vertAlign w:val="superscript"/>
        </w:rPr>
        <w:t>st</w:t>
      </w:r>
      <w:r w:rsidRPr="009E5662">
        <w:rPr>
          <w:rFonts w:ascii="Arial" w:hAnsi="Arial" w:cs="Arial"/>
        </w:rPr>
        <w:t xml:space="preserve"> Reading, Emergency)A Resolution Transferring Funds In The Amount Of $1000.00       From O</w:t>
      </w:r>
      <w:r w:rsidR="003A4CF0">
        <w:rPr>
          <w:rFonts w:ascii="Arial" w:hAnsi="Arial" w:cs="Arial"/>
        </w:rPr>
        <w:t>PERS</w:t>
      </w:r>
      <w:r w:rsidRPr="009E5662">
        <w:rPr>
          <w:rFonts w:ascii="Arial" w:hAnsi="Arial" w:cs="Arial"/>
        </w:rPr>
        <w:t># 1000-710-211 To O</w:t>
      </w:r>
      <w:r w:rsidR="003A4CF0">
        <w:rPr>
          <w:rFonts w:ascii="Arial" w:hAnsi="Arial" w:cs="Arial"/>
        </w:rPr>
        <w:t>PERS</w:t>
      </w:r>
      <w:r w:rsidRPr="009E5662">
        <w:rPr>
          <w:rFonts w:ascii="Arial" w:hAnsi="Arial" w:cs="Arial"/>
        </w:rPr>
        <w:t xml:space="preserve"> # 1000-410-211 In The Amount Of $400.00 And O</w:t>
      </w:r>
      <w:r w:rsidR="003A4CF0">
        <w:rPr>
          <w:rFonts w:ascii="Arial" w:hAnsi="Arial" w:cs="Arial"/>
        </w:rPr>
        <w:t>PERS</w:t>
      </w:r>
      <w:r w:rsidRPr="009E5662">
        <w:rPr>
          <w:rFonts w:ascii="Arial" w:hAnsi="Arial" w:cs="Arial"/>
        </w:rPr>
        <w:t xml:space="preserve"> Account #1000-730-211 In The Amount Of $600.00 And, Declaring An Emergency.</w:t>
      </w:r>
    </w:p>
    <w:p w14:paraId="720D47AE" w14:textId="77777777" w:rsidR="009E5662" w:rsidRDefault="009E5662" w:rsidP="009E5662">
      <w:pPr>
        <w:jc w:val="both"/>
        <w:rPr>
          <w:rFonts w:ascii="Arial Black" w:hAnsi="Arial Black"/>
          <w:sz w:val="22"/>
          <w:szCs w:val="22"/>
        </w:rPr>
      </w:pPr>
    </w:p>
    <w:p w14:paraId="6B278528" w14:textId="216BEFD0" w:rsidR="00A17A2B" w:rsidRPr="00FC20C4" w:rsidRDefault="00783708" w:rsidP="00A17A2B">
      <w:pPr>
        <w:jc w:val="both"/>
        <w:rPr>
          <w:rFonts w:ascii="Arial" w:hAnsi="Arial" w:cs="Arial"/>
          <w:sz w:val="22"/>
          <w:szCs w:val="22"/>
        </w:rPr>
      </w:pPr>
      <w:r>
        <w:rPr>
          <w:rFonts w:ascii="Arial" w:hAnsi="Arial" w:cs="Arial"/>
        </w:rPr>
        <w:t>Resolution No. 2022-41 (1</w:t>
      </w:r>
      <w:r w:rsidRPr="00783708">
        <w:rPr>
          <w:rFonts w:ascii="Arial" w:hAnsi="Arial" w:cs="Arial"/>
          <w:vertAlign w:val="superscript"/>
        </w:rPr>
        <w:t>st</w:t>
      </w:r>
      <w:r>
        <w:rPr>
          <w:rFonts w:ascii="Arial" w:hAnsi="Arial" w:cs="Arial"/>
        </w:rPr>
        <w:t xml:space="preserve"> Reading, Emergency</w:t>
      </w:r>
      <w:r w:rsidR="00FC20C4" w:rsidRPr="00FC20C4">
        <w:rPr>
          <w:rFonts w:ascii="Arial" w:hAnsi="Arial" w:cs="Arial"/>
          <w:b/>
          <w:bCs/>
        </w:rPr>
        <w:t>)</w:t>
      </w:r>
      <w:r w:rsidR="00FC20C4" w:rsidRPr="00FC20C4">
        <w:rPr>
          <w:rFonts w:ascii="Arial Black" w:hAnsi="Arial Black"/>
          <w:b/>
          <w:bCs/>
          <w:sz w:val="22"/>
          <w:szCs w:val="22"/>
        </w:rPr>
        <w:t xml:space="preserve"> </w:t>
      </w:r>
      <w:r w:rsidR="00FC20C4" w:rsidRPr="00FC20C4">
        <w:rPr>
          <w:rFonts w:ascii="Arial" w:hAnsi="Arial" w:cs="Arial"/>
          <w:sz w:val="22"/>
          <w:szCs w:val="22"/>
        </w:rPr>
        <w:t>A Resolution Transferring Funds In The Amount Of $300.00       From Medicare # 1000-710-213 To Medicare # 1000-410-213 In The Amount Of $100.00 And Medicare Account #1000-730-213 In The Amount Of $200.00 And, Declaring An Emergency.</w:t>
      </w:r>
    </w:p>
    <w:p w14:paraId="2169980E" w14:textId="662C2CF7" w:rsidR="009E5662" w:rsidRPr="00FC20C4" w:rsidRDefault="009E5662" w:rsidP="00C13E1C">
      <w:pPr>
        <w:rPr>
          <w:rFonts w:ascii="Arial" w:hAnsi="Arial" w:cs="Arial"/>
          <w:b/>
          <w:bCs/>
        </w:rPr>
      </w:pPr>
    </w:p>
    <w:p w14:paraId="0B9BAA58" w14:textId="77777777" w:rsidR="002B6BEF" w:rsidRPr="000D0B2C" w:rsidRDefault="002B6BEF" w:rsidP="00813663">
      <w:pPr>
        <w:pStyle w:val="NoSpacing"/>
        <w:rPr>
          <w:rFonts w:ascii="Arial" w:hAnsi="Arial" w:cs="Arial"/>
          <w:bCs/>
        </w:rPr>
      </w:pPr>
    </w:p>
    <w:p w14:paraId="73CFF40E" w14:textId="2023448B" w:rsidR="007B127F" w:rsidRDefault="00A62D1D" w:rsidP="00813663">
      <w:pPr>
        <w:pStyle w:val="NoSpacing"/>
        <w:rPr>
          <w:rFonts w:ascii="Arial" w:hAnsi="Arial" w:cs="Arial"/>
          <w:bCs/>
        </w:rPr>
      </w:pPr>
      <w:r w:rsidRPr="000D0B2C">
        <w:rPr>
          <w:rFonts w:ascii="Arial" w:hAnsi="Arial" w:cs="Arial"/>
          <w:bCs/>
          <w:sz w:val="22"/>
          <w:szCs w:val="22"/>
        </w:rPr>
        <w:t>Ordinance No. 2022-17 (</w:t>
      </w:r>
      <w:r w:rsidR="006C2351" w:rsidRPr="000D0B2C">
        <w:rPr>
          <w:rFonts w:ascii="Arial" w:hAnsi="Arial" w:cs="Arial"/>
          <w:bCs/>
          <w:sz w:val="22"/>
          <w:szCs w:val="22"/>
        </w:rPr>
        <w:t>2</w:t>
      </w:r>
      <w:r w:rsidR="006C2351" w:rsidRPr="000D0B2C">
        <w:rPr>
          <w:rFonts w:ascii="Arial" w:hAnsi="Arial" w:cs="Arial"/>
          <w:bCs/>
          <w:sz w:val="22"/>
          <w:szCs w:val="22"/>
          <w:vertAlign w:val="superscript"/>
        </w:rPr>
        <w:t>nd</w:t>
      </w:r>
      <w:r w:rsidR="006C2351" w:rsidRPr="000D0B2C">
        <w:rPr>
          <w:rFonts w:ascii="Arial" w:hAnsi="Arial" w:cs="Arial"/>
          <w:bCs/>
          <w:sz w:val="22"/>
          <w:szCs w:val="22"/>
        </w:rPr>
        <w:t xml:space="preserve"> R</w:t>
      </w:r>
      <w:r w:rsidRPr="000D0B2C">
        <w:rPr>
          <w:rFonts w:ascii="Arial" w:hAnsi="Arial" w:cs="Arial"/>
          <w:bCs/>
          <w:sz w:val="22"/>
          <w:szCs w:val="22"/>
        </w:rPr>
        <w:t>eading, Emergency)</w:t>
      </w:r>
      <w:r w:rsidR="00D66796" w:rsidRPr="000D0B2C">
        <w:rPr>
          <w:rFonts w:ascii="Arial" w:hAnsi="Arial" w:cs="Arial"/>
          <w:bCs/>
          <w:sz w:val="22"/>
          <w:szCs w:val="22"/>
        </w:rPr>
        <w:t xml:space="preserve"> </w:t>
      </w:r>
      <w:r w:rsidRPr="000D0B2C">
        <w:rPr>
          <w:rFonts w:ascii="Arial" w:hAnsi="Arial" w:cs="Arial"/>
          <w:bCs/>
          <w:sz w:val="22"/>
          <w:szCs w:val="22"/>
        </w:rPr>
        <w:t>An Ordinance Ratifying A Lease Agreement</w:t>
      </w:r>
      <w:r w:rsidRPr="00813663">
        <w:rPr>
          <w:rFonts w:ascii="Arial" w:hAnsi="Arial" w:cs="Arial"/>
          <w:bCs/>
        </w:rPr>
        <w:t xml:space="preserve"> Between The Village Of Galena And The Galena Historic Foundation, Inc., And Declaring An Emergency.</w:t>
      </w:r>
    </w:p>
    <w:p w14:paraId="2ECE7064" w14:textId="77777777" w:rsidR="007B127F" w:rsidRDefault="007B127F" w:rsidP="00813663">
      <w:pPr>
        <w:pStyle w:val="NoSpacing"/>
        <w:rPr>
          <w:rFonts w:ascii="Arial" w:hAnsi="Arial" w:cs="Arial"/>
          <w:bCs/>
        </w:rPr>
      </w:pPr>
    </w:p>
    <w:p w14:paraId="397AF07A" w14:textId="619B4C02" w:rsidR="00A62D1D" w:rsidRPr="00813663" w:rsidRDefault="007B127F" w:rsidP="00813663">
      <w:pPr>
        <w:pStyle w:val="NoSpacing"/>
        <w:rPr>
          <w:rFonts w:ascii="Arial" w:hAnsi="Arial" w:cs="Arial"/>
          <w:bCs/>
        </w:rPr>
      </w:pPr>
      <w:r>
        <w:rPr>
          <w:rFonts w:ascii="Arial" w:hAnsi="Arial" w:cs="Arial"/>
          <w:bCs/>
        </w:rPr>
        <w:t>Ordinance No. 2022-18</w:t>
      </w:r>
      <w:r w:rsidR="005C493F">
        <w:rPr>
          <w:rFonts w:ascii="Arial" w:hAnsi="Arial" w:cs="Arial"/>
          <w:bCs/>
        </w:rPr>
        <w:t xml:space="preserve"> (</w:t>
      </w:r>
      <w:r w:rsidR="00087D0C">
        <w:rPr>
          <w:rFonts w:ascii="Arial" w:hAnsi="Arial" w:cs="Arial"/>
          <w:bCs/>
        </w:rPr>
        <w:t>3</w:t>
      </w:r>
      <w:r w:rsidR="00087D0C" w:rsidRPr="00087D0C">
        <w:rPr>
          <w:rFonts w:ascii="Arial" w:hAnsi="Arial" w:cs="Arial"/>
          <w:bCs/>
          <w:vertAlign w:val="superscript"/>
        </w:rPr>
        <w:t>rd</w:t>
      </w:r>
      <w:r w:rsidR="00087D0C">
        <w:rPr>
          <w:rFonts w:ascii="Arial" w:hAnsi="Arial" w:cs="Arial"/>
          <w:bCs/>
        </w:rPr>
        <w:t xml:space="preserve"> </w:t>
      </w:r>
      <w:r w:rsidR="005C493F">
        <w:rPr>
          <w:rFonts w:ascii="Arial" w:hAnsi="Arial" w:cs="Arial"/>
          <w:bCs/>
        </w:rPr>
        <w:t>Reading, Emergency) An Ordinance Creating A Stipend</w:t>
      </w:r>
      <w:r>
        <w:rPr>
          <w:rFonts w:ascii="Arial" w:hAnsi="Arial" w:cs="Arial"/>
          <w:bCs/>
        </w:rPr>
        <w:t xml:space="preserve"> </w:t>
      </w:r>
      <w:r w:rsidR="005C493F">
        <w:rPr>
          <w:rFonts w:ascii="Arial" w:hAnsi="Arial" w:cs="Arial"/>
          <w:bCs/>
        </w:rPr>
        <w:t>For Full-Time And Part-Time Employees For The Purpose Of Defraying Medical Costs And Declaring An Emergency.</w:t>
      </w:r>
      <w:r w:rsidR="00A62D1D" w:rsidRPr="00813663">
        <w:rPr>
          <w:rFonts w:ascii="Arial" w:hAnsi="Arial" w:cs="Arial"/>
          <w:bCs/>
        </w:rPr>
        <w:t xml:space="preserve">  </w:t>
      </w:r>
    </w:p>
    <w:p w14:paraId="0579EA87" w14:textId="77777777" w:rsidR="00A43D0A" w:rsidRDefault="00A43D0A" w:rsidP="004B6C23">
      <w:pPr>
        <w:jc w:val="both"/>
        <w:rPr>
          <w:rFonts w:ascii="Arial" w:hAnsi="Arial" w:cs="Arial"/>
          <w:bCs/>
        </w:rPr>
      </w:pPr>
    </w:p>
    <w:p w14:paraId="11A27924" w14:textId="3BF6272C" w:rsidR="00750F08" w:rsidRPr="00484C71" w:rsidRDefault="00750F08" w:rsidP="00750F08">
      <w:pPr>
        <w:tabs>
          <w:tab w:val="left" w:pos="5555"/>
          <w:tab w:val="left" w:pos="6174"/>
        </w:tabs>
        <w:spacing w:before="73"/>
        <w:rPr>
          <w:rFonts w:ascii="Arial" w:hAnsi="Arial" w:cs="Arial"/>
        </w:rPr>
      </w:pPr>
      <w:bookmarkStart w:id="0" w:name="DRAFT_Ordinance_Arrowhead_12.13.22"/>
      <w:bookmarkEnd w:id="0"/>
      <w:r w:rsidRPr="00750F08">
        <w:rPr>
          <w:rFonts w:ascii="Arial" w:hAnsi="Arial" w:cs="Arial"/>
        </w:rPr>
        <w:t>Ordinance</w:t>
      </w:r>
      <w:r w:rsidRPr="00750F08">
        <w:rPr>
          <w:rFonts w:ascii="Arial" w:hAnsi="Arial" w:cs="Arial"/>
          <w:spacing w:val="-6"/>
        </w:rPr>
        <w:t xml:space="preserve"> </w:t>
      </w:r>
      <w:r w:rsidRPr="00750F08">
        <w:rPr>
          <w:rFonts w:ascii="Arial" w:hAnsi="Arial" w:cs="Arial"/>
        </w:rPr>
        <w:t>No.</w:t>
      </w:r>
      <w:r w:rsidRPr="00750F08">
        <w:rPr>
          <w:rFonts w:ascii="Arial" w:hAnsi="Arial" w:cs="Arial"/>
          <w:spacing w:val="-4"/>
        </w:rPr>
        <w:t xml:space="preserve"> </w:t>
      </w:r>
      <w:r w:rsidRPr="00750F08">
        <w:rPr>
          <w:rFonts w:ascii="Arial" w:hAnsi="Arial" w:cs="Arial"/>
          <w:spacing w:val="-2"/>
        </w:rPr>
        <w:t>2022-22</w:t>
      </w:r>
      <w:r w:rsidRPr="00750F08">
        <w:rPr>
          <w:rFonts w:ascii="Arial" w:hAnsi="Arial" w:cs="Arial"/>
          <w:spacing w:val="-10"/>
        </w:rPr>
        <w:t xml:space="preserve">( </w:t>
      </w:r>
      <w:r w:rsidRPr="00750F08">
        <w:rPr>
          <w:rFonts w:ascii="Arial" w:hAnsi="Arial" w:cs="Arial"/>
        </w:rPr>
        <w:t>1</w:t>
      </w:r>
      <w:r w:rsidRPr="00750F08">
        <w:rPr>
          <w:rFonts w:ascii="Arial" w:hAnsi="Arial" w:cs="Arial"/>
          <w:vertAlign w:val="superscript"/>
        </w:rPr>
        <w:t>st</w:t>
      </w:r>
      <w:r w:rsidRPr="00750F08">
        <w:rPr>
          <w:rFonts w:ascii="Arial" w:hAnsi="Arial" w:cs="Arial"/>
        </w:rPr>
        <w:t xml:space="preserve"> Reading,</w:t>
      </w:r>
      <w:r w:rsidRPr="00750F08">
        <w:rPr>
          <w:rFonts w:ascii="Arial" w:hAnsi="Arial" w:cs="Arial"/>
          <w:spacing w:val="-11"/>
        </w:rPr>
        <w:t xml:space="preserve"> </w:t>
      </w:r>
      <w:r w:rsidRPr="00750F08">
        <w:rPr>
          <w:rFonts w:ascii="Arial" w:hAnsi="Arial" w:cs="Arial"/>
          <w:spacing w:val="-2"/>
        </w:rPr>
        <w:t>Emergency)</w:t>
      </w:r>
      <w:r w:rsidRPr="00484C71">
        <w:rPr>
          <w:rFonts w:ascii="Arial" w:hAnsi="Arial" w:cs="Arial"/>
        </w:rPr>
        <w:t>An Ordi</w:t>
      </w:r>
      <w:r w:rsidR="00484C71" w:rsidRPr="00484C71">
        <w:rPr>
          <w:rFonts w:ascii="Arial" w:hAnsi="Arial" w:cs="Arial"/>
        </w:rPr>
        <w:t>n</w:t>
      </w:r>
      <w:r w:rsidRPr="00484C71">
        <w:rPr>
          <w:rFonts w:ascii="Arial" w:hAnsi="Arial" w:cs="Arial"/>
        </w:rPr>
        <w:t>ance Constituting Final Acceptance Of Some Of The Public Improv</w:t>
      </w:r>
      <w:r w:rsidR="00484C71">
        <w:rPr>
          <w:rFonts w:ascii="Arial" w:hAnsi="Arial" w:cs="Arial"/>
        </w:rPr>
        <w:t>e</w:t>
      </w:r>
      <w:r w:rsidRPr="00484C71">
        <w:rPr>
          <w:rFonts w:ascii="Arial" w:hAnsi="Arial" w:cs="Arial"/>
        </w:rPr>
        <w:t>ments For Arrowhead Lake Estates Phase 1 And Arrowhead Lake Estates Phase 2, Extending The Maint</w:t>
      </w:r>
      <w:r w:rsidR="00484C71" w:rsidRPr="00484C71">
        <w:rPr>
          <w:rFonts w:ascii="Arial" w:hAnsi="Arial" w:cs="Arial"/>
        </w:rPr>
        <w:t>e</w:t>
      </w:r>
      <w:r w:rsidRPr="00484C71">
        <w:rPr>
          <w:rFonts w:ascii="Arial" w:hAnsi="Arial" w:cs="Arial"/>
        </w:rPr>
        <w:t>nance Period And Maintenance Bond For Those Items Not Accepted And Declaring An Emergency.</w:t>
      </w:r>
    </w:p>
    <w:p w14:paraId="03D141A7" w14:textId="77777777" w:rsidR="00CA600E" w:rsidRPr="00813663" w:rsidRDefault="00CA600E" w:rsidP="004B6C23">
      <w:pPr>
        <w:jc w:val="both"/>
        <w:rPr>
          <w:rFonts w:ascii="Arial" w:hAnsi="Arial" w:cs="Arial"/>
          <w:bCs/>
        </w:rPr>
      </w:pPr>
    </w:p>
    <w:p w14:paraId="04825A12" w14:textId="77777777" w:rsidR="00792918" w:rsidRPr="00935AF1" w:rsidRDefault="00792918" w:rsidP="00792918">
      <w:pPr>
        <w:rPr>
          <w:rFonts w:ascii="Arial" w:hAnsi="Arial" w:cs="Arial"/>
        </w:rPr>
      </w:pPr>
      <w:r w:rsidRPr="00935AF1">
        <w:rPr>
          <w:rFonts w:ascii="Arial" w:hAnsi="Arial" w:cs="Arial"/>
        </w:rPr>
        <w:t>Delaware County Regional Planning Commission Report – Jill Love</w:t>
      </w:r>
    </w:p>
    <w:p w14:paraId="17C629C7" w14:textId="77777777" w:rsidR="00792918" w:rsidRPr="00935AF1" w:rsidRDefault="00792918" w:rsidP="00792918">
      <w:pPr>
        <w:rPr>
          <w:rFonts w:ascii="Arial" w:hAnsi="Arial" w:cs="Arial"/>
        </w:rPr>
      </w:pPr>
    </w:p>
    <w:p w14:paraId="283D647A" w14:textId="77777777" w:rsidR="00792918" w:rsidRPr="00935AF1" w:rsidRDefault="00792918" w:rsidP="00792918">
      <w:pPr>
        <w:rPr>
          <w:rFonts w:ascii="Arial" w:hAnsi="Arial" w:cs="Arial"/>
        </w:rPr>
      </w:pPr>
      <w:r w:rsidRPr="00935AF1">
        <w:rPr>
          <w:rFonts w:ascii="Arial" w:hAnsi="Arial" w:cs="Arial"/>
        </w:rPr>
        <w:t>MORPC Report – Jill Love</w:t>
      </w:r>
    </w:p>
    <w:p w14:paraId="5644641A" w14:textId="77777777" w:rsidR="00792918" w:rsidRDefault="00792918" w:rsidP="00792918">
      <w:pPr>
        <w:rPr>
          <w:rFonts w:ascii="Arial" w:hAnsi="Arial" w:cs="Arial"/>
        </w:rPr>
      </w:pPr>
    </w:p>
    <w:p w14:paraId="18C113BD" w14:textId="77777777" w:rsidR="00792918" w:rsidRPr="00935AF1" w:rsidRDefault="00792918" w:rsidP="00792918">
      <w:pPr>
        <w:rPr>
          <w:rFonts w:ascii="Arial" w:hAnsi="Arial" w:cs="Arial"/>
        </w:rPr>
      </w:pPr>
      <w:r w:rsidRPr="00935AF1">
        <w:rPr>
          <w:rFonts w:ascii="Arial" w:hAnsi="Arial" w:cs="Arial"/>
        </w:rPr>
        <w:t>BST&amp;G Fire Board Report – Ruben Minor</w:t>
      </w:r>
    </w:p>
    <w:p w14:paraId="421EE86A" w14:textId="77777777" w:rsidR="00792918" w:rsidRPr="00935AF1" w:rsidRDefault="00792918" w:rsidP="00792918">
      <w:pPr>
        <w:rPr>
          <w:rFonts w:ascii="Arial" w:hAnsi="Arial" w:cs="Arial"/>
        </w:rPr>
      </w:pPr>
    </w:p>
    <w:p w14:paraId="36C71189" w14:textId="4B1BEB1A" w:rsidR="00792918" w:rsidRPr="00935AF1" w:rsidRDefault="00792918" w:rsidP="00792918">
      <w:pPr>
        <w:rPr>
          <w:rFonts w:ascii="Arial" w:hAnsi="Arial" w:cs="Arial"/>
        </w:rPr>
      </w:pPr>
      <w:r w:rsidRPr="00935AF1">
        <w:rPr>
          <w:rFonts w:ascii="Arial" w:hAnsi="Arial" w:cs="Arial"/>
        </w:rPr>
        <w:t xml:space="preserve">Planning and Zoning Commission Report – </w:t>
      </w:r>
      <w:r w:rsidR="00BD68BB">
        <w:rPr>
          <w:rFonts w:ascii="Arial" w:hAnsi="Arial" w:cs="Arial"/>
        </w:rPr>
        <w:t>Mike Fry</w:t>
      </w:r>
    </w:p>
    <w:p w14:paraId="0DF8853F" w14:textId="77777777" w:rsidR="00792918" w:rsidRDefault="00792918" w:rsidP="00792918">
      <w:pPr>
        <w:rPr>
          <w:rFonts w:ascii="Arial" w:hAnsi="Arial" w:cs="Arial"/>
        </w:rPr>
      </w:pPr>
    </w:p>
    <w:p w14:paraId="121C7883" w14:textId="301A7001" w:rsidR="00792918" w:rsidRPr="00935AF1" w:rsidRDefault="00792918" w:rsidP="00792918">
      <w:pPr>
        <w:rPr>
          <w:rFonts w:ascii="Arial" w:hAnsi="Arial" w:cs="Arial"/>
        </w:rPr>
      </w:pPr>
      <w:r w:rsidRPr="00935AF1">
        <w:rPr>
          <w:rFonts w:ascii="Arial" w:hAnsi="Arial" w:cs="Arial"/>
        </w:rPr>
        <w:t>Other Commission Reports</w:t>
      </w:r>
    </w:p>
    <w:p w14:paraId="6947FD06" w14:textId="77777777" w:rsidR="00792918" w:rsidRPr="006C5257" w:rsidRDefault="00792918" w:rsidP="00792918">
      <w:pPr>
        <w:rPr>
          <w:rFonts w:ascii="Arial" w:hAnsi="Arial" w:cs="Arial"/>
        </w:rPr>
      </w:pPr>
    </w:p>
    <w:p w14:paraId="09C2BB4E" w14:textId="77777777" w:rsidR="00792918" w:rsidRDefault="00792918" w:rsidP="00792918">
      <w:pPr>
        <w:rPr>
          <w:rFonts w:ascii="Arial" w:hAnsi="Arial" w:cs="Arial"/>
        </w:rPr>
      </w:pPr>
      <w:r>
        <w:rPr>
          <w:rFonts w:ascii="Arial" w:hAnsi="Arial" w:cs="Arial"/>
        </w:rPr>
        <w:t>O</w:t>
      </w:r>
      <w:r w:rsidRPr="00345ECA">
        <w:rPr>
          <w:rFonts w:ascii="Arial" w:hAnsi="Arial" w:cs="Arial"/>
        </w:rPr>
        <w:t xml:space="preserve">ther Business </w:t>
      </w:r>
    </w:p>
    <w:p w14:paraId="0E9856F0" w14:textId="77777777" w:rsidR="00792918" w:rsidRDefault="00792918" w:rsidP="00792918">
      <w:pPr>
        <w:rPr>
          <w:rFonts w:ascii="Arial" w:hAnsi="Arial" w:cs="Arial"/>
        </w:rPr>
      </w:pPr>
    </w:p>
    <w:p w14:paraId="56AE94D0" w14:textId="77777777" w:rsidR="00792918" w:rsidRPr="00345ECA" w:rsidRDefault="00792918" w:rsidP="00792918">
      <w:pPr>
        <w:rPr>
          <w:rFonts w:ascii="Arial" w:hAnsi="Arial" w:cs="Arial"/>
        </w:rPr>
      </w:pPr>
      <w:r w:rsidRPr="00345ECA">
        <w:rPr>
          <w:rFonts w:ascii="Arial" w:hAnsi="Arial" w:cs="Arial"/>
        </w:rPr>
        <w:t xml:space="preserve">Adjournment </w:t>
      </w:r>
    </w:p>
    <w:p w14:paraId="3DA48BB1" w14:textId="77777777" w:rsidR="00792918" w:rsidRPr="005C2D17" w:rsidRDefault="00792918">
      <w:pPr>
        <w:rPr>
          <w:rFonts w:ascii="Arial" w:hAnsi="Arial" w:cs="Arial"/>
        </w:rPr>
      </w:pP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7EA0" w14:textId="77777777" w:rsidR="003616B6" w:rsidRDefault="003616B6" w:rsidP="00112778">
      <w:r>
        <w:separator/>
      </w:r>
    </w:p>
  </w:endnote>
  <w:endnote w:type="continuationSeparator" w:id="0">
    <w:p w14:paraId="11580F3F" w14:textId="77777777" w:rsidR="003616B6" w:rsidRDefault="003616B6"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93B7" w14:textId="77777777" w:rsidR="003616B6" w:rsidRDefault="003616B6" w:rsidP="00112778">
      <w:r>
        <w:separator/>
      </w:r>
    </w:p>
  </w:footnote>
  <w:footnote w:type="continuationSeparator" w:id="0">
    <w:p w14:paraId="4591F554" w14:textId="77777777" w:rsidR="003616B6" w:rsidRDefault="003616B6"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06206"/>
    <w:rsid w:val="000127AA"/>
    <w:rsid w:val="000134AC"/>
    <w:rsid w:val="00016F09"/>
    <w:rsid w:val="0002430D"/>
    <w:rsid w:val="00030894"/>
    <w:rsid w:val="00031680"/>
    <w:rsid w:val="00033069"/>
    <w:rsid w:val="000349F9"/>
    <w:rsid w:val="00034C5B"/>
    <w:rsid w:val="000352A9"/>
    <w:rsid w:val="00037099"/>
    <w:rsid w:val="00040096"/>
    <w:rsid w:val="0004135E"/>
    <w:rsid w:val="00043285"/>
    <w:rsid w:val="00051EC1"/>
    <w:rsid w:val="00052E23"/>
    <w:rsid w:val="00055DFC"/>
    <w:rsid w:val="000611A3"/>
    <w:rsid w:val="00066735"/>
    <w:rsid w:val="00066F85"/>
    <w:rsid w:val="00071661"/>
    <w:rsid w:val="000730AA"/>
    <w:rsid w:val="00077D44"/>
    <w:rsid w:val="0008426A"/>
    <w:rsid w:val="000852E7"/>
    <w:rsid w:val="000878FE"/>
    <w:rsid w:val="00087D0C"/>
    <w:rsid w:val="000902BD"/>
    <w:rsid w:val="0009295C"/>
    <w:rsid w:val="00094C32"/>
    <w:rsid w:val="00094C39"/>
    <w:rsid w:val="000954BF"/>
    <w:rsid w:val="000A3186"/>
    <w:rsid w:val="000A68AF"/>
    <w:rsid w:val="000B3A22"/>
    <w:rsid w:val="000B52AC"/>
    <w:rsid w:val="000C06EB"/>
    <w:rsid w:val="000C1A6C"/>
    <w:rsid w:val="000C4227"/>
    <w:rsid w:val="000C5E07"/>
    <w:rsid w:val="000D0B2C"/>
    <w:rsid w:val="000D338D"/>
    <w:rsid w:val="000D4BF9"/>
    <w:rsid w:val="000D4D7C"/>
    <w:rsid w:val="000E0303"/>
    <w:rsid w:val="000E0C41"/>
    <w:rsid w:val="000E1D10"/>
    <w:rsid w:val="000E5548"/>
    <w:rsid w:val="000E58BA"/>
    <w:rsid w:val="000F077C"/>
    <w:rsid w:val="000F0E30"/>
    <w:rsid w:val="000F1E42"/>
    <w:rsid w:val="001014BF"/>
    <w:rsid w:val="00105E88"/>
    <w:rsid w:val="00106C4D"/>
    <w:rsid w:val="001078B7"/>
    <w:rsid w:val="00112778"/>
    <w:rsid w:val="00113FC6"/>
    <w:rsid w:val="0012076A"/>
    <w:rsid w:val="00120C3A"/>
    <w:rsid w:val="00135C00"/>
    <w:rsid w:val="00136800"/>
    <w:rsid w:val="00137CC3"/>
    <w:rsid w:val="00143664"/>
    <w:rsid w:val="001455DF"/>
    <w:rsid w:val="001477A0"/>
    <w:rsid w:val="00152922"/>
    <w:rsid w:val="00153200"/>
    <w:rsid w:val="00153651"/>
    <w:rsid w:val="00154891"/>
    <w:rsid w:val="00154E53"/>
    <w:rsid w:val="00154EF3"/>
    <w:rsid w:val="00161CD0"/>
    <w:rsid w:val="00162A4F"/>
    <w:rsid w:val="0016442E"/>
    <w:rsid w:val="00166629"/>
    <w:rsid w:val="00170E49"/>
    <w:rsid w:val="0017206D"/>
    <w:rsid w:val="0017332D"/>
    <w:rsid w:val="00175B60"/>
    <w:rsid w:val="001768D9"/>
    <w:rsid w:val="00176F5C"/>
    <w:rsid w:val="001777B4"/>
    <w:rsid w:val="001934A2"/>
    <w:rsid w:val="00194248"/>
    <w:rsid w:val="001B22A7"/>
    <w:rsid w:val="001B40FE"/>
    <w:rsid w:val="001C5877"/>
    <w:rsid w:val="001C7455"/>
    <w:rsid w:val="001D0AEA"/>
    <w:rsid w:val="001D4C5D"/>
    <w:rsid w:val="001D6937"/>
    <w:rsid w:val="001D69A1"/>
    <w:rsid w:val="001E2B5E"/>
    <w:rsid w:val="001E341C"/>
    <w:rsid w:val="001E3B72"/>
    <w:rsid w:val="001E4BF8"/>
    <w:rsid w:val="001E584C"/>
    <w:rsid w:val="001F0C7B"/>
    <w:rsid w:val="001F5845"/>
    <w:rsid w:val="001F71DC"/>
    <w:rsid w:val="0020306E"/>
    <w:rsid w:val="002058BE"/>
    <w:rsid w:val="00210D07"/>
    <w:rsid w:val="00211F4D"/>
    <w:rsid w:val="0021412E"/>
    <w:rsid w:val="00225029"/>
    <w:rsid w:val="00226609"/>
    <w:rsid w:val="00226ADA"/>
    <w:rsid w:val="00231671"/>
    <w:rsid w:val="00232C2D"/>
    <w:rsid w:val="0023313C"/>
    <w:rsid w:val="00233447"/>
    <w:rsid w:val="00235742"/>
    <w:rsid w:val="00236A5F"/>
    <w:rsid w:val="00240B2A"/>
    <w:rsid w:val="00242443"/>
    <w:rsid w:val="0024314F"/>
    <w:rsid w:val="00250281"/>
    <w:rsid w:val="0025701A"/>
    <w:rsid w:val="00263D10"/>
    <w:rsid w:val="002669DE"/>
    <w:rsid w:val="00267AFE"/>
    <w:rsid w:val="002701D9"/>
    <w:rsid w:val="002778CB"/>
    <w:rsid w:val="00281C40"/>
    <w:rsid w:val="00283554"/>
    <w:rsid w:val="002853A7"/>
    <w:rsid w:val="002855AB"/>
    <w:rsid w:val="00290515"/>
    <w:rsid w:val="00292717"/>
    <w:rsid w:val="0029552E"/>
    <w:rsid w:val="002A0B79"/>
    <w:rsid w:val="002A57F2"/>
    <w:rsid w:val="002A6CBE"/>
    <w:rsid w:val="002A7CC7"/>
    <w:rsid w:val="002B22FE"/>
    <w:rsid w:val="002B6BEF"/>
    <w:rsid w:val="002C2A82"/>
    <w:rsid w:val="002C5DEC"/>
    <w:rsid w:val="002E202E"/>
    <w:rsid w:val="002F4248"/>
    <w:rsid w:val="002F7EEB"/>
    <w:rsid w:val="003046BC"/>
    <w:rsid w:val="003128CB"/>
    <w:rsid w:val="003245FE"/>
    <w:rsid w:val="00324B55"/>
    <w:rsid w:val="0032519A"/>
    <w:rsid w:val="0032693B"/>
    <w:rsid w:val="0033053E"/>
    <w:rsid w:val="00330A14"/>
    <w:rsid w:val="0033470C"/>
    <w:rsid w:val="003347AA"/>
    <w:rsid w:val="0033697D"/>
    <w:rsid w:val="003424E0"/>
    <w:rsid w:val="00345ECA"/>
    <w:rsid w:val="00352373"/>
    <w:rsid w:val="00357FCF"/>
    <w:rsid w:val="003616B6"/>
    <w:rsid w:val="00366DD6"/>
    <w:rsid w:val="0036747C"/>
    <w:rsid w:val="003678E8"/>
    <w:rsid w:val="00370166"/>
    <w:rsid w:val="00370FDA"/>
    <w:rsid w:val="00371887"/>
    <w:rsid w:val="003731AB"/>
    <w:rsid w:val="00373FCC"/>
    <w:rsid w:val="00374D23"/>
    <w:rsid w:val="003777A5"/>
    <w:rsid w:val="00382A20"/>
    <w:rsid w:val="0039076E"/>
    <w:rsid w:val="0039237B"/>
    <w:rsid w:val="00393A99"/>
    <w:rsid w:val="00396401"/>
    <w:rsid w:val="0039711D"/>
    <w:rsid w:val="003A090F"/>
    <w:rsid w:val="003A4CF0"/>
    <w:rsid w:val="003A5079"/>
    <w:rsid w:val="003B5849"/>
    <w:rsid w:val="003B7690"/>
    <w:rsid w:val="003C0556"/>
    <w:rsid w:val="003C2A97"/>
    <w:rsid w:val="003C2CAE"/>
    <w:rsid w:val="003C4D74"/>
    <w:rsid w:val="003C4F5F"/>
    <w:rsid w:val="003C56D8"/>
    <w:rsid w:val="003C6ACF"/>
    <w:rsid w:val="003D0474"/>
    <w:rsid w:val="003D0817"/>
    <w:rsid w:val="003D081F"/>
    <w:rsid w:val="003D24B0"/>
    <w:rsid w:val="003D4111"/>
    <w:rsid w:val="003E113E"/>
    <w:rsid w:val="003E1CE0"/>
    <w:rsid w:val="003E430B"/>
    <w:rsid w:val="003E7C43"/>
    <w:rsid w:val="003F0F07"/>
    <w:rsid w:val="003F1E83"/>
    <w:rsid w:val="003F461E"/>
    <w:rsid w:val="003F7C63"/>
    <w:rsid w:val="00401BB0"/>
    <w:rsid w:val="00407D7D"/>
    <w:rsid w:val="00410A27"/>
    <w:rsid w:val="00415A85"/>
    <w:rsid w:val="00420863"/>
    <w:rsid w:val="004236BC"/>
    <w:rsid w:val="00425B6B"/>
    <w:rsid w:val="00432F4B"/>
    <w:rsid w:val="0043445E"/>
    <w:rsid w:val="00434D54"/>
    <w:rsid w:val="0044046A"/>
    <w:rsid w:val="0044142A"/>
    <w:rsid w:val="004414F0"/>
    <w:rsid w:val="00443999"/>
    <w:rsid w:val="00443BE9"/>
    <w:rsid w:val="004465E3"/>
    <w:rsid w:val="004543A5"/>
    <w:rsid w:val="00454E69"/>
    <w:rsid w:val="00456070"/>
    <w:rsid w:val="00456F6E"/>
    <w:rsid w:val="00462FBD"/>
    <w:rsid w:val="00465977"/>
    <w:rsid w:val="00471FE3"/>
    <w:rsid w:val="00474FA1"/>
    <w:rsid w:val="0048181F"/>
    <w:rsid w:val="00483152"/>
    <w:rsid w:val="00484C71"/>
    <w:rsid w:val="00490A40"/>
    <w:rsid w:val="00492993"/>
    <w:rsid w:val="00495A81"/>
    <w:rsid w:val="004A2F63"/>
    <w:rsid w:val="004B04B0"/>
    <w:rsid w:val="004B6C23"/>
    <w:rsid w:val="004B7808"/>
    <w:rsid w:val="004C2EF5"/>
    <w:rsid w:val="004C50B5"/>
    <w:rsid w:val="004C644B"/>
    <w:rsid w:val="004D13AD"/>
    <w:rsid w:val="004D23A8"/>
    <w:rsid w:val="004D38CC"/>
    <w:rsid w:val="004D39BE"/>
    <w:rsid w:val="004D42E8"/>
    <w:rsid w:val="004D4EC5"/>
    <w:rsid w:val="004E17E1"/>
    <w:rsid w:val="004E3B59"/>
    <w:rsid w:val="004E4D87"/>
    <w:rsid w:val="004F39E2"/>
    <w:rsid w:val="004F4040"/>
    <w:rsid w:val="004F40CC"/>
    <w:rsid w:val="005018B6"/>
    <w:rsid w:val="00502133"/>
    <w:rsid w:val="005026F4"/>
    <w:rsid w:val="005037E8"/>
    <w:rsid w:val="00505413"/>
    <w:rsid w:val="005066DF"/>
    <w:rsid w:val="00521530"/>
    <w:rsid w:val="00522C9D"/>
    <w:rsid w:val="005268D0"/>
    <w:rsid w:val="005356FB"/>
    <w:rsid w:val="00542964"/>
    <w:rsid w:val="0054350A"/>
    <w:rsid w:val="00543E3D"/>
    <w:rsid w:val="005475C4"/>
    <w:rsid w:val="00550072"/>
    <w:rsid w:val="005624B2"/>
    <w:rsid w:val="005628AA"/>
    <w:rsid w:val="0056375D"/>
    <w:rsid w:val="00564A4C"/>
    <w:rsid w:val="00567EFC"/>
    <w:rsid w:val="0057148F"/>
    <w:rsid w:val="00574B40"/>
    <w:rsid w:val="0057680E"/>
    <w:rsid w:val="00580ACA"/>
    <w:rsid w:val="00583610"/>
    <w:rsid w:val="0058723D"/>
    <w:rsid w:val="005913EC"/>
    <w:rsid w:val="0059259F"/>
    <w:rsid w:val="00593E31"/>
    <w:rsid w:val="00594181"/>
    <w:rsid w:val="00595375"/>
    <w:rsid w:val="00596082"/>
    <w:rsid w:val="00596576"/>
    <w:rsid w:val="005A4E86"/>
    <w:rsid w:val="005B0525"/>
    <w:rsid w:val="005C2936"/>
    <w:rsid w:val="005C2D17"/>
    <w:rsid w:val="005C48C9"/>
    <w:rsid w:val="005C493F"/>
    <w:rsid w:val="005C55F9"/>
    <w:rsid w:val="005C7921"/>
    <w:rsid w:val="005D2580"/>
    <w:rsid w:val="005D2A12"/>
    <w:rsid w:val="005E09AB"/>
    <w:rsid w:val="005E23A1"/>
    <w:rsid w:val="005E6192"/>
    <w:rsid w:val="005E67D3"/>
    <w:rsid w:val="005F35D8"/>
    <w:rsid w:val="005F7723"/>
    <w:rsid w:val="0060391B"/>
    <w:rsid w:val="0060632A"/>
    <w:rsid w:val="006079E9"/>
    <w:rsid w:val="00607DFC"/>
    <w:rsid w:val="0061157B"/>
    <w:rsid w:val="00612607"/>
    <w:rsid w:val="0061284A"/>
    <w:rsid w:val="00613A0F"/>
    <w:rsid w:val="0061542C"/>
    <w:rsid w:val="00617B21"/>
    <w:rsid w:val="00621B51"/>
    <w:rsid w:val="006238AA"/>
    <w:rsid w:val="0062484A"/>
    <w:rsid w:val="00625368"/>
    <w:rsid w:val="006276A5"/>
    <w:rsid w:val="00635926"/>
    <w:rsid w:val="00637363"/>
    <w:rsid w:val="00637BDD"/>
    <w:rsid w:val="00645780"/>
    <w:rsid w:val="00647810"/>
    <w:rsid w:val="00651278"/>
    <w:rsid w:val="00654264"/>
    <w:rsid w:val="00654B74"/>
    <w:rsid w:val="00655685"/>
    <w:rsid w:val="0066068F"/>
    <w:rsid w:val="00661348"/>
    <w:rsid w:val="006626C0"/>
    <w:rsid w:val="00667B49"/>
    <w:rsid w:val="00667F33"/>
    <w:rsid w:val="0067300B"/>
    <w:rsid w:val="0067413B"/>
    <w:rsid w:val="00675CC8"/>
    <w:rsid w:val="00677A8E"/>
    <w:rsid w:val="006801F1"/>
    <w:rsid w:val="006818D1"/>
    <w:rsid w:val="00682498"/>
    <w:rsid w:val="00686DDE"/>
    <w:rsid w:val="00694622"/>
    <w:rsid w:val="006A1F24"/>
    <w:rsid w:val="006A30B6"/>
    <w:rsid w:val="006A7296"/>
    <w:rsid w:val="006B222D"/>
    <w:rsid w:val="006B2D35"/>
    <w:rsid w:val="006B2F85"/>
    <w:rsid w:val="006B7E0B"/>
    <w:rsid w:val="006C173F"/>
    <w:rsid w:val="006C1E86"/>
    <w:rsid w:val="006C227A"/>
    <w:rsid w:val="006C2351"/>
    <w:rsid w:val="006C293C"/>
    <w:rsid w:val="006C4017"/>
    <w:rsid w:val="006C6BA0"/>
    <w:rsid w:val="006D3469"/>
    <w:rsid w:val="006D3D6B"/>
    <w:rsid w:val="006E3230"/>
    <w:rsid w:val="006E7614"/>
    <w:rsid w:val="006E786B"/>
    <w:rsid w:val="006F261E"/>
    <w:rsid w:val="00701271"/>
    <w:rsid w:val="0070206B"/>
    <w:rsid w:val="00702BA8"/>
    <w:rsid w:val="00704819"/>
    <w:rsid w:val="00707329"/>
    <w:rsid w:val="0071029F"/>
    <w:rsid w:val="00722B80"/>
    <w:rsid w:val="00723339"/>
    <w:rsid w:val="00727785"/>
    <w:rsid w:val="00730061"/>
    <w:rsid w:val="00731D6B"/>
    <w:rsid w:val="007376CD"/>
    <w:rsid w:val="00741FF3"/>
    <w:rsid w:val="0074258D"/>
    <w:rsid w:val="00743A99"/>
    <w:rsid w:val="0074563D"/>
    <w:rsid w:val="007459E1"/>
    <w:rsid w:val="0074680A"/>
    <w:rsid w:val="00750102"/>
    <w:rsid w:val="00750F08"/>
    <w:rsid w:val="00752C65"/>
    <w:rsid w:val="00754280"/>
    <w:rsid w:val="00754A8A"/>
    <w:rsid w:val="007553DD"/>
    <w:rsid w:val="007577B7"/>
    <w:rsid w:val="0076043B"/>
    <w:rsid w:val="00771DD7"/>
    <w:rsid w:val="00772B7A"/>
    <w:rsid w:val="0077596B"/>
    <w:rsid w:val="007813A3"/>
    <w:rsid w:val="00783708"/>
    <w:rsid w:val="00783D30"/>
    <w:rsid w:val="00785BE2"/>
    <w:rsid w:val="007861E6"/>
    <w:rsid w:val="007923E0"/>
    <w:rsid w:val="00792918"/>
    <w:rsid w:val="007976B9"/>
    <w:rsid w:val="007A0AE9"/>
    <w:rsid w:val="007A224F"/>
    <w:rsid w:val="007A71A7"/>
    <w:rsid w:val="007B013C"/>
    <w:rsid w:val="007B0A38"/>
    <w:rsid w:val="007B127F"/>
    <w:rsid w:val="007B23E8"/>
    <w:rsid w:val="007B2EE4"/>
    <w:rsid w:val="007C075B"/>
    <w:rsid w:val="007C0878"/>
    <w:rsid w:val="007C1B85"/>
    <w:rsid w:val="007C46A8"/>
    <w:rsid w:val="007C4C15"/>
    <w:rsid w:val="007C54BC"/>
    <w:rsid w:val="007C7633"/>
    <w:rsid w:val="007D4C94"/>
    <w:rsid w:val="007E0D1D"/>
    <w:rsid w:val="007F557A"/>
    <w:rsid w:val="007F6E24"/>
    <w:rsid w:val="00810E6D"/>
    <w:rsid w:val="00810FB9"/>
    <w:rsid w:val="008113C4"/>
    <w:rsid w:val="00811CE4"/>
    <w:rsid w:val="00813663"/>
    <w:rsid w:val="00813D51"/>
    <w:rsid w:val="008164D2"/>
    <w:rsid w:val="00817593"/>
    <w:rsid w:val="00817E0A"/>
    <w:rsid w:val="00822100"/>
    <w:rsid w:val="00822DD9"/>
    <w:rsid w:val="0082685B"/>
    <w:rsid w:val="00832F20"/>
    <w:rsid w:val="00833776"/>
    <w:rsid w:val="00833BC0"/>
    <w:rsid w:val="00834804"/>
    <w:rsid w:val="00841212"/>
    <w:rsid w:val="00843F3A"/>
    <w:rsid w:val="00844941"/>
    <w:rsid w:val="00844DDF"/>
    <w:rsid w:val="008510EA"/>
    <w:rsid w:val="0085320C"/>
    <w:rsid w:val="00853E12"/>
    <w:rsid w:val="0085554B"/>
    <w:rsid w:val="00855DBD"/>
    <w:rsid w:val="0085610F"/>
    <w:rsid w:val="008564DF"/>
    <w:rsid w:val="0085728A"/>
    <w:rsid w:val="0085732F"/>
    <w:rsid w:val="0086655A"/>
    <w:rsid w:val="008740C5"/>
    <w:rsid w:val="00876608"/>
    <w:rsid w:val="008768BA"/>
    <w:rsid w:val="00880EDA"/>
    <w:rsid w:val="00886CB4"/>
    <w:rsid w:val="00886E39"/>
    <w:rsid w:val="0089070A"/>
    <w:rsid w:val="00890B6D"/>
    <w:rsid w:val="008919BA"/>
    <w:rsid w:val="00891CEE"/>
    <w:rsid w:val="008A1A22"/>
    <w:rsid w:val="008A311E"/>
    <w:rsid w:val="008A3941"/>
    <w:rsid w:val="008A599B"/>
    <w:rsid w:val="008A70FB"/>
    <w:rsid w:val="008A7758"/>
    <w:rsid w:val="008A78E5"/>
    <w:rsid w:val="008A7B74"/>
    <w:rsid w:val="008B06C1"/>
    <w:rsid w:val="008B1024"/>
    <w:rsid w:val="008B1D65"/>
    <w:rsid w:val="008B2CC4"/>
    <w:rsid w:val="008B37E3"/>
    <w:rsid w:val="008B5642"/>
    <w:rsid w:val="008B5CB8"/>
    <w:rsid w:val="008B602D"/>
    <w:rsid w:val="008C6250"/>
    <w:rsid w:val="008C6A65"/>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44548"/>
    <w:rsid w:val="009478EF"/>
    <w:rsid w:val="00947C5B"/>
    <w:rsid w:val="00954C91"/>
    <w:rsid w:val="009557F2"/>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B7656"/>
    <w:rsid w:val="009C4DC8"/>
    <w:rsid w:val="009D2C88"/>
    <w:rsid w:val="009D3751"/>
    <w:rsid w:val="009D4445"/>
    <w:rsid w:val="009D6A87"/>
    <w:rsid w:val="009E22CE"/>
    <w:rsid w:val="009E2891"/>
    <w:rsid w:val="009E5662"/>
    <w:rsid w:val="009E5AA2"/>
    <w:rsid w:val="009E5FD5"/>
    <w:rsid w:val="009E62E0"/>
    <w:rsid w:val="009E7801"/>
    <w:rsid w:val="009E7D96"/>
    <w:rsid w:val="009F1011"/>
    <w:rsid w:val="009F3640"/>
    <w:rsid w:val="00A04BA8"/>
    <w:rsid w:val="00A05906"/>
    <w:rsid w:val="00A16E1B"/>
    <w:rsid w:val="00A17A2B"/>
    <w:rsid w:val="00A21E36"/>
    <w:rsid w:val="00A30DC6"/>
    <w:rsid w:val="00A31C7C"/>
    <w:rsid w:val="00A31D24"/>
    <w:rsid w:val="00A36B44"/>
    <w:rsid w:val="00A36CA0"/>
    <w:rsid w:val="00A3702B"/>
    <w:rsid w:val="00A371F3"/>
    <w:rsid w:val="00A371F7"/>
    <w:rsid w:val="00A43D0A"/>
    <w:rsid w:val="00A54455"/>
    <w:rsid w:val="00A62D1D"/>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B2B53"/>
    <w:rsid w:val="00AC33B9"/>
    <w:rsid w:val="00AC5324"/>
    <w:rsid w:val="00AC6102"/>
    <w:rsid w:val="00AC68DE"/>
    <w:rsid w:val="00AC6999"/>
    <w:rsid w:val="00AD304B"/>
    <w:rsid w:val="00AD557D"/>
    <w:rsid w:val="00AD59AE"/>
    <w:rsid w:val="00AD76C1"/>
    <w:rsid w:val="00AE6F33"/>
    <w:rsid w:val="00AE7707"/>
    <w:rsid w:val="00AF09E4"/>
    <w:rsid w:val="00AF2AA5"/>
    <w:rsid w:val="00AF530E"/>
    <w:rsid w:val="00AF7273"/>
    <w:rsid w:val="00B022DF"/>
    <w:rsid w:val="00B02BC8"/>
    <w:rsid w:val="00B0543A"/>
    <w:rsid w:val="00B069D7"/>
    <w:rsid w:val="00B15265"/>
    <w:rsid w:val="00B16474"/>
    <w:rsid w:val="00B210FE"/>
    <w:rsid w:val="00B21ECA"/>
    <w:rsid w:val="00B22E46"/>
    <w:rsid w:val="00B25B9A"/>
    <w:rsid w:val="00B26242"/>
    <w:rsid w:val="00B329EB"/>
    <w:rsid w:val="00B33D3E"/>
    <w:rsid w:val="00B409AD"/>
    <w:rsid w:val="00B436CD"/>
    <w:rsid w:val="00B445E9"/>
    <w:rsid w:val="00B44B0E"/>
    <w:rsid w:val="00B53D0C"/>
    <w:rsid w:val="00B545C1"/>
    <w:rsid w:val="00B57495"/>
    <w:rsid w:val="00B60E9D"/>
    <w:rsid w:val="00B6297E"/>
    <w:rsid w:val="00B644DC"/>
    <w:rsid w:val="00B66C22"/>
    <w:rsid w:val="00B750F8"/>
    <w:rsid w:val="00B75332"/>
    <w:rsid w:val="00B7672A"/>
    <w:rsid w:val="00B81448"/>
    <w:rsid w:val="00B84638"/>
    <w:rsid w:val="00B875C4"/>
    <w:rsid w:val="00B87C0F"/>
    <w:rsid w:val="00B91075"/>
    <w:rsid w:val="00B91233"/>
    <w:rsid w:val="00B9156A"/>
    <w:rsid w:val="00B93686"/>
    <w:rsid w:val="00BA0D51"/>
    <w:rsid w:val="00BA3D6B"/>
    <w:rsid w:val="00BA6EEC"/>
    <w:rsid w:val="00BB1878"/>
    <w:rsid w:val="00BB26C5"/>
    <w:rsid w:val="00BB3547"/>
    <w:rsid w:val="00BC0C0C"/>
    <w:rsid w:val="00BC2F5E"/>
    <w:rsid w:val="00BC3F34"/>
    <w:rsid w:val="00BC4214"/>
    <w:rsid w:val="00BD045B"/>
    <w:rsid w:val="00BD0640"/>
    <w:rsid w:val="00BD1B0B"/>
    <w:rsid w:val="00BD1B14"/>
    <w:rsid w:val="00BD616E"/>
    <w:rsid w:val="00BD675F"/>
    <w:rsid w:val="00BD68BB"/>
    <w:rsid w:val="00BE0C22"/>
    <w:rsid w:val="00BE0DA8"/>
    <w:rsid w:val="00BE353D"/>
    <w:rsid w:val="00BF06E2"/>
    <w:rsid w:val="00BF094F"/>
    <w:rsid w:val="00BF3F14"/>
    <w:rsid w:val="00BF54DB"/>
    <w:rsid w:val="00BF6C79"/>
    <w:rsid w:val="00C01677"/>
    <w:rsid w:val="00C02556"/>
    <w:rsid w:val="00C05E96"/>
    <w:rsid w:val="00C06095"/>
    <w:rsid w:val="00C06B8A"/>
    <w:rsid w:val="00C12763"/>
    <w:rsid w:val="00C12802"/>
    <w:rsid w:val="00C1290F"/>
    <w:rsid w:val="00C13E1C"/>
    <w:rsid w:val="00C14B35"/>
    <w:rsid w:val="00C154D4"/>
    <w:rsid w:val="00C23C60"/>
    <w:rsid w:val="00C24823"/>
    <w:rsid w:val="00C24D93"/>
    <w:rsid w:val="00C25FAB"/>
    <w:rsid w:val="00C2757F"/>
    <w:rsid w:val="00C3087A"/>
    <w:rsid w:val="00C30EAC"/>
    <w:rsid w:val="00C33866"/>
    <w:rsid w:val="00C40529"/>
    <w:rsid w:val="00C43060"/>
    <w:rsid w:val="00C437B9"/>
    <w:rsid w:val="00C4662A"/>
    <w:rsid w:val="00C46A24"/>
    <w:rsid w:val="00C50522"/>
    <w:rsid w:val="00C51638"/>
    <w:rsid w:val="00C524B8"/>
    <w:rsid w:val="00C535E0"/>
    <w:rsid w:val="00C55DD0"/>
    <w:rsid w:val="00C648E4"/>
    <w:rsid w:val="00C654CD"/>
    <w:rsid w:val="00C70018"/>
    <w:rsid w:val="00C70CE1"/>
    <w:rsid w:val="00C7345B"/>
    <w:rsid w:val="00C7584C"/>
    <w:rsid w:val="00C76A85"/>
    <w:rsid w:val="00C84297"/>
    <w:rsid w:val="00C91C5C"/>
    <w:rsid w:val="00C92261"/>
    <w:rsid w:val="00C93DCC"/>
    <w:rsid w:val="00C969F4"/>
    <w:rsid w:val="00CA0B32"/>
    <w:rsid w:val="00CA15C5"/>
    <w:rsid w:val="00CA24E2"/>
    <w:rsid w:val="00CA2D59"/>
    <w:rsid w:val="00CA5E88"/>
    <w:rsid w:val="00CA600E"/>
    <w:rsid w:val="00CA6CF3"/>
    <w:rsid w:val="00CB1543"/>
    <w:rsid w:val="00CC3739"/>
    <w:rsid w:val="00CC4223"/>
    <w:rsid w:val="00CC63E2"/>
    <w:rsid w:val="00CD45DB"/>
    <w:rsid w:val="00CD7263"/>
    <w:rsid w:val="00CE4BA4"/>
    <w:rsid w:val="00CE724D"/>
    <w:rsid w:val="00CF01EF"/>
    <w:rsid w:val="00CF6575"/>
    <w:rsid w:val="00CF7A7E"/>
    <w:rsid w:val="00D00786"/>
    <w:rsid w:val="00D00FEE"/>
    <w:rsid w:val="00D0149F"/>
    <w:rsid w:val="00D034E9"/>
    <w:rsid w:val="00D06FB0"/>
    <w:rsid w:val="00D11192"/>
    <w:rsid w:val="00D115E6"/>
    <w:rsid w:val="00D156F3"/>
    <w:rsid w:val="00D25DD8"/>
    <w:rsid w:val="00D26694"/>
    <w:rsid w:val="00D26C97"/>
    <w:rsid w:val="00D32AFF"/>
    <w:rsid w:val="00D32CE3"/>
    <w:rsid w:val="00D3715B"/>
    <w:rsid w:val="00D41C9F"/>
    <w:rsid w:val="00D4547B"/>
    <w:rsid w:val="00D475B3"/>
    <w:rsid w:val="00D50B7D"/>
    <w:rsid w:val="00D51CF8"/>
    <w:rsid w:val="00D558FB"/>
    <w:rsid w:val="00D55FB2"/>
    <w:rsid w:val="00D577D2"/>
    <w:rsid w:val="00D57B16"/>
    <w:rsid w:val="00D61932"/>
    <w:rsid w:val="00D66796"/>
    <w:rsid w:val="00D67E2C"/>
    <w:rsid w:val="00D708ED"/>
    <w:rsid w:val="00D70AB7"/>
    <w:rsid w:val="00D717FF"/>
    <w:rsid w:val="00D724BE"/>
    <w:rsid w:val="00D72514"/>
    <w:rsid w:val="00D830A0"/>
    <w:rsid w:val="00D830BB"/>
    <w:rsid w:val="00D83519"/>
    <w:rsid w:val="00D85614"/>
    <w:rsid w:val="00D86407"/>
    <w:rsid w:val="00D91123"/>
    <w:rsid w:val="00D91FF8"/>
    <w:rsid w:val="00D92545"/>
    <w:rsid w:val="00D93D65"/>
    <w:rsid w:val="00D93D6C"/>
    <w:rsid w:val="00D9447F"/>
    <w:rsid w:val="00D95F73"/>
    <w:rsid w:val="00DA253C"/>
    <w:rsid w:val="00DA2F53"/>
    <w:rsid w:val="00DA7E5B"/>
    <w:rsid w:val="00DB051F"/>
    <w:rsid w:val="00DB441F"/>
    <w:rsid w:val="00DB6252"/>
    <w:rsid w:val="00DB6C30"/>
    <w:rsid w:val="00DB72FC"/>
    <w:rsid w:val="00DB7482"/>
    <w:rsid w:val="00DC0056"/>
    <w:rsid w:val="00DC728F"/>
    <w:rsid w:val="00DC7F85"/>
    <w:rsid w:val="00DD0DDA"/>
    <w:rsid w:val="00DD1A97"/>
    <w:rsid w:val="00DD3855"/>
    <w:rsid w:val="00DD5AB5"/>
    <w:rsid w:val="00DD6DEC"/>
    <w:rsid w:val="00DE3FCA"/>
    <w:rsid w:val="00DE431E"/>
    <w:rsid w:val="00DE53E6"/>
    <w:rsid w:val="00DE7201"/>
    <w:rsid w:val="00DF7898"/>
    <w:rsid w:val="00E01DAB"/>
    <w:rsid w:val="00E033D8"/>
    <w:rsid w:val="00E133E6"/>
    <w:rsid w:val="00E1674A"/>
    <w:rsid w:val="00E211E0"/>
    <w:rsid w:val="00E23029"/>
    <w:rsid w:val="00E25939"/>
    <w:rsid w:val="00E2755B"/>
    <w:rsid w:val="00E35D62"/>
    <w:rsid w:val="00E43BED"/>
    <w:rsid w:val="00E45161"/>
    <w:rsid w:val="00E45B41"/>
    <w:rsid w:val="00E46065"/>
    <w:rsid w:val="00E477E0"/>
    <w:rsid w:val="00E47F47"/>
    <w:rsid w:val="00E50C21"/>
    <w:rsid w:val="00E50E15"/>
    <w:rsid w:val="00E51FC1"/>
    <w:rsid w:val="00E52A7E"/>
    <w:rsid w:val="00E57ADC"/>
    <w:rsid w:val="00E63889"/>
    <w:rsid w:val="00E63CC1"/>
    <w:rsid w:val="00E652B0"/>
    <w:rsid w:val="00E65853"/>
    <w:rsid w:val="00E65C11"/>
    <w:rsid w:val="00E65FF7"/>
    <w:rsid w:val="00E674E6"/>
    <w:rsid w:val="00E70A50"/>
    <w:rsid w:val="00E75907"/>
    <w:rsid w:val="00E775B3"/>
    <w:rsid w:val="00E82F9D"/>
    <w:rsid w:val="00E83306"/>
    <w:rsid w:val="00E842CC"/>
    <w:rsid w:val="00E86B28"/>
    <w:rsid w:val="00E92E47"/>
    <w:rsid w:val="00E941B9"/>
    <w:rsid w:val="00E95A77"/>
    <w:rsid w:val="00EA7AF5"/>
    <w:rsid w:val="00EB37BC"/>
    <w:rsid w:val="00EB3E9E"/>
    <w:rsid w:val="00EB3F2C"/>
    <w:rsid w:val="00EB41D9"/>
    <w:rsid w:val="00EB43AB"/>
    <w:rsid w:val="00EB4A3D"/>
    <w:rsid w:val="00EB6FC7"/>
    <w:rsid w:val="00EB7C7D"/>
    <w:rsid w:val="00EC0191"/>
    <w:rsid w:val="00EC0F99"/>
    <w:rsid w:val="00EC1D37"/>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06C8A"/>
    <w:rsid w:val="00F11236"/>
    <w:rsid w:val="00F13F40"/>
    <w:rsid w:val="00F15B96"/>
    <w:rsid w:val="00F208D7"/>
    <w:rsid w:val="00F21828"/>
    <w:rsid w:val="00F25670"/>
    <w:rsid w:val="00F2584E"/>
    <w:rsid w:val="00F27615"/>
    <w:rsid w:val="00F30AD3"/>
    <w:rsid w:val="00F31F3D"/>
    <w:rsid w:val="00F35612"/>
    <w:rsid w:val="00F41EE2"/>
    <w:rsid w:val="00F423C7"/>
    <w:rsid w:val="00F42E52"/>
    <w:rsid w:val="00F45F27"/>
    <w:rsid w:val="00F47B47"/>
    <w:rsid w:val="00F52E1C"/>
    <w:rsid w:val="00F53324"/>
    <w:rsid w:val="00F555CB"/>
    <w:rsid w:val="00F57244"/>
    <w:rsid w:val="00F572E0"/>
    <w:rsid w:val="00F60FE5"/>
    <w:rsid w:val="00F61050"/>
    <w:rsid w:val="00F62A86"/>
    <w:rsid w:val="00F71941"/>
    <w:rsid w:val="00F72EBA"/>
    <w:rsid w:val="00F73B84"/>
    <w:rsid w:val="00F7534C"/>
    <w:rsid w:val="00F7565A"/>
    <w:rsid w:val="00F75DBB"/>
    <w:rsid w:val="00F7688E"/>
    <w:rsid w:val="00F7746A"/>
    <w:rsid w:val="00F776E6"/>
    <w:rsid w:val="00F80466"/>
    <w:rsid w:val="00F80A1A"/>
    <w:rsid w:val="00F816ED"/>
    <w:rsid w:val="00F86FAC"/>
    <w:rsid w:val="00F86FFC"/>
    <w:rsid w:val="00F9304A"/>
    <w:rsid w:val="00F979C7"/>
    <w:rsid w:val="00FA21D8"/>
    <w:rsid w:val="00FA62EE"/>
    <w:rsid w:val="00FB06EE"/>
    <w:rsid w:val="00FB08B7"/>
    <w:rsid w:val="00FB3D9F"/>
    <w:rsid w:val="00FB3EA9"/>
    <w:rsid w:val="00FB6A47"/>
    <w:rsid w:val="00FC20C4"/>
    <w:rsid w:val="00FC71A5"/>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 w:id="1174225085">
      <w:bodyDiv w:val="1"/>
      <w:marLeft w:val="0"/>
      <w:marRight w:val="0"/>
      <w:marTop w:val="0"/>
      <w:marBottom w:val="0"/>
      <w:divBdr>
        <w:top w:val="none" w:sz="0" w:space="0" w:color="auto"/>
        <w:left w:val="none" w:sz="0" w:space="0" w:color="auto"/>
        <w:bottom w:val="none" w:sz="0" w:space="0" w:color="auto"/>
        <w:right w:val="none" w:sz="0" w:space="0" w:color="auto"/>
      </w:divBdr>
    </w:div>
    <w:div w:id="21233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3.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customXml/itemProps4.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Template>
  <TotalTime>59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38</cp:revision>
  <cp:lastPrinted>2022-10-24T12:10:00Z</cp:lastPrinted>
  <dcterms:created xsi:type="dcterms:W3CDTF">2022-12-06T20:44:00Z</dcterms:created>
  <dcterms:modified xsi:type="dcterms:W3CDTF">2022-12-14T13:25:00Z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