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54D51DB7" w:rsidR="00D86407" w:rsidRDefault="00D86407">
      <w:pPr>
        <w:pStyle w:val="Title"/>
        <w:rPr>
          <w:rFonts w:ascii="Arial" w:hAnsi="Arial" w:cs="Arial"/>
          <w:sz w:val="28"/>
        </w:rPr>
      </w:pPr>
      <w:r>
        <w:rPr>
          <w:rFonts w:ascii="Arial" w:hAnsi="Arial" w:cs="Arial"/>
          <w:sz w:val="28"/>
        </w:rPr>
        <w:t>Village of Galena</w:t>
      </w:r>
      <w:r w:rsidR="00F13F40">
        <w:rPr>
          <w:rFonts w:ascii="Arial" w:hAnsi="Arial" w:cs="Arial"/>
          <w:sz w:val="28"/>
        </w:rPr>
        <w:t xml:space="preserve"> </w:t>
      </w:r>
      <w:r>
        <w:rPr>
          <w:rFonts w:ascii="Arial" w:hAnsi="Arial" w:cs="Arial"/>
          <w:sz w:val="28"/>
        </w:rPr>
        <w:t xml:space="preserve">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p>
    <w:p w14:paraId="51A4F1CA" w14:textId="327FC068" w:rsidR="005E6192" w:rsidRDefault="00D86407" w:rsidP="00E211E0">
      <w:pPr>
        <w:pStyle w:val="Title"/>
        <w:jc w:val="left"/>
        <w:rPr>
          <w:rFonts w:ascii="Arial" w:hAnsi="Arial" w:cs="Arial"/>
          <w:sz w:val="28"/>
          <w:szCs w:val="28"/>
        </w:rPr>
      </w:pPr>
      <w:r>
        <w:rPr>
          <w:rFonts w:ascii="Arial" w:hAnsi="Arial" w:cs="Arial"/>
          <w:sz w:val="28"/>
        </w:rPr>
        <w:t xml:space="preserve">                                           </w:t>
      </w:r>
      <w:r w:rsidR="00E57ADC">
        <w:rPr>
          <w:rFonts w:ascii="Arial" w:hAnsi="Arial" w:cs="Arial"/>
          <w:sz w:val="28"/>
        </w:rPr>
        <w:t>M</w:t>
      </w:r>
      <w:r w:rsidR="00EB6FC7">
        <w:rPr>
          <w:rFonts w:ascii="Arial" w:hAnsi="Arial" w:cs="Arial"/>
          <w:sz w:val="28"/>
        </w:rPr>
        <w:t>o</w:t>
      </w:r>
      <w:r w:rsidR="00E57ADC">
        <w:rPr>
          <w:rFonts w:ascii="Arial" w:hAnsi="Arial" w:cs="Arial"/>
          <w:sz w:val="28"/>
        </w:rPr>
        <w:t>n</w:t>
      </w:r>
      <w:r w:rsidR="00832F20">
        <w:rPr>
          <w:rFonts w:ascii="Arial" w:hAnsi="Arial" w:cs="Arial"/>
          <w:sz w:val="28"/>
        </w:rPr>
        <w:t>day</w:t>
      </w:r>
      <w:r w:rsidR="00F06C8A">
        <w:rPr>
          <w:rFonts w:ascii="Arial" w:hAnsi="Arial" w:cs="Arial"/>
          <w:sz w:val="28"/>
          <w:szCs w:val="28"/>
        </w:rPr>
        <w:t>,</w:t>
      </w:r>
      <w:r w:rsidR="00DB441F">
        <w:rPr>
          <w:rFonts w:ascii="Arial" w:hAnsi="Arial" w:cs="Arial"/>
          <w:sz w:val="28"/>
          <w:szCs w:val="28"/>
        </w:rPr>
        <w:t xml:space="preserve"> </w:t>
      </w:r>
      <w:r w:rsidR="00492993">
        <w:rPr>
          <w:rFonts w:ascii="Arial" w:hAnsi="Arial" w:cs="Arial"/>
          <w:sz w:val="28"/>
          <w:szCs w:val="28"/>
        </w:rPr>
        <w:t xml:space="preserve">November </w:t>
      </w:r>
      <w:r w:rsidR="00EB6FC7">
        <w:rPr>
          <w:rFonts w:ascii="Arial" w:hAnsi="Arial" w:cs="Arial"/>
          <w:sz w:val="28"/>
          <w:szCs w:val="28"/>
        </w:rPr>
        <w:t>21</w:t>
      </w:r>
      <w:r w:rsidR="00BE0DA8">
        <w:rPr>
          <w:rFonts w:ascii="Arial" w:hAnsi="Arial" w:cs="Arial"/>
          <w:sz w:val="28"/>
          <w:szCs w:val="28"/>
        </w:rPr>
        <w:t xml:space="preserve">, </w:t>
      </w:r>
      <w:r w:rsidR="003731AB">
        <w:rPr>
          <w:rFonts w:ascii="Arial" w:hAnsi="Arial" w:cs="Arial"/>
          <w:sz w:val="28"/>
          <w:szCs w:val="28"/>
        </w:rPr>
        <w:t>202</w:t>
      </w:r>
      <w:r w:rsidR="00DB6252">
        <w:rPr>
          <w:rFonts w:ascii="Arial" w:hAnsi="Arial" w:cs="Arial"/>
          <w:sz w:val="28"/>
          <w:szCs w:val="28"/>
        </w:rPr>
        <w:t>2</w:t>
      </w:r>
      <w:r w:rsidR="00396401">
        <w:rPr>
          <w:rFonts w:ascii="Arial" w:hAnsi="Arial" w:cs="Arial"/>
          <w:sz w:val="28"/>
          <w:szCs w:val="28"/>
        </w:rPr>
        <w:t xml:space="preserve">, </w:t>
      </w:r>
      <w:r w:rsidR="00886E39">
        <w:rPr>
          <w:rFonts w:ascii="Arial" w:hAnsi="Arial" w:cs="Arial"/>
          <w:sz w:val="28"/>
          <w:szCs w:val="28"/>
        </w:rPr>
        <w:t>7</w:t>
      </w:r>
      <w:r w:rsidR="00236A5F">
        <w:rPr>
          <w:rFonts w:ascii="Arial" w:hAnsi="Arial" w:cs="Arial"/>
          <w:sz w:val="28"/>
          <w:szCs w:val="28"/>
        </w:rPr>
        <w:t>:</w:t>
      </w:r>
      <w:r w:rsidR="002C2A82">
        <w:rPr>
          <w:rFonts w:ascii="Arial" w:hAnsi="Arial" w:cs="Arial"/>
          <w:sz w:val="28"/>
          <w:szCs w:val="28"/>
        </w:rPr>
        <w:t>0</w:t>
      </w:r>
      <w:r w:rsidR="00236A5F">
        <w:rPr>
          <w:rFonts w:ascii="Arial" w:hAnsi="Arial" w:cs="Arial"/>
          <w:sz w:val="28"/>
          <w:szCs w:val="28"/>
        </w:rPr>
        <w:t xml:space="preserve">0 </w:t>
      </w:r>
      <w:r w:rsidR="002C2A82">
        <w:rPr>
          <w:rFonts w:ascii="Arial" w:hAnsi="Arial" w:cs="Arial"/>
          <w:sz w:val="28"/>
          <w:szCs w:val="28"/>
        </w:rPr>
        <w:t>p</w:t>
      </w:r>
      <w:r w:rsidR="00236A5F">
        <w:rPr>
          <w:rFonts w:ascii="Arial" w:hAnsi="Arial" w:cs="Arial"/>
          <w:sz w:val="28"/>
          <w:szCs w:val="28"/>
        </w:rPr>
        <w:t>.m.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000000" w:rsidP="00A31C7C">
      <w:hyperlink r:id="rId11" w:history="1">
        <w:r w:rsidR="00A31C7C">
          <w:rPr>
            <w:rStyle w:val="Hyperlink"/>
          </w:rPr>
          <w:t>https://us02web.zoom.us/j/85852473871?pwd=TlpRQnJycXZvemUvQ0JUNWV2aXQydz09</w:t>
        </w:r>
      </w:hyperlink>
    </w:p>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w:t>
      </w:r>
      <w:proofErr w:type="gramStart"/>
      <w:r>
        <w:t>19294362866,,</w:t>
      </w:r>
      <w:proofErr w:type="gramEnd"/>
      <w:r>
        <w:t>85852473871#,,,,*885398# US (New York)</w:t>
      </w:r>
    </w:p>
    <w:p w14:paraId="6CCAAFBE" w14:textId="77777777" w:rsidR="00A31C7C" w:rsidRDefault="00A31C7C" w:rsidP="00A31C7C">
      <w:r>
        <w:t>+</w:t>
      </w:r>
      <w:proofErr w:type="gramStart"/>
      <w:r>
        <w:t>13017158592,,</w:t>
      </w:r>
      <w:proofErr w:type="gramEnd"/>
      <w:r>
        <w:t>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569450E9" w:rsidR="00456070" w:rsidRDefault="00D86407">
      <w:pPr>
        <w:rPr>
          <w:rFonts w:ascii="Arial" w:hAnsi="Arial" w:cs="Arial"/>
        </w:rPr>
      </w:pPr>
      <w:r w:rsidRPr="00345ECA">
        <w:rPr>
          <w:rFonts w:ascii="Arial" w:hAnsi="Arial" w:cs="Arial"/>
        </w:rPr>
        <w:t>Roll Call</w:t>
      </w:r>
    </w:p>
    <w:p w14:paraId="12F0EFB0" w14:textId="4027DBC6" w:rsidR="003E1CE0" w:rsidRDefault="003E1CE0">
      <w:pPr>
        <w:rPr>
          <w:rFonts w:ascii="Arial" w:hAnsi="Arial" w:cs="Arial"/>
        </w:rPr>
      </w:pPr>
    </w:p>
    <w:p w14:paraId="65D8A558" w14:textId="4EA565C2" w:rsidR="007861E6" w:rsidRDefault="007861E6" w:rsidP="007861E6">
      <w:pPr>
        <w:rPr>
          <w:rFonts w:ascii="Arial" w:hAnsi="Arial" w:cs="Arial"/>
        </w:rPr>
      </w:pPr>
      <w:r>
        <w:rPr>
          <w:rFonts w:ascii="Arial" w:hAnsi="Arial" w:cs="Arial"/>
        </w:rPr>
        <w:t xml:space="preserve">Minutes of </w:t>
      </w:r>
      <w:r w:rsidR="00F86FAC">
        <w:rPr>
          <w:rFonts w:ascii="Arial" w:hAnsi="Arial" w:cs="Arial"/>
        </w:rPr>
        <w:t>November 10</w:t>
      </w:r>
      <w:r>
        <w:rPr>
          <w:rFonts w:ascii="Arial" w:hAnsi="Arial" w:cs="Arial"/>
        </w:rPr>
        <w:t xml:space="preserve">, 2022, </w:t>
      </w:r>
      <w:r w:rsidR="008B5642">
        <w:rPr>
          <w:rFonts w:ascii="Arial" w:hAnsi="Arial" w:cs="Arial"/>
        </w:rPr>
        <w:t xml:space="preserve">Special </w:t>
      </w:r>
      <w:r>
        <w:rPr>
          <w:rFonts w:ascii="Arial" w:hAnsi="Arial" w:cs="Arial"/>
        </w:rPr>
        <w:t>Council Meeting</w:t>
      </w:r>
    </w:p>
    <w:p w14:paraId="0884F340" w14:textId="77777777" w:rsidR="003C0556" w:rsidRDefault="003C0556" w:rsidP="008C6A65"/>
    <w:p w14:paraId="49E0C3F1" w14:textId="7ADE8E38" w:rsidR="008564DF" w:rsidRDefault="008564DF" w:rsidP="008C6A65">
      <w:r>
        <w:t xml:space="preserve">Guest </w:t>
      </w:r>
      <w:r w:rsidR="00BD675F">
        <w:t>participation</w:t>
      </w:r>
    </w:p>
    <w:p w14:paraId="5C2EB9C5" w14:textId="77777777" w:rsidR="00BD675F" w:rsidRDefault="00BD675F" w:rsidP="008C6A65"/>
    <w:p w14:paraId="12A4BC81" w14:textId="77777777" w:rsidR="002701D9" w:rsidRDefault="002701D9" w:rsidP="002701D9">
      <w:pPr>
        <w:rPr>
          <w:rFonts w:ascii="Arial" w:hAnsi="Arial" w:cs="Arial"/>
        </w:rPr>
      </w:pPr>
      <w:r>
        <w:rPr>
          <w:rFonts w:ascii="Arial" w:hAnsi="Arial" w:cs="Arial"/>
        </w:rPr>
        <w:t>John Hower-Rinehart-Walters-Danner Insurance</w:t>
      </w:r>
    </w:p>
    <w:p w14:paraId="2AB66D29" w14:textId="77777777" w:rsidR="00617B21" w:rsidRDefault="00617B21" w:rsidP="008C6A65"/>
    <w:p w14:paraId="12559A0C" w14:textId="3371AAE9" w:rsidR="003D4111" w:rsidRPr="008C6A65" w:rsidRDefault="008C6A65" w:rsidP="008C6A65">
      <w:r w:rsidRPr="008C6A65">
        <w:t>Resolution No. 2022-31 (1st Reading, Emergency)</w:t>
      </w:r>
      <w:r w:rsidR="003C0556">
        <w:t xml:space="preserve"> </w:t>
      </w:r>
      <w:r w:rsidRPr="008C6A65">
        <w:t xml:space="preserve">A Resolution Authorizing Acquisition </w:t>
      </w:r>
      <w:proofErr w:type="gramStart"/>
      <w:r w:rsidRPr="008C6A65">
        <w:t>Of</w:t>
      </w:r>
      <w:proofErr w:type="gramEnd"/>
      <w:r w:rsidRPr="008C6A65">
        <w:t xml:space="preserve"> An Insurance Contract Through Rinehart-Walters-Danner Insurance Agency For Multiple Lines Of Municipal Insurance Through The Ohio Plan; And, Declaring An Emergency.</w:t>
      </w:r>
    </w:p>
    <w:p w14:paraId="7903859D" w14:textId="77777777" w:rsidR="003D4111" w:rsidRDefault="003D4111" w:rsidP="008C6A65"/>
    <w:p w14:paraId="36D2FC76" w14:textId="4871071C" w:rsidR="001E4BF8" w:rsidRPr="00AB2B53" w:rsidRDefault="001E4BF8" w:rsidP="008C6A65">
      <w:pPr>
        <w:rPr>
          <w:rFonts w:ascii="Arial" w:hAnsi="Arial" w:cs="Arial"/>
        </w:rPr>
      </w:pPr>
      <w:r w:rsidRPr="00AB2B53">
        <w:rPr>
          <w:rFonts w:ascii="Arial" w:hAnsi="Arial" w:cs="Arial"/>
        </w:rPr>
        <w:t>Village</w:t>
      </w:r>
      <w:r w:rsidR="00AB2B53" w:rsidRPr="00AB2B53">
        <w:rPr>
          <w:rFonts w:ascii="Arial" w:hAnsi="Arial" w:cs="Arial"/>
        </w:rPr>
        <w:t xml:space="preserve"> Administrator Interview</w:t>
      </w:r>
      <w:r w:rsidR="00C93DCC">
        <w:rPr>
          <w:rFonts w:ascii="Arial" w:hAnsi="Arial" w:cs="Arial"/>
        </w:rPr>
        <w:t>s</w:t>
      </w:r>
    </w:p>
    <w:p w14:paraId="50CFD92D" w14:textId="77777777" w:rsidR="001E4BF8" w:rsidRDefault="001E4BF8" w:rsidP="008C6A65">
      <w:pPr>
        <w:rPr>
          <w:rFonts w:ascii="Arial" w:hAnsi="Arial" w:cs="Arial"/>
        </w:rPr>
      </w:pPr>
    </w:p>
    <w:p w14:paraId="275F67A3" w14:textId="77777777" w:rsidR="00D724BE" w:rsidRDefault="00D724BE" w:rsidP="00D724BE">
      <w:pPr>
        <w:rPr>
          <w:rFonts w:ascii="Arial" w:hAnsi="Arial" w:cs="Arial"/>
        </w:rPr>
      </w:pPr>
      <w:r>
        <w:rPr>
          <w:rFonts w:ascii="Arial" w:hAnsi="Arial" w:cs="Arial"/>
        </w:rPr>
        <w:t>Executive Session</w:t>
      </w:r>
    </w:p>
    <w:p w14:paraId="12179BE1" w14:textId="77777777" w:rsidR="00D724BE" w:rsidRDefault="00D724BE" w:rsidP="00D724BE">
      <w:pPr>
        <w:rPr>
          <w:rFonts w:ascii="Arial" w:hAnsi="Arial" w:cs="Arial"/>
        </w:rPr>
      </w:pPr>
    </w:p>
    <w:p w14:paraId="6EB980A8" w14:textId="77777777" w:rsidR="00D724BE" w:rsidRPr="005C2D17" w:rsidRDefault="00D724BE" w:rsidP="00D724BE">
      <w:pPr>
        <w:rPr>
          <w:rFonts w:ascii="Arial" w:hAnsi="Arial" w:cs="Arial"/>
        </w:rPr>
      </w:pPr>
      <w:r>
        <w:rPr>
          <w:rFonts w:ascii="Arial" w:hAnsi="Arial" w:cs="Arial"/>
        </w:rPr>
        <w:t>Ordinance No. 2022-20 (2</w:t>
      </w:r>
      <w:r w:rsidRPr="008113C4">
        <w:rPr>
          <w:rFonts w:ascii="Arial" w:hAnsi="Arial" w:cs="Arial"/>
          <w:vertAlign w:val="superscript"/>
        </w:rPr>
        <w:t>nd</w:t>
      </w:r>
      <w:r>
        <w:rPr>
          <w:rFonts w:ascii="Arial" w:hAnsi="Arial" w:cs="Arial"/>
        </w:rPr>
        <w:t xml:space="preserve"> </w:t>
      </w:r>
      <w:r w:rsidRPr="000E1D10">
        <w:rPr>
          <w:rFonts w:ascii="Arial" w:hAnsi="Arial" w:cs="Arial"/>
          <w:vertAlign w:val="superscript"/>
        </w:rPr>
        <w:t>t</w:t>
      </w:r>
      <w:r>
        <w:rPr>
          <w:rFonts w:ascii="Arial" w:hAnsi="Arial" w:cs="Arial"/>
        </w:rPr>
        <w:t xml:space="preserve"> Reading, Emergency) An Ordinance Appointing _______As </w:t>
      </w:r>
      <w:proofErr w:type="gramStart"/>
      <w:r>
        <w:rPr>
          <w:rFonts w:ascii="Arial" w:hAnsi="Arial" w:cs="Arial"/>
        </w:rPr>
        <w:t>The</w:t>
      </w:r>
      <w:proofErr w:type="gramEnd"/>
      <w:r>
        <w:rPr>
          <w:rFonts w:ascii="Arial" w:hAnsi="Arial" w:cs="Arial"/>
        </w:rPr>
        <w:t xml:space="preserve"> Village Administrator And Deputy Zoning Inspector For Calenda Year 2023: Setting Salary, Compensation And Benefits; And Declaring An Emergency.</w:t>
      </w:r>
    </w:p>
    <w:p w14:paraId="5D89B0D4" w14:textId="77777777" w:rsidR="00D724BE" w:rsidRDefault="00D724BE" w:rsidP="00D724BE">
      <w:pPr>
        <w:rPr>
          <w:rFonts w:ascii="Arial" w:hAnsi="Arial" w:cs="Arial"/>
        </w:rPr>
      </w:pPr>
    </w:p>
    <w:p w14:paraId="5C0D91D4" w14:textId="77777777" w:rsidR="00F7534C" w:rsidRDefault="00F7534C" w:rsidP="00F7534C">
      <w:pPr>
        <w:rPr>
          <w:rFonts w:ascii="Arial" w:hAnsi="Arial" w:cs="Arial"/>
        </w:rPr>
      </w:pPr>
      <w:r>
        <w:rPr>
          <w:rFonts w:ascii="Arial" w:hAnsi="Arial" w:cs="Arial"/>
        </w:rPr>
        <w:t>Mayor’s Report – Jill Love</w:t>
      </w:r>
    </w:p>
    <w:p w14:paraId="0FA05A2B" w14:textId="77777777" w:rsidR="00F7534C" w:rsidRDefault="00F7534C" w:rsidP="00F7534C">
      <w:pPr>
        <w:rPr>
          <w:rFonts w:ascii="Arial" w:hAnsi="Arial" w:cs="Arial"/>
        </w:rPr>
      </w:pPr>
    </w:p>
    <w:p w14:paraId="15AFE988" w14:textId="77777777" w:rsidR="00F7534C" w:rsidRDefault="00F7534C" w:rsidP="00F7534C">
      <w:pPr>
        <w:rPr>
          <w:rFonts w:ascii="Arial" w:hAnsi="Arial" w:cs="Arial"/>
        </w:rPr>
      </w:pPr>
      <w:r>
        <w:rPr>
          <w:rFonts w:ascii="Arial" w:hAnsi="Arial" w:cs="Arial"/>
        </w:rPr>
        <w:t>Fiscal Officer Report – Suzanne Rease</w:t>
      </w:r>
    </w:p>
    <w:p w14:paraId="1F02A59C" w14:textId="77777777" w:rsidR="00F7534C" w:rsidRDefault="00F7534C" w:rsidP="00F7534C">
      <w:pPr>
        <w:rPr>
          <w:rFonts w:ascii="Arial" w:hAnsi="Arial" w:cs="Arial"/>
        </w:rPr>
      </w:pPr>
      <w:r>
        <w:rPr>
          <w:rFonts w:ascii="Arial" w:hAnsi="Arial" w:cs="Arial"/>
        </w:rPr>
        <w:lastRenderedPageBreak/>
        <w:t>Payment of Invoices for November</w:t>
      </w:r>
    </w:p>
    <w:p w14:paraId="439808F8" w14:textId="77777777" w:rsidR="00F7534C" w:rsidRDefault="00F7534C" w:rsidP="00F7534C">
      <w:pPr>
        <w:rPr>
          <w:rFonts w:ascii="Arial" w:hAnsi="Arial" w:cs="Arial"/>
        </w:rPr>
      </w:pPr>
    </w:p>
    <w:p w14:paraId="3A9CEDE2" w14:textId="77777777" w:rsidR="00F7534C" w:rsidRDefault="00F7534C" w:rsidP="00F7534C">
      <w:pPr>
        <w:rPr>
          <w:rFonts w:ascii="Arial" w:hAnsi="Arial" w:cs="Arial"/>
        </w:rPr>
      </w:pPr>
      <w:r>
        <w:rPr>
          <w:rFonts w:ascii="Arial" w:hAnsi="Arial" w:cs="Arial"/>
        </w:rPr>
        <w:t>Approval of Financial Statements</w:t>
      </w:r>
    </w:p>
    <w:p w14:paraId="315EBE23" w14:textId="77777777" w:rsidR="00F7534C" w:rsidRDefault="00F7534C" w:rsidP="00F7534C">
      <w:pPr>
        <w:rPr>
          <w:rFonts w:ascii="Arial" w:hAnsi="Arial" w:cs="Arial"/>
        </w:rPr>
      </w:pPr>
    </w:p>
    <w:p w14:paraId="1AB0FFB0" w14:textId="77777777" w:rsidR="00F7534C" w:rsidRDefault="00F7534C" w:rsidP="00F7534C">
      <w:pPr>
        <w:rPr>
          <w:rFonts w:ascii="Arial" w:hAnsi="Arial" w:cs="Arial"/>
        </w:rPr>
      </w:pPr>
      <w:r>
        <w:rPr>
          <w:rFonts w:ascii="Arial" w:hAnsi="Arial" w:cs="Arial"/>
        </w:rPr>
        <w:t>Code Compliance Report - Kenneth Levi Koehler</w:t>
      </w:r>
    </w:p>
    <w:p w14:paraId="134DB48B" w14:textId="77777777" w:rsidR="00F7534C" w:rsidRDefault="00F7534C" w:rsidP="00F7534C">
      <w:pPr>
        <w:rPr>
          <w:rFonts w:ascii="Arial" w:hAnsi="Arial" w:cs="Arial"/>
        </w:rPr>
      </w:pPr>
    </w:p>
    <w:p w14:paraId="2713F56A" w14:textId="77777777" w:rsidR="00F7534C" w:rsidRDefault="00F7534C" w:rsidP="00F7534C">
      <w:pPr>
        <w:rPr>
          <w:rFonts w:ascii="Arial" w:hAnsi="Arial" w:cs="Arial"/>
        </w:rPr>
      </w:pPr>
      <w:r>
        <w:rPr>
          <w:rFonts w:ascii="Arial" w:hAnsi="Arial" w:cs="Arial"/>
        </w:rPr>
        <w:t xml:space="preserve">Wastewater Treatment Report – Brian </w:t>
      </w:r>
      <w:proofErr w:type="spellStart"/>
      <w:r>
        <w:rPr>
          <w:rFonts w:ascii="Arial" w:hAnsi="Arial" w:cs="Arial"/>
        </w:rPr>
        <w:t>Rammelsberg</w:t>
      </w:r>
      <w:proofErr w:type="spellEnd"/>
    </w:p>
    <w:p w14:paraId="13770700" w14:textId="77777777" w:rsidR="00F7534C" w:rsidRDefault="00F7534C" w:rsidP="008C6A65"/>
    <w:p w14:paraId="04D5E7A2" w14:textId="3145910C" w:rsidR="009C4DC8" w:rsidRPr="00040096" w:rsidRDefault="009C4DC8" w:rsidP="008C6A65">
      <w:pPr>
        <w:rPr>
          <w:rFonts w:ascii="Arial" w:hAnsi="Arial" w:cs="Arial"/>
        </w:rPr>
      </w:pPr>
      <w:r w:rsidRPr="00040096">
        <w:rPr>
          <w:rFonts w:ascii="Arial" w:hAnsi="Arial" w:cs="Arial"/>
        </w:rPr>
        <w:t xml:space="preserve">Maintenance Report – Ted </w:t>
      </w:r>
      <w:proofErr w:type="spellStart"/>
      <w:r w:rsidRPr="00040096">
        <w:rPr>
          <w:rFonts w:ascii="Arial" w:hAnsi="Arial" w:cs="Arial"/>
        </w:rPr>
        <w:t>Ro</w:t>
      </w:r>
      <w:r w:rsidR="00040096" w:rsidRPr="00040096">
        <w:rPr>
          <w:rFonts w:ascii="Arial" w:hAnsi="Arial" w:cs="Arial"/>
        </w:rPr>
        <w:t>shon</w:t>
      </w:r>
      <w:proofErr w:type="spellEnd"/>
    </w:p>
    <w:p w14:paraId="70D47CE0" w14:textId="77777777" w:rsidR="00040096" w:rsidRDefault="00040096" w:rsidP="00F2584E">
      <w:pPr>
        <w:rPr>
          <w:rFonts w:ascii="Arial" w:hAnsi="Arial" w:cs="Arial"/>
        </w:rPr>
      </w:pPr>
    </w:p>
    <w:p w14:paraId="1BBC4503" w14:textId="1B7EF6F3" w:rsidR="00F2584E" w:rsidRPr="00040096" w:rsidRDefault="00F15B96" w:rsidP="00F2584E">
      <w:pPr>
        <w:rPr>
          <w:rFonts w:ascii="Arial" w:hAnsi="Arial" w:cs="Arial"/>
        </w:rPr>
      </w:pPr>
      <w:r w:rsidRPr="00040096">
        <w:rPr>
          <w:rFonts w:ascii="Arial" w:hAnsi="Arial" w:cs="Arial"/>
        </w:rPr>
        <w:t>Playground discussion</w:t>
      </w:r>
    </w:p>
    <w:p w14:paraId="20B036F8" w14:textId="77777777" w:rsidR="00F2584E" w:rsidRDefault="00F2584E" w:rsidP="00F2584E">
      <w:pPr>
        <w:rPr>
          <w:rFonts w:ascii="Arial" w:hAnsi="Arial" w:cs="Arial"/>
        </w:rPr>
      </w:pPr>
    </w:p>
    <w:p w14:paraId="7694AE32" w14:textId="3D846BC3" w:rsidR="00EC1D37" w:rsidRPr="009427E3" w:rsidRDefault="00F423C7" w:rsidP="00EC1D37">
      <w:pPr>
        <w:rPr>
          <w:rFonts w:ascii="Arial" w:hAnsi="Arial" w:cs="Arial"/>
        </w:rPr>
      </w:pPr>
      <w:r w:rsidRPr="0037654F">
        <w:rPr>
          <w:rFonts w:ascii="Arial" w:hAnsi="Arial" w:cs="Arial"/>
        </w:rPr>
        <w:t>Resolution No. 2022-22 (</w:t>
      </w:r>
      <w:r w:rsidR="00006206">
        <w:rPr>
          <w:rFonts w:ascii="Arial" w:hAnsi="Arial" w:cs="Arial"/>
        </w:rPr>
        <w:t>3</w:t>
      </w:r>
      <w:r w:rsidR="00006206" w:rsidRPr="00006206">
        <w:rPr>
          <w:rFonts w:ascii="Arial" w:hAnsi="Arial" w:cs="Arial"/>
          <w:vertAlign w:val="superscript"/>
        </w:rPr>
        <w:t>rd</w:t>
      </w:r>
      <w:r w:rsidR="00006206">
        <w:rPr>
          <w:rFonts w:ascii="Arial" w:hAnsi="Arial" w:cs="Arial"/>
        </w:rPr>
        <w:t xml:space="preserve"> </w:t>
      </w:r>
      <w:r w:rsidRPr="0037654F">
        <w:rPr>
          <w:rFonts w:ascii="Arial" w:hAnsi="Arial" w:cs="Arial"/>
        </w:rPr>
        <w:t>Reading, Emergency)</w:t>
      </w:r>
      <w:r>
        <w:rPr>
          <w:rFonts w:ascii="Arial" w:hAnsi="Arial" w:cs="Arial"/>
        </w:rPr>
        <w:t xml:space="preserve"> </w:t>
      </w:r>
      <w:r w:rsidRPr="0037654F">
        <w:rPr>
          <w:rFonts w:ascii="Arial" w:hAnsi="Arial" w:cs="Arial"/>
        </w:rPr>
        <w:t xml:space="preserve">A Resolution Authorizing </w:t>
      </w:r>
      <w:proofErr w:type="gramStart"/>
      <w:r w:rsidRPr="0037654F">
        <w:rPr>
          <w:rFonts w:ascii="Arial" w:hAnsi="Arial" w:cs="Arial"/>
        </w:rPr>
        <w:t>A</w:t>
      </w:r>
      <w:proofErr w:type="gramEnd"/>
      <w:r w:rsidRPr="0037654F">
        <w:rPr>
          <w:rFonts w:ascii="Arial" w:hAnsi="Arial" w:cs="Arial"/>
        </w:rPr>
        <w:t xml:space="preserve"> Contract With P</w:t>
      </w:r>
      <w:r>
        <w:rPr>
          <w:rFonts w:ascii="Arial" w:hAnsi="Arial" w:cs="Arial"/>
        </w:rPr>
        <w:t>OD</w:t>
      </w:r>
      <w:r w:rsidRPr="0037654F">
        <w:rPr>
          <w:rFonts w:ascii="Arial" w:hAnsi="Arial" w:cs="Arial"/>
        </w:rPr>
        <w:t xml:space="preserve"> Design To Create A Conceptual Design For Miller Park Playground, And</w:t>
      </w:r>
      <w:r w:rsidRPr="0037654F">
        <w:rPr>
          <w:rFonts w:ascii="Arial" w:hAnsi="Arial" w:cs="Arial"/>
          <w:b/>
        </w:rPr>
        <w:t xml:space="preserve"> </w:t>
      </w:r>
      <w:r w:rsidRPr="0037654F">
        <w:rPr>
          <w:rFonts w:ascii="Arial" w:hAnsi="Arial" w:cs="Arial"/>
          <w:bCs/>
        </w:rPr>
        <w:t>Declaring An Emergency</w:t>
      </w:r>
      <w:r w:rsidRPr="0037654F">
        <w:rPr>
          <w:rFonts w:ascii="Arial" w:hAnsi="Arial" w:cs="Arial"/>
        </w:rPr>
        <w:t>.</w:t>
      </w:r>
      <w:r w:rsidR="00EC1D37" w:rsidRPr="00EC1D37">
        <w:rPr>
          <w:rFonts w:ascii="Arial" w:hAnsi="Arial" w:cs="Arial"/>
        </w:rPr>
        <w:t xml:space="preserve"> </w:t>
      </w:r>
      <w:r w:rsidR="00EC1D37">
        <w:rPr>
          <w:rFonts w:ascii="Arial" w:hAnsi="Arial" w:cs="Arial"/>
        </w:rPr>
        <w:t xml:space="preserve">Tabled until November </w:t>
      </w:r>
      <w:r w:rsidR="00D83519">
        <w:rPr>
          <w:rFonts w:ascii="Arial" w:hAnsi="Arial" w:cs="Arial"/>
        </w:rPr>
        <w:t>21</w:t>
      </w:r>
      <w:r w:rsidR="00EC1D37">
        <w:rPr>
          <w:rFonts w:ascii="Arial" w:hAnsi="Arial" w:cs="Arial"/>
        </w:rPr>
        <w:t xml:space="preserve">, </w:t>
      </w:r>
      <w:proofErr w:type="gramStart"/>
      <w:r w:rsidR="00EC1D37">
        <w:rPr>
          <w:rFonts w:ascii="Arial" w:hAnsi="Arial" w:cs="Arial"/>
        </w:rPr>
        <w:t>2022</w:t>
      </w:r>
      <w:proofErr w:type="gramEnd"/>
      <w:r w:rsidR="00EC1D37">
        <w:rPr>
          <w:rFonts w:ascii="Arial" w:hAnsi="Arial" w:cs="Arial"/>
        </w:rPr>
        <w:t xml:space="preserve"> Council meeting</w:t>
      </w:r>
    </w:p>
    <w:p w14:paraId="40EBA588" w14:textId="77777777" w:rsidR="00EC1D37" w:rsidRDefault="00EC1D37" w:rsidP="00EC1D37">
      <w:pPr>
        <w:rPr>
          <w:rFonts w:ascii="Arial" w:hAnsi="Arial" w:cs="Arial"/>
        </w:rPr>
      </w:pPr>
    </w:p>
    <w:p w14:paraId="5967AE44" w14:textId="54042FFC" w:rsidR="00D72514" w:rsidRDefault="004F4040" w:rsidP="00D72514">
      <w:pPr>
        <w:rPr>
          <w:rFonts w:ascii="Arial" w:hAnsi="Arial" w:cs="Arial"/>
        </w:rPr>
      </w:pPr>
      <w:r w:rsidRPr="005C2936">
        <w:rPr>
          <w:rFonts w:ascii="Arial" w:hAnsi="Arial" w:cs="Arial"/>
        </w:rPr>
        <w:t>Resolution 2022-27 (</w:t>
      </w:r>
      <w:r w:rsidR="005F7723">
        <w:rPr>
          <w:rFonts w:ascii="Arial" w:hAnsi="Arial" w:cs="Arial"/>
        </w:rPr>
        <w:t>3</w:t>
      </w:r>
      <w:r w:rsidR="005268D0" w:rsidRPr="005268D0">
        <w:rPr>
          <w:rFonts w:ascii="Arial" w:hAnsi="Arial" w:cs="Arial"/>
          <w:vertAlign w:val="superscript"/>
        </w:rPr>
        <w:t>rd</w:t>
      </w:r>
      <w:r w:rsidR="005268D0">
        <w:rPr>
          <w:rFonts w:ascii="Arial" w:hAnsi="Arial" w:cs="Arial"/>
        </w:rPr>
        <w:t xml:space="preserve"> </w:t>
      </w:r>
      <w:r w:rsidRPr="005C2936">
        <w:rPr>
          <w:rFonts w:ascii="Arial" w:hAnsi="Arial" w:cs="Arial"/>
        </w:rPr>
        <w:t>Reading, Emergency)</w:t>
      </w:r>
      <w:r>
        <w:rPr>
          <w:rFonts w:ascii="Arial" w:hAnsi="Arial" w:cs="Arial"/>
        </w:rPr>
        <w:t xml:space="preserve"> </w:t>
      </w:r>
      <w:r w:rsidRPr="005C2936">
        <w:rPr>
          <w:rFonts w:ascii="Arial" w:hAnsi="Arial" w:cs="Arial"/>
        </w:rPr>
        <w:t xml:space="preserve">A Resolution Authorizing </w:t>
      </w:r>
      <w:proofErr w:type="gramStart"/>
      <w:r w:rsidRPr="005C2936">
        <w:rPr>
          <w:rFonts w:ascii="Arial" w:hAnsi="Arial" w:cs="Arial"/>
        </w:rPr>
        <w:t>The</w:t>
      </w:r>
      <w:proofErr w:type="gramEnd"/>
      <w:r w:rsidRPr="005C2936">
        <w:rPr>
          <w:rFonts w:ascii="Arial" w:hAnsi="Arial" w:cs="Arial"/>
        </w:rPr>
        <w:t xml:space="preserve"> Lease Agreement For Storage Space To Be Leased From Underwood Business Solutions, Inc.; And, Declaring An Emergency.</w:t>
      </w:r>
    </w:p>
    <w:p w14:paraId="0ABDA928" w14:textId="2B68DC62" w:rsidR="00AD59AE" w:rsidRDefault="005F7723" w:rsidP="00D72514">
      <w:pPr>
        <w:rPr>
          <w:rFonts w:ascii="Arial" w:hAnsi="Arial" w:cs="Arial"/>
        </w:rPr>
      </w:pPr>
      <w:r>
        <w:rPr>
          <w:rFonts w:ascii="Arial" w:hAnsi="Arial" w:cs="Arial"/>
        </w:rPr>
        <w:t xml:space="preserve"> </w:t>
      </w:r>
    </w:p>
    <w:p w14:paraId="49E5871D" w14:textId="4DC674FF" w:rsidR="00AD59AE" w:rsidRPr="00AD59AE" w:rsidRDefault="00AD59AE" w:rsidP="00AD59AE">
      <w:pPr>
        <w:pStyle w:val="NoSpacing"/>
        <w:jc w:val="both"/>
        <w:rPr>
          <w:rFonts w:ascii="Arial" w:hAnsi="Arial" w:cs="Arial"/>
        </w:rPr>
      </w:pPr>
      <w:r w:rsidRPr="00AD59AE">
        <w:rPr>
          <w:rFonts w:ascii="Arial" w:hAnsi="Arial" w:cs="Arial"/>
        </w:rPr>
        <w:t>Resolution No. 2022-28 (</w:t>
      </w:r>
      <w:r w:rsidR="005268D0">
        <w:rPr>
          <w:rFonts w:ascii="Arial" w:hAnsi="Arial" w:cs="Arial"/>
        </w:rPr>
        <w:t>2</w:t>
      </w:r>
      <w:r w:rsidR="005268D0" w:rsidRPr="005268D0">
        <w:rPr>
          <w:rFonts w:ascii="Arial" w:hAnsi="Arial" w:cs="Arial"/>
          <w:vertAlign w:val="superscript"/>
        </w:rPr>
        <w:t>nd</w:t>
      </w:r>
      <w:r w:rsidR="005268D0">
        <w:rPr>
          <w:rFonts w:ascii="Arial" w:hAnsi="Arial" w:cs="Arial"/>
        </w:rPr>
        <w:t xml:space="preserve"> </w:t>
      </w:r>
      <w:r w:rsidRPr="00AD59AE">
        <w:rPr>
          <w:rFonts w:ascii="Arial" w:hAnsi="Arial" w:cs="Arial"/>
        </w:rPr>
        <w:t>Reading, Emergency)</w:t>
      </w:r>
      <w:r w:rsidR="00194248">
        <w:rPr>
          <w:rFonts w:ascii="Arial" w:hAnsi="Arial" w:cs="Arial"/>
        </w:rPr>
        <w:t xml:space="preserve"> </w:t>
      </w:r>
      <w:r w:rsidRPr="00AD59AE">
        <w:rPr>
          <w:rFonts w:ascii="Arial" w:hAnsi="Arial" w:cs="Arial"/>
        </w:rPr>
        <w:t xml:space="preserve">A Resolution Ratifying </w:t>
      </w:r>
      <w:proofErr w:type="gramStart"/>
      <w:r w:rsidRPr="00AD59AE">
        <w:rPr>
          <w:rFonts w:ascii="Arial" w:hAnsi="Arial" w:cs="Arial"/>
        </w:rPr>
        <w:t>A</w:t>
      </w:r>
      <w:proofErr w:type="gramEnd"/>
      <w:r w:rsidRPr="00AD59AE">
        <w:rPr>
          <w:rFonts w:ascii="Arial" w:hAnsi="Arial" w:cs="Arial"/>
        </w:rPr>
        <w:t xml:space="preserve"> Management Agreement Between The Village Of Galena And 8687 Columbus Sharks Regarding Ruffner Park; And, Declaring An Emergency.</w:t>
      </w:r>
    </w:p>
    <w:p w14:paraId="057D4911" w14:textId="77777777" w:rsidR="00AD59AE" w:rsidRPr="00AD59AE" w:rsidRDefault="00AD59AE" w:rsidP="00AD59AE">
      <w:pPr>
        <w:pStyle w:val="NoSpacing"/>
        <w:jc w:val="both"/>
        <w:rPr>
          <w:rFonts w:ascii="Arial" w:hAnsi="Arial" w:cs="Arial"/>
        </w:rPr>
      </w:pPr>
    </w:p>
    <w:p w14:paraId="6BA0328B" w14:textId="18149BDF" w:rsidR="00D830A0" w:rsidRDefault="00D830A0" w:rsidP="0074563D">
      <w:pPr>
        <w:pStyle w:val="NoSpacing"/>
        <w:rPr>
          <w:rFonts w:ascii="Arial" w:hAnsi="Arial" w:cs="Arial"/>
          <w:sz w:val="22"/>
          <w:szCs w:val="22"/>
        </w:rPr>
      </w:pPr>
      <w:r w:rsidRPr="00D830A0">
        <w:rPr>
          <w:rFonts w:ascii="Arial" w:hAnsi="Arial" w:cs="Arial"/>
        </w:rPr>
        <w:t>Resolution No. 2022-29</w:t>
      </w:r>
      <w:r w:rsidRPr="00D830A0">
        <w:rPr>
          <w:rFonts w:ascii="Arial" w:hAnsi="Arial" w:cs="Arial"/>
          <w:sz w:val="20"/>
          <w:szCs w:val="20"/>
        </w:rPr>
        <w:t xml:space="preserve"> (</w:t>
      </w:r>
      <w:r w:rsidR="00153200">
        <w:rPr>
          <w:rFonts w:ascii="Arial" w:hAnsi="Arial" w:cs="Arial"/>
        </w:rPr>
        <w:t>2</w:t>
      </w:r>
      <w:r w:rsidR="00153200" w:rsidRPr="00153200">
        <w:rPr>
          <w:rFonts w:ascii="Arial" w:hAnsi="Arial" w:cs="Arial"/>
          <w:vertAlign w:val="superscript"/>
        </w:rPr>
        <w:t>nd</w:t>
      </w:r>
      <w:r w:rsidR="00153200">
        <w:rPr>
          <w:rFonts w:ascii="Arial" w:hAnsi="Arial" w:cs="Arial"/>
        </w:rPr>
        <w:t xml:space="preserve"> </w:t>
      </w:r>
      <w:r w:rsidRPr="002F7EEB">
        <w:rPr>
          <w:rFonts w:ascii="Arial" w:hAnsi="Arial" w:cs="Arial"/>
        </w:rPr>
        <w:t>Reading, Emergency</w:t>
      </w:r>
      <w:r w:rsidRPr="00D830A0">
        <w:rPr>
          <w:rFonts w:ascii="Arial" w:hAnsi="Arial" w:cs="Arial"/>
          <w:sz w:val="20"/>
          <w:szCs w:val="20"/>
        </w:rPr>
        <w:t>)</w:t>
      </w:r>
      <w:r w:rsidR="0074563D">
        <w:rPr>
          <w:rFonts w:ascii="Arial" w:hAnsi="Arial" w:cs="Arial"/>
          <w:sz w:val="20"/>
          <w:szCs w:val="20"/>
        </w:rPr>
        <w:t xml:space="preserve"> </w:t>
      </w:r>
      <w:r w:rsidRPr="00D830A0">
        <w:rPr>
          <w:rFonts w:ascii="Arial" w:hAnsi="Arial" w:cs="Arial"/>
          <w:sz w:val="22"/>
          <w:szCs w:val="22"/>
        </w:rPr>
        <w:t xml:space="preserve">A Resolution Approving </w:t>
      </w:r>
      <w:proofErr w:type="gramStart"/>
      <w:r w:rsidRPr="00D830A0">
        <w:rPr>
          <w:rFonts w:ascii="Arial" w:hAnsi="Arial" w:cs="Arial"/>
          <w:sz w:val="22"/>
          <w:szCs w:val="22"/>
        </w:rPr>
        <w:t>A</w:t>
      </w:r>
      <w:proofErr w:type="gramEnd"/>
      <w:r w:rsidRPr="00D830A0">
        <w:rPr>
          <w:rFonts w:ascii="Arial" w:hAnsi="Arial" w:cs="Arial"/>
          <w:sz w:val="22"/>
          <w:szCs w:val="22"/>
        </w:rPr>
        <w:t xml:space="preserve"> Service Agreement With Professional Package Plant Services For Calendar Year 2023; Setting Compensation; And, Declaring An Emergency </w:t>
      </w:r>
    </w:p>
    <w:p w14:paraId="0191B4E0" w14:textId="77777777" w:rsidR="00D830A0" w:rsidRPr="00D830A0" w:rsidRDefault="00D830A0" w:rsidP="00D72514">
      <w:pPr>
        <w:rPr>
          <w:rFonts w:ascii="Arial" w:hAnsi="Arial" w:cs="Arial"/>
        </w:rPr>
      </w:pPr>
    </w:p>
    <w:p w14:paraId="3B199D75" w14:textId="33352443" w:rsidR="00DB7482" w:rsidRPr="00DB7482" w:rsidRDefault="00DB7482" w:rsidP="00E775B3">
      <w:pPr>
        <w:rPr>
          <w:rFonts w:ascii="Arial" w:hAnsi="Arial" w:cs="Arial"/>
          <w:sz w:val="22"/>
          <w:szCs w:val="22"/>
        </w:rPr>
      </w:pPr>
      <w:r w:rsidRPr="00654264">
        <w:rPr>
          <w:rFonts w:ascii="Arial" w:hAnsi="Arial" w:cs="Arial"/>
        </w:rPr>
        <w:t>Resolution No. 2022-30 (</w:t>
      </w:r>
      <w:r w:rsidR="00153200">
        <w:rPr>
          <w:rFonts w:ascii="Arial" w:hAnsi="Arial" w:cs="Arial"/>
        </w:rPr>
        <w:t>2</w:t>
      </w:r>
      <w:r w:rsidR="003D0474" w:rsidRPr="003D0474">
        <w:rPr>
          <w:rFonts w:ascii="Arial" w:hAnsi="Arial" w:cs="Arial"/>
          <w:vertAlign w:val="superscript"/>
        </w:rPr>
        <w:t>nd</w:t>
      </w:r>
      <w:r w:rsidR="003D0474">
        <w:rPr>
          <w:rFonts w:ascii="Arial" w:hAnsi="Arial" w:cs="Arial"/>
        </w:rPr>
        <w:t xml:space="preserve"> </w:t>
      </w:r>
      <w:r w:rsidRPr="00654264">
        <w:rPr>
          <w:rFonts w:ascii="Arial" w:hAnsi="Arial" w:cs="Arial"/>
        </w:rPr>
        <w:t>Reading, Emergency)</w:t>
      </w:r>
      <w:r w:rsidR="00E775B3">
        <w:rPr>
          <w:rFonts w:ascii="Arial" w:hAnsi="Arial" w:cs="Arial"/>
        </w:rPr>
        <w:t xml:space="preserve"> </w:t>
      </w:r>
      <w:r w:rsidRPr="00DB7482">
        <w:rPr>
          <w:rFonts w:ascii="Arial" w:hAnsi="Arial" w:cs="Arial"/>
          <w:sz w:val="22"/>
          <w:szCs w:val="22"/>
        </w:rPr>
        <w:t xml:space="preserve">A Resolution Authorizing </w:t>
      </w:r>
      <w:proofErr w:type="gramStart"/>
      <w:r w:rsidRPr="00DB7482">
        <w:rPr>
          <w:rFonts w:ascii="Arial" w:hAnsi="Arial" w:cs="Arial"/>
          <w:sz w:val="22"/>
          <w:szCs w:val="22"/>
        </w:rPr>
        <w:t>The</w:t>
      </w:r>
      <w:proofErr w:type="gramEnd"/>
      <w:r w:rsidRPr="00DB7482">
        <w:rPr>
          <w:rFonts w:ascii="Arial" w:hAnsi="Arial" w:cs="Arial"/>
          <w:sz w:val="22"/>
          <w:szCs w:val="22"/>
        </w:rPr>
        <w:t xml:space="preserve"> Delaware County Building Department To Enforce Building Codes For All Properties Within The Village Of Galena For Calendar Year 2023; And, Declaring An Emergency.</w:t>
      </w:r>
    </w:p>
    <w:p w14:paraId="60BA6306" w14:textId="77777777" w:rsidR="00DB7482" w:rsidRDefault="00DB7482" w:rsidP="00DB7482">
      <w:pPr>
        <w:jc w:val="both"/>
        <w:rPr>
          <w:rFonts w:ascii="Arial Black" w:hAnsi="Arial Black"/>
          <w:sz w:val="22"/>
          <w:szCs w:val="22"/>
        </w:rPr>
      </w:pPr>
    </w:p>
    <w:p w14:paraId="0219AF0D" w14:textId="5D2237EC" w:rsidR="00B445E9" w:rsidRPr="00B445E9" w:rsidRDefault="00B445E9" w:rsidP="00B445E9">
      <w:pPr>
        <w:rPr>
          <w:rFonts w:ascii="Arial" w:hAnsi="Arial" w:cs="Arial"/>
        </w:rPr>
      </w:pPr>
      <w:r w:rsidRPr="00B445E9">
        <w:rPr>
          <w:rFonts w:ascii="Arial" w:hAnsi="Arial" w:cs="Arial"/>
        </w:rPr>
        <w:t>Resolution No. 2022-32 (</w:t>
      </w:r>
      <w:r w:rsidR="003D0474">
        <w:rPr>
          <w:rFonts w:ascii="Arial" w:hAnsi="Arial" w:cs="Arial"/>
        </w:rPr>
        <w:t>2</w:t>
      </w:r>
      <w:r w:rsidR="00E01DAB" w:rsidRPr="003D0474">
        <w:rPr>
          <w:rFonts w:ascii="Arial" w:hAnsi="Arial" w:cs="Arial"/>
          <w:vertAlign w:val="superscript"/>
        </w:rPr>
        <w:t>nd</w:t>
      </w:r>
      <w:r w:rsidR="00E01DAB">
        <w:rPr>
          <w:rFonts w:ascii="Arial" w:hAnsi="Arial" w:cs="Arial"/>
        </w:rPr>
        <w:t xml:space="preserve"> </w:t>
      </w:r>
      <w:r w:rsidR="00E01DAB" w:rsidRPr="00B445E9">
        <w:rPr>
          <w:rFonts w:ascii="Arial" w:hAnsi="Arial" w:cs="Arial"/>
        </w:rPr>
        <w:t>Reading</w:t>
      </w:r>
      <w:r w:rsidRPr="00B445E9">
        <w:rPr>
          <w:rFonts w:ascii="Arial" w:hAnsi="Arial" w:cs="Arial"/>
        </w:rPr>
        <w:t>, Emergency)</w:t>
      </w:r>
      <w:r>
        <w:rPr>
          <w:rFonts w:ascii="Arial" w:hAnsi="Arial" w:cs="Arial"/>
        </w:rPr>
        <w:t xml:space="preserve"> </w:t>
      </w:r>
      <w:r w:rsidRPr="00B445E9">
        <w:rPr>
          <w:rFonts w:ascii="Arial" w:hAnsi="Arial" w:cs="Arial"/>
        </w:rPr>
        <w:t xml:space="preserve">A Resolution Adopting Rules </w:t>
      </w:r>
      <w:proofErr w:type="gramStart"/>
      <w:r w:rsidRPr="00B445E9">
        <w:rPr>
          <w:rFonts w:ascii="Arial" w:hAnsi="Arial" w:cs="Arial"/>
        </w:rPr>
        <w:t>Of</w:t>
      </w:r>
      <w:proofErr w:type="gramEnd"/>
      <w:r w:rsidRPr="00B445E9">
        <w:rPr>
          <w:rFonts w:ascii="Arial" w:hAnsi="Arial" w:cs="Arial"/>
        </w:rPr>
        <w:t xml:space="preserve"> Council For Calendar Year 2023; And, Declaring An Emergency </w:t>
      </w:r>
    </w:p>
    <w:p w14:paraId="6BFD0C12" w14:textId="77777777" w:rsidR="00B57495" w:rsidRDefault="00B57495" w:rsidP="003C6ACF">
      <w:pPr>
        <w:rPr>
          <w:rFonts w:ascii="Arial" w:hAnsi="Arial" w:cs="Arial"/>
        </w:rPr>
      </w:pPr>
    </w:p>
    <w:p w14:paraId="1151BF25" w14:textId="1BADE329" w:rsidR="003C6ACF" w:rsidRDefault="004F4040" w:rsidP="003C6ACF">
      <w:pPr>
        <w:rPr>
          <w:rFonts w:ascii="Arial" w:hAnsi="Arial" w:cs="Arial"/>
        </w:rPr>
      </w:pPr>
      <w:r w:rsidRPr="004B6C23">
        <w:rPr>
          <w:rFonts w:ascii="Arial" w:hAnsi="Arial" w:cs="Arial"/>
        </w:rPr>
        <w:t xml:space="preserve"> </w:t>
      </w:r>
      <w:r w:rsidR="003C6ACF">
        <w:rPr>
          <w:rFonts w:ascii="Arial" w:hAnsi="Arial" w:cs="Arial"/>
        </w:rPr>
        <w:t>Resolution No. 202</w:t>
      </w:r>
      <w:r w:rsidR="00292717">
        <w:rPr>
          <w:rFonts w:ascii="Arial" w:hAnsi="Arial" w:cs="Arial"/>
        </w:rPr>
        <w:t>2</w:t>
      </w:r>
      <w:r w:rsidR="006A30B6">
        <w:rPr>
          <w:rFonts w:ascii="Arial" w:hAnsi="Arial" w:cs="Arial"/>
        </w:rPr>
        <w:t>-33</w:t>
      </w:r>
      <w:r w:rsidR="003C6ACF">
        <w:rPr>
          <w:rFonts w:ascii="Arial" w:hAnsi="Arial" w:cs="Arial"/>
        </w:rPr>
        <w:t xml:space="preserve"> (1</w:t>
      </w:r>
      <w:r w:rsidR="003C6ACF" w:rsidRPr="009A0B36">
        <w:rPr>
          <w:rFonts w:ascii="Arial" w:hAnsi="Arial" w:cs="Arial"/>
          <w:vertAlign w:val="superscript"/>
        </w:rPr>
        <w:t>st</w:t>
      </w:r>
      <w:r w:rsidR="003C6ACF">
        <w:rPr>
          <w:rFonts w:ascii="Arial" w:hAnsi="Arial" w:cs="Arial"/>
        </w:rPr>
        <w:t xml:space="preserve"> Reading, Emergency) A Resolution Authorizing </w:t>
      </w:r>
      <w:proofErr w:type="gramStart"/>
      <w:r w:rsidR="003C6ACF">
        <w:rPr>
          <w:rFonts w:ascii="Arial" w:hAnsi="Arial" w:cs="Arial"/>
        </w:rPr>
        <w:t>A</w:t>
      </w:r>
      <w:proofErr w:type="gramEnd"/>
      <w:r w:rsidR="003C6ACF">
        <w:rPr>
          <w:rFonts w:ascii="Arial" w:hAnsi="Arial" w:cs="Arial"/>
        </w:rPr>
        <w:t xml:space="preserve"> Contract With The City Of Delaware For Prosecutorial Services For Calendar Year 202</w:t>
      </w:r>
      <w:r w:rsidR="00055DFC">
        <w:rPr>
          <w:rFonts w:ascii="Arial" w:hAnsi="Arial" w:cs="Arial"/>
        </w:rPr>
        <w:t>3</w:t>
      </w:r>
      <w:r w:rsidR="003C6ACF">
        <w:rPr>
          <w:rFonts w:ascii="Arial" w:hAnsi="Arial" w:cs="Arial"/>
        </w:rPr>
        <w:t>; and, Declaring An Emergency.</w:t>
      </w:r>
    </w:p>
    <w:p w14:paraId="081EA884" w14:textId="77777777" w:rsidR="003C6ACF" w:rsidRDefault="003C6ACF" w:rsidP="003C6ACF">
      <w:pPr>
        <w:rPr>
          <w:rFonts w:ascii="Arial" w:hAnsi="Arial" w:cs="Arial"/>
        </w:rPr>
      </w:pPr>
    </w:p>
    <w:p w14:paraId="1B337AAA" w14:textId="7EE32B2F" w:rsidR="003C6ACF" w:rsidRDefault="003C6ACF" w:rsidP="003C6ACF">
      <w:pPr>
        <w:rPr>
          <w:rFonts w:ascii="Arial" w:hAnsi="Arial" w:cs="Arial"/>
        </w:rPr>
      </w:pPr>
      <w:r>
        <w:rPr>
          <w:rFonts w:ascii="Arial" w:hAnsi="Arial" w:cs="Arial"/>
        </w:rPr>
        <w:t>Resolution No. 202</w:t>
      </w:r>
      <w:r w:rsidR="00B84638">
        <w:rPr>
          <w:rFonts w:ascii="Arial" w:hAnsi="Arial" w:cs="Arial"/>
        </w:rPr>
        <w:t>2-34</w:t>
      </w:r>
      <w:r>
        <w:rPr>
          <w:rFonts w:ascii="Arial" w:hAnsi="Arial" w:cs="Arial"/>
        </w:rPr>
        <w:t xml:space="preserve"> (1</w:t>
      </w:r>
      <w:r w:rsidRPr="009A0B36">
        <w:rPr>
          <w:rFonts w:ascii="Arial" w:hAnsi="Arial" w:cs="Arial"/>
          <w:vertAlign w:val="superscript"/>
        </w:rPr>
        <w:t>st</w:t>
      </w:r>
      <w:r>
        <w:rPr>
          <w:rFonts w:ascii="Arial" w:hAnsi="Arial" w:cs="Arial"/>
        </w:rPr>
        <w:t xml:space="preserve"> Reading, Emergency) A Resolution Appointing Kenneth J. Molnar </w:t>
      </w:r>
      <w:proofErr w:type="gramStart"/>
      <w:r>
        <w:rPr>
          <w:rFonts w:ascii="Arial" w:hAnsi="Arial" w:cs="Arial"/>
        </w:rPr>
        <w:t>As</w:t>
      </w:r>
      <w:proofErr w:type="gramEnd"/>
      <w:r>
        <w:rPr>
          <w:rFonts w:ascii="Arial" w:hAnsi="Arial" w:cs="Arial"/>
        </w:rPr>
        <w:t xml:space="preserve"> Legal Counsel (Solicitor) For The Village Of Galena For Calendar Year 202</w:t>
      </w:r>
      <w:r w:rsidR="001E2B5E">
        <w:rPr>
          <w:rFonts w:ascii="Arial" w:hAnsi="Arial" w:cs="Arial"/>
        </w:rPr>
        <w:t>3</w:t>
      </w:r>
      <w:r>
        <w:rPr>
          <w:rFonts w:ascii="Arial" w:hAnsi="Arial" w:cs="Arial"/>
        </w:rPr>
        <w:t>; Setting Compensation; And, Declaring An Emergency.</w:t>
      </w:r>
    </w:p>
    <w:p w14:paraId="5B02C770" w14:textId="77777777" w:rsidR="006B222D" w:rsidRDefault="006B222D" w:rsidP="00BD68BB">
      <w:pPr>
        <w:rPr>
          <w:rFonts w:ascii="Arial" w:hAnsi="Arial" w:cs="Arial"/>
        </w:rPr>
      </w:pPr>
    </w:p>
    <w:p w14:paraId="64195CC9" w14:textId="641DA50F" w:rsidR="00BD68BB" w:rsidRPr="00BD68BB" w:rsidRDefault="00BD68BB" w:rsidP="006B222D">
      <w:pPr>
        <w:rPr>
          <w:rFonts w:ascii="Arial" w:hAnsi="Arial" w:cs="Arial"/>
        </w:rPr>
      </w:pPr>
      <w:r w:rsidRPr="00BD68BB">
        <w:rPr>
          <w:rFonts w:ascii="Arial" w:hAnsi="Arial" w:cs="Arial"/>
        </w:rPr>
        <w:t>Resolution No. 2022-35(1</w:t>
      </w:r>
      <w:r w:rsidRPr="00BD68BB">
        <w:rPr>
          <w:rFonts w:ascii="Arial" w:hAnsi="Arial" w:cs="Arial"/>
          <w:vertAlign w:val="superscript"/>
        </w:rPr>
        <w:t>st</w:t>
      </w:r>
      <w:r w:rsidRPr="00BD68BB">
        <w:rPr>
          <w:rFonts w:ascii="Arial" w:hAnsi="Arial" w:cs="Arial"/>
        </w:rPr>
        <w:t xml:space="preserve"> Reading, Emergency)</w:t>
      </w:r>
      <w:r w:rsidR="006B222D">
        <w:rPr>
          <w:rFonts w:ascii="Arial" w:hAnsi="Arial" w:cs="Arial"/>
        </w:rPr>
        <w:t xml:space="preserve"> </w:t>
      </w:r>
      <w:r w:rsidRPr="00BD68BB">
        <w:rPr>
          <w:rFonts w:ascii="Arial" w:hAnsi="Arial" w:cs="Arial"/>
        </w:rPr>
        <w:t xml:space="preserve">A Resolution </w:t>
      </w:r>
      <w:proofErr w:type="gramStart"/>
      <w:r w:rsidRPr="00BD68BB">
        <w:rPr>
          <w:rFonts w:ascii="Arial" w:hAnsi="Arial" w:cs="Arial"/>
        </w:rPr>
        <w:t>To</w:t>
      </w:r>
      <w:proofErr w:type="gramEnd"/>
      <w:r w:rsidRPr="00BD68BB">
        <w:rPr>
          <w:rFonts w:ascii="Arial" w:hAnsi="Arial" w:cs="Arial"/>
        </w:rPr>
        <w:t xml:space="preserve"> Hire Michelle Dearth As The Village Of Galena Fiscal Officer For Calendar Year 2023; Setting Salary And Compensation; And, Declaring An Emergency.</w:t>
      </w:r>
    </w:p>
    <w:p w14:paraId="41660E01" w14:textId="20F593C4" w:rsidR="00580ACA" w:rsidRDefault="00580ACA" w:rsidP="004B6C23">
      <w:pPr>
        <w:jc w:val="both"/>
        <w:rPr>
          <w:rFonts w:ascii="Arial" w:hAnsi="Arial" w:cs="Arial"/>
        </w:rPr>
      </w:pPr>
    </w:p>
    <w:p w14:paraId="2241AC60" w14:textId="511B0F6F" w:rsidR="00D034E9" w:rsidRPr="00853E12" w:rsidRDefault="00D034E9" w:rsidP="00853E12">
      <w:pPr>
        <w:rPr>
          <w:rFonts w:ascii="Arial" w:hAnsi="Arial" w:cs="Arial"/>
        </w:rPr>
      </w:pPr>
      <w:r w:rsidRPr="00D034E9">
        <w:rPr>
          <w:rFonts w:ascii="Arial" w:hAnsi="Arial" w:cs="Arial"/>
        </w:rPr>
        <w:t>Resolution No. 2023-36 (1</w:t>
      </w:r>
      <w:r w:rsidRPr="00D034E9">
        <w:rPr>
          <w:rFonts w:ascii="Arial" w:hAnsi="Arial" w:cs="Arial"/>
          <w:vertAlign w:val="superscript"/>
        </w:rPr>
        <w:t>st</w:t>
      </w:r>
      <w:r w:rsidRPr="00D034E9">
        <w:rPr>
          <w:rFonts w:ascii="Arial" w:hAnsi="Arial" w:cs="Arial"/>
        </w:rPr>
        <w:t xml:space="preserve"> Reading, Emergency) A Resolution Authorizing </w:t>
      </w:r>
      <w:proofErr w:type="gramStart"/>
      <w:r w:rsidRPr="00D034E9">
        <w:rPr>
          <w:rFonts w:ascii="Arial" w:hAnsi="Arial" w:cs="Arial"/>
        </w:rPr>
        <w:t>A</w:t>
      </w:r>
      <w:proofErr w:type="gramEnd"/>
      <w:r w:rsidRPr="00D034E9">
        <w:rPr>
          <w:rFonts w:ascii="Arial" w:hAnsi="Arial" w:cs="Arial"/>
        </w:rPr>
        <w:t xml:space="preserve"> Contract With Marshall Engineering To Provide Technical Expertise For The New Wastewater Treatment Plant</w:t>
      </w:r>
      <w:r w:rsidRPr="00853E12">
        <w:rPr>
          <w:rFonts w:ascii="Arial" w:hAnsi="Arial" w:cs="Arial"/>
        </w:rPr>
        <w:t>, And Declaring An Emergency.</w:t>
      </w:r>
    </w:p>
    <w:p w14:paraId="0EE915E2" w14:textId="77777777" w:rsidR="00D034E9" w:rsidRDefault="00D034E9" w:rsidP="004B6C23">
      <w:pPr>
        <w:jc w:val="both"/>
        <w:rPr>
          <w:rFonts w:ascii="Arial" w:hAnsi="Arial" w:cs="Arial"/>
        </w:rPr>
      </w:pPr>
    </w:p>
    <w:p w14:paraId="35939E32" w14:textId="13882B65" w:rsidR="002B6BEF" w:rsidRPr="002B6BEF" w:rsidRDefault="002B6BEF" w:rsidP="00E65C11">
      <w:pPr>
        <w:pStyle w:val="NoSpacing"/>
        <w:rPr>
          <w:rFonts w:ascii="Arial" w:hAnsi="Arial" w:cs="Arial"/>
          <w:bCs/>
        </w:rPr>
      </w:pPr>
      <w:r w:rsidRPr="002B6BEF">
        <w:rPr>
          <w:rFonts w:ascii="Arial" w:hAnsi="Arial" w:cs="Arial"/>
          <w:bCs/>
        </w:rPr>
        <w:t>Resolution No. 2022-3</w:t>
      </w:r>
      <w:r w:rsidR="00FC71A5">
        <w:rPr>
          <w:rFonts w:ascii="Arial" w:hAnsi="Arial" w:cs="Arial"/>
          <w:bCs/>
        </w:rPr>
        <w:t>7</w:t>
      </w:r>
      <w:r w:rsidRPr="002B6BEF">
        <w:rPr>
          <w:rFonts w:ascii="Arial" w:hAnsi="Arial" w:cs="Arial"/>
          <w:bCs/>
        </w:rPr>
        <w:t>(1</w:t>
      </w:r>
      <w:r w:rsidRPr="002B6BEF">
        <w:rPr>
          <w:rFonts w:ascii="Arial" w:hAnsi="Arial" w:cs="Arial"/>
          <w:bCs/>
          <w:vertAlign w:val="superscript"/>
        </w:rPr>
        <w:t>st</w:t>
      </w:r>
      <w:r w:rsidRPr="002B6BEF">
        <w:rPr>
          <w:rFonts w:ascii="Arial" w:hAnsi="Arial" w:cs="Arial"/>
          <w:bCs/>
        </w:rPr>
        <w:t xml:space="preserve"> Reading, Emergency</w:t>
      </w:r>
      <w:r w:rsidR="00E65C11">
        <w:rPr>
          <w:rFonts w:ascii="Arial" w:hAnsi="Arial" w:cs="Arial"/>
          <w:bCs/>
        </w:rPr>
        <w:t xml:space="preserve">) </w:t>
      </w:r>
      <w:r w:rsidRPr="002B6BEF">
        <w:rPr>
          <w:rFonts w:ascii="Arial" w:hAnsi="Arial" w:cs="Arial"/>
          <w:bCs/>
        </w:rPr>
        <w:t xml:space="preserve">A Resolution Approving </w:t>
      </w:r>
      <w:proofErr w:type="gramStart"/>
      <w:r w:rsidRPr="002B6BEF">
        <w:rPr>
          <w:rFonts w:ascii="Arial" w:hAnsi="Arial" w:cs="Arial"/>
          <w:bCs/>
        </w:rPr>
        <w:t>A</w:t>
      </w:r>
      <w:proofErr w:type="gramEnd"/>
      <w:r w:rsidRPr="002B6BEF">
        <w:rPr>
          <w:rFonts w:ascii="Arial" w:hAnsi="Arial" w:cs="Arial"/>
          <w:bCs/>
        </w:rPr>
        <w:t xml:space="preserve"> Temporary 2023 Budget For The Village Of Galena, And Declaring An Emergency. </w:t>
      </w:r>
    </w:p>
    <w:p w14:paraId="7B28B130" w14:textId="77777777" w:rsidR="002B6BEF" w:rsidRPr="002B6BEF" w:rsidRDefault="002B6BEF" w:rsidP="002B6BEF">
      <w:pPr>
        <w:pStyle w:val="NoSpacing"/>
        <w:rPr>
          <w:rFonts w:ascii="Arial" w:hAnsi="Arial" w:cs="Arial"/>
          <w:bCs/>
        </w:rPr>
      </w:pPr>
    </w:p>
    <w:p w14:paraId="3BE6E657" w14:textId="0A297273" w:rsidR="003347AA" w:rsidRPr="003347AA" w:rsidRDefault="003347AA" w:rsidP="00C13E1C">
      <w:pPr>
        <w:rPr>
          <w:rFonts w:ascii="Arial" w:hAnsi="Arial" w:cs="Arial"/>
        </w:rPr>
      </w:pPr>
      <w:r w:rsidRPr="003347AA">
        <w:rPr>
          <w:rFonts w:ascii="Arial" w:hAnsi="Arial" w:cs="Arial"/>
        </w:rPr>
        <w:lastRenderedPageBreak/>
        <w:t>Resolution No. 2022-3</w:t>
      </w:r>
      <w:r w:rsidR="00FC71A5">
        <w:rPr>
          <w:rFonts w:ascii="Arial" w:hAnsi="Arial" w:cs="Arial"/>
        </w:rPr>
        <w:t>8</w:t>
      </w:r>
      <w:r w:rsidRPr="003347AA">
        <w:rPr>
          <w:rFonts w:ascii="Arial" w:hAnsi="Arial" w:cs="Arial"/>
        </w:rPr>
        <w:t xml:space="preserve"> (1</w:t>
      </w:r>
      <w:r w:rsidRPr="003347AA">
        <w:rPr>
          <w:rFonts w:ascii="Arial" w:hAnsi="Arial" w:cs="Arial"/>
          <w:vertAlign w:val="superscript"/>
        </w:rPr>
        <w:t>st</w:t>
      </w:r>
      <w:r w:rsidRPr="003347AA">
        <w:rPr>
          <w:rFonts w:ascii="Arial" w:hAnsi="Arial" w:cs="Arial"/>
        </w:rPr>
        <w:t xml:space="preserve"> Reading, Emergency)</w:t>
      </w:r>
      <w:r w:rsidR="00C13E1C">
        <w:rPr>
          <w:rFonts w:ascii="Arial" w:hAnsi="Arial" w:cs="Arial"/>
        </w:rPr>
        <w:t xml:space="preserve"> </w:t>
      </w:r>
      <w:r w:rsidRPr="003347AA">
        <w:rPr>
          <w:rFonts w:ascii="Arial" w:hAnsi="Arial" w:cs="Arial"/>
        </w:rPr>
        <w:t xml:space="preserve">A Resolution </w:t>
      </w:r>
      <w:proofErr w:type="gramStart"/>
      <w:r w:rsidRPr="003347AA">
        <w:rPr>
          <w:rFonts w:ascii="Arial" w:hAnsi="Arial" w:cs="Arial"/>
        </w:rPr>
        <w:t>To</w:t>
      </w:r>
      <w:proofErr w:type="gramEnd"/>
      <w:r w:rsidRPr="003347AA">
        <w:rPr>
          <w:rFonts w:ascii="Arial" w:hAnsi="Arial" w:cs="Arial"/>
        </w:rPr>
        <w:t xml:space="preserve"> Hire Suzanne Rease As The Village Of Galena Assistant Fiscal Officer For Calendar Year 2023; Setting Salary And Compensation; And, Declaring An Emergency.</w:t>
      </w:r>
    </w:p>
    <w:p w14:paraId="0B9BAA58" w14:textId="77777777" w:rsidR="002B6BEF" w:rsidRDefault="002B6BEF" w:rsidP="00813663">
      <w:pPr>
        <w:pStyle w:val="NoSpacing"/>
        <w:rPr>
          <w:rFonts w:ascii="Arial" w:hAnsi="Arial" w:cs="Arial"/>
          <w:bCs/>
        </w:rPr>
      </w:pPr>
    </w:p>
    <w:p w14:paraId="73CFF40E" w14:textId="2023448B" w:rsidR="007B127F" w:rsidRDefault="00A62D1D" w:rsidP="00813663">
      <w:pPr>
        <w:pStyle w:val="NoSpacing"/>
        <w:rPr>
          <w:rFonts w:ascii="Arial" w:hAnsi="Arial" w:cs="Arial"/>
          <w:bCs/>
        </w:rPr>
      </w:pPr>
      <w:r w:rsidRPr="00813663">
        <w:rPr>
          <w:rFonts w:ascii="Arial" w:hAnsi="Arial" w:cs="Arial"/>
          <w:bCs/>
        </w:rPr>
        <w:t>Ordinance No. 2022-17 (</w:t>
      </w:r>
      <w:r w:rsidR="006C2351">
        <w:rPr>
          <w:rFonts w:ascii="Arial" w:hAnsi="Arial" w:cs="Arial"/>
          <w:bCs/>
        </w:rPr>
        <w:t>2</w:t>
      </w:r>
      <w:r w:rsidR="006C2351" w:rsidRPr="006C2351">
        <w:rPr>
          <w:rFonts w:ascii="Arial" w:hAnsi="Arial" w:cs="Arial"/>
          <w:bCs/>
          <w:vertAlign w:val="superscript"/>
        </w:rPr>
        <w:t>nd</w:t>
      </w:r>
      <w:r w:rsidR="006C2351">
        <w:rPr>
          <w:rFonts w:ascii="Arial" w:hAnsi="Arial" w:cs="Arial"/>
          <w:bCs/>
        </w:rPr>
        <w:t xml:space="preserve"> R</w:t>
      </w:r>
      <w:r w:rsidRPr="00813663">
        <w:rPr>
          <w:rFonts w:ascii="Arial" w:hAnsi="Arial" w:cs="Arial"/>
          <w:bCs/>
        </w:rPr>
        <w:t>eading, Emergency)</w:t>
      </w:r>
      <w:r w:rsidR="00D66796">
        <w:rPr>
          <w:rFonts w:ascii="Arial" w:hAnsi="Arial" w:cs="Arial"/>
          <w:bCs/>
        </w:rPr>
        <w:t xml:space="preserve"> </w:t>
      </w:r>
      <w:r w:rsidRPr="00813663">
        <w:rPr>
          <w:rFonts w:ascii="Arial" w:hAnsi="Arial" w:cs="Arial"/>
          <w:bCs/>
        </w:rPr>
        <w:t xml:space="preserve">An Ordinance Ratifying </w:t>
      </w:r>
      <w:proofErr w:type="gramStart"/>
      <w:r w:rsidRPr="00813663">
        <w:rPr>
          <w:rFonts w:ascii="Arial" w:hAnsi="Arial" w:cs="Arial"/>
          <w:bCs/>
        </w:rPr>
        <w:t>A</w:t>
      </w:r>
      <w:proofErr w:type="gramEnd"/>
      <w:r w:rsidRPr="00813663">
        <w:rPr>
          <w:rFonts w:ascii="Arial" w:hAnsi="Arial" w:cs="Arial"/>
          <w:bCs/>
        </w:rPr>
        <w:t xml:space="preserve"> Lease Agreement Between The Village Of Galena And The Galena Historic Foundation, Inc., And Declaring An Emergency.</w:t>
      </w:r>
    </w:p>
    <w:p w14:paraId="2ECE7064" w14:textId="77777777" w:rsidR="007B127F" w:rsidRDefault="007B127F" w:rsidP="00813663">
      <w:pPr>
        <w:pStyle w:val="NoSpacing"/>
        <w:rPr>
          <w:rFonts w:ascii="Arial" w:hAnsi="Arial" w:cs="Arial"/>
          <w:bCs/>
        </w:rPr>
      </w:pPr>
    </w:p>
    <w:p w14:paraId="397AF07A" w14:textId="04DBEB5D" w:rsidR="00A62D1D" w:rsidRPr="00813663" w:rsidRDefault="007B127F" w:rsidP="00813663">
      <w:pPr>
        <w:pStyle w:val="NoSpacing"/>
        <w:rPr>
          <w:rFonts w:ascii="Arial" w:hAnsi="Arial" w:cs="Arial"/>
          <w:bCs/>
        </w:rPr>
      </w:pPr>
      <w:r>
        <w:rPr>
          <w:rFonts w:ascii="Arial" w:hAnsi="Arial" w:cs="Arial"/>
          <w:bCs/>
        </w:rPr>
        <w:t>Ordinance No. 2022-18</w:t>
      </w:r>
      <w:r w:rsidR="005C493F">
        <w:rPr>
          <w:rFonts w:ascii="Arial" w:hAnsi="Arial" w:cs="Arial"/>
          <w:bCs/>
        </w:rPr>
        <w:t xml:space="preserve"> (</w:t>
      </w:r>
      <w:r w:rsidR="00564A4C">
        <w:rPr>
          <w:rFonts w:ascii="Arial" w:hAnsi="Arial" w:cs="Arial"/>
          <w:bCs/>
        </w:rPr>
        <w:t>2</w:t>
      </w:r>
      <w:r w:rsidR="00564A4C" w:rsidRPr="00564A4C">
        <w:rPr>
          <w:rFonts w:ascii="Arial" w:hAnsi="Arial" w:cs="Arial"/>
          <w:bCs/>
          <w:vertAlign w:val="superscript"/>
        </w:rPr>
        <w:t>nd</w:t>
      </w:r>
      <w:r w:rsidR="005C493F">
        <w:rPr>
          <w:rFonts w:ascii="Arial" w:hAnsi="Arial" w:cs="Arial"/>
          <w:bCs/>
        </w:rPr>
        <w:t xml:space="preserve"> Reading, Emergency) An Ordinance Creating </w:t>
      </w:r>
      <w:proofErr w:type="gramStart"/>
      <w:r w:rsidR="005C493F">
        <w:rPr>
          <w:rFonts w:ascii="Arial" w:hAnsi="Arial" w:cs="Arial"/>
          <w:bCs/>
        </w:rPr>
        <w:t>A</w:t>
      </w:r>
      <w:proofErr w:type="gramEnd"/>
      <w:r w:rsidR="005C493F">
        <w:rPr>
          <w:rFonts w:ascii="Arial" w:hAnsi="Arial" w:cs="Arial"/>
          <w:bCs/>
        </w:rPr>
        <w:t xml:space="preserve"> Stipend</w:t>
      </w:r>
      <w:r>
        <w:rPr>
          <w:rFonts w:ascii="Arial" w:hAnsi="Arial" w:cs="Arial"/>
          <w:bCs/>
        </w:rPr>
        <w:t xml:space="preserve"> </w:t>
      </w:r>
      <w:r w:rsidR="005C493F">
        <w:rPr>
          <w:rFonts w:ascii="Arial" w:hAnsi="Arial" w:cs="Arial"/>
          <w:bCs/>
        </w:rPr>
        <w:t>For Full-Time And Part-Time Employees For The Purpose Of Defraying Medical Costs And Declaring An Emergency.</w:t>
      </w:r>
      <w:r w:rsidR="00A62D1D" w:rsidRPr="00813663">
        <w:rPr>
          <w:rFonts w:ascii="Arial" w:hAnsi="Arial" w:cs="Arial"/>
          <w:bCs/>
        </w:rPr>
        <w:t xml:space="preserve">  </w:t>
      </w:r>
    </w:p>
    <w:p w14:paraId="0579EA87" w14:textId="77777777" w:rsidR="00A43D0A" w:rsidRPr="00813663" w:rsidRDefault="00A43D0A" w:rsidP="004B6C23">
      <w:pPr>
        <w:jc w:val="both"/>
        <w:rPr>
          <w:rFonts w:ascii="Arial" w:hAnsi="Arial" w:cs="Arial"/>
          <w:bCs/>
        </w:rPr>
      </w:pPr>
    </w:p>
    <w:p w14:paraId="04825A12" w14:textId="77777777" w:rsidR="00792918" w:rsidRPr="00935AF1" w:rsidRDefault="00792918" w:rsidP="00792918">
      <w:pPr>
        <w:rPr>
          <w:rFonts w:ascii="Arial" w:hAnsi="Arial" w:cs="Arial"/>
        </w:rPr>
      </w:pPr>
      <w:r w:rsidRPr="00935AF1">
        <w:rPr>
          <w:rFonts w:ascii="Arial" w:hAnsi="Arial" w:cs="Arial"/>
        </w:rPr>
        <w:t>Delaware County Regional Planning Commission Report – Jill Love</w:t>
      </w:r>
    </w:p>
    <w:p w14:paraId="17C629C7" w14:textId="77777777" w:rsidR="00792918" w:rsidRPr="00935AF1" w:rsidRDefault="00792918" w:rsidP="00792918">
      <w:pPr>
        <w:rPr>
          <w:rFonts w:ascii="Arial" w:hAnsi="Arial" w:cs="Arial"/>
        </w:rPr>
      </w:pPr>
    </w:p>
    <w:p w14:paraId="283D647A" w14:textId="77777777" w:rsidR="00792918" w:rsidRPr="00935AF1" w:rsidRDefault="00792918" w:rsidP="00792918">
      <w:pPr>
        <w:rPr>
          <w:rFonts w:ascii="Arial" w:hAnsi="Arial" w:cs="Arial"/>
        </w:rPr>
      </w:pPr>
      <w:r w:rsidRPr="00935AF1">
        <w:rPr>
          <w:rFonts w:ascii="Arial" w:hAnsi="Arial" w:cs="Arial"/>
        </w:rPr>
        <w:t>MORPC Report – Jill Love</w:t>
      </w:r>
    </w:p>
    <w:p w14:paraId="5644641A" w14:textId="77777777" w:rsidR="00792918" w:rsidRDefault="00792918" w:rsidP="00792918">
      <w:pPr>
        <w:rPr>
          <w:rFonts w:ascii="Arial" w:hAnsi="Arial" w:cs="Arial"/>
        </w:rPr>
      </w:pPr>
    </w:p>
    <w:p w14:paraId="18C113BD" w14:textId="77777777" w:rsidR="00792918" w:rsidRPr="00935AF1" w:rsidRDefault="00792918" w:rsidP="00792918">
      <w:pPr>
        <w:rPr>
          <w:rFonts w:ascii="Arial" w:hAnsi="Arial" w:cs="Arial"/>
        </w:rPr>
      </w:pPr>
      <w:r w:rsidRPr="00935AF1">
        <w:rPr>
          <w:rFonts w:ascii="Arial" w:hAnsi="Arial" w:cs="Arial"/>
        </w:rPr>
        <w:t>BST&amp;G Fire Board Report – Ruben Minor</w:t>
      </w:r>
    </w:p>
    <w:p w14:paraId="421EE86A" w14:textId="77777777" w:rsidR="00792918" w:rsidRPr="00935AF1" w:rsidRDefault="00792918" w:rsidP="00792918">
      <w:pPr>
        <w:rPr>
          <w:rFonts w:ascii="Arial" w:hAnsi="Arial" w:cs="Arial"/>
        </w:rPr>
      </w:pPr>
    </w:p>
    <w:p w14:paraId="36C71189" w14:textId="4B1BEB1A" w:rsidR="00792918" w:rsidRPr="00935AF1" w:rsidRDefault="00792918" w:rsidP="00792918">
      <w:pPr>
        <w:rPr>
          <w:rFonts w:ascii="Arial" w:hAnsi="Arial" w:cs="Arial"/>
        </w:rPr>
      </w:pPr>
      <w:r w:rsidRPr="00935AF1">
        <w:rPr>
          <w:rFonts w:ascii="Arial" w:hAnsi="Arial" w:cs="Arial"/>
        </w:rPr>
        <w:t xml:space="preserve">Planning and Zoning Commission Report – </w:t>
      </w:r>
      <w:r w:rsidR="00BD68BB">
        <w:rPr>
          <w:rFonts w:ascii="Arial" w:hAnsi="Arial" w:cs="Arial"/>
        </w:rPr>
        <w:t>Mike Fry</w:t>
      </w:r>
    </w:p>
    <w:p w14:paraId="0DF8853F" w14:textId="77777777" w:rsidR="00792918" w:rsidRDefault="00792918" w:rsidP="00792918">
      <w:pPr>
        <w:rPr>
          <w:rFonts w:ascii="Arial" w:hAnsi="Arial" w:cs="Arial"/>
        </w:rPr>
      </w:pPr>
    </w:p>
    <w:p w14:paraId="121C7883" w14:textId="301A7001" w:rsidR="00792918" w:rsidRPr="00935AF1" w:rsidRDefault="00792918" w:rsidP="00792918">
      <w:pPr>
        <w:rPr>
          <w:rFonts w:ascii="Arial" w:hAnsi="Arial" w:cs="Arial"/>
        </w:rPr>
      </w:pPr>
      <w:r w:rsidRPr="00935AF1">
        <w:rPr>
          <w:rFonts w:ascii="Arial" w:hAnsi="Arial" w:cs="Arial"/>
        </w:rPr>
        <w:t>Other Commission Reports</w:t>
      </w:r>
    </w:p>
    <w:p w14:paraId="6947FD06" w14:textId="77777777" w:rsidR="00792918" w:rsidRPr="006C5257" w:rsidRDefault="00792918" w:rsidP="00792918">
      <w:pPr>
        <w:rPr>
          <w:rFonts w:ascii="Arial" w:hAnsi="Arial" w:cs="Arial"/>
        </w:rPr>
      </w:pPr>
    </w:p>
    <w:p w14:paraId="09C2BB4E" w14:textId="77777777" w:rsidR="00792918" w:rsidRDefault="00792918" w:rsidP="00792918">
      <w:pPr>
        <w:rPr>
          <w:rFonts w:ascii="Arial" w:hAnsi="Arial" w:cs="Arial"/>
        </w:rPr>
      </w:pPr>
      <w:r>
        <w:rPr>
          <w:rFonts w:ascii="Arial" w:hAnsi="Arial" w:cs="Arial"/>
        </w:rPr>
        <w:t>O</w:t>
      </w:r>
      <w:r w:rsidRPr="00345ECA">
        <w:rPr>
          <w:rFonts w:ascii="Arial" w:hAnsi="Arial" w:cs="Arial"/>
        </w:rPr>
        <w:t xml:space="preserve">ther Business </w:t>
      </w:r>
    </w:p>
    <w:p w14:paraId="0E9856F0" w14:textId="77777777" w:rsidR="00792918" w:rsidRDefault="00792918" w:rsidP="00792918">
      <w:pPr>
        <w:rPr>
          <w:rFonts w:ascii="Arial" w:hAnsi="Arial" w:cs="Arial"/>
        </w:rPr>
      </w:pPr>
    </w:p>
    <w:p w14:paraId="56AE94D0" w14:textId="77777777" w:rsidR="00792918" w:rsidRPr="00345ECA" w:rsidRDefault="00792918" w:rsidP="00792918">
      <w:pPr>
        <w:rPr>
          <w:rFonts w:ascii="Arial" w:hAnsi="Arial" w:cs="Arial"/>
        </w:rPr>
      </w:pPr>
      <w:r w:rsidRPr="00345ECA">
        <w:rPr>
          <w:rFonts w:ascii="Arial" w:hAnsi="Arial" w:cs="Arial"/>
        </w:rPr>
        <w:t xml:space="preserve">Adjournment </w:t>
      </w:r>
    </w:p>
    <w:p w14:paraId="3DA48BB1" w14:textId="77777777" w:rsidR="00792918" w:rsidRPr="005C2D17" w:rsidRDefault="00792918">
      <w:pPr>
        <w:rPr>
          <w:rFonts w:ascii="Arial" w:hAnsi="Arial" w:cs="Arial"/>
        </w:rPr>
      </w:pP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CF5E" w14:textId="77777777" w:rsidR="006C293C" w:rsidRDefault="006C293C" w:rsidP="00112778">
      <w:r>
        <w:separator/>
      </w:r>
    </w:p>
  </w:endnote>
  <w:endnote w:type="continuationSeparator" w:id="0">
    <w:p w14:paraId="6D50B10E" w14:textId="77777777" w:rsidR="006C293C" w:rsidRDefault="006C293C"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07BC" w14:textId="77777777" w:rsidR="006C293C" w:rsidRDefault="006C293C" w:rsidP="00112778">
      <w:r>
        <w:separator/>
      </w:r>
    </w:p>
  </w:footnote>
  <w:footnote w:type="continuationSeparator" w:id="0">
    <w:p w14:paraId="75EDA25F" w14:textId="77777777" w:rsidR="006C293C" w:rsidRDefault="006C293C"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06206"/>
    <w:rsid w:val="000127AA"/>
    <w:rsid w:val="000134AC"/>
    <w:rsid w:val="00016F09"/>
    <w:rsid w:val="0002430D"/>
    <w:rsid w:val="00030894"/>
    <w:rsid w:val="00031680"/>
    <w:rsid w:val="00033069"/>
    <w:rsid w:val="000349F9"/>
    <w:rsid w:val="00034C5B"/>
    <w:rsid w:val="000352A9"/>
    <w:rsid w:val="00037099"/>
    <w:rsid w:val="00040096"/>
    <w:rsid w:val="0004135E"/>
    <w:rsid w:val="00043285"/>
    <w:rsid w:val="00051EC1"/>
    <w:rsid w:val="00052E23"/>
    <w:rsid w:val="00055DFC"/>
    <w:rsid w:val="000611A3"/>
    <w:rsid w:val="00066735"/>
    <w:rsid w:val="00066F85"/>
    <w:rsid w:val="00071661"/>
    <w:rsid w:val="000730AA"/>
    <w:rsid w:val="00077D44"/>
    <w:rsid w:val="0008426A"/>
    <w:rsid w:val="000852E7"/>
    <w:rsid w:val="000878FE"/>
    <w:rsid w:val="000902BD"/>
    <w:rsid w:val="0009295C"/>
    <w:rsid w:val="00094C32"/>
    <w:rsid w:val="00094C39"/>
    <w:rsid w:val="000954BF"/>
    <w:rsid w:val="000A68AF"/>
    <w:rsid w:val="000B3A22"/>
    <w:rsid w:val="000B52AC"/>
    <w:rsid w:val="000C06EB"/>
    <w:rsid w:val="000C1A6C"/>
    <w:rsid w:val="000C4227"/>
    <w:rsid w:val="000C5E07"/>
    <w:rsid w:val="000D338D"/>
    <w:rsid w:val="000D4D7C"/>
    <w:rsid w:val="000E0303"/>
    <w:rsid w:val="000E0C41"/>
    <w:rsid w:val="000E1D10"/>
    <w:rsid w:val="000E5548"/>
    <w:rsid w:val="000F077C"/>
    <w:rsid w:val="000F0E30"/>
    <w:rsid w:val="000F1E42"/>
    <w:rsid w:val="001014BF"/>
    <w:rsid w:val="00105E88"/>
    <w:rsid w:val="00106C4D"/>
    <w:rsid w:val="001078B7"/>
    <w:rsid w:val="00112778"/>
    <w:rsid w:val="00113FC6"/>
    <w:rsid w:val="0012076A"/>
    <w:rsid w:val="00135C00"/>
    <w:rsid w:val="00137CC3"/>
    <w:rsid w:val="00143664"/>
    <w:rsid w:val="001455DF"/>
    <w:rsid w:val="001477A0"/>
    <w:rsid w:val="00152922"/>
    <w:rsid w:val="00153200"/>
    <w:rsid w:val="00153651"/>
    <w:rsid w:val="00154E53"/>
    <w:rsid w:val="00154EF3"/>
    <w:rsid w:val="00161CD0"/>
    <w:rsid w:val="00162A4F"/>
    <w:rsid w:val="0016442E"/>
    <w:rsid w:val="00166629"/>
    <w:rsid w:val="00170E49"/>
    <w:rsid w:val="0017206D"/>
    <w:rsid w:val="0017332D"/>
    <w:rsid w:val="00175B60"/>
    <w:rsid w:val="001768D9"/>
    <w:rsid w:val="00176F5C"/>
    <w:rsid w:val="001777B4"/>
    <w:rsid w:val="001934A2"/>
    <w:rsid w:val="00194248"/>
    <w:rsid w:val="001B22A7"/>
    <w:rsid w:val="001B40FE"/>
    <w:rsid w:val="001C5877"/>
    <w:rsid w:val="001C7455"/>
    <w:rsid w:val="001D0AEA"/>
    <w:rsid w:val="001D4C5D"/>
    <w:rsid w:val="001D6937"/>
    <w:rsid w:val="001D69A1"/>
    <w:rsid w:val="001E2B5E"/>
    <w:rsid w:val="001E341C"/>
    <w:rsid w:val="001E3B72"/>
    <w:rsid w:val="001E4BF8"/>
    <w:rsid w:val="001E584C"/>
    <w:rsid w:val="001F0C7B"/>
    <w:rsid w:val="001F5845"/>
    <w:rsid w:val="001F71DC"/>
    <w:rsid w:val="0020306E"/>
    <w:rsid w:val="002058BE"/>
    <w:rsid w:val="00210D07"/>
    <w:rsid w:val="00211F4D"/>
    <w:rsid w:val="0021412E"/>
    <w:rsid w:val="00225029"/>
    <w:rsid w:val="00226609"/>
    <w:rsid w:val="00226ADA"/>
    <w:rsid w:val="00231671"/>
    <w:rsid w:val="00232C2D"/>
    <w:rsid w:val="0023313C"/>
    <w:rsid w:val="00233447"/>
    <w:rsid w:val="00235742"/>
    <w:rsid w:val="00236A5F"/>
    <w:rsid w:val="00240B2A"/>
    <w:rsid w:val="00242443"/>
    <w:rsid w:val="0024314F"/>
    <w:rsid w:val="00250281"/>
    <w:rsid w:val="0025701A"/>
    <w:rsid w:val="00263D10"/>
    <w:rsid w:val="002669DE"/>
    <w:rsid w:val="00267AFE"/>
    <w:rsid w:val="002701D9"/>
    <w:rsid w:val="002778CB"/>
    <w:rsid w:val="00281C40"/>
    <w:rsid w:val="00283554"/>
    <w:rsid w:val="002853A7"/>
    <w:rsid w:val="002855AB"/>
    <w:rsid w:val="00290515"/>
    <w:rsid w:val="00292717"/>
    <w:rsid w:val="002A0B79"/>
    <w:rsid w:val="002A57F2"/>
    <w:rsid w:val="002A6CBE"/>
    <w:rsid w:val="002A7CC7"/>
    <w:rsid w:val="002B22FE"/>
    <w:rsid w:val="002B6BEF"/>
    <w:rsid w:val="002C2A82"/>
    <w:rsid w:val="002C5DEC"/>
    <w:rsid w:val="002E202E"/>
    <w:rsid w:val="002F4248"/>
    <w:rsid w:val="002F7EEB"/>
    <w:rsid w:val="003046BC"/>
    <w:rsid w:val="003128CB"/>
    <w:rsid w:val="003245FE"/>
    <w:rsid w:val="00324B55"/>
    <w:rsid w:val="0032519A"/>
    <w:rsid w:val="0032693B"/>
    <w:rsid w:val="0033053E"/>
    <w:rsid w:val="00330A14"/>
    <w:rsid w:val="0033470C"/>
    <w:rsid w:val="003347AA"/>
    <w:rsid w:val="0033697D"/>
    <w:rsid w:val="003424E0"/>
    <w:rsid w:val="00345ECA"/>
    <w:rsid w:val="00357FCF"/>
    <w:rsid w:val="00366DD6"/>
    <w:rsid w:val="0036747C"/>
    <w:rsid w:val="003678E8"/>
    <w:rsid w:val="00370FDA"/>
    <w:rsid w:val="00371887"/>
    <w:rsid w:val="003731AB"/>
    <w:rsid w:val="00373FCC"/>
    <w:rsid w:val="00374D23"/>
    <w:rsid w:val="00382A20"/>
    <w:rsid w:val="0039076E"/>
    <w:rsid w:val="0039237B"/>
    <w:rsid w:val="00396401"/>
    <w:rsid w:val="0039711D"/>
    <w:rsid w:val="003A090F"/>
    <w:rsid w:val="003A5079"/>
    <w:rsid w:val="003B5849"/>
    <w:rsid w:val="003B7690"/>
    <w:rsid w:val="003C0556"/>
    <w:rsid w:val="003C2A97"/>
    <w:rsid w:val="003C2CAE"/>
    <w:rsid w:val="003C4D74"/>
    <w:rsid w:val="003C4F5F"/>
    <w:rsid w:val="003C56D8"/>
    <w:rsid w:val="003C6ACF"/>
    <w:rsid w:val="003D0474"/>
    <w:rsid w:val="003D0817"/>
    <w:rsid w:val="003D081F"/>
    <w:rsid w:val="003D4111"/>
    <w:rsid w:val="003E113E"/>
    <w:rsid w:val="003E1CE0"/>
    <w:rsid w:val="003E430B"/>
    <w:rsid w:val="003E7C43"/>
    <w:rsid w:val="003F0F07"/>
    <w:rsid w:val="003F1E83"/>
    <w:rsid w:val="003F461E"/>
    <w:rsid w:val="003F7C63"/>
    <w:rsid w:val="00401BB0"/>
    <w:rsid w:val="00407D7D"/>
    <w:rsid w:val="00410A27"/>
    <w:rsid w:val="00415A85"/>
    <w:rsid w:val="00420863"/>
    <w:rsid w:val="004236BC"/>
    <w:rsid w:val="00425B6B"/>
    <w:rsid w:val="0043445E"/>
    <w:rsid w:val="0044046A"/>
    <w:rsid w:val="0044142A"/>
    <w:rsid w:val="004414F0"/>
    <w:rsid w:val="00443999"/>
    <w:rsid w:val="00443BE9"/>
    <w:rsid w:val="004465E3"/>
    <w:rsid w:val="004543A5"/>
    <w:rsid w:val="00454E69"/>
    <w:rsid w:val="00456070"/>
    <w:rsid w:val="00456F6E"/>
    <w:rsid w:val="00462FBD"/>
    <w:rsid w:val="00471FE3"/>
    <w:rsid w:val="00474FA1"/>
    <w:rsid w:val="0048181F"/>
    <w:rsid w:val="00483152"/>
    <w:rsid w:val="00490A40"/>
    <w:rsid w:val="00492993"/>
    <w:rsid w:val="00495A81"/>
    <w:rsid w:val="004A2F63"/>
    <w:rsid w:val="004B04B0"/>
    <w:rsid w:val="004B6C23"/>
    <w:rsid w:val="004B7808"/>
    <w:rsid w:val="004C2EF5"/>
    <w:rsid w:val="004C50B5"/>
    <w:rsid w:val="004C644B"/>
    <w:rsid w:val="004D13AD"/>
    <w:rsid w:val="004D23A8"/>
    <w:rsid w:val="004D38CC"/>
    <w:rsid w:val="004D39BE"/>
    <w:rsid w:val="004D42E8"/>
    <w:rsid w:val="004D4EC5"/>
    <w:rsid w:val="004E17E1"/>
    <w:rsid w:val="004E3B59"/>
    <w:rsid w:val="004E4D87"/>
    <w:rsid w:val="004F39E2"/>
    <w:rsid w:val="004F4040"/>
    <w:rsid w:val="004F40CC"/>
    <w:rsid w:val="005018B6"/>
    <w:rsid w:val="005026F4"/>
    <w:rsid w:val="005037E8"/>
    <w:rsid w:val="00505413"/>
    <w:rsid w:val="005066DF"/>
    <w:rsid w:val="00521530"/>
    <w:rsid w:val="00522C9D"/>
    <w:rsid w:val="005268D0"/>
    <w:rsid w:val="005356FB"/>
    <w:rsid w:val="00542964"/>
    <w:rsid w:val="0054350A"/>
    <w:rsid w:val="00543E3D"/>
    <w:rsid w:val="005475C4"/>
    <w:rsid w:val="00550072"/>
    <w:rsid w:val="005624B2"/>
    <w:rsid w:val="005628AA"/>
    <w:rsid w:val="0056375D"/>
    <w:rsid w:val="00564A4C"/>
    <w:rsid w:val="00567EFC"/>
    <w:rsid w:val="0057148F"/>
    <w:rsid w:val="00574B40"/>
    <w:rsid w:val="0057680E"/>
    <w:rsid w:val="00580ACA"/>
    <w:rsid w:val="00583610"/>
    <w:rsid w:val="0058723D"/>
    <w:rsid w:val="005913EC"/>
    <w:rsid w:val="0059259F"/>
    <w:rsid w:val="00594181"/>
    <w:rsid w:val="00595375"/>
    <w:rsid w:val="00596082"/>
    <w:rsid w:val="00596576"/>
    <w:rsid w:val="005A4E86"/>
    <w:rsid w:val="005B0525"/>
    <w:rsid w:val="005C2936"/>
    <w:rsid w:val="005C2D17"/>
    <w:rsid w:val="005C48C9"/>
    <w:rsid w:val="005C493F"/>
    <w:rsid w:val="005C55F9"/>
    <w:rsid w:val="005C7921"/>
    <w:rsid w:val="005D2580"/>
    <w:rsid w:val="005D2A12"/>
    <w:rsid w:val="005E09AB"/>
    <w:rsid w:val="005E23A1"/>
    <w:rsid w:val="005E6192"/>
    <w:rsid w:val="005E67D3"/>
    <w:rsid w:val="005F35D8"/>
    <w:rsid w:val="005F7723"/>
    <w:rsid w:val="0060391B"/>
    <w:rsid w:val="0060632A"/>
    <w:rsid w:val="006079E9"/>
    <w:rsid w:val="00607DFC"/>
    <w:rsid w:val="0061157B"/>
    <w:rsid w:val="00612607"/>
    <w:rsid w:val="0061284A"/>
    <w:rsid w:val="00613A0F"/>
    <w:rsid w:val="0061542C"/>
    <w:rsid w:val="00617B21"/>
    <w:rsid w:val="00621B51"/>
    <w:rsid w:val="006238AA"/>
    <w:rsid w:val="0062484A"/>
    <w:rsid w:val="00625368"/>
    <w:rsid w:val="006276A5"/>
    <w:rsid w:val="00635926"/>
    <w:rsid w:val="00637363"/>
    <w:rsid w:val="00637BDD"/>
    <w:rsid w:val="00645780"/>
    <w:rsid w:val="00647810"/>
    <w:rsid w:val="00651278"/>
    <w:rsid w:val="00654264"/>
    <w:rsid w:val="00654B74"/>
    <w:rsid w:val="00655685"/>
    <w:rsid w:val="0066068F"/>
    <w:rsid w:val="00661348"/>
    <w:rsid w:val="006626C0"/>
    <w:rsid w:val="00667B49"/>
    <w:rsid w:val="00667F33"/>
    <w:rsid w:val="0067300B"/>
    <w:rsid w:val="0067413B"/>
    <w:rsid w:val="00675CC8"/>
    <w:rsid w:val="00677A8E"/>
    <w:rsid w:val="006801F1"/>
    <w:rsid w:val="006818D1"/>
    <w:rsid w:val="00682498"/>
    <w:rsid w:val="00686DDE"/>
    <w:rsid w:val="00694622"/>
    <w:rsid w:val="006A1F24"/>
    <w:rsid w:val="006A30B6"/>
    <w:rsid w:val="006A7296"/>
    <w:rsid w:val="006B222D"/>
    <w:rsid w:val="006B2D35"/>
    <w:rsid w:val="006B2F85"/>
    <w:rsid w:val="006B7E0B"/>
    <w:rsid w:val="006C173F"/>
    <w:rsid w:val="006C1E86"/>
    <w:rsid w:val="006C227A"/>
    <w:rsid w:val="006C2351"/>
    <w:rsid w:val="006C293C"/>
    <w:rsid w:val="006C4017"/>
    <w:rsid w:val="006C6BA0"/>
    <w:rsid w:val="006D3469"/>
    <w:rsid w:val="006D3D6B"/>
    <w:rsid w:val="006E3230"/>
    <w:rsid w:val="006E7614"/>
    <w:rsid w:val="006E786B"/>
    <w:rsid w:val="006F261E"/>
    <w:rsid w:val="00701271"/>
    <w:rsid w:val="0070206B"/>
    <w:rsid w:val="00702BA8"/>
    <w:rsid w:val="00704819"/>
    <w:rsid w:val="00707329"/>
    <w:rsid w:val="00723339"/>
    <w:rsid w:val="00727785"/>
    <w:rsid w:val="00730061"/>
    <w:rsid w:val="00731D6B"/>
    <w:rsid w:val="007376CD"/>
    <w:rsid w:val="00741FF3"/>
    <w:rsid w:val="0074258D"/>
    <w:rsid w:val="00743A99"/>
    <w:rsid w:val="0074563D"/>
    <w:rsid w:val="007459E1"/>
    <w:rsid w:val="0074680A"/>
    <w:rsid w:val="00750102"/>
    <w:rsid w:val="00752C65"/>
    <w:rsid w:val="00754280"/>
    <w:rsid w:val="007553DD"/>
    <w:rsid w:val="007577B7"/>
    <w:rsid w:val="0076043B"/>
    <w:rsid w:val="00771DD7"/>
    <w:rsid w:val="00772B7A"/>
    <w:rsid w:val="0077596B"/>
    <w:rsid w:val="007813A3"/>
    <w:rsid w:val="00783D30"/>
    <w:rsid w:val="00785BE2"/>
    <w:rsid w:val="007861E6"/>
    <w:rsid w:val="007923E0"/>
    <w:rsid w:val="00792918"/>
    <w:rsid w:val="007976B9"/>
    <w:rsid w:val="007A0AE9"/>
    <w:rsid w:val="007A224F"/>
    <w:rsid w:val="007A71A7"/>
    <w:rsid w:val="007B013C"/>
    <w:rsid w:val="007B0A38"/>
    <w:rsid w:val="007B127F"/>
    <w:rsid w:val="007B23E8"/>
    <w:rsid w:val="007B2EE4"/>
    <w:rsid w:val="007C0878"/>
    <w:rsid w:val="007C1B85"/>
    <w:rsid w:val="007C46A8"/>
    <w:rsid w:val="007C4C15"/>
    <w:rsid w:val="007C54BC"/>
    <w:rsid w:val="007C7633"/>
    <w:rsid w:val="007D4C94"/>
    <w:rsid w:val="007E0D1D"/>
    <w:rsid w:val="007F557A"/>
    <w:rsid w:val="007F6E24"/>
    <w:rsid w:val="00810E6D"/>
    <w:rsid w:val="00810FB9"/>
    <w:rsid w:val="008113C4"/>
    <w:rsid w:val="00811CE4"/>
    <w:rsid w:val="00813663"/>
    <w:rsid w:val="00813D51"/>
    <w:rsid w:val="008164D2"/>
    <w:rsid w:val="00817593"/>
    <w:rsid w:val="00817E0A"/>
    <w:rsid w:val="00822100"/>
    <w:rsid w:val="00822DD9"/>
    <w:rsid w:val="0082685B"/>
    <w:rsid w:val="00832F20"/>
    <w:rsid w:val="00833776"/>
    <w:rsid w:val="00833BC0"/>
    <w:rsid w:val="00834804"/>
    <w:rsid w:val="00841212"/>
    <w:rsid w:val="00843F3A"/>
    <w:rsid w:val="00844941"/>
    <w:rsid w:val="00844DDF"/>
    <w:rsid w:val="008510EA"/>
    <w:rsid w:val="0085320C"/>
    <w:rsid w:val="00853E12"/>
    <w:rsid w:val="0085554B"/>
    <w:rsid w:val="00855DBD"/>
    <w:rsid w:val="0085610F"/>
    <w:rsid w:val="008564DF"/>
    <w:rsid w:val="0085728A"/>
    <w:rsid w:val="0085732F"/>
    <w:rsid w:val="0086655A"/>
    <w:rsid w:val="008740C5"/>
    <w:rsid w:val="00876608"/>
    <w:rsid w:val="008768BA"/>
    <w:rsid w:val="00880EDA"/>
    <w:rsid w:val="00886CB4"/>
    <w:rsid w:val="00886E39"/>
    <w:rsid w:val="0089070A"/>
    <w:rsid w:val="00890B6D"/>
    <w:rsid w:val="008919BA"/>
    <w:rsid w:val="00891CEE"/>
    <w:rsid w:val="008A1A22"/>
    <w:rsid w:val="008A311E"/>
    <w:rsid w:val="008A3941"/>
    <w:rsid w:val="008A599B"/>
    <w:rsid w:val="008A70FB"/>
    <w:rsid w:val="008A7758"/>
    <w:rsid w:val="008A78E5"/>
    <w:rsid w:val="008A7B74"/>
    <w:rsid w:val="008B06C1"/>
    <w:rsid w:val="008B1024"/>
    <w:rsid w:val="008B1D65"/>
    <w:rsid w:val="008B2CC4"/>
    <w:rsid w:val="008B37E3"/>
    <w:rsid w:val="008B5642"/>
    <w:rsid w:val="008B5CB8"/>
    <w:rsid w:val="008B602D"/>
    <w:rsid w:val="008C6250"/>
    <w:rsid w:val="008C6A65"/>
    <w:rsid w:val="008D0448"/>
    <w:rsid w:val="008D0C90"/>
    <w:rsid w:val="008D3A03"/>
    <w:rsid w:val="008D63D1"/>
    <w:rsid w:val="008D64AB"/>
    <w:rsid w:val="008E42C0"/>
    <w:rsid w:val="008F021A"/>
    <w:rsid w:val="008F249C"/>
    <w:rsid w:val="008F7406"/>
    <w:rsid w:val="00912B0E"/>
    <w:rsid w:val="00914025"/>
    <w:rsid w:val="00914EE5"/>
    <w:rsid w:val="0091544D"/>
    <w:rsid w:val="009172A5"/>
    <w:rsid w:val="009306E2"/>
    <w:rsid w:val="0094266A"/>
    <w:rsid w:val="009427E3"/>
    <w:rsid w:val="00944548"/>
    <w:rsid w:val="009478EF"/>
    <w:rsid w:val="00947C5B"/>
    <w:rsid w:val="00954C91"/>
    <w:rsid w:val="009557F2"/>
    <w:rsid w:val="009572CC"/>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B7656"/>
    <w:rsid w:val="009C4DC8"/>
    <w:rsid w:val="009D2C88"/>
    <w:rsid w:val="009D3751"/>
    <w:rsid w:val="009D4445"/>
    <w:rsid w:val="009D6A87"/>
    <w:rsid w:val="009E22CE"/>
    <w:rsid w:val="009E2891"/>
    <w:rsid w:val="009E5AA2"/>
    <w:rsid w:val="009E5FD5"/>
    <w:rsid w:val="009E62E0"/>
    <w:rsid w:val="009E7801"/>
    <w:rsid w:val="009E7D96"/>
    <w:rsid w:val="009F1011"/>
    <w:rsid w:val="009F3640"/>
    <w:rsid w:val="00A04BA8"/>
    <w:rsid w:val="00A05906"/>
    <w:rsid w:val="00A16E1B"/>
    <w:rsid w:val="00A21E36"/>
    <w:rsid w:val="00A30DC6"/>
    <w:rsid w:val="00A31C7C"/>
    <w:rsid w:val="00A31D24"/>
    <w:rsid w:val="00A36B44"/>
    <w:rsid w:val="00A36CA0"/>
    <w:rsid w:val="00A3702B"/>
    <w:rsid w:val="00A371F7"/>
    <w:rsid w:val="00A43D0A"/>
    <w:rsid w:val="00A54455"/>
    <w:rsid w:val="00A62D1D"/>
    <w:rsid w:val="00A662B9"/>
    <w:rsid w:val="00A71F83"/>
    <w:rsid w:val="00A72F7B"/>
    <w:rsid w:val="00A7560D"/>
    <w:rsid w:val="00A82C69"/>
    <w:rsid w:val="00A84CD1"/>
    <w:rsid w:val="00A84D3B"/>
    <w:rsid w:val="00A871E2"/>
    <w:rsid w:val="00A90E03"/>
    <w:rsid w:val="00A9596B"/>
    <w:rsid w:val="00A95CDF"/>
    <w:rsid w:val="00A95EA7"/>
    <w:rsid w:val="00AA2365"/>
    <w:rsid w:val="00AA3C4C"/>
    <w:rsid w:val="00AB0596"/>
    <w:rsid w:val="00AB2B53"/>
    <w:rsid w:val="00AC33B9"/>
    <w:rsid w:val="00AC5324"/>
    <w:rsid w:val="00AC6102"/>
    <w:rsid w:val="00AC68DE"/>
    <w:rsid w:val="00AC6999"/>
    <w:rsid w:val="00AD304B"/>
    <w:rsid w:val="00AD557D"/>
    <w:rsid w:val="00AD59AE"/>
    <w:rsid w:val="00AD76C1"/>
    <w:rsid w:val="00AE6F33"/>
    <w:rsid w:val="00AE7707"/>
    <w:rsid w:val="00AF09E4"/>
    <w:rsid w:val="00AF2AA5"/>
    <w:rsid w:val="00AF530E"/>
    <w:rsid w:val="00AF7273"/>
    <w:rsid w:val="00B022DF"/>
    <w:rsid w:val="00B02BC8"/>
    <w:rsid w:val="00B0543A"/>
    <w:rsid w:val="00B069D7"/>
    <w:rsid w:val="00B16474"/>
    <w:rsid w:val="00B210FE"/>
    <w:rsid w:val="00B21ECA"/>
    <w:rsid w:val="00B22E46"/>
    <w:rsid w:val="00B25B9A"/>
    <w:rsid w:val="00B26242"/>
    <w:rsid w:val="00B329EB"/>
    <w:rsid w:val="00B33D3E"/>
    <w:rsid w:val="00B409AD"/>
    <w:rsid w:val="00B436CD"/>
    <w:rsid w:val="00B445E9"/>
    <w:rsid w:val="00B44B0E"/>
    <w:rsid w:val="00B53D0C"/>
    <w:rsid w:val="00B545C1"/>
    <w:rsid w:val="00B57495"/>
    <w:rsid w:val="00B60E9D"/>
    <w:rsid w:val="00B6297E"/>
    <w:rsid w:val="00B644DC"/>
    <w:rsid w:val="00B66C22"/>
    <w:rsid w:val="00B750F8"/>
    <w:rsid w:val="00B75332"/>
    <w:rsid w:val="00B7672A"/>
    <w:rsid w:val="00B81448"/>
    <w:rsid w:val="00B84638"/>
    <w:rsid w:val="00B875C4"/>
    <w:rsid w:val="00B87C0F"/>
    <w:rsid w:val="00B91075"/>
    <w:rsid w:val="00B91233"/>
    <w:rsid w:val="00B9156A"/>
    <w:rsid w:val="00B93686"/>
    <w:rsid w:val="00BA0D51"/>
    <w:rsid w:val="00BA3D6B"/>
    <w:rsid w:val="00BA6EEC"/>
    <w:rsid w:val="00BB1878"/>
    <w:rsid w:val="00BB26C5"/>
    <w:rsid w:val="00BB3547"/>
    <w:rsid w:val="00BC0C0C"/>
    <w:rsid w:val="00BC2F5E"/>
    <w:rsid w:val="00BC3F34"/>
    <w:rsid w:val="00BC4214"/>
    <w:rsid w:val="00BD045B"/>
    <w:rsid w:val="00BD1B0B"/>
    <w:rsid w:val="00BD1B14"/>
    <w:rsid w:val="00BD616E"/>
    <w:rsid w:val="00BD675F"/>
    <w:rsid w:val="00BD68BB"/>
    <w:rsid w:val="00BE0C22"/>
    <w:rsid w:val="00BE0DA8"/>
    <w:rsid w:val="00BE353D"/>
    <w:rsid w:val="00BF06E2"/>
    <w:rsid w:val="00BF094F"/>
    <w:rsid w:val="00BF3F14"/>
    <w:rsid w:val="00BF54DB"/>
    <w:rsid w:val="00BF6C79"/>
    <w:rsid w:val="00C01677"/>
    <w:rsid w:val="00C05E96"/>
    <w:rsid w:val="00C06095"/>
    <w:rsid w:val="00C06B8A"/>
    <w:rsid w:val="00C12763"/>
    <w:rsid w:val="00C12802"/>
    <w:rsid w:val="00C1290F"/>
    <w:rsid w:val="00C13E1C"/>
    <w:rsid w:val="00C14B35"/>
    <w:rsid w:val="00C154D4"/>
    <w:rsid w:val="00C23C60"/>
    <w:rsid w:val="00C24823"/>
    <w:rsid w:val="00C24D93"/>
    <w:rsid w:val="00C25FAB"/>
    <w:rsid w:val="00C2757F"/>
    <w:rsid w:val="00C3087A"/>
    <w:rsid w:val="00C30EAC"/>
    <w:rsid w:val="00C33866"/>
    <w:rsid w:val="00C43060"/>
    <w:rsid w:val="00C437B9"/>
    <w:rsid w:val="00C4662A"/>
    <w:rsid w:val="00C46A24"/>
    <w:rsid w:val="00C50522"/>
    <w:rsid w:val="00C51638"/>
    <w:rsid w:val="00C524B8"/>
    <w:rsid w:val="00C535E0"/>
    <w:rsid w:val="00C55DD0"/>
    <w:rsid w:val="00C648E4"/>
    <w:rsid w:val="00C654CD"/>
    <w:rsid w:val="00C70018"/>
    <w:rsid w:val="00C70CE1"/>
    <w:rsid w:val="00C7345B"/>
    <w:rsid w:val="00C7584C"/>
    <w:rsid w:val="00C76A85"/>
    <w:rsid w:val="00C84297"/>
    <w:rsid w:val="00C91C5C"/>
    <w:rsid w:val="00C92261"/>
    <w:rsid w:val="00C93DCC"/>
    <w:rsid w:val="00C969F4"/>
    <w:rsid w:val="00CA0B32"/>
    <w:rsid w:val="00CA15C5"/>
    <w:rsid w:val="00CA24E2"/>
    <w:rsid w:val="00CA2D59"/>
    <w:rsid w:val="00CA5E88"/>
    <w:rsid w:val="00CA6CF3"/>
    <w:rsid w:val="00CB1543"/>
    <w:rsid w:val="00CC4223"/>
    <w:rsid w:val="00CC63E2"/>
    <w:rsid w:val="00CD45DB"/>
    <w:rsid w:val="00CD7263"/>
    <w:rsid w:val="00CE4BA4"/>
    <w:rsid w:val="00CE724D"/>
    <w:rsid w:val="00CF01EF"/>
    <w:rsid w:val="00CF6575"/>
    <w:rsid w:val="00CF7A7E"/>
    <w:rsid w:val="00D00786"/>
    <w:rsid w:val="00D00FEE"/>
    <w:rsid w:val="00D0149F"/>
    <w:rsid w:val="00D034E9"/>
    <w:rsid w:val="00D06FB0"/>
    <w:rsid w:val="00D11192"/>
    <w:rsid w:val="00D115E6"/>
    <w:rsid w:val="00D156F3"/>
    <w:rsid w:val="00D25DD8"/>
    <w:rsid w:val="00D26694"/>
    <w:rsid w:val="00D26C97"/>
    <w:rsid w:val="00D32AFF"/>
    <w:rsid w:val="00D32CE3"/>
    <w:rsid w:val="00D3715B"/>
    <w:rsid w:val="00D41C9F"/>
    <w:rsid w:val="00D4547B"/>
    <w:rsid w:val="00D50B7D"/>
    <w:rsid w:val="00D51CF8"/>
    <w:rsid w:val="00D558FB"/>
    <w:rsid w:val="00D55FB2"/>
    <w:rsid w:val="00D577D2"/>
    <w:rsid w:val="00D57B16"/>
    <w:rsid w:val="00D61932"/>
    <w:rsid w:val="00D66796"/>
    <w:rsid w:val="00D67E2C"/>
    <w:rsid w:val="00D708ED"/>
    <w:rsid w:val="00D70AB7"/>
    <w:rsid w:val="00D717FF"/>
    <w:rsid w:val="00D724BE"/>
    <w:rsid w:val="00D72514"/>
    <w:rsid w:val="00D830A0"/>
    <w:rsid w:val="00D830BB"/>
    <w:rsid w:val="00D83519"/>
    <w:rsid w:val="00D85614"/>
    <w:rsid w:val="00D86407"/>
    <w:rsid w:val="00D91123"/>
    <w:rsid w:val="00D91FF8"/>
    <w:rsid w:val="00D92545"/>
    <w:rsid w:val="00D93D65"/>
    <w:rsid w:val="00D93D6C"/>
    <w:rsid w:val="00D9447F"/>
    <w:rsid w:val="00D95F73"/>
    <w:rsid w:val="00DA253C"/>
    <w:rsid w:val="00DA2F53"/>
    <w:rsid w:val="00DA7E5B"/>
    <w:rsid w:val="00DB051F"/>
    <w:rsid w:val="00DB441F"/>
    <w:rsid w:val="00DB6252"/>
    <w:rsid w:val="00DB6C30"/>
    <w:rsid w:val="00DB72FC"/>
    <w:rsid w:val="00DB7482"/>
    <w:rsid w:val="00DC0056"/>
    <w:rsid w:val="00DC728F"/>
    <w:rsid w:val="00DC7F85"/>
    <w:rsid w:val="00DD0DDA"/>
    <w:rsid w:val="00DD1A97"/>
    <w:rsid w:val="00DD3855"/>
    <w:rsid w:val="00DD6DEC"/>
    <w:rsid w:val="00DE3FCA"/>
    <w:rsid w:val="00DE431E"/>
    <w:rsid w:val="00DE53E6"/>
    <w:rsid w:val="00DE7201"/>
    <w:rsid w:val="00DF7898"/>
    <w:rsid w:val="00E01DAB"/>
    <w:rsid w:val="00E033D8"/>
    <w:rsid w:val="00E133E6"/>
    <w:rsid w:val="00E1674A"/>
    <w:rsid w:val="00E211E0"/>
    <w:rsid w:val="00E23029"/>
    <w:rsid w:val="00E25939"/>
    <w:rsid w:val="00E2755B"/>
    <w:rsid w:val="00E35D62"/>
    <w:rsid w:val="00E43BED"/>
    <w:rsid w:val="00E45161"/>
    <w:rsid w:val="00E45B41"/>
    <w:rsid w:val="00E46065"/>
    <w:rsid w:val="00E477E0"/>
    <w:rsid w:val="00E47F47"/>
    <w:rsid w:val="00E50C21"/>
    <w:rsid w:val="00E50E15"/>
    <w:rsid w:val="00E51FC1"/>
    <w:rsid w:val="00E52A7E"/>
    <w:rsid w:val="00E57ADC"/>
    <w:rsid w:val="00E63889"/>
    <w:rsid w:val="00E63CC1"/>
    <w:rsid w:val="00E652B0"/>
    <w:rsid w:val="00E65853"/>
    <w:rsid w:val="00E65C11"/>
    <w:rsid w:val="00E65FF7"/>
    <w:rsid w:val="00E674E6"/>
    <w:rsid w:val="00E70A50"/>
    <w:rsid w:val="00E75907"/>
    <w:rsid w:val="00E775B3"/>
    <w:rsid w:val="00E82F9D"/>
    <w:rsid w:val="00E83306"/>
    <w:rsid w:val="00E842CC"/>
    <w:rsid w:val="00E86B28"/>
    <w:rsid w:val="00E92E47"/>
    <w:rsid w:val="00E941B9"/>
    <w:rsid w:val="00E95A77"/>
    <w:rsid w:val="00EA7AF5"/>
    <w:rsid w:val="00EB37BC"/>
    <w:rsid w:val="00EB3E9E"/>
    <w:rsid w:val="00EB3F2C"/>
    <w:rsid w:val="00EB41D9"/>
    <w:rsid w:val="00EB43AB"/>
    <w:rsid w:val="00EB4A3D"/>
    <w:rsid w:val="00EB6FC7"/>
    <w:rsid w:val="00EB7C7D"/>
    <w:rsid w:val="00EC0191"/>
    <w:rsid w:val="00EC0F99"/>
    <w:rsid w:val="00EC1D37"/>
    <w:rsid w:val="00EC2270"/>
    <w:rsid w:val="00EC30A7"/>
    <w:rsid w:val="00EC6199"/>
    <w:rsid w:val="00ED44FC"/>
    <w:rsid w:val="00ED4F6E"/>
    <w:rsid w:val="00EE2EC0"/>
    <w:rsid w:val="00EE5213"/>
    <w:rsid w:val="00EE53DE"/>
    <w:rsid w:val="00EE6731"/>
    <w:rsid w:val="00EF397F"/>
    <w:rsid w:val="00EF7524"/>
    <w:rsid w:val="00EF7C31"/>
    <w:rsid w:val="00F00813"/>
    <w:rsid w:val="00F017BC"/>
    <w:rsid w:val="00F01DDE"/>
    <w:rsid w:val="00F06C8A"/>
    <w:rsid w:val="00F11236"/>
    <w:rsid w:val="00F13F40"/>
    <w:rsid w:val="00F15B96"/>
    <w:rsid w:val="00F208D7"/>
    <w:rsid w:val="00F21828"/>
    <w:rsid w:val="00F25670"/>
    <w:rsid w:val="00F2584E"/>
    <w:rsid w:val="00F27615"/>
    <w:rsid w:val="00F30AD3"/>
    <w:rsid w:val="00F31F3D"/>
    <w:rsid w:val="00F35612"/>
    <w:rsid w:val="00F41EE2"/>
    <w:rsid w:val="00F423C7"/>
    <w:rsid w:val="00F42E52"/>
    <w:rsid w:val="00F45F27"/>
    <w:rsid w:val="00F47B47"/>
    <w:rsid w:val="00F52E1C"/>
    <w:rsid w:val="00F53324"/>
    <w:rsid w:val="00F555CB"/>
    <w:rsid w:val="00F57244"/>
    <w:rsid w:val="00F572E0"/>
    <w:rsid w:val="00F60FE5"/>
    <w:rsid w:val="00F61050"/>
    <w:rsid w:val="00F62A86"/>
    <w:rsid w:val="00F71941"/>
    <w:rsid w:val="00F72EBA"/>
    <w:rsid w:val="00F73B84"/>
    <w:rsid w:val="00F7534C"/>
    <w:rsid w:val="00F7565A"/>
    <w:rsid w:val="00F75DBB"/>
    <w:rsid w:val="00F7688E"/>
    <w:rsid w:val="00F7746A"/>
    <w:rsid w:val="00F776E6"/>
    <w:rsid w:val="00F80466"/>
    <w:rsid w:val="00F80A1A"/>
    <w:rsid w:val="00F816ED"/>
    <w:rsid w:val="00F86FAC"/>
    <w:rsid w:val="00F86FFC"/>
    <w:rsid w:val="00F979C7"/>
    <w:rsid w:val="00FA21D8"/>
    <w:rsid w:val="00FA62EE"/>
    <w:rsid w:val="00FB06EE"/>
    <w:rsid w:val="00FB08B7"/>
    <w:rsid w:val="00FB3D9F"/>
    <w:rsid w:val="00FB6A47"/>
    <w:rsid w:val="00FC71A5"/>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63564021">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 w:id="21233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customXml/itemProps4.xml><?xml version="1.0" encoding="utf-8"?>
<ds:datastoreItem xmlns:ds="http://schemas.openxmlformats.org/officeDocument/2006/customXml" ds:itemID="{03C1330A-D1E3-43B3-A6AE-A12FB9E42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40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Suzanne Rease</cp:lastModifiedBy>
  <cp:revision>56</cp:revision>
  <cp:lastPrinted>2022-10-24T12:10:00Z</cp:lastPrinted>
  <dcterms:created xsi:type="dcterms:W3CDTF">2022-11-14T17:33:00Z</dcterms:created>
  <dcterms:modified xsi:type="dcterms:W3CDTF">2022-11-17T14:53:00Z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