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C6" w14:textId="278650F2" w:rsidR="00D86407" w:rsidRDefault="00EB43AB" w:rsidP="004E4D87">
      <w:pPr>
        <w:pStyle w:val="Title"/>
        <w:jc w:val="left"/>
        <w:rPr>
          <w:sz w:val="40"/>
        </w:rPr>
      </w:pPr>
      <w:r>
        <w:rPr>
          <w:i/>
          <w:iCs/>
          <w:noProof/>
          <w:sz w:val="36"/>
        </w:rPr>
        <w:drawing>
          <wp:anchor distT="0" distB="0" distL="114300" distR="114300" simplePos="0" relativeHeight="251658240" behindDoc="0" locked="0" layoutInCell="1" allowOverlap="1" wp14:anchorId="51A4F205" wp14:editId="790B3FE4">
            <wp:simplePos x="0" y="0"/>
            <wp:positionH relativeFrom="column">
              <wp:posOffset>2085975</wp:posOffset>
            </wp:positionH>
            <wp:positionV relativeFrom="paragraph">
              <wp:posOffset>0</wp:posOffset>
            </wp:positionV>
            <wp:extent cx="2105025" cy="1000125"/>
            <wp:effectExtent l="0" t="0" r="9525" b="9525"/>
            <wp:wrapSquare wrapText="bothSides"/>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anchor>
        </w:drawing>
      </w:r>
    </w:p>
    <w:p w14:paraId="228D1392" w14:textId="77777777" w:rsidR="005D2A12" w:rsidRDefault="005D2A12" w:rsidP="004E4D87">
      <w:pPr>
        <w:pStyle w:val="Title"/>
        <w:jc w:val="left"/>
        <w:rPr>
          <w:sz w:val="40"/>
        </w:rPr>
      </w:pPr>
    </w:p>
    <w:p w14:paraId="1030A913" w14:textId="77777777" w:rsidR="005D2A12" w:rsidRDefault="005D2A12" w:rsidP="004E4D87">
      <w:pPr>
        <w:pStyle w:val="Title"/>
        <w:jc w:val="left"/>
        <w:rPr>
          <w:sz w:val="40"/>
        </w:rPr>
      </w:pPr>
    </w:p>
    <w:p w14:paraId="51A4F1C7" w14:textId="77777777" w:rsidR="00D86407" w:rsidRDefault="00D86407">
      <w:pPr>
        <w:pStyle w:val="Title"/>
        <w:spacing w:line="360" w:lineRule="auto"/>
        <w:rPr>
          <w:sz w:val="22"/>
        </w:rPr>
      </w:pPr>
    </w:p>
    <w:p w14:paraId="51A4F1C8" w14:textId="31BBC4AC"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F80466">
        <w:rPr>
          <w:rFonts w:ascii="Arial" w:hAnsi="Arial" w:cs="Arial"/>
          <w:sz w:val="28"/>
        </w:rPr>
        <w:t xml:space="preserve"> </w:t>
      </w:r>
      <w:r w:rsidR="00495A81">
        <w:rPr>
          <w:rFonts w:ascii="Arial" w:hAnsi="Arial" w:cs="Arial"/>
          <w:sz w:val="28"/>
        </w:rPr>
        <w:t>-Amended</w:t>
      </w:r>
    </w:p>
    <w:p w14:paraId="51A4F1CA" w14:textId="00178056" w:rsidR="005E6192" w:rsidRDefault="00D86407" w:rsidP="00E211E0">
      <w:pPr>
        <w:pStyle w:val="Title"/>
        <w:jc w:val="left"/>
        <w:rPr>
          <w:rFonts w:ascii="Arial" w:hAnsi="Arial" w:cs="Arial"/>
          <w:sz w:val="28"/>
          <w:szCs w:val="28"/>
        </w:rPr>
      </w:pPr>
      <w:r>
        <w:rPr>
          <w:rFonts w:ascii="Arial" w:hAnsi="Arial" w:cs="Arial"/>
          <w:sz w:val="28"/>
        </w:rPr>
        <w:t xml:space="preserve">                                           </w:t>
      </w:r>
      <w:r w:rsidR="00832F20">
        <w:rPr>
          <w:rFonts w:ascii="Arial" w:hAnsi="Arial" w:cs="Arial"/>
          <w:sz w:val="28"/>
        </w:rPr>
        <w:t>Thursday</w:t>
      </w:r>
      <w:r w:rsidR="00F06C8A">
        <w:rPr>
          <w:rFonts w:ascii="Arial" w:hAnsi="Arial" w:cs="Arial"/>
          <w:sz w:val="28"/>
          <w:szCs w:val="28"/>
        </w:rPr>
        <w:t>,</w:t>
      </w:r>
      <w:r w:rsidR="00DB441F">
        <w:rPr>
          <w:rFonts w:ascii="Arial" w:hAnsi="Arial" w:cs="Arial"/>
          <w:sz w:val="28"/>
          <w:szCs w:val="28"/>
        </w:rPr>
        <w:t xml:space="preserve"> October</w:t>
      </w:r>
      <w:r w:rsidR="003731AB">
        <w:rPr>
          <w:rFonts w:ascii="Arial" w:hAnsi="Arial" w:cs="Arial"/>
          <w:sz w:val="28"/>
          <w:szCs w:val="28"/>
        </w:rPr>
        <w:t xml:space="preserve"> </w:t>
      </w:r>
      <w:r w:rsidR="00F06C8A">
        <w:rPr>
          <w:rFonts w:ascii="Arial" w:hAnsi="Arial" w:cs="Arial"/>
          <w:sz w:val="28"/>
          <w:szCs w:val="28"/>
        </w:rPr>
        <w:t>2</w:t>
      </w:r>
      <w:r w:rsidR="002A0B79">
        <w:rPr>
          <w:rFonts w:ascii="Arial" w:hAnsi="Arial" w:cs="Arial"/>
          <w:sz w:val="28"/>
          <w:szCs w:val="28"/>
        </w:rPr>
        <w:t>7</w:t>
      </w:r>
      <w:r w:rsidR="00BE0DA8">
        <w:rPr>
          <w:rFonts w:ascii="Arial" w:hAnsi="Arial" w:cs="Arial"/>
          <w:sz w:val="28"/>
          <w:szCs w:val="28"/>
        </w:rPr>
        <w:t xml:space="preserve">, </w:t>
      </w:r>
      <w:r w:rsidR="003731AB">
        <w:rPr>
          <w:rFonts w:ascii="Arial" w:hAnsi="Arial" w:cs="Arial"/>
          <w:sz w:val="28"/>
          <w:szCs w:val="28"/>
        </w:rPr>
        <w:t>202</w:t>
      </w:r>
      <w:r w:rsidR="00DB6252">
        <w:rPr>
          <w:rFonts w:ascii="Arial" w:hAnsi="Arial" w:cs="Arial"/>
          <w:sz w:val="28"/>
          <w:szCs w:val="28"/>
        </w:rPr>
        <w:t>2</w:t>
      </w:r>
      <w:r w:rsidR="00396401">
        <w:rPr>
          <w:rFonts w:ascii="Arial" w:hAnsi="Arial" w:cs="Arial"/>
          <w:sz w:val="28"/>
          <w:szCs w:val="28"/>
        </w:rPr>
        <w:t xml:space="preserve">, </w:t>
      </w:r>
      <w:r w:rsidR="002A0B79">
        <w:rPr>
          <w:rFonts w:ascii="Arial" w:hAnsi="Arial" w:cs="Arial"/>
          <w:sz w:val="28"/>
          <w:szCs w:val="28"/>
        </w:rPr>
        <w:t>3</w:t>
      </w:r>
      <w:r w:rsidR="00236A5F">
        <w:rPr>
          <w:rFonts w:ascii="Arial" w:hAnsi="Arial" w:cs="Arial"/>
          <w:sz w:val="28"/>
          <w:szCs w:val="28"/>
        </w:rPr>
        <w:t>:</w:t>
      </w:r>
      <w:r w:rsidR="002C2A82">
        <w:rPr>
          <w:rFonts w:ascii="Arial" w:hAnsi="Arial" w:cs="Arial"/>
          <w:sz w:val="28"/>
          <w:szCs w:val="28"/>
        </w:rPr>
        <w:t>0</w:t>
      </w:r>
      <w:r w:rsidR="00236A5F">
        <w:rPr>
          <w:rFonts w:ascii="Arial" w:hAnsi="Arial" w:cs="Arial"/>
          <w:sz w:val="28"/>
          <w:szCs w:val="28"/>
        </w:rPr>
        <w:t xml:space="preserve">0 </w:t>
      </w:r>
      <w:r w:rsidR="002C2A82">
        <w:rPr>
          <w:rFonts w:ascii="Arial" w:hAnsi="Arial" w:cs="Arial"/>
          <w:sz w:val="28"/>
          <w:szCs w:val="28"/>
        </w:rPr>
        <w:t>p</w:t>
      </w:r>
      <w:r w:rsidR="00236A5F">
        <w:rPr>
          <w:rFonts w:ascii="Arial" w:hAnsi="Arial" w:cs="Arial"/>
          <w:sz w:val="28"/>
          <w:szCs w:val="28"/>
        </w:rPr>
        <w:t>.m.</w:t>
      </w:r>
    </w:p>
    <w:p w14:paraId="51A4F1CB" w14:textId="39F15510" w:rsidR="003731AB" w:rsidRPr="0036747C" w:rsidRDefault="005E6192" w:rsidP="0036747C">
      <w:pPr>
        <w:pStyle w:val="Title"/>
        <w:jc w:val="left"/>
        <w:rPr>
          <w:rFonts w:ascii="Arial" w:hAnsi="Arial" w:cs="Arial"/>
          <w:sz w:val="24"/>
        </w:rPr>
      </w:pPr>
      <w:r>
        <w:rPr>
          <w:rFonts w:ascii="Arial" w:hAnsi="Arial" w:cs="Arial"/>
          <w:sz w:val="28"/>
          <w:szCs w:val="28"/>
        </w:rPr>
        <w:tab/>
        <w:t xml:space="preserve">        </w:t>
      </w:r>
      <w:r w:rsidRPr="005E6192">
        <w:rPr>
          <w:rFonts w:ascii="Arial" w:hAnsi="Arial" w:cs="Arial"/>
          <w:sz w:val="24"/>
        </w:rPr>
        <w:t>Galena Village Hall, Council Chambers, 109 Harrison St., Galena, OH 43021</w:t>
      </w:r>
      <w:r w:rsidR="00813D51">
        <w:rPr>
          <w:rFonts w:ascii="Arial" w:hAnsi="Arial" w:cs="Arial"/>
          <w:sz w:val="24"/>
        </w:rPr>
        <w:t xml:space="preserve"> </w:t>
      </w:r>
    </w:p>
    <w:p w14:paraId="51A4F1CC" w14:textId="291D388A" w:rsidR="00B210FE" w:rsidRPr="00B6297E" w:rsidRDefault="00A31C7C" w:rsidP="00B210FE">
      <w:pPr>
        <w:jc w:val="center"/>
        <w:rPr>
          <w:rFonts w:ascii="Arial" w:hAnsi="Arial" w:cs="Arial"/>
        </w:rPr>
      </w:pPr>
      <w:r w:rsidRPr="00B6297E">
        <w:rPr>
          <w:rFonts w:ascii="Arial" w:hAnsi="Arial" w:cs="Arial"/>
        </w:rPr>
        <w:t xml:space="preserve">AND </w:t>
      </w:r>
      <w:r w:rsidR="00B6297E" w:rsidRPr="00B6297E">
        <w:rPr>
          <w:rFonts w:ascii="Arial" w:hAnsi="Arial" w:cs="Arial"/>
        </w:rPr>
        <w:t>VIA ZOOM</w:t>
      </w:r>
    </w:p>
    <w:p w14:paraId="2DA04F78" w14:textId="77777777" w:rsidR="00D95F73" w:rsidRDefault="00D95F73" w:rsidP="00B210FE">
      <w:pPr>
        <w:jc w:val="center"/>
        <w:rPr>
          <w:sz w:val="22"/>
        </w:rPr>
      </w:pPr>
    </w:p>
    <w:p w14:paraId="30E91BB1" w14:textId="77777777" w:rsidR="00A31C7C" w:rsidRDefault="00A31C7C" w:rsidP="00A31C7C">
      <w:pPr>
        <w:rPr>
          <w:sz w:val="22"/>
          <w:szCs w:val="22"/>
        </w:rPr>
      </w:pPr>
      <w:r>
        <w:t>Join Zoom Meeting</w:t>
      </w:r>
    </w:p>
    <w:p w14:paraId="79D82CF7" w14:textId="77777777" w:rsidR="00A31C7C" w:rsidRDefault="00567EFC" w:rsidP="00A31C7C">
      <w:hyperlink r:id="rId11" w:history="1">
        <w:r w:rsidR="00A31C7C">
          <w:rPr>
            <w:rStyle w:val="Hyperlink"/>
          </w:rPr>
          <w:t>https://us02web.zoom.us/j/85852473871?pwd=TlpRQnJycXZvemUvQ0JUNWV2aXQydz09</w:t>
        </w:r>
      </w:hyperlink>
    </w:p>
    <w:p w14:paraId="7D412562" w14:textId="77777777" w:rsidR="00A31C7C" w:rsidRDefault="00A31C7C" w:rsidP="00A31C7C">
      <w:r>
        <w:t>Meeting ID: 858 5247 3871</w:t>
      </w:r>
    </w:p>
    <w:p w14:paraId="4744115E" w14:textId="77777777" w:rsidR="00A31C7C" w:rsidRDefault="00A31C7C" w:rsidP="00A31C7C">
      <w:r>
        <w:t>Passcode: 885398</w:t>
      </w:r>
    </w:p>
    <w:p w14:paraId="195B2B3A" w14:textId="77777777" w:rsidR="00A31C7C" w:rsidRDefault="00A31C7C" w:rsidP="00A31C7C">
      <w:r>
        <w:t>One tap mobile</w:t>
      </w:r>
    </w:p>
    <w:p w14:paraId="59960F02" w14:textId="77777777" w:rsidR="00A31C7C" w:rsidRDefault="00A31C7C" w:rsidP="00A31C7C">
      <w:r>
        <w:t>+</w:t>
      </w:r>
      <w:proofErr w:type="gramStart"/>
      <w:r>
        <w:t>19294362866,,</w:t>
      </w:r>
      <w:proofErr w:type="gramEnd"/>
      <w:r>
        <w:t>85852473871#,,,,*885398# US (New York)</w:t>
      </w:r>
    </w:p>
    <w:p w14:paraId="6CCAAFBE" w14:textId="77777777" w:rsidR="00A31C7C" w:rsidRDefault="00A31C7C" w:rsidP="00A31C7C">
      <w:r>
        <w:t>+</w:t>
      </w:r>
      <w:proofErr w:type="gramStart"/>
      <w:r>
        <w:t>13017158592,,</w:t>
      </w:r>
      <w:proofErr w:type="gramEnd"/>
      <w:r>
        <w:t>85852473871#,,,,*885398# US (Washington DC)</w:t>
      </w:r>
    </w:p>
    <w:p w14:paraId="36C4FB11" w14:textId="77777777" w:rsidR="00A31C7C" w:rsidRDefault="00A31C7C" w:rsidP="00A31C7C"/>
    <w:p w14:paraId="3DE09C82" w14:textId="77777777" w:rsidR="00A31C7C" w:rsidRDefault="00A31C7C" w:rsidP="00A31C7C">
      <w:r>
        <w:t>Dial by your location</w:t>
      </w:r>
    </w:p>
    <w:p w14:paraId="6CE0FF31" w14:textId="77777777" w:rsidR="00A31C7C" w:rsidRDefault="00A31C7C" w:rsidP="00A31C7C">
      <w:r>
        <w:t>        +1 929 436 2866 US (New York)</w:t>
      </w:r>
    </w:p>
    <w:p w14:paraId="0EAADE16" w14:textId="77777777" w:rsidR="00A31C7C" w:rsidRDefault="00A31C7C" w:rsidP="00A31C7C">
      <w:r>
        <w:t>        +1 301 715 8592 US (Washington DC)</w:t>
      </w:r>
    </w:p>
    <w:p w14:paraId="4C169908" w14:textId="77777777" w:rsidR="00A31C7C" w:rsidRDefault="00A31C7C" w:rsidP="00A31C7C">
      <w:r>
        <w:t>        +1 312 626 6799 US (Chicago)</w:t>
      </w:r>
    </w:p>
    <w:p w14:paraId="19F993BD" w14:textId="77777777" w:rsidR="00A31C7C" w:rsidRDefault="00A31C7C" w:rsidP="00A31C7C">
      <w:r>
        <w:t>        +1 669 900 6833 US (San Jose)</w:t>
      </w:r>
    </w:p>
    <w:p w14:paraId="16A5663F" w14:textId="77777777" w:rsidR="00A31C7C" w:rsidRDefault="00A31C7C" w:rsidP="00A31C7C">
      <w:r>
        <w:t>        +1 253 215 8782 US (Tacoma)</w:t>
      </w:r>
    </w:p>
    <w:p w14:paraId="62503548" w14:textId="77777777" w:rsidR="00A31C7C" w:rsidRDefault="00A31C7C" w:rsidP="00A31C7C">
      <w:r>
        <w:t>        +1 346 248 7799 US (Houston)</w:t>
      </w:r>
    </w:p>
    <w:p w14:paraId="3A19066A" w14:textId="77777777" w:rsidR="00A31C7C" w:rsidRDefault="00A31C7C" w:rsidP="00A31C7C">
      <w:r>
        <w:t>Meeting ID: 858 5247 3871</w:t>
      </w:r>
    </w:p>
    <w:p w14:paraId="6D17E2A0" w14:textId="77777777" w:rsidR="00A31C7C" w:rsidRDefault="00A31C7C" w:rsidP="00A31C7C">
      <w:r>
        <w:t>Passcode: 885398</w:t>
      </w:r>
    </w:p>
    <w:p w14:paraId="485E1753" w14:textId="77777777" w:rsidR="00A31C7C" w:rsidRDefault="00A31C7C" w:rsidP="00A31C7C">
      <w:r>
        <w:t xml:space="preserve">Find your local number: </w:t>
      </w:r>
      <w:hyperlink r:id="rId12" w:history="1">
        <w:r>
          <w:rPr>
            <w:rStyle w:val="Hyperlink"/>
          </w:rPr>
          <w:t>https://us02web.zoom.us/u/kPaoSUIkr</w:t>
        </w:r>
      </w:hyperlink>
    </w:p>
    <w:p w14:paraId="39F465EB" w14:textId="77777777" w:rsidR="00D95F73" w:rsidRPr="008D782F" w:rsidRDefault="00D95F73" w:rsidP="00B210FE">
      <w:pPr>
        <w:jc w:val="center"/>
        <w:rPr>
          <w:sz w:val="22"/>
        </w:rPr>
      </w:pPr>
    </w:p>
    <w:p w14:paraId="51A4F1CD" w14:textId="569450E9" w:rsidR="00456070" w:rsidRDefault="00D86407">
      <w:pPr>
        <w:rPr>
          <w:rFonts w:ascii="Arial" w:hAnsi="Arial" w:cs="Arial"/>
        </w:rPr>
      </w:pPr>
      <w:r w:rsidRPr="00345ECA">
        <w:rPr>
          <w:rFonts w:ascii="Arial" w:hAnsi="Arial" w:cs="Arial"/>
        </w:rPr>
        <w:t>Roll Call</w:t>
      </w:r>
    </w:p>
    <w:p w14:paraId="12F0EFB0" w14:textId="4027DBC6" w:rsidR="003E1CE0" w:rsidRDefault="003E1CE0">
      <w:pPr>
        <w:rPr>
          <w:rFonts w:ascii="Arial" w:hAnsi="Arial" w:cs="Arial"/>
        </w:rPr>
      </w:pPr>
    </w:p>
    <w:p w14:paraId="78D8FB08" w14:textId="0B74211A" w:rsidR="009F3640" w:rsidRDefault="003E1CE0">
      <w:pPr>
        <w:rPr>
          <w:rFonts w:ascii="Arial" w:hAnsi="Arial" w:cs="Arial"/>
        </w:rPr>
      </w:pPr>
      <w:r>
        <w:rPr>
          <w:rFonts w:ascii="Arial" w:hAnsi="Arial" w:cs="Arial"/>
        </w:rPr>
        <w:t xml:space="preserve">Resignation of </w:t>
      </w:r>
      <w:r w:rsidR="009F3640">
        <w:rPr>
          <w:rFonts w:ascii="Arial" w:hAnsi="Arial" w:cs="Arial"/>
        </w:rPr>
        <w:t>Council member read for the record</w:t>
      </w:r>
    </w:p>
    <w:p w14:paraId="61F38F4D" w14:textId="61788985" w:rsidR="009F3640" w:rsidRDefault="009F3640">
      <w:pPr>
        <w:rPr>
          <w:rFonts w:ascii="Arial" w:hAnsi="Arial" w:cs="Arial"/>
        </w:rPr>
      </w:pPr>
    </w:p>
    <w:p w14:paraId="7E7DC5FE" w14:textId="79D489C9" w:rsidR="00BC4214" w:rsidRDefault="00BC4214">
      <w:pPr>
        <w:rPr>
          <w:rFonts w:ascii="Arial" w:hAnsi="Arial" w:cs="Arial"/>
        </w:rPr>
      </w:pPr>
      <w:r>
        <w:rPr>
          <w:rFonts w:ascii="Arial" w:hAnsi="Arial" w:cs="Arial"/>
        </w:rPr>
        <w:t xml:space="preserve">Minutes of </w:t>
      </w:r>
      <w:r w:rsidR="00B91233">
        <w:rPr>
          <w:rFonts w:ascii="Arial" w:hAnsi="Arial" w:cs="Arial"/>
        </w:rPr>
        <w:t>September 26</w:t>
      </w:r>
      <w:r>
        <w:rPr>
          <w:rFonts w:ascii="Arial" w:hAnsi="Arial" w:cs="Arial"/>
        </w:rPr>
        <w:t xml:space="preserve">, 2022, </w:t>
      </w:r>
      <w:r w:rsidR="00AE7707">
        <w:rPr>
          <w:rFonts w:ascii="Arial" w:hAnsi="Arial" w:cs="Arial"/>
        </w:rPr>
        <w:t>Council M</w:t>
      </w:r>
      <w:r>
        <w:rPr>
          <w:rFonts w:ascii="Arial" w:hAnsi="Arial" w:cs="Arial"/>
        </w:rPr>
        <w:t>eeting</w:t>
      </w:r>
    </w:p>
    <w:p w14:paraId="2AB06071" w14:textId="77777777" w:rsidR="005026F4" w:rsidRDefault="005026F4">
      <w:pPr>
        <w:rPr>
          <w:rFonts w:ascii="Arial" w:hAnsi="Arial" w:cs="Arial"/>
        </w:rPr>
      </w:pPr>
    </w:p>
    <w:p w14:paraId="7D138C9F" w14:textId="43D9D758" w:rsidR="00914EE5" w:rsidRDefault="00914EE5" w:rsidP="006E3230">
      <w:pPr>
        <w:rPr>
          <w:rFonts w:ascii="Arial" w:hAnsi="Arial" w:cs="Arial"/>
        </w:rPr>
      </w:pPr>
      <w:r>
        <w:rPr>
          <w:rFonts w:ascii="Arial" w:hAnsi="Arial" w:cs="Arial"/>
        </w:rPr>
        <w:t xml:space="preserve">Mayor’s Report – Jill Love </w:t>
      </w:r>
    </w:p>
    <w:p w14:paraId="49297F9E" w14:textId="77777777" w:rsidR="00C24D93" w:rsidRDefault="00C24D93" w:rsidP="006E3230">
      <w:pPr>
        <w:rPr>
          <w:rFonts w:ascii="Arial" w:hAnsi="Arial" w:cs="Arial"/>
        </w:rPr>
      </w:pPr>
    </w:p>
    <w:p w14:paraId="395DB097" w14:textId="5BECE41F" w:rsidR="00C24D93" w:rsidRDefault="00B069D7" w:rsidP="006E3230">
      <w:pPr>
        <w:rPr>
          <w:rFonts w:ascii="Arial" w:hAnsi="Arial" w:cs="Arial"/>
        </w:rPr>
      </w:pPr>
      <w:r>
        <w:rPr>
          <w:rFonts w:ascii="Arial" w:hAnsi="Arial" w:cs="Arial"/>
        </w:rPr>
        <w:t xml:space="preserve">Water Tower </w:t>
      </w:r>
      <w:r w:rsidR="00C24D93">
        <w:rPr>
          <w:rFonts w:ascii="Arial" w:hAnsi="Arial" w:cs="Arial"/>
        </w:rPr>
        <w:t>Discussion</w:t>
      </w:r>
    </w:p>
    <w:p w14:paraId="5441ACC5" w14:textId="77777777" w:rsidR="00B91233" w:rsidRDefault="00B91233">
      <w:pPr>
        <w:rPr>
          <w:rFonts w:ascii="Arial" w:hAnsi="Arial" w:cs="Arial"/>
        </w:rPr>
      </w:pPr>
    </w:p>
    <w:p w14:paraId="51A4F1DA" w14:textId="10958CA7" w:rsidR="0025701A" w:rsidRDefault="0025701A">
      <w:pPr>
        <w:rPr>
          <w:rFonts w:ascii="Arial" w:hAnsi="Arial" w:cs="Arial"/>
        </w:rPr>
      </w:pPr>
      <w:r>
        <w:rPr>
          <w:rFonts w:ascii="Arial" w:hAnsi="Arial" w:cs="Arial"/>
        </w:rPr>
        <w:t>Fisc</w:t>
      </w:r>
      <w:r w:rsidR="00D70AB7">
        <w:rPr>
          <w:rFonts w:ascii="Arial" w:hAnsi="Arial" w:cs="Arial"/>
        </w:rPr>
        <w:t>al Officer Report – Suzanne Rease</w:t>
      </w:r>
    </w:p>
    <w:p w14:paraId="51A4F1DB" w14:textId="77777777" w:rsidR="0025701A" w:rsidRDefault="0025701A">
      <w:pPr>
        <w:rPr>
          <w:rFonts w:ascii="Arial" w:hAnsi="Arial" w:cs="Arial"/>
        </w:rPr>
      </w:pPr>
    </w:p>
    <w:p w14:paraId="51A4F1DC" w14:textId="77777777" w:rsidR="0086655A" w:rsidRDefault="0086655A">
      <w:pPr>
        <w:rPr>
          <w:rFonts w:ascii="Arial" w:hAnsi="Arial" w:cs="Arial"/>
        </w:rPr>
      </w:pPr>
      <w:r>
        <w:rPr>
          <w:rFonts w:ascii="Arial" w:hAnsi="Arial" w:cs="Arial"/>
        </w:rPr>
        <w:t>Approval of Financial Statements</w:t>
      </w:r>
    </w:p>
    <w:p w14:paraId="51A4F1DD" w14:textId="77777777" w:rsidR="0086655A" w:rsidRDefault="0086655A">
      <w:pPr>
        <w:rPr>
          <w:rFonts w:ascii="Arial" w:hAnsi="Arial" w:cs="Arial"/>
        </w:rPr>
      </w:pPr>
    </w:p>
    <w:p w14:paraId="51A4F1DE" w14:textId="5CC789EF" w:rsidR="0025701A" w:rsidRDefault="0025701A">
      <w:pPr>
        <w:rPr>
          <w:rFonts w:ascii="Arial" w:hAnsi="Arial" w:cs="Arial"/>
        </w:rPr>
      </w:pPr>
      <w:r>
        <w:rPr>
          <w:rFonts w:ascii="Arial" w:hAnsi="Arial" w:cs="Arial"/>
        </w:rPr>
        <w:t>Payment of Invoices for</w:t>
      </w:r>
      <w:r w:rsidR="007E0D1D">
        <w:rPr>
          <w:rFonts w:ascii="Arial" w:hAnsi="Arial" w:cs="Arial"/>
        </w:rPr>
        <w:t xml:space="preserve"> </w:t>
      </w:r>
      <w:r w:rsidR="00B91233">
        <w:rPr>
          <w:rFonts w:ascii="Arial" w:hAnsi="Arial" w:cs="Arial"/>
        </w:rPr>
        <w:t>October</w:t>
      </w:r>
    </w:p>
    <w:p w14:paraId="51A4F1DF" w14:textId="77777777" w:rsidR="0025701A" w:rsidRDefault="0025701A">
      <w:pPr>
        <w:rPr>
          <w:rFonts w:ascii="Arial" w:hAnsi="Arial" w:cs="Arial"/>
        </w:rPr>
      </w:pPr>
    </w:p>
    <w:p w14:paraId="51A4F1E0" w14:textId="77777777" w:rsidR="0025701A" w:rsidRDefault="0025701A">
      <w:pPr>
        <w:rPr>
          <w:rFonts w:ascii="Arial" w:hAnsi="Arial" w:cs="Arial"/>
        </w:rPr>
      </w:pPr>
      <w:r>
        <w:rPr>
          <w:rFonts w:ascii="Arial" w:hAnsi="Arial" w:cs="Arial"/>
        </w:rPr>
        <w:t xml:space="preserve">Code </w:t>
      </w:r>
      <w:r w:rsidR="00B33D3E">
        <w:rPr>
          <w:rFonts w:ascii="Arial" w:hAnsi="Arial" w:cs="Arial"/>
        </w:rPr>
        <w:t>Compliance Report – K. Levi Koehler</w:t>
      </w:r>
    </w:p>
    <w:p w14:paraId="5C4DB6FB" w14:textId="77777777" w:rsidR="00443999" w:rsidRDefault="00443999">
      <w:pPr>
        <w:rPr>
          <w:rFonts w:ascii="Arial" w:hAnsi="Arial" w:cs="Arial"/>
        </w:rPr>
      </w:pPr>
    </w:p>
    <w:p w14:paraId="51A4F1E1" w14:textId="5E27A3CE" w:rsidR="0025701A" w:rsidRDefault="00443999">
      <w:pPr>
        <w:rPr>
          <w:rFonts w:ascii="Arial" w:hAnsi="Arial" w:cs="Arial"/>
        </w:rPr>
      </w:pPr>
      <w:r>
        <w:rPr>
          <w:rFonts w:ascii="Arial" w:hAnsi="Arial" w:cs="Arial"/>
        </w:rPr>
        <w:t>Maintenance Report – Ted Roshon</w:t>
      </w:r>
      <w:r w:rsidR="001934A2">
        <w:rPr>
          <w:rFonts w:ascii="Arial" w:hAnsi="Arial" w:cs="Arial"/>
        </w:rPr>
        <w:t xml:space="preserve"> </w:t>
      </w:r>
    </w:p>
    <w:p w14:paraId="430F6D8D" w14:textId="77777777" w:rsidR="0085554B" w:rsidRDefault="0085554B">
      <w:pPr>
        <w:rPr>
          <w:rFonts w:ascii="Arial" w:hAnsi="Arial" w:cs="Arial"/>
        </w:rPr>
      </w:pPr>
    </w:p>
    <w:p w14:paraId="51A4F1E2" w14:textId="77777777" w:rsidR="0025701A" w:rsidRDefault="0025701A">
      <w:pPr>
        <w:rPr>
          <w:rFonts w:ascii="Arial" w:hAnsi="Arial" w:cs="Arial"/>
        </w:rPr>
      </w:pPr>
      <w:r>
        <w:rPr>
          <w:rFonts w:ascii="Arial" w:hAnsi="Arial" w:cs="Arial"/>
        </w:rPr>
        <w:t>Wastewater Treatment Report – Brian Rammelsberg</w:t>
      </w:r>
    </w:p>
    <w:p w14:paraId="3AAA6759" w14:textId="77777777" w:rsidR="00C43060" w:rsidRDefault="00C43060" w:rsidP="00267AFE">
      <w:pPr>
        <w:rPr>
          <w:rFonts w:ascii="Arial" w:hAnsi="Arial" w:cs="Arial"/>
        </w:rPr>
      </w:pPr>
    </w:p>
    <w:p w14:paraId="39B09D3C" w14:textId="129EC46A" w:rsidR="004D4EC5" w:rsidRPr="009427E3" w:rsidRDefault="009427E3" w:rsidP="009427E3">
      <w:pPr>
        <w:rPr>
          <w:rFonts w:ascii="Arial" w:hAnsi="Arial" w:cs="Arial"/>
        </w:rPr>
      </w:pPr>
      <w:r w:rsidRPr="009427E3">
        <w:rPr>
          <w:rFonts w:ascii="Arial" w:hAnsi="Arial" w:cs="Arial"/>
        </w:rPr>
        <w:lastRenderedPageBreak/>
        <w:t>Resolution No. 2022-20 (</w:t>
      </w:r>
      <w:r w:rsidR="00006206">
        <w:rPr>
          <w:rFonts w:ascii="Arial" w:hAnsi="Arial" w:cs="Arial"/>
        </w:rPr>
        <w:t>3</w:t>
      </w:r>
      <w:r w:rsidR="00006206" w:rsidRPr="00006206">
        <w:rPr>
          <w:rFonts w:ascii="Arial" w:hAnsi="Arial" w:cs="Arial"/>
          <w:vertAlign w:val="superscript"/>
        </w:rPr>
        <w:t>rd</w:t>
      </w:r>
      <w:r w:rsidR="00006206">
        <w:rPr>
          <w:rFonts w:ascii="Arial" w:hAnsi="Arial" w:cs="Arial"/>
        </w:rPr>
        <w:t xml:space="preserve"> </w:t>
      </w:r>
      <w:r w:rsidR="00033069">
        <w:rPr>
          <w:rFonts w:ascii="Arial" w:hAnsi="Arial" w:cs="Arial"/>
        </w:rPr>
        <w:t xml:space="preserve"> </w:t>
      </w:r>
      <w:r w:rsidRPr="009427E3">
        <w:rPr>
          <w:rFonts w:ascii="Arial" w:hAnsi="Arial" w:cs="Arial"/>
        </w:rPr>
        <w:t>Reading)</w:t>
      </w:r>
      <w:r>
        <w:rPr>
          <w:rFonts w:ascii="Arial" w:hAnsi="Arial" w:cs="Arial"/>
        </w:rPr>
        <w:t xml:space="preserve"> </w:t>
      </w:r>
      <w:r w:rsidRPr="009427E3">
        <w:rPr>
          <w:rFonts w:ascii="Arial" w:hAnsi="Arial" w:cs="Arial"/>
        </w:rPr>
        <w:t xml:space="preserve">A Village Council Resolution Creating </w:t>
      </w:r>
      <w:proofErr w:type="gramStart"/>
      <w:r w:rsidRPr="009427E3">
        <w:rPr>
          <w:rFonts w:ascii="Arial" w:hAnsi="Arial" w:cs="Arial"/>
        </w:rPr>
        <w:t>A</w:t>
      </w:r>
      <w:proofErr w:type="gramEnd"/>
      <w:r w:rsidRPr="009427E3">
        <w:rPr>
          <w:rFonts w:ascii="Arial" w:hAnsi="Arial" w:cs="Arial"/>
        </w:rPr>
        <w:t xml:space="preserve"> Village Of Galena, Ohio, Right-Of-Way Construction Permit To Be Administrated By The Galena Zoning Officer</w:t>
      </w:r>
    </w:p>
    <w:p w14:paraId="1390B68A" w14:textId="77777777" w:rsidR="00F15B96" w:rsidRDefault="00F15B96" w:rsidP="00F423C7">
      <w:pPr>
        <w:rPr>
          <w:rFonts w:ascii="Arial" w:hAnsi="Arial" w:cs="Arial"/>
        </w:rPr>
      </w:pPr>
    </w:p>
    <w:p w14:paraId="7D6C142E" w14:textId="77777777" w:rsidR="00F15B96" w:rsidRDefault="00F15B96" w:rsidP="00F15B96">
      <w:pPr>
        <w:rPr>
          <w:rFonts w:ascii="Arial" w:hAnsi="Arial" w:cs="Arial"/>
        </w:rPr>
      </w:pPr>
      <w:r>
        <w:rPr>
          <w:rFonts w:ascii="Arial" w:hAnsi="Arial" w:cs="Arial"/>
        </w:rPr>
        <w:t>Playground discussion</w:t>
      </w:r>
    </w:p>
    <w:p w14:paraId="7B03AB83" w14:textId="77777777" w:rsidR="00F15B96" w:rsidRDefault="00F15B96" w:rsidP="00F423C7">
      <w:pPr>
        <w:rPr>
          <w:rFonts w:ascii="Arial" w:hAnsi="Arial" w:cs="Arial"/>
        </w:rPr>
      </w:pPr>
    </w:p>
    <w:p w14:paraId="61F1843F" w14:textId="7E28B70F" w:rsidR="00F423C7" w:rsidRPr="0037654F" w:rsidRDefault="00F423C7" w:rsidP="00F423C7">
      <w:pPr>
        <w:rPr>
          <w:rFonts w:ascii="Arial" w:hAnsi="Arial" w:cs="Arial"/>
        </w:rPr>
      </w:pPr>
      <w:r w:rsidRPr="0037654F">
        <w:rPr>
          <w:rFonts w:ascii="Arial" w:hAnsi="Arial" w:cs="Arial"/>
        </w:rPr>
        <w:t>Resolution No. 2022-22 (</w:t>
      </w:r>
      <w:r w:rsidR="00006206">
        <w:rPr>
          <w:rFonts w:ascii="Arial" w:hAnsi="Arial" w:cs="Arial"/>
        </w:rPr>
        <w:t>3</w:t>
      </w:r>
      <w:r w:rsidR="00006206" w:rsidRPr="00006206">
        <w:rPr>
          <w:rFonts w:ascii="Arial" w:hAnsi="Arial" w:cs="Arial"/>
          <w:vertAlign w:val="superscript"/>
        </w:rPr>
        <w:t>rd</w:t>
      </w:r>
      <w:r w:rsidR="00006206">
        <w:rPr>
          <w:rFonts w:ascii="Arial" w:hAnsi="Arial" w:cs="Arial"/>
        </w:rPr>
        <w:t xml:space="preserve"> </w:t>
      </w:r>
      <w:r>
        <w:rPr>
          <w:rFonts w:ascii="Arial" w:hAnsi="Arial" w:cs="Arial"/>
        </w:rPr>
        <w:t xml:space="preserve"> </w:t>
      </w:r>
      <w:r w:rsidRPr="0037654F">
        <w:rPr>
          <w:rFonts w:ascii="Arial" w:hAnsi="Arial" w:cs="Arial"/>
        </w:rPr>
        <w:t>Reading, Emergency)</w:t>
      </w:r>
      <w:r>
        <w:rPr>
          <w:rFonts w:ascii="Arial" w:hAnsi="Arial" w:cs="Arial"/>
        </w:rPr>
        <w:t xml:space="preserve"> </w:t>
      </w:r>
      <w:r w:rsidRPr="0037654F">
        <w:rPr>
          <w:rFonts w:ascii="Arial" w:hAnsi="Arial" w:cs="Arial"/>
        </w:rPr>
        <w:t xml:space="preserve">A Resolution Authorizing </w:t>
      </w:r>
      <w:proofErr w:type="gramStart"/>
      <w:r w:rsidRPr="0037654F">
        <w:rPr>
          <w:rFonts w:ascii="Arial" w:hAnsi="Arial" w:cs="Arial"/>
        </w:rPr>
        <w:t>A</w:t>
      </w:r>
      <w:proofErr w:type="gramEnd"/>
      <w:r w:rsidRPr="0037654F">
        <w:rPr>
          <w:rFonts w:ascii="Arial" w:hAnsi="Arial" w:cs="Arial"/>
        </w:rPr>
        <w:t xml:space="preserve"> Contract With P</w:t>
      </w:r>
      <w:r>
        <w:rPr>
          <w:rFonts w:ascii="Arial" w:hAnsi="Arial" w:cs="Arial"/>
        </w:rPr>
        <w:t>OD</w:t>
      </w:r>
      <w:r w:rsidRPr="0037654F">
        <w:rPr>
          <w:rFonts w:ascii="Arial" w:hAnsi="Arial" w:cs="Arial"/>
        </w:rPr>
        <w:t xml:space="preserve"> Design To Create A Conceptual Design For Miller Park Playground, And</w:t>
      </w:r>
      <w:r w:rsidRPr="0037654F">
        <w:rPr>
          <w:rFonts w:ascii="Arial" w:hAnsi="Arial" w:cs="Arial"/>
          <w:b/>
        </w:rPr>
        <w:t xml:space="preserve"> </w:t>
      </w:r>
      <w:r w:rsidRPr="0037654F">
        <w:rPr>
          <w:rFonts w:ascii="Arial" w:hAnsi="Arial" w:cs="Arial"/>
          <w:bCs/>
        </w:rPr>
        <w:t>Declaring An Emergency</w:t>
      </w:r>
      <w:r w:rsidRPr="0037654F">
        <w:rPr>
          <w:rFonts w:ascii="Arial" w:hAnsi="Arial" w:cs="Arial"/>
        </w:rPr>
        <w:t>.</w:t>
      </w:r>
    </w:p>
    <w:p w14:paraId="2967EAD2" w14:textId="77777777" w:rsidR="005B0525" w:rsidRDefault="005B0525" w:rsidP="005B0525">
      <w:pPr>
        <w:rPr>
          <w:rFonts w:ascii="Arial" w:hAnsi="Arial" w:cs="Arial"/>
        </w:rPr>
      </w:pPr>
    </w:p>
    <w:p w14:paraId="59A3F05F" w14:textId="68607C4C" w:rsidR="000127AA" w:rsidRPr="000127AA" w:rsidRDefault="000127AA" w:rsidP="000127AA">
      <w:pPr>
        <w:pStyle w:val="NoSpacing"/>
        <w:rPr>
          <w:rFonts w:ascii="Arial" w:hAnsi="Arial" w:cs="Arial"/>
        </w:rPr>
      </w:pPr>
      <w:r w:rsidRPr="000127AA">
        <w:rPr>
          <w:rFonts w:ascii="Arial" w:hAnsi="Arial" w:cs="Arial"/>
        </w:rPr>
        <w:t>Resolution No. 2022-25 (</w:t>
      </w:r>
      <w:r w:rsidR="009478EF">
        <w:rPr>
          <w:rFonts w:ascii="Arial" w:hAnsi="Arial" w:cs="Arial"/>
        </w:rPr>
        <w:t>2</w:t>
      </w:r>
      <w:r w:rsidR="009478EF" w:rsidRPr="009478EF">
        <w:rPr>
          <w:rFonts w:ascii="Arial" w:hAnsi="Arial" w:cs="Arial"/>
          <w:vertAlign w:val="superscript"/>
        </w:rPr>
        <w:t>nd</w:t>
      </w:r>
      <w:r w:rsidR="009478EF">
        <w:rPr>
          <w:rFonts w:ascii="Arial" w:hAnsi="Arial" w:cs="Arial"/>
        </w:rPr>
        <w:t xml:space="preserve"> </w:t>
      </w:r>
      <w:r w:rsidRPr="000127AA">
        <w:rPr>
          <w:rFonts w:ascii="Arial" w:hAnsi="Arial" w:cs="Arial"/>
        </w:rPr>
        <w:t xml:space="preserve"> Reading, Emergency) A Resolution Approving </w:t>
      </w:r>
      <w:proofErr w:type="gramStart"/>
      <w:r w:rsidRPr="000127AA">
        <w:rPr>
          <w:rFonts w:ascii="Arial" w:hAnsi="Arial" w:cs="Arial"/>
        </w:rPr>
        <w:t>The</w:t>
      </w:r>
      <w:proofErr w:type="gramEnd"/>
      <w:r w:rsidRPr="000127AA">
        <w:rPr>
          <w:rFonts w:ascii="Arial" w:hAnsi="Arial" w:cs="Arial"/>
        </w:rPr>
        <w:t xml:space="preserve"> Updated Countywide Emergency Management Plan For Delaware County And, Declaring An Emergency </w:t>
      </w:r>
    </w:p>
    <w:p w14:paraId="2C960877" w14:textId="77777777" w:rsidR="004B6C23" w:rsidRDefault="004B6C23" w:rsidP="004B6C23">
      <w:pPr>
        <w:jc w:val="center"/>
        <w:rPr>
          <w:rFonts w:ascii="Arial" w:hAnsi="Arial" w:cs="Arial"/>
        </w:rPr>
      </w:pPr>
    </w:p>
    <w:p w14:paraId="5967AE44" w14:textId="09F20289" w:rsidR="00D72514" w:rsidRPr="005C2936" w:rsidRDefault="004F4040" w:rsidP="00D72514">
      <w:pPr>
        <w:rPr>
          <w:rFonts w:ascii="Arial" w:hAnsi="Arial" w:cs="Arial"/>
        </w:rPr>
      </w:pPr>
      <w:r w:rsidRPr="005C2936">
        <w:rPr>
          <w:rFonts w:ascii="Arial" w:hAnsi="Arial" w:cs="Arial"/>
        </w:rPr>
        <w:t>Resolution 2022-27 (1st Reading, Emergency)</w:t>
      </w:r>
      <w:r>
        <w:rPr>
          <w:rFonts w:ascii="Arial" w:hAnsi="Arial" w:cs="Arial"/>
        </w:rPr>
        <w:t xml:space="preserve"> </w:t>
      </w:r>
      <w:r w:rsidRPr="005C2936">
        <w:rPr>
          <w:rFonts w:ascii="Arial" w:hAnsi="Arial" w:cs="Arial"/>
        </w:rPr>
        <w:t xml:space="preserve">A Resolution Authorizing </w:t>
      </w:r>
      <w:proofErr w:type="gramStart"/>
      <w:r w:rsidRPr="005C2936">
        <w:rPr>
          <w:rFonts w:ascii="Arial" w:hAnsi="Arial" w:cs="Arial"/>
        </w:rPr>
        <w:t>The</w:t>
      </w:r>
      <w:proofErr w:type="gramEnd"/>
      <w:r w:rsidRPr="005C2936">
        <w:rPr>
          <w:rFonts w:ascii="Arial" w:hAnsi="Arial" w:cs="Arial"/>
        </w:rPr>
        <w:t xml:space="preserve"> Lease Agreement For Storage Space To Be Leased From Underwood Business Solutions, Inc.; And, Declaring An Emergency.</w:t>
      </w:r>
    </w:p>
    <w:p w14:paraId="41660E01" w14:textId="596D98D8" w:rsidR="00580ACA" w:rsidRDefault="004F4040" w:rsidP="004B6C23">
      <w:pPr>
        <w:jc w:val="both"/>
        <w:rPr>
          <w:rFonts w:ascii="Arial" w:hAnsi="Arial" w:cs="Arial"/>
        </w:rPr>
      </w:pPr>
      <w:r w:rsidRPr="004B6C23">
        <w:rPr>
          <w:rFonts w:ascii="Arial" w:hAnsi="Arial" w:cs="Arial"/>
        </w:rPr>
        <w:t xml:space="preserve"> </w:t>
      </w:r>
    </w:p>
    <w:p w14:paraId="2D1B2ECF" w14:textId="6FE8470F" w:rsidR="00580ACA" w:rsidRPr="00580ACA" w:rsidRDefault="00580ACA" w:rsidP="00580ACA">
      <w:pPr>
        <w:tabs>
          <w:tab w:val="left" w:pos="2295"/>
          <w:tab w:val="center" w:pos="5400"/>
        </w:tabs>
        <w:rPr>
          <w:rFonts w:ascii="Arial" w:eastAsia="Calibri" w:hAnsi="Arial" w:cs="Arial"/>
          <w:bCs/>
        </w:rPr>
      </w:pPr>
      <w:r w:rsidRPr="00580ACA">
        <w:rPr>
          <w:rFonts w:ascii="Arial" w:eastAsia="Calibri" w:hAnsi="Arial" w:cs="Arial"/>
          <w:bCs/>
        </w:rPr>
        <w:t>Ordinance No.   2022-16    ( 1</w:t>
      </w:r>
      <w:r w:rsidRPr="00580ACA">
        <w:rPr>
          <w:rFonts w:ascii="Arial" w:eastAsia="Calibri" w:hAnsi="Arial" w:cs="Arial"/>
          <w:bCs/>
          <w:vertAlign w:val="superscript"/>
        </w:rPr>
        <w:t>st</w:t>
      </w:r>
      <w:r w:rsidRPr="00580ACA">
        <w:rPr>
          <w:rFonts w:ascii="Arial" w:eastAsia="Calibri" w:hAnsi="Arial" w:cs="Arial"/>
          <w:bCs/>
        </w:rPr>
        <w:t xml:space="preserve">  Reading, Emergency)</w:t>
      </w:r>
      <w:r>
        <w:rPr>
          <w:rFonts w:ascii="Arial" w:eastAsia="Calibri" w:hAnsi="Arial" w:cs="Arial"/>
          <w:bCs/>
        </w:rPr>
        <w:t xml:space="preserve"> </w:t>
      </w:r>
      <w:r w:rsidRPr="00580ACA">
        <w:rPr>
          <w:rFonts w:ascii="Arial" w:eastAsia="Calibri" w:hAnsi="Arial" w:cs="Arial"/>
          <w:bCs/>
        </w:rPr>
        <w:t xml:space="preserve">An Ordinance Ratifying </w:t>
      </w:r>
      <w:proofErr w:type="gramStart"/>
      <w:r w:rsidRPr="00580ACA">
        <w:rPr>
          <w:rFonts w:ascii="Arial" w:eastAsia="Calibri" w:hAnsi="Arial" w:cs="Arial"/>
          <w:bCs/>
        </w:rPr>
        <w:t>A</w:t>
      </w:r>
      <w:proofErr w:type="gramEnd"/>
      <w:r w:rsidRPr="00580ACA">
        <w:rPr>
          <w:rFonts w:ascii="Arial" w:eastAsia="Calibri" w:hAnsi="Arial" w:cs="Arial"/>
          <w:bCs/>
        </w:rPr>
        <w:t xml:space="preserve"> Sanitary Sewer Billing Agreement Between The Village Of Galena And Del-Co Water Company, Inc</w:t>
      </w:r>
      <w:r w:rsidRPr="00580ACA">
        <w:rPr>
          <w:rFonts w:ascii="Arial" w:eastAsia="Calibri" w:hAnsi="Arial" w:cs="Arial"/>
          <w:bCs/>
          <w:strike/>
        </w:rPr>
        <w:t>.</w:t>
      </w:r>
      <w:r w:rsidRPr="00580ACA">
        <w:rPr>
          <w:rFonts w:ascii="Arial" w:eastAsia="Calibri" w:hAnsi="Arial" w:cs="Arial"/>
          <w:bCs/>
        </w:rPr>
        <w:t xml:space="preserve">  </w:t>
      </w:r>
    </w:p>
    <w:p w14:paraId="01304FF6" w14:textId="77777777" w:rsidR="00580ACA" w:rsidRDefault="00580ACA" w:rsidP="004B6C23">
      <w:pPr>
        <w:jc w:val="both"/>
        <w:rPr>
          <w:rFonts w:ascii="Arial" w:hAnsi="Arial" w:cs="Arial"/>
        </w:rPr>
      </w:pPr>
    </w:p>
    <w:p w14:paraId="51A4F1F2" w14:textId="78654173" w:rsidR="00BD045B" w:rsidRDefault="00BD045B" w:rsidP="00BC0C0C">
      <w:pPr>
        <w:pStyle w:val="NoSpacing"/>
        <w:spacing w:line="360" w:lineRule="auto"/>
        <w:rPr>
          <w:rFonts w:ascii="Arial" w:hAnsi="Arial" w:cs="Arial"/>
        </w:rPr>
      </w:pPr>
      <w:r>
        <w:rPr>
          <w:rFonts w:ascii="Arial" w:hAnsi="Arial" w:cs="Arial"/>
        </w:rPr>
        <w:t xml:space="preserve">Delaware County Regional Planning Commission Report </w:t>
      </w:r>
    </w:p>
    <w:p w14:paraId="2A3DCCE4" w14:textId="77777777" w:rsidR="009B7656" w:rsidRDefault="009B7656">
      <w:pPr>
        <w:rPr>
          <w:rFonts w:ascii="Arial" w:hAnsi="Arial" w:cs="Arial"/>
        </w:rPr>
      </w:pPr>
    </w:p>
    <w:p w14:paraId="51A4F1F4" w14:textId="054103DC" w:rsidR="00BD045B" w:rsidRDefault="00BD045B">
      <w:pPr>
        <w:rPr>
          <w:rFonts w:ascii="Arial" w:hAnsi="Arial" w:cs="Arial"/>
        </w:rPr>
      </w:pPr>
      <w:r>
        <w:rPr>
          <w:rFonts w:ascii="Arial" w:hAnsi="Arial" w:cs="Arial"/>
        </w:rPr>
        <w:t>BST&amp;G Fire Board Report</w:t>
      </w:r>
    </w:p>
    <w:p w14:paraId="51A4F1F5" w14:textId="77777777" w:rsidR="00BD045B" w:rsidRDefault="00BD045B">
      <w:pPr>
        <w:rPr>
          <w:rFonts w:ascii="Arial" w:hAnsi="Arial" w:cs="Arial"/>
        </w:rPr>
      </w:pPr>
    </w:p>
    <w:p w14:paraId="51A4F1F6" w14:textId="1384EEAB" w:rsidR="00BD045B" w:rsidRDefault="00EC6199">
      <w:pPr>
        <w:rPr>
          <w:rFonts w:ascii="Arial" w:hAnsi="Arial" w:cs="Arial"/>
        </w:rPr>
      </w:pPr>
      <w:r>
        <w:rPr>
          <w:rFonts w:ascii="Arial" w:hAnsi="Arial" w:cs="Arial"/>
        </w:rPr>
        <w:t>Planning</w:t>
      </w:r>
      <w:r w:rsidR="0057148F">
        <w:rPr>
          <w:rFonts w:ascii="Arial" w:hAnsi="Arial" w:cs="Arial"/>
        </w:rPr>
        <w:t xml:space="preserve"> and</w:t>
      </w:r>
      <w:r>
        <w:rPr>
          <w:rFonts w:ascii="Arial" w:hAnsi="Arial" w:cs="Arial"/>
        </w:rPr>
        <w:t xml:space="preserve"> </w:t>
      </w:r>
      <w:r w:rsidR="00BD045B">
        <w:rPr>
          <w:rFonts w:ascii="Arial" w:hAnsi="Arial" w:cs="Arial"/>
        </w:rPr>
        <w:t xml:space="preserve">Zoning Commission Report </w:t>
      </w:r>
    </w:p>
    <w:p w14:paraId="51A4F1F7" w14:textId="77777777" w:rsidR="00BD045B" w:rsidRDefault="00BD045B">
      <w:pPr>
        <w:rPr>
          <w:rFonts w:ascii="Arial" w:hAnsi="Arial" w:cs="Arial"/>
        </w:rPr>
      </w:pPr>
    </w:p>
    <w:p w14:paraId="51A4F1F8" w14:textId="1AADFFDE" w:rsidR="00BD045B" w:rsidRDefault="00BD045B">
      <w:pPr>
        <w:rPr>
          <w:rFonts w:ascii="Arial" w:hAnsi="Arial" w:cs="Arial"/>
        </w:rPr>
      </w:pPr>
      <w:r>
        <w:rPr>
          <w:rFonts w:ascii="Arial" w:hAnsi="Arial" w:cs="Arial"/>
        </w:rPr>
        <w:t xml:space="preserve">MORPC Report </w:t>
      </w:r>
    </w:p>
    <w:p w14:paraId="365C9F01" w14:textId="77777777" w:rsidR="00DE53E6" w:rsidRDefault="00DE53E6">
      <w:pPr>
        <w:rPr>
          <w:rFonts w:ascii="Arial" w:hAnsi="Arial" w:cs="Arial"/>
        </w:rPr>
      </w:pPr>
    </w:p>
    <w:p w14:paraId="212FC011" w14:textId="33394018" w:rsidR="00B875C4" w:rsidRDefault="00B875C4">
      <w:pPr>
        <w:rPr>
          <w:rFonts w:ascii="Arial" w:hAnsi="Arial" w:cs="Arial"/>
        </w:rPr>
      </w:pPr>
      <w:r>
        <w:rPr>
          <w:rFonts w:ascii="Arial" w:hAnsi="Arial" w:cs="Arial"/>
        </w:rPr>
        <w:t>Other Committees</w:t>
      </w:r>
    </w:p>
    <w:p w14:paraId="470A4481" w14:textId="77777777" w:rsidR="00B875C4" w:rsidRDefault="00B875C4">
      <w:pPr>
        <w:rPr>
          <w:rFonts w:ascii="Arial" w:hAnsi="Arial" w:cs="Arial"/>
        </w:rPr>
      </w:pPr>
    </w:p>
    <w:p w14:paraId="51A4F1FC" w14:textId="77777777" w:rsidR="00F27615" w:rsidRDefault="007C46A8">
      <w:pPr>
        <w:rPr>
          <w:rFonts w:ascii="Arial" w:hAnsi="Arial" w:cs="Arial"/>
        </w:rPr>
      </w:pPr>
      <w:r>
        <w:rPr>
          <w:rFonts w:ascii="Arial" w:hAnsi="Arial" w:cs="Arial"/>
        </w:rPr>
        <w:t>O</w:t>
      </w:r>
      <w:r w:rsidR="00D86407" w:rsidRPr="00345ECA">
        <w:rPr>
          <w:rFonts w:ascii="Arial" w:hAnsi="Arial" w:cs="Arial"/>
        </w:rPr>
        <w:t>ther Business</w:t>
      </w:r>
      <w:r w:rsidR="00FF761B" w:rsidRPr="00345ECA">
        <w:rPr>
          <w:rFonts w:ascii="Arial" w:hAnsi="Arial" w:cs="Arial"/>
        </w:rPr>
        <w:t xml:space="preserve"> </w:t>
      </w:r>
    </w:p>
    <w:p w14:paraId="51A4F1FF" w14:textId="77777777" w:rsidR="005E6192" w:rsidRDefault="005E6192">
      <w:pPr>
        <w:rPr>
          <w:rFonts w:ascii="Arial" w:hAnsi="Arial" w:cs="Arial"/>
        </w:rPr>
      </w:pPr>
    </w:p>
    <w:p w14:paraId="09331992" w14:textId="11D3AAED" w:rsidR="00B75332" w:rsidRDefault="00B75332">
      <w:pPr>
        <w:rPr>
          <w:rFonts w:ascii="Arial" w:hAnsi="Arial" w:cs="Arial"/>
        </w:rPr>
      </w:pPr>
      <w:r>
        <w:rPr>
          <w:rFonts w:ascii="Arial" w:hAnsi="Arial" w:cs="Arial"/>
        </w:rPr>
        <w:t>Executive Session</w:t>
      </w:r>
    </w:p>
    <w:p w14:paraId="31AC4518" w14:textId="77777777" w:rsidR="00B75332" w:rsidRDefault="00B75332">
      <w:pPr>
        <w:rPr>
          <w:rFonts w:ascii="Arial" w:hAnsi="Arial" w:cs="Arial"/>
        </w:rPr>
      </w:pPr>
    </w:p>
    <w:p w14:paraId="51A4F200" w14:textId="0868A5C6" w:rsidR="00D86407" w:rsidRPr="00345ECA" w:rsidRDefault="00D86407">
      <w:pPr>
        <w:rPr>
          <w:rFonts w:ascii="Arial" w:hAnsi="Arial" w:cs="Arial"/>
        </w:rPr>
      </w:pPr>
      <w:r w:rsidRPr="00345ECA">
        <w:rPr>
          <w:rFonts w:ascii="Arial" w:hAnsi="Arial" w:cs="Arial"/>
        </w:rPr>
        <w:t xml:space="preserve">Adjournment </w:t>
      </w:r>
    </w:p>
    <w:p w14:paraId="51A4F201" w14:textId="77777777" w:rsidR="00D86407" w:rsidRPr="00DD0DDA" w:rsidRDefault="00D86407">
      <w:pPr>
        <w:rPr>
          <w:rFonts w:ascii="Arial" w:hAnsi="Arial" w:cs="Arial"/>
          <w:sz w:val="22"/>
          <w:szCs w:val="22"/>
        </w:rPr>
      </w:pPr>
    </w:p>
    <w:p w14:paraId="51A4F202" w14:textId="77777777" w:rsidR="00D86407" w:rsidRPr="00DD0DDA" w:rsidRDefault="00D86407">
      <w:pPr>
        <w:rPr>
          <w:rFonts w:ascii="Arial" w:hAnsi="Arial" w:cs="Arial"/>
          <w:sz w:val="22"/>
          <w:szCs w:val="22"/>
        </w:rPr>
      </w:pPr>
    </w:p>
    <w:p w14:paraId="51A4F203" w14:textId="77777777" w:rsidR="00D86407" w:rsidRPr="00DD0DDA" w:rsidRDefault="00D86407">
      <w:pPr>
        <w:rPr>
          <w:rFonts w:ascii="Arial" w:hAnsi="Arial" w:cs="Arial"/>
          <w:sz w:val="22"/>
          <w:szCs w:val="22"/>
        </w:rPr>
      </w:pPr>
    </w:p>
    <w:p w14:paraId="51A4F204" w14:textId="77777777" w:rsidR="00D86407" w:rsidRPr="00543E3D" w:rsidRDefault="00D86407">
      <w:pPr>
        <w:rPr>
          <w:rFonts w:ascii="Arial" w:hAnsi="Arial" w:cs="Arial"/>
          <w:sz w:val="16"/>
          <w:szCs w:val="16"/>
        </w:rPr>
      </w:pPr>
      <w:r w:rsidRPr="00543E3D">
        <w:rPr>
          <w:rFonts w:ascii="Arial" w:hAnsi="Arial" w:cs="Arial"/>
          <w:sz w:val="16"/>
          <w:szCs w:val="16"/>
        </w:rPr>
        <w:t xml:space="preserve"> </w:t>
      </w:r>
      <w:r w:rsidR="00BF3F14" w:rsidRPr="00543E3D">
        <w:rPr>
          <w:rFonts w:ascii="Arial" w:hAnsi="Arial" w:cs="Arial"/>
          <w:b/>
          <w:sz w:val="16"/>
          <w:szCs w:val="16"/>
        </w:rPr>
        <w:t xml:space="preserve">Certification: </w:t>
      </w:r>
      <w:r w:rsidR="00BF3F14" w:rsidRPr="00543E3D">
        <w:rPr>
          <w:rFonts w:ascii="Arial" w:hAnsi="Arial" w:cs="Arial"/>
          <w:sz w:val="16"/>
          <w:szCs w:val="16"/>
        </w:rPr>
        <w:t xml:space="preserve">I, </w:t>
      </w:r>
      <w:r w:rsidR="007E0D1D" w:rsidRPr="00543E3D">
        <w:rPr>
          <w:rFonts w:ascii="Arial" w:hAnsi="Arial" w:cs="Arial"/>
          <w:sz w:val="16"/>
          <w:szCs w:val="16"/>
        </w:rPr>
        <w:t>Suzanne Rease</w:t>
      </w:r>
      <w:r w:rsidR="00BF3F14" w:rsidRPr="00543E3D">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543E3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A645" w14:textId="77777777" w:rsidR="002A57F2" w:rsidRDefault="002A57F2" w:rsidP="00112778">
      <w:r>
        <w:separator/>
      </w:r>
    </w:p>
  </w:endnote>
  <w:endnote w:type="continuationSeparator" w:id="0">
    <w:p w14:paraId="21BACCD7" w14:textId="77777777" w:rsidR="002A57F2" w:rsidRDefault="002A57F2"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A761" w14:textId="77777777" w:rsidR="002A57F2" w:rsidRDefault="002A57F2" w:rsidP="00112778">
      <w:r>
        <w:separator/>
      </w:r>
    </w:p>
  </w:footnote>
  <w:footnote w:type="continuationSeparator" w:id="0">
    <w:p w14:paraId="1167E2BF" w14:textId="77777777" w:rsidR="002A57F2" w:rsidRDefault="002A57F2" w:rsidP="001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5BA6"/>
    <w:rsid w:val="00006206"/>
    <w:rsid w:val="000127AA"/>
    <w:rsid w:val="000134AC"/>
    <w:rsid w:val="00016F09"/>
    <w:rsid w:val="0002430D"/>
    <w:rsid w:val="00030894"/>
    <w:rsid w:val="00031680"/>
    <w:rsid w:val="00033069"/>
    <w:rsid w:val="000349F9"/>
    <w:rsid w:val="00034C5B"/>
    <w:rsid w:val="000352A9"/>
    <w:rsid w:val="0004135E"/>
    <w:rsid w:val="00043285"/>
    <w:rsid w:val="00051EC1"/>
    <w:rsid w:val="00052E23"/>
    <w:rsid w:val="000611A3"/>
    <w:rsid w:val="00066735"/>
    <w:rsid w:val="00066F85"/>
    <w:rsid w:val="00071661"/>
    <w:rsid w:val="00077D44"/>
    <w:rsid w:val="0008426A"/>
    <w:rsid w:val="000852E7"/>
    <w:rsid w:val="000878FE"/>
    <w:rsid w:val="000902BD"/>
    <w:rsid w:val="0009295C"/>
    <w:rsid w:val="00094C32"/>
    <w:rsid w:val="00094C39"/>
    <w:rsid w:val="000954BF"/>
    <w:rsid w:val="000A68AF"/>
    <w:rsid w:val="000B3A22"/>
    <w:rsid w:val="000B52AC"/>
    <w:rsid w:val="000C06EB"/>
    <w:rsid w:val="000C1A6C"/>
    <w:rsid w:val="000C4227"/>
    <w:rsid w:val="000C5E07"/>
    <w:rsid w:val="000D338D"/>
    <w:rsid w:val="000E0303"/>
    <w:rsid w:val="000E0C41"/>
    <w:rsid w:val="000E5548"/>
    <w:rsid w:val="000F077C"/>
    <w:rsid w:val="000F0E30"/>
    <w:rsid w:val="000F1E42"/>
    <w:rsid w:val="001014BF"/>
    <w:rsid w:val="00105E88"/>
    <w:rsid w:val="00106C4D"/>
    <w:rsid w:val="001078B7"/>
    <w:rsid w:val="00112778"/>
    <w:rsid w:val="00135C00"/>
    <w:rsid w:val="00137CC3"/>
    <w:rsid w:val="001455DF"/>
    <w:rsid w:val="001477A0"/>
    <w:rsid w:val="00152922"/>
    <w:rsid w:val="00153651"/>
    <w:rsid w:val="00154E53"/>
    <w:rsid w:val="00154EF3"/>
    <w:rsid w:val="00161CD0"/>
    <w:rsid w:val="00162A4F"/>
    <w:rsid w:val="00166629"/>
    <w:rsid w:val="00170E49"/>
    <w:rsid w:val="0017206D"/>
    <w:rsid w:val="0017332D"/>
    <w:rsid w:val="00175B60"/>
    <w:rsid w:val="001768D9"/>
    <w:rsid w:val="00176F5C"/>
    <w:rsid w:val="001777B4"/>
    <w:rsid w:val="001934A2"/>
    <w:rsid w:val="001B22A7"/>
    <w:rsid w:val="001B40FE"/>
    <w:rsid w:val="001C5877"/>
    <w:rsid w:val="001C7455"/>
    <w:rsid w:val="001D0AEA"/>
    <w:rsid w:val="001D6937"/>
    <w:rsid w:val="001D69A1"/>
    <w:rsid w:val="001E341C"/>
    <w:rsid w:val="001E3B72"/>
    <w:rsid w:val="001E584C"/>
    <w:rsid w:val="001F0C7B"/>
    <w:rsid w:val="001F5845"/>
    <w:rsid w:val="001F71DC"/>
    <w:rsid w:val="0020306E"/>
    <w:rsid w:val="002058BE"/>
    <w:rsid w:val="00210D07"/>
    <w:rsid w:val="00211F4D"/>
    <w:rsid w:val="0021412E"/>
    <w:rsid w:val="00225029"/>
    <w:rsid w:val="00226609"/>
    <w:rsid w:val="00226ADA"/>
    <w:rsid w:val="00231671"/>
    <w:rsid w:val="00232C2D"/>
    <w:rsid w:val="0023313C"/>
    <w:rsid w:val="00233447"/>
    <w:rsid w:val="00235742"/>
    <w:rsid w:val="00236A5F"/>
    <w:rsid w:val="00240B2A"/>
    <w:rsid w:val="00242443"/>
    <w:rsid w:val="0024314F"/>
    <w:rsid w:val="00250281"/>
    <w:rsid w:val="0025701A"/>
    <w:rsid w:val="00263D10"/>
    <w:rsid w:val="002669DE"/>
    <w:rsid w:val="00267AFE"/>
    <w:rsid w:val="002778CB"/>
    <w:rsid w:val="00281C40"/>
    <w:rsid w:val="00283554"/>
    <w:rsid w:val="002853A7"/>
    <w:rsid w:val="002855AB"/>
    <w:rsid w:val="00290515"/>
    <w:rsid w:val="002A0B79"/>
    <w:rsid w:val="002A57F2"/>
    <w:rsid w:val="002A6CBE"/>
    <w:rsid w:val="002A7CC7"/>
    <w:rsid w:val="002B22FE"/>
    <w:rsid w:val="002C2A82"/>
    <w:rsid w:val="002C5DEC"/>
    <w:rsid w:val="002E202E"/>
    <w:rsid w:val="002F4248"/>
    <w:rsid w:val="003046BC"/>
    <w:rsid w:val="003128CB"/>
    <w:rsid w:val="003245FE"/>
    <w:rsid w:val="00324B55"/>
    <w:rsid w:val="0032519A"/>
    <w:rsid w:val="0032693B"/>
    <w:rsid w:val="0033053E"/>
    <w:rsid w:val="00330A14"/>
    <w:rsid w:val="0033470C"/>
    <w:rsid w:val="0033697D"/>
    <w:rsid w:val="003424E0"/>
    <w:rsid w:val="00345ECA"/>
    <w:rsid w:val="00357FCF"/>
    <w:rsid w:val="00366DD6"/>
    <w:rsid w:val="0036747C"/>
    <w:rsid w:val="003678E8"/>
    <w:rsid w:val="00370FDA"/>
    <w:rsid w:val="00371887"/>
    <w:rsid w:val="003731AB"/>
    <w:rsid w:val="00373FCC"/>
    <w:rsid w:val="00374D23"/>
    <w:rsid w:val="0039076E"/>
    <w:rsid w:val="0039237B"/>
    <w:rsid w:val="00396401"/>
    <w:rsid w:val="0039711D"/>
    <w:rsid w:val="003A090F"/>
    <w:rsid w:val="003B7690"/>
    <w:rsid w:val="003C2A97"/>
    <w:rsid w:val="003C2CAE"/>
    <w:rsid w:val="003C4D74"/>
    <w:rsid w:val="003C4F5F"/>
    <w:rsid w:val="003C56D8"/>
    <w:rsid w:val="003D0817"/>
    <w:rsid w:val="003E113E"/>
    <w:rsid w:val="003E1CE0"/>
    <w:rsid w:val="003E430B"/>
    <w:rsid w:val="003E7C43"/>
    <w:rsid w:val="003F1E83"/>
    <w:rsid w:val="003F461E"/>
    <w:rsid w:val="003F7C63"/>
    <w:rsid w:val="00401BB0"/>
    <w:rsid w:val="00407D7D"/>
    <w:rsid w:val="00410A27"/>
    <w:rsid w:val="00415A85"/>
    <w:rsid w:val="00420863"/>
    <w:rsid w:val="004236BC"/>
    <w:rsid w:val="00425B6B"/>
    <w:rsid w:val="0043445E"/>
    <w:rsid w:val="0044046A"/>
    <w:rsid w:val="0044142A"/>
    <w:rsid w:val="004414F0"/>
    <w:rsid w:val="00443999"/>
    <w:rsid w:val="00443BE9"/>
    <w:rsid w:val="004465E3"/>
    <w:rsid w:val="004543A5"/>
    <w:rsid w:val="00454E69"/>
    <w:rsid w:val="00456070"/>
    <w:rsid w:val="00456F6E"/>
    <w:rsid w:val="00462FBD"/>
    <w:rsid w:val="00471FE3"/>
    <w:rsid w:val="00474FA1"/>
    <w:rsid w:val="0048181F"/>
    <w:rsid w:val="00490A40"/>
    <w:rsid w:val="00495A81"/>
    <w:rsid w:val="004A2F63"/>
    <w:rsid w:val="004B04B0"/>
    <w:rsid w:val="004B6C23"/>
    <w:rsid w:val="004B7808"/>
    <w:rsid w:val="004C2EF5"/>
    <w:rsid w:val="004C50B5"/>
    <w:rsid w:val="004C644B"/>
    <w:rsid w:val="004D13AD"/>
    <w:rsid w:val="004D23A8"/>
    <w:rsid w:val="004D38CC"/>
    <w:rsid w:val="004D39BE"/>
    <w:rsid w:val="004D42E8"/>
    <w:rsid w:val="004D4EC5"/>
    <w:rsid w:val="004E17E1"/>
    <w:rsid w:val="004E4D87"/>
    <w:rsid w:val="004F39E2"/>
    <w:rsid w:val="004F4040"/>
    <w:rsid w:val="004F40CC"/>
    <w:rsid w:val="005018B6"/>
    <w:rsid w:val="005026F4"/>
    <w:rsid w:val="005037E8"/>
    <w:rsid w:val="00505413"/>
    <w:rsid w:val="005066DF"/>
    <w:rsid w:val="00521530"/>
    <w:rsid w:val="00522C9D"/>
    <w:rsid w:val="005356FB"/>
    <w:rsid w:val="00542964"/>
    <w:rsid w:val="0054350A"/>
    <w:rsid w:val="00543E3D"/>
    <w:rsid w:val="005475C4"/>
    <w:rsid w:val="005624B2"/>
    <w:rsid w:val="005628AA"/>
    <w:rsid w:val="0056375D"/>
    <w:rsid w:val="00567EFC"/>
    <w:rsid w:val="0057148F"/>
    <w:rsid w:val="00574B40"/>
    <w:rsid w:val="0057680E"/>
    <w:rsid w:val="00580ACA"/>
    <w:rsid w:val="00583610"/>
    <w:rsid w:val="0058723D"/>
    <w:rsid w:val="005913EC"/>
    <w:rsid w:val="0059259F"/>
    <w:rsid w:val="00594181"/>
    <w:rsid w:val="00595375"/>
    <w:rsid w:val="00596082"/>
    <w:rsid w:val="00596576"/>
    <w:rsid w:val="005B0525"/>
    <w:rsid w:val="005C2936"/>
    <w:rsid w:val="005C48C9"/>
    <w:rsid w:val="005C55F9"/>
    <w:rsid w:val="005C7921"/>
    <w:rsid w:val="005D2580"/>
    <w:rsid w:val="005D2A12"/>
    <w:rsid w:val="005E09AB"/>
    <w:rsid w:val="005E23A1"/>
    <w:rsid w:val="005E6192"/>
    <w:rsid w:val="005E67D3"/>
    <w:rsid w:val="005F35D8"/>
    <w:rsid w:val="0060391B"/>
    <w:rsid w:val="0060632A"/>
    <w:rsid w:val="006079E9"/>
    <w:rsid w:val="00607DFC"/>
    <w:rsid w:val="0061157B"/>
    <w:rsid w:val="00612607"/>
    <w:rsid w:val="0061284A"/>
    <w:rsid w:val="00613A0F"/>
    <w:rsid w:val="0061542C"/>
    <w:rsid w:val="00621B51"/>
    <w:rsid w:val="0062484A"/>
    <w:rsid w:val="00625368"/>
    <w:rsid w:val="006276A5"/>
    <w:rsid w:val="00635926"/>
    <w:rsid w:val="00637363"/>
    <w:rsid w:val="00637BDD"/>
    <w:rsid w:val="00645780"/>
    <w:rsid w:val="00647810"/>
    <w:rsid w:val="00651278"/>
    <w:rsid w:val="00655685"/>
    <w:rsid w:val="0066068F"/>
    <w:rsid w:val="00661348"/>
    <w:rsid w:val="006626C0"/>
    <w:rsid w:val="00667B49"/>
    <w:rsid w:val="00667F33"/>
    <w:rsid w:val="0067413B"/>
    <w:rsid w:val="00675CC8"/>
    <w:rsid w:val="006801F1"/>
    <w:rsid w:val="006818D1"/>
    <w:rsid w:val="00682498"/>
    <w:rsid w:val="006A1F24"/>
    <w:rsid w:val="006A7296"/>
    <w:rsid w:val="006B2D35"/>
    <w:rsid w:val="006B2F85"/>
    <w:rsid w:val="006B7E0B"/>
    <w:rsid w:val="006C173F"/>
    <w:rsid w:val="006C1E86"/>
    <w:rsid w:val="006C227A"/>
    <w:rsid w:val="006C6BA0"/>
    <w:rsid w:val="006D3469"/>
    <w:rsid w:val="006D3D6B"/>
    <w:rsid w:val="006E3230"/>
    <w:rsid w:val="006E7614"/>
    <w:rsid w:val="006E786B"/>
    <w:rsid w:val="00701271"/>
    <w:rsid w:val="0070206B"/>
    <w:rsid w:val="00702BA8"/>
    <w:rsid w:val="00704819"/>
    <w:rsid w:val="00707329"/>
    <w:rsid w:val="00723339"/>
    <w:rsid w:val="00727785"/>
    <w:rsid w:val="00730061"/>
    <w:rsid w:val="00731D6B"/>
    <w:rsid w:val="007376CD"/>
    <w:rsid w:val="00741FF3"/>
    <w:rsid w:val="0074258D"/>
    <w:rsid w:val="00743A99"/>
    <w:rsid w:val="007459E1"/>
    <w:rsid w:val="0074680A"/>
    <w:rsid w:val="00750102"/>
    <w:rsid w:val="00752C65"/>
    <w:rsid w:val="007553DD"/>
    <w:rsid w:val="007577B7"/>
    <w:rsid w:val="0076043B"/>
    <w:rsid w:val="00771DD7"/>
    <w:rsid w:val="00772B7A"/>
    <w:rsid w:val="0077596B"/>
    <w:rsid w:val="007813A3"/>
    <w:rsid w:val="00783D30"/>
    <w:rsid w:val="007923E0"/>
    <w:rsid w:val="007976B9"/>
    <w:rsid w:val="007A0AE9"/>
    <w:rsid w:val="007A224F"/>
    <w:rsid w:val="007A71A7"/>
    <w:rsid w:val="007B013C"/>
    <w:rsid w:val="007B0A38"/>
    <w:rsid w:val="007B23E8"/>
    <w:rsid w:val="007B2EE4"/>
    <w:rsid w:val="007C0878"/>
    <w:rsid w:val="007C1B85"/>
    <w:rsid w:val="007C46A8"/>
    <w:rsid w:val="007C4C15"/>
    <w:rsid w:val="007C54BC"/>
    <w:rsid w:val="007C7633"/>
    <w:rsid w:val="007D4C94"/>
    <w:rsid w:val="007E0D1D"/>
    <w:rsid w:val="007F557A"/>
    <w:rsid w:val="007F6E24"/>
    <w:rsid w:val="00810E6D"/>
    <w:rsid w:val="00810FB9"/>
    <w:rsid w:val="00811CE4"/>
    <w:rsid w:val="00813D51"/>
    <w:rsid w:val="008164D2"/>
    <w:rsid w:val="00817593"/>
    <w:rsid w:val="00817E0A"/>
    <w:rsid w:val="00822100"/>
    <w:rsid w:val="00822DD9"/>
    <w:rsid w:val="00832F20"/>
    <w:rsid w:val="00833776"/>
    <w:rsid w:val="00833BC0"/>
    <w:rsid w:val="00834804"/>
    <w:rsid w:val="00841212"/>
    <w:rsid w:val="00843F3A"/>
    <w:rsid w:val="00844DDF"/>
    <w:rsid w:val="008510EA"/>
    <w:rsid w:val="0085320C"/>
    <w:rsid w:val="0085554B"/>
    <w:rsid w:val="00855DBD"/>
    <w:rsid w:val="0085610F"/>
    <w:rsid w:val="0085728A"/>
    <w:rsid w:val="0085732F"/>
    <w:rsid w:val="0086655A"/>
    <w:rsid w:val="008740C5"/>
    <w:rsid w:val="00876608"/>
    <w:rsid w:val="008768BA"/>
    <w:rsid w:val="0089070A"/>
    <w:rsid w:val="00890B6D"/>
    <w:rsid w:val="008919BA"/>
    <w:rsid w:val="00891CEE"/>
    <w:rsid w:val="008A1A22"/>
    <w:rsid w:val="008A311E"/>
    <w:rsid w:val="008A3941"/>
    <w:rsid w:val="008A599B"/>
    <w:rsid w:val="008A70FB"/>
    <w:rsid w:val="008A7758"/>
    <w:rsid w:val="008A78E5"/>
    <w:rsid w:val="008A7B74"/>
    <w:rsid w:val="008B06C1"/>
    <w:rsid w:val="008B1024"/>
    <w:rsid w:val="008B1D65"/>
    <w:rsid w:val="008B37E3"/>
    <w:rsid w:val="008B5CB8"/>
    <w:rsid w:val="008B602D"/>
    <w:rsid w:val="008C6250"/>
    <w:rsid w:val="008D0448"/>
    <w:rsid w:val="008D0C90"/>
    <w:rsid w:val="008D3A03"/>
    <w:rsid w:val="008D63D1"/>
    <w:rsid w:val="008D64AB"/>
    <w:rsid w:val="008E42C0"/>
    <w:rsid w:val="008F021A"/>
    <w:rsid w:val="008F249C"/>
    <w:rsid w:val="008F7406"/>
    <w:rsid w:val="00912B0E"/>
    <w:rsid w:val="00914025"/>
    <w:rsid w:val="00914EE5"/>
    <w:rsid w:val="0091544D"/>
    <w:rsid w:val="009172A5"/>
    <w:rsid w:val="009306E2"/>
    <w:rsid w:val="0094266A"/>
    <w:rsid w:val="009427E3"/>
    <w:rsid w:val="00944548"/>
    <w:rsid w:val="009478EF"/>
    <w:rsid w:val="00947C5B"/>
    <w:rsid w:val="00954C91"/>
    <w:rsid w:val="009557F2"/>
    <w:rsid w:val="009572CC"/>
    <w:rsid w:val="00961DF6"/>
    <w:rsid w:val="0096231C"/>
    <w:rsid w:val="00971653"/>
    <w:rsid w:val="009733BF"/>
    <w:rsid w:val="00974CD5"/>
    <w:rsid w:val="00981418"/>
    <w:rsid w:val="0098210B"/>
    <w:rsid w:val="00985E4B"/>
    <w:rsid w:val="009876FC"/>
    <w:rsid w:val="00991867"/>
    <w:rsid w:val="00992DE0"/>
    <w:rsid w:val="0099461A"/>
    <w:rsid w:val="00997606"/>
    <w:rsid w:val="009A00F9"/>
    <w:rsid w:val="009A0B36"/>
    <w:rsid w:val="009A182A"/>
    <w:rsid w:val="009A6261"/>
    <w:rsid w:val="009A69A5"/>
    <w:rsid w:val="009B7656"/>
    <w:rsid w:val="009D3751"/>
    <w:rsid w:val="009D4445"/>
    <w:rsid w:val="009D6A87"/>
    <w:rsid w:val="009E22CE"/>
    <w:rsid w:val="009E2891"/>
    <w:rsid w:val="009E5AA2"/>
    <w:rsid w:val="009E5FD5"/>
    <w:rsid w:val="009E62E0"/>
    <w:rsid w:val="009E7801"/>
    <w:rsid w:val="009E7D96"/>
    <w:rsid w:val="009F1011"/>
    <w:rsid w:val="009F3640"/>
    <w:rsid w:val="00A04BA8"/>
    <w:rsid w:val="00A05906"/>
    <w:rsid w:val="00A16E1B"/>
    <w:rsid w:val="00A21E36"/>
    <w:rsid w:val="00A30DC6"/>
    <w:rsid w:val="00A31C7C"/>
    <w:rsid w:val="00A31D24"/>
    <w:rsid w:val="00A36B44"/>
    <w:rsid w:val="00A36CA0"/>
    <w:rsid w:val="00A3702B"/>
    <w:rsid w:val="00A371F7"/>
    <w:rsid w:val="00A54455"/>
    <w:rsid w:val="00A662B9"/>
    <w:rsid w:val="00A71F83"/>
    <w:rsid w:val="00A72F7B"/>
    <w:rsid w:val="00A7560D"/>
    <w:rsid w:val="00A82C69"/>
    <w:rsid w:val="00A84CD1"/>
    <w:rsid w:val="00A84D3B"/>
    <w:rsid w:val="00A871E2"/>
    <w:rsid w:val="00A90E03"/>
    <w:rsid w:val="00A9596B"/>
    <w:rsid w:val="00A95CDF"/>
    <w:rsid w:val="00A95EA7"/>
    <w:rsid w:val="00AA2365"/>
    <w:rsid w:val="00AA3C4C"/>
    <w:rsid w:val="00AB0596"/>
    <w:rsid w:val="00AC33B9"/>
    <w:rsid w:val="00AC5324"/>
    <w:rsid w:val="00AC6102"/>
    <w:rsid w:val="00AC68DE"/>
    <w:rsid w:val="00AC6999"/>
    <w:rsid w:val="00AD304B"/>
    <w:rsid w:val="00AD557D"/>
    <w:rsid w:val="00AD76C1"/>
    <w:rsid w:val="00AE6F33"/>
    <w:rsid w:val="00AE7707"/>
    <w:rsid w:val="00AF09E4"/>
    <w:rsid w:val="00AF2AA5"/>
    <w:rsid w:val="00AF530E"/>
    <w:rsid w:val="00AF7273"/>
    <w:rsid w:val="00B022DF"/>
    <w:rsid w:val="00B02BC8"/>
    <w:rsid w:val="00B0543A"/>
    <w:rsid w:val="00B069D7"/>
    <w:rsid w:val="00B16474"/>
    <w:rsid w:val="00B210FE"/>
    <w:rsid w:val="00B21ECA"/>
    <w:rsid w:val="00B22E46"/>
    <w:rsid w:val="00B25B9A"/>
    <w:rsid w:val="00B26242"/>
    <w:rsid w:val="00B329EB"/>
    <w:rsid w:val="00B33D3E"/>
    <w:rsid w:val="00B409AD"/>
    <w:rsid w:val="00B436CD"/>
    <w:rsid w:val="00B44B0E"/>
    <w:rsid w:val="00B53D0C"/>
    <w:rsid w:val="00B545C1"/>
    <w:rsid w:val="00B60E9D"/>
    <w:rsid w:val="00B6297E"/>
    <w:rsid w:val="00B66C22"/>
    <w:rsid w:val="00B75332"/>
    <w:rsid w:val="00B7672A"/>
    <w:rsid w:val="00B81448"/>
    <w:rsid w:val="00B875C4"/>
    <w:rsid w:val="00B87C0F"/>
    <w:rsid w:val="00B91075"/>
    <w:rsid w:val="00B91233"/>
    <w:rsid w:val="00B9156A"/>
    <w:rsid w:val="00B93686"/>
    <w:rsid w:val="00BA0D51"/>
    <w:rsid w:val="00BA3D6B"/>
    <w:rsid w:val="00BA6EEC"/>
    <w:rsid w:val="00BB26C5"/>
    <w:rsid w:val="00BB3547"/>
    <w:rsid w:val="00BC0C0C"/>
    <w:rsid w:val="00BC2F5E"/>
    <w:rsid w:val="00BC3F34"/>
    <w:rsid w:val="00BC4214"/>
    <w:rsid w:val="00BD045B"/>
    <w:rsid w:val="00BD1B0B"/>
    <w:rsid w:val="00BD1B14"/>
    <w:rsid w:val="00BD616E"/>
    <w:rsid w:val="00BE0C22"/>
    <w:rsid w:val="00BE0DA8"/>
    <w:rsid w:val="00BE353D"/>
    <w:rsid w:val="00BF06E2"/>
    <w:rsid w:val="00BF094F"/>
    <w:rsid w:val="00BF3F14"/>
    <w:rsid w:val="00BF54DB"/>
    <w:rsid w:val="00BF6C79"/>
    <w:rsid w:val="00C01677"/>
    <w:rsid w:val="00C05E96"/>
    <w:rsid w:val="00C06095"/>
    <w:rsid w:val="00C06B8A"/>
    <w:rsid w:val="00C12802"/>
    <w:rsid w:val="00C1290F"/>
    <w:rsid w:val="00C14B35"/>
    <w:rsid w:val="00C154D4"/>
    <w:rsid w:val="00C23C60"/>
    <w:rsid w:val="00C24823"/>
    <w:rsid w:val="00C24D93"/>
    <w:rsid w:val="00C25FAB"/>
    <w:rsid w:val="00C2757F"/>
    <w:rsid w:val="00C3087A"/>
    <w:rsid w:val="00C30EAC"/>
    <w:rsid w:val="00C33866"/>
    <w:rsid w:val="00C43060"/>
    <w:rsid w:val="00C437B9"/>
    <w:rsid w:val="00C4662A"/>
    <w:rsid w:val="00C46A24"/>
    <w:rsid w:val="00C50522"/>
    <w:rsid w:val="00C51638"/>
    <w:rsid w:val="00C535E0"/>
    <w:rsid w:val="00C648E4"/>
    <w:rsid w:val="00C654CD"/>
    <w:rsid w:val="00C70018"/>
    <w:rsid w:val="00C70CE1"/>
    <w:rsid w:val="00C7345B"/>
    <w:rsid w:val="00C7584C"/>
    <w:rsid w:val="00C76A85"/>
    <w:rsid w:val="00C84297"/>
    <w:rsid w:val="00C91C5C"/>
    <w:rsid w:val="00C92261"/>
    <w:rsid w:val="00C969F4"/>
    <w:rsid w:val="00CA0B32"/>
    <w:rsid w:val="00CA15C5"/>
    <w:rsid w:val="00CA24E2"/>
    <w:rsid w:val="00CA2D59"/>
    <w:rsid w:val="00CA6CF3"/>
    <w:rsid w:val="00CB1543"/>
    <w:rsid w:val="00CC4223"/>
    <w:rsid w:val="00CC63E2"/>
    <w:rsid w:val="00CD7263"/>
    <w:rsid w:val="00CE4BA4"/>
    <w:rsid w:val="00CE724D"/>
    <w:rsid w:val="00CF01EF"/>
    <w:rsid w:val="00CF6575"/>
    <w:rsid w:val="00CF7A7E"/>
    <w:rsid w:val="00D00786"/>
    <w:rsid w:val="00D00FEE"/>
    <w:rsid w:val="00D0149F"/>
    <w:rsid w:val="00D06FB0"/>
    <w:rsid w:val="00D11192"/>
    <w:rsid w:val="00D115E6"/>
    <w:rsid w:val="00D156F3"/>
    <w:rsid w:val="00D25DD8"/>
    <w:rsid w:val="00D26694"/>
    <w:rsid w:val="00D26C97"/>
    <w:rsid w:val="00D32AFF"/>
    <w:rsid w:val="00D32CE3"/>
    <w:rsid w:val="00D3715B"/>
    <w:rsid w:val="00D41C9F"/>
    <w:rsid w:val="00D4547B"/>
    <w:rsid w:val="00D50B7D"/>
    <w:rsid w:val="00D51CF8"/>
    <w:rsid w:val="00D558FB"/>
    <w:rsid w:val="00D55FB2"/>
    <w:rsid w:val="00D577D2"/>
    <w:rsid w:val="00D57B16"/>
    <w:rsid w:val="00D61932"/>
    <w:rsid w:val="00D67E2C"/>
    <w:rsid w:val="00D708ED"/>
    <w:rsid w:val="00D70AB7"/>
    <w:rsid w:val="00D717FF"/>
    <w:rsid w:val="00D72514"/>
    <w:rsid w:val="00D830BB"/>
    <w:rsid w:val="00D85614"/>
    <w:rsid w:val="00D86407"/>
    <w:rsid w:val="00D91FF8"/>
    <w:rsid w:val="00D92545"/>
    <w:rsid w:val="00D93D65"/>
    <w:rsid w:val="00D95F73"/>
    <w:rsid w:val="00DA253C"/>
    <w:rsid w:val="00DA7E5B"/>
    <w:rsid w:val="00DB051F"/>
    <w:rsid w:val="00DB441F"/>
    <w:rsid w:val="00DB6252"/>
    <w:rsid w:val="00DB6C30"/>
    <w:rsid w:val="00DB72FC"/>
    <w:rsid w:val="00DC0056"/>
    <w:rsid w:val="00DD0DDA"/>
    <w:rsid w:val="00DD1A97"/>
    <w:rsid w:val="00DD3855"/>
    <w:rsid w:val="00DD6DEC"/>
    <w:rsid w:val="00DE3FCA"/>
    <w:rsid w:val="00DE431E"/>
    <w:rsid w:val="00DE53E6"/>
    <w:rsid w:val="00DE7201"/>
    <w:rsid w:val="00DF7898"/>
    <w:rsid w:val="00E033D8"/>
    <w:rsid w:val="00E133E6"/>
    <w:rsid w:val="00E1674A"/>
    <w:rsid w:val="00E211E0"/>
    <w:rsid w:val="00E23029"/>
    <w:rsid w:val="00E25939"/>
    <w:rsid w:val="00E2755B"/>
    <w:rsid w:val="00E35D62"/>
    <w:rsid w:val="00E43BED"/>
    <w:rsid w:val="00E45161"/>
    <w:rsid w:val="00E45B41"/>
    <w:rsid w:val="00E46065"/>
    <w:rsid w:val="00E477E0"/>
    <w:rsid w:val="00E50C21"/>
    <w:rsid w:val="00E50E15"/>
    <w:rsid w:val="00E51FC1"/>
    <w:rsid w:val="00E52A7E"/>
    <w:rsid w:val="00E63889"/>
    <w:rsid w:val="00E63CC1"/>
    <w:rsid w:val="00E65853"/>
    <w:rsid w:val="00E65FF7"/>
    <w:rsid w:val="00E674E6"/>
    <w:rsid w:val="00E70A50"/>
    <w:rsid w:val="00E75907"/>
    <w:rsid w:val="00E82F9D"/>
    <w:rsid w:val="00E83306"/>
    <w:rsid w:val="00E842CC"/>
    <w:rsid w:val="00E86B28"/>
    <w:rsid w:val="00E92E47"/>
    <w:rsid w:val="00E95A77"/>
    <w:rsid w:val="00EA7AF5"/>
    <w:rsid w:val="00EB37BC"/>
    <w:rsid w:val="00EB3E9E"/>
    <w:rsid w:val="00EB3F2C"/>
    <w:rsid w:val="00EB41D9"/>
    <w:rsid w:val="00EB43AB"/>
    <w:rsid w:val="00EB7C7D"/>
    <w:rsid w:val="00EC0191"/>
    <w:rsid w:val="00EC0F99"/>
    <w:rsid w:val="00EC2270"/>
    <w:rsid w:val="00EC30A7"/>
    <w:rsid w:val="00EC6199"/>
    <w:rsid w:val="00ED44FC"/>
    <w:rsid w:val="00ED4F6E"/>
    <w:rsid w:val="00EE2EC0"/>
    <w:rsid w:val="00EE5213"/>
    <w:rsid w:val="00EE53DE"/>
    <w:rsid w:val="00EE6731"/>
    <w:rsid w:val="00EF397F"/>
    <w:rsid w:val="00EF7524"/>
    <w:rsid w:val="00EF7C31"/>
    <w:rsid w:val="00F00813"/>
    <w:rsid w:val="00F017BC"/>
    <w:rsid w:val="00F01DDE"/>
    <w:rsid w:val="00F06C8A"/>
    <w:rsid w:val="00F11236"/>
    <w:rsid w:val="00F15B96"/>
    <w:rsid w:val="00F21828"/>
    <w:rsid w:val="00F27615"/>
    <w:rsid w:val="00F30AD3"/>
    <w:rsid w:val="00F31F3D"/>
    <w:rsid w:val="00F35612"/>
    <w:rsid w:val="00F41EE2"/>
    <w:rsid w:val="00F423C7"/>
    <w:rsid w:val="00F42E52"/>
    <w:rsid w:val="00F45F27"/>
    <w:rsid w:val="00F47B47"/>
    <w:rsid w:val="00F52E1C"/>
    <w:rsid w:val="00F53324"/>
    <w:rsid w:val="00F555CB"/>
    <w:rsid w:val="00F57244"/>
    <w:rsid w:val="00F572E0"/>
    <w:rsid w:val="00F60FE5"/>
    <w:rsid w:val="00F61050"/>
    <w:rsid w:val="00F62A86"/>
    <w:rsid w:val="00F71941"/>
    <w:rsid w:val="00F72EBA"/>
    <w:rsid w:val="00F73B84"/>
    <w:rsid w:val="00F7565A"/>
    <w:rsid w:val="00F75DBB"/>
    <w:rsid w:val="00F7688E"/>
    <w:rsid w:val="00F7746A"/>
    <w:rsid w:val="00F776E6"/>
    <w:rsid w:val="00F80466"/>
    <w:rsid w:val="00F80A1A"/>
    <w:rsid w:val="00F816ED"/>
    <w:rsid w:val="00F86FFC"/>
    <w:rsid w:val="00F979C7"/>
    <w:rsid w:val="00FA21D8"/>
    <w:rsid w:val="00FB06EE"/>
    <w:rsid w:val="00FB08B7"/>
    <w:rsid w:val="00FB3D9F"/>
    <w:rsid w:val="00FB6A47"/>
    <w:rsid w:val="00FD129C"/>
    <w:rsid w:val="00FE080F"/>
    <w:rsid w:val="00FF2FBA"/>
    <w:rsid w:val="00FF761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F1C6"/>
  <w15:chartTrackingRefBased/>
  <w15:docId w15:val="{111CCB38-9FE7-471B-9553-F4086BD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1F71DC"/>
    <w:rPr>
      <w:rFonts w:ascii="Arial Black" w:eastAsiaTheme="minorHAnsi" w:hAnsi="Arial Black"/>
      <w:sz w:val="24"/>
      <w:szCs w:val="24"/>
    </w:rPr>
  </w:style>
  <w:style w:type="paragraph" w:styleId="Header">
    <w:name w:val="header"/>
    <w:basedOn w:val="Normal"/>
    <w:link w:val="HeaderChar"/>
    <w:uiPriority w:val="99"/>
    <w:unhideWhenUsed/>
    <w:rsid w:val="00112778"/>
    <w:pPr>
      <w:tabs>
        <w:tab w:val="center" w:pos="4680"/>
        <w:tab w:val="right" w:pos="9360"/>
      </w:tabs>
    </w:pPr>
  </w:style>
  <w:style w:type="character" w:customStyle="1" w:styleId="HeaderChar">
    <w:name w:val="Header Char"/>
    <w:basedOn w:val="DefaultParagraphFont"/>
    <w:link w:val="Header"/>
    <w:uiPriority w:val="99"/>
    <w:rsid w:val="00112778"/>
    <w:rPr>
      <w:sz w:val="24"/>
      <w:szCs w:val="24"/>
    </w:rPr>
  </w:style>
  <w:style w:type="paragraph" w:styleId="Footer">
    <w:name w:val="footer"/>
    <w:basedOn w:val="Normal"/>
    <w:link w:val="FooterChar"/>
    <w:uiPriority w:val="99"/>
    <w:unhideWhenUsed/>
    <w:rsid w:val="00112778"/>
    <w:pPr>
      <w:tabs>
        <w:tab w:val="center" w:pos="4680"/>
        <w:tab w:val="right" w:pos="9360"/>
      </w:tabs>
    </w:pPr>
  </w:style>
  <w:style w:type="character" w:customStyle="1" w:styleId="FooterChar">
    <w:name w:val="Footer Char"/>
    <w:basedOn w:val="DefaultParagraphFont"/>
    <w:link w:val="Footer"/>
    <w:uiPriority w:val="99"/>
    <w:rsid w:val="00112778"/>
    <w:rPr>
      <w:sz w:val="24"/>
      <w:szCs w:val="24"/>
    </w:rPr>
  </w:style>
  <w:style w:type="paragraph" w:styleId="ListParagraph">
    <w:name w:val="List Paragraph"/>
    <w:basedOn w:val="Normal"/>
    <w:uiPriority w:val="34"/>
    <w:qFormat/>
    <w:rsid w:val="00543E3D"/>
    <w:pPr>
      <w:ind w:left="720"/>
      <w:contextualSpacing/>
    </w:pPr>
  </w:style>
  <w:style w:type="character" w:styleId="Hyperlink">
    <w:name w:val="Hyperlink"/>
    <w:basedOn w:val="DefaultParagraphFont"/>
    <w:uiPriority w:val="99"/>
    <w:semiHidden/>
    <w:unhideWhenUsed/>
    <w:rsid w:val="004F40CC"/>
    <w:rPr>
      <w:color w:val="0563C1"/>
      <w:u w:val="single"/>
    </w:rPr>
  </w:style>
  <w:style w:type="paragraph" w:customStyle="1" w:styleId="xmsonormal">
    <w:name w:val="x_msonormal"/>
    <w:basedOn w:val="Normal"/>
    <w:rsid w:val="00F72E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87">
      <w:bodyDiv w:val="1"/>
      <w:marLeft w:val="0"/>
      <w:marRight w:val="0"/>
      <w:marTop w:val="0"/>
      <w:marBottom w:val="0"/>
      <w:divBdr>
        <w:top w:val="none" w:sz="0" w:space="0" w:color="auto"/>
        <w:left w:val="none" w:sz="0" w:space="0" w:color="auto"/>
        <w:bottom w:val="none" w:sz="0" w:space="0" w:color="auto"/>
        <w:right w:val="none" w:sz="0" w:space="0" w:color="auto"/>
      </w:divBdr>
    </w:div>
    <w:div w:id="239609304">
      <w:bodyDiv w:val="1"/>
      <w:marLeft w:val="0"/>
      <w:marRight w:val="0"/>
      <w:marTop w:val="0"/>
      <w:marBottom w:val="0"/>
      <w:divBdr>
        <w:top w:val="none" w:sz="0" w:space="0" w:color="auto"/>
        <w:left w:val="none" w:sz="0" w:space="0" w:color="auto"/>
        <w:bottom w:val="none" w:sz="0" w:space="0" w:color="auto"/>
        <w:right w:val="none" w:sz="0" w:space="0" w:color="auto"/>
      </w:divBdr>
    </w:div>
    <w:div w:id="563564021">
      <w:bodyDiv w:val="1"/>
      <w:marLeft w:val="0"/>
      <w:marRight w:val="0"/>
      <w:marTop w:val="0"/>
      <w:marBottom w:val="0"/>
      <w:divBdr>
        <w:top w:val="none" w:sz="0" w:space="0" w:color="auto"/>
        <w:left w:val="none" w:sz="0" w:space="0" w:color="auto"/>
        <w:bottom w:val="none" w:sz="0" w:space="0" w:color="auto"/>
        <w:right w:val="none" w:sz="0" w:space="0" w:color="auto"/>
      </w:divBdr>
    </w:div>
    <w:div w:id="579798091">
      <w:bodyDiv w:val="1"/>
      <w:marLeft w:val="0"/>
      <w:marRight w:val="0"/>
      <w:marTop w:val="0"/>
      <w:marBottom w:val="0"/>
      <w:divBdr>
        <w:top w:val="none" w:sz="0" w:space="0" w:color="auto"/>
        <w:left w:val="none" w:sz="0" w:space="0" w:color="auto"/>
        <w:bottom w:val="none" w:sz="0" w:space="0" w:color="auto"/>
        <w:right w:val="none" w:sz="0" w:space="0" w:color="auto"/>
      </w:divBdr>
    </w:div>
    <w:div w:id="669454150">
      <w:bodyDiv w:val="1"/>
      <w:marLeft w:val="0"/>
      <w:marRight w:val="0"/>
      <w:marTop w:val="0"/>
      <w:marBottom w:val="0"/>
      <w:divBdr>
        <w:top w:val="none" w:sz="0" w:space="0" w:color="auto"/>
        <w:left w:val="none" w:sz="0" w:space="0" w:color="auto"/>
        <w:bottom w:val="none" w:sz="0" w:space="0" w:color="auto"/>
        <w:right w:val="none" w:sz="0" w:space="0" w:color="auto"/>
      </w:divBdr>
    </w:div>
    <w:div w:id="677734298">
      <w:bodyDiv w:val="1"/>
      <w:marLeft w:val="0"/>
      <w:marRight w:val="0"/>
      <w:marTop w:val="0"/>
      <w:marBottom w:val="0"/>
      <w:divBdr>
        <w:top w:val="none" w:sz="0" w:space="0" w:color="auto"/>
        <w:left w:val="none" w:sz="0" w:space="0" w:color="auto"/>
        <w:bottom w:val="none" w:sz="0" w:space="0" w:color="auto"/>
        <w:right w:val="none" w:sz="0" w:space="0" w:color="auto"/>
      </w:divBdr>
    </w:div>
    <w:div w:id="10469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PaoSUIk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852473871?pwd=TlpRQnJycXZvemUvQ0JUNWV2aXQydz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330A-D1E3-43B3-A6AE-A12FB9E42084}">
  <ds:schemaRefs>
    <ds:schemaRef ds:uri="http://schemas.microsoft.com/sharepoint/v3/contenttype/forms"/>
  </ds:schemaRefs>
</ds:datastoreItem>
</file>

<file path=customXml/itemProps2.xml><?xml version="1.0" encoding="utf-8"?>
<ds:datastoreItem xmlns:ds="http://schemas.openxmlformats.org/officeDocument/2006/customXml" ds:itemID="{E8D848FA-A7F6-4EBA-BD50-9212ACA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BAEFC-55CD-468B-9476-FC794BDE3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B6347-F630-4EA0-828B-69DE51D9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25</TotalTime>
  <Pages>2</Pages>
  <Words>351</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Suzanne Rease</cp:lastModifiedBy>
  <cp:revision>21</cp:revision>
  <cp:lastPrinted>2022-10-24T12:10:00Z</cp:lastPrinted>
  <dcterms:created xsi:type="dcterms:W3CDTF">2022-10-12T15:39:00Z</dcterms:created>
  <dcterms:modified xsi:type="dcterms:W3CDTF">2022-10-24T12:14:00Z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20200</vt:r8>
  </property>
</Properties>
</file>